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46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384"/>
        <w:gridCol w:w="4484"/>
        <w:gridCol w:w="3600"/>
      </w:tblGrid>
      <w:tr w:rsidR="00190D70" w:rsidRPr="00AD4C72" w:rsidTr="00BA10E6">
        <w:trPr>
          <w:trHeight w:val="725"/>
        </w:trPr>
        <w:tc>
          <w:tcPr>
            <w:tcW w:w="94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90D70" w:rsidRPr="00AD4C72" w:rsidRDefault="008A7A83" w:rsidP="009B0BC0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106"/>
              </w:tabs>
              <w:rPr>
                <w:lang w:val="es-ES"/>
              </w:rPr>
            </w:pPr>
            <w:r w:rsidRPr="00AD4C72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D86CAA1" wp14:editId="571834FD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45085</wp:posOffset>
                  </wp:positionV>
                  <wp:extent cx="326390" cy="374015"/>
                  <wp:effectExtent l="0" t="0" r="0" b="6985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78" t="-96" r="-2478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D70" w:rsidRPr="00AD4C72">
              <w:rPr>
                <w:lang w:val="es-ES"/>
              </w:rPr>
              <w:t xml:space="preserve">       </w:t>
            </w:r>
            <w:r w:rsidRPr="00AD4C72">
              <w:rPr>
                <w:noProof/>
              </w:rPr>
              <w:drawing>
                <wp:inline distT="0" distB="0" distL="0" distR="0" wp14:anchorId="56B5B815" wp14:editId="1463E63B">
                  <wp:extent cx="361950" cy="390525"/>
                  <wp:effectExtent l="0" t="0" r="0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" t="-1329" r="60167" b="48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D70" w:rsidRPr="00AD4C72">
              <w:rPr>
                <w:lang w:val="es-ES"/>
              </w:rPr>
              <w:tab/>
            </w:r>
            <w:r w:rsidR="00190D70" w:rsidRPr="00AD4C72">
              <w:rPr>
                <w:rFonts w:ascii="Arial" w:hAnsi="Arial" w:cs="Arial"/>
                <w:b/>
                <w:sz w:val="36"/>
                <w:szCs w:val="36"/>
                <w:lang w:val="es-ES"/>
              </w:rPr>
              <w:t>CMS</w:t>
            </w:r>
          </w:p>
        </w:tc>
      </w:tr>
      <w:tr w:rsidR="00190D70" w:rsidRPr="00F564F9" w:rsidTr="00BA10E6">
        <w:trPr>
          <w:trHeight w:val="1518"/>
        </w:trPr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90D70" w:rsidRPr="00AD4C72" w:rsidRDefault="008A7A83" w:rsidP="009B0BC0">
            <w:pPr>
              <w:ind w:left="-142"/>
              <w:rPr>
                <w:lang w:val="es-ES"/>
              </w:rPr>
            </w:pPr>
            <w:r w:rsidRPr="00AD4C72">
              <w:rPr>
                <w:noProof/>
              </w:rPr>
              <w:drawing>
                <wp:inline distT="0" distB="0" distL="0" distR="0" wp14:anchorId="31198339" wp14:editId="3ACBFF25">
                  <wp:extent cx="771525" cy="771525"/>
                  <wp:effectExtent l="0" t="0" r="9525" b="952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41" t="-722" r="-2541" b="-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70" w:rsidRPr="00AD4C72" w:rsidRDefault="00190D70" w:rsidP="00A13D43">
            <w:pPr>
              <w:rPr>
                <w:lang w:val="es-ES"/>
              </w:rPr>
            </w:pPr>
          </w:p>
        </w:tc>
        <w:tc>
          <w:tcPr>
            <w:tcW w:w="44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90D70" w:rsidRPr="00AD4C72" w:rsidRDefault="00190D70" w:rsidP="00877009">
            <w:pPr>
              <w:pStyle w:val="Heading2"/>
              <w:ind w:left="-108"/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</w:pPr>
            <w:r w:rsidRPr="00AD4C72"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  <w:t>CONVENCIÓN SOBRE</w:t>
            </w:r>
          </w:p>
          <w:p w:rsidR="00190D70" w:rsidRPr="00AD4C72" w:rsidRDefault="00190D70" w:rsidP="00877009">
            <w:pPr>
              <w:pStyle w:val="Heading2"/>
              <w:ind w:left="-108"/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</w:pPr>
            <w:r w:rsidRPr="00AD4C72"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  <w:t>LAS ESPECIES</w:t>
            </w:r>
          </w:p>
          <w:p w:rsidR="00190D70" w:rsidRPr="00AD4C72" w:rsidRDefault="00190D70" w:rsidP="0087700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40"/>
                <w:szCs w:val="40"/>
                <w:lang w:val="es-ES" w:eastAsia="en-US"/>
              </w:rPr>
            </w:pPr>
            <w:r w:rsidRPr="00AD4C72">
              <w:rPr>
                <w:rFonts w:ascii="Arial" w:hAnsi="Arial" w:cs="Arial"/>
                <w:bCs w:val="0"/>
                <w:sz w:val="40"/>
                <w:szCs w:val="40"/>
                <w:lang w:val="es-ES" w:eastAsia="en-US"/>
              </w:rPr>
              <w:t>MIGRATORIAS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190D70" w:rsidRPr="00AD4C72" w:rsidRDefault="00190D70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  <w:r w:rsidRPr="00AD4C72">
              <w:rPr>
                <w:rFonts w:ascii="Arial" w:hAnsi="Arial" w:cs="Arial"/>
                <w:sz w:val="22"/>
                <w:lang w:val="es-ES"/>
              </w:rPr>
              <w:t>Distribución: General</w:t>
            </w:r>
          </w:p>
          <w:p w:rsidR="00190D70" w:rsidRPr="00AD4C72" w:rsidRDefault="00190D70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</w:p>
          <w:p w:rsidR="00190D70" w:rsidRPr="00AD4C72" w:rsidRDefault="00190D70" w:rsidP="000D3074">
            <w:pPr>
              <w:widowControl w:val="0"/>
              <w:rPr>
                <w:rFonts w:ascii="Arial" w:hAnsi="Arial" w:cs="Arial"/>
                <w:spacing w:val="-6"/>
                <w:sz w:val="22"/>
                <w:lang w:val="es-ES"/>
              </w:rPr>
            </w:pPr>
            <w:r w:rsidRPr="00AD4C72">
              <w:rPr>
                <w:rFonts w:ascii="Arial" w:hAnsi="Arial" w:cs="Arial"/>
                <w:spacing w:val="-6"/>
                <w:sz w:val="22"/>
                <w:lang w:val="es-ES"/>
              </w:rPr>
              <w:t>PNUMA/CMS/</w:t>
            </w:r>
            <w:r w:rsidR="00F564F9">
              <w:rPr>
                <w:rFonts w:ascii="Arial" w:hAnsi="Arial" w:cs="Arial"/>
                <w:spacing w:val="-6"/>
                <w:sz w:val="22"/>
                <w:lang w:val="es-ES"/>
              </w:rPr>
              <w:t>StC43</w:t>
            </w:r>
            <w:r w:rsidR="00877009" w:rsidRPr="00AD4C72">
              <w:rPr>
                <w:rFonts w:ascii="Arial" w:hAnsi="Arial" w:cs="Arial"/>
                <w:spacing w:val="-6"/>
                <w:sz w:val="22"/>
                <w:lang w:val="es-ES"/>
              </w:rPr>
              <w:t>/</w:t>
            </w:r>
            <w:r w:rsidR="005572FE" w:rsidRPr="00AD4C72">
              <w:rPr>
                <w:rFonts w:ascii="Arial" w:hAnsi="Arial" w:cs="Arial"/>
                <w:spacing w:val="-6"/>
                <w:sz w:val="22"/>
                <w:lang w:val="es-ES"/>
              </w:rPr>
              <w:t>Doc.2</w:t>
            </w:r>
          </w:p>
          <w:p w:rsidR="00190D70" w:rsidRPr="00AD4C72" w:rsidRDefault="00F564F9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8</w:t>
            </w:r>
            <w:r w:rsidR="005572FE" w:rsidRPr="00AD4C72">
              <w:rPr>
                <w:rFonts w:ascii="Arial" w:hAnsi="Arial" w:cs="Arial"/>
                <w:sz w:val="2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2"/>
                <w:lang w:val="es-ES"/>
              </w:rPr>
              <w:t>noviembre</w:t>
            </w:r>
            <w:r w:rsidR="005572FE" w:rsidRPr="00AD4C72">
              <w:rPr>
                <w:rFonts w:ascii="Arial" w:hAnsi="Arial" w:cs="Arial"/>
                <w:sz w:val="22"/>
                <w:lang w:val="es-ES"/>
              </w:rPr>
              <w:t xml:space="preserve"> de</w:t>
            </w:r>
            <w:r w:rsidR="00190D70" w:rsidRPr="00AD4C72">
              <w:rPr>
                <w:rFonts w:ascii="Arial" w:hAnsi="Arial" w:cs="Arial"/>
                <w:sz w:val="22"/>
                <w:lang w:val="es-ES"/>
              </w:rPr>
              <w:t xml:space="preserve"> 2014</w:t>
            </w:r>
          </w:p>
          <w:p w:rsidR="00190D70" w:rsidRPr="00AD4C72" w:rsidRDefault="00190D70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</w:p>
          <w:p w:rsidR="00190D70" w:rsidRPr="00AD4C72" w:rsidRDefault="00190D70" w:rsidP="000D3074">
            <w:pPr>
              <w:widowControl w:val="0"/>
              <w:rPr>
                <w:rFonts w:ascii="Arial" w:hAnsi="Arial" w:cs="Arial"/>
                <w:sz w:val="22"/>
                <w:lang w:val="es-ES"/>
              </w:rPr>
            </w:pPr>
            <w:r w:rsidRPr="00AD4C72">
              <w:rPr>
                <w:rFonts w:ascii="Arial" w:hAnsi="Arial" w:cs="Arial"/>
                <w:sz w:val="22"/>
                <w:lang w:val="es-ES"/>
              </w:rPr>
              <w:t>Español</w:t>
            </w:r>
          </w:p>
          <w:p w:rsidR="00190D70" w:rsidRPr="00AD4C72" w:rsidRDefault="00190D70" w:rsidP="000D3074">
            <w:pPr>
              <w:widowControl w:val="0"/>
              <w:rPr>
                <w:lang w:val="es-ES"/>
              </w:rPr>
            </w:pPr>
            <w:r w:rsidRPr="00AD4C72">
              <w:rPr>
                <w:rFonts w:ascii="Arial" w:hAnsi="Arial" w:cs="Arial"/>
                <w:sz w:val="22"/>
                <w:lang w:val="es-ES"/>
              </w:rPr>
              <w:t>Original: Inglés</w:t>
            </w:r>
          </w:p>
        </w:tc>
      </w:tr>
    </w:tbl>
    <w:p w:rsidR="00877009" w:rsidRPr="00AD4C72" w:rsidRDefault="00F564F9" w:rsidP="00877009">
      <w:pPr>
        <w:rPr>
          <w:sz w:val="22"/>
          <w:lang w:val="es-ES"/>
        </w:rPr>
      </w:pPr>
      <w:r>
        <w:rPr>
          <w:sz w:val="22"/>
          <w:lang w:val="es-ES"/>
        </w:rPr>
        <w:t>43</w:t>
      </w:r>
      <w:r w:rsidR="00877009" w:rsidRPr="00AD4C72">
        <w:rPr>
          <w:sz w:val="22"/>
          <w:vertAlign w:val="superscript"/>
          <w:lang w:val="es-ES"/>
        </w:rPr>
        <w:t>a</w:t>
      </w:r>
      <w:r w:rsidR="00877009" w:rsidRPr="00AD4C72">
        <w:rPr>
          <w:sz w:val="22"/>
          <w:lang w:val="es-ES"/>
        </w:rPr>
        <w:t xml:space="preserve"> REUNIÓN DE</w:t>
      </w:r>
      <w:r w:rsidR="00F83E0A" w:rsidRPr="00AD4C72">
        <w:rPr>
          <w:sz w:val="22"/>
          <w:lang w:val="es-ES"/>
        </w:rPr>
        <w:t>L</w:t>
      </w:r>
      <w:r w:rsidR="00877009" w:rsidRPr="00AD4C72">
        <w:rPr>
          <w:sz w:val="22"/>
          <w:lang w:val="es-ES"/>
        </w:rPr>
        <w:t xml:space="preserve"> </w:t>
      </w:r>
      <w:r w:rsidR="00F83E0A" w:rsidRPr="00AD4C72">
        <w:rPr>
          <w:sz w:val="22"/>
          <w:lang w:val="es-ES"/>
        </w:rPr>
        <w:t>COMITÉ PERMANENTE</w:t>
      </w:r>
    </w:p>
    <w:p w:rsidR="00877009" w:rsidRPr="00AD4C72" w:rsidRDefault="00F83E0A" w:rsidP="00877009">
      <w:pPr>
        <w:rPr>
          <w:sz w:val="22"/>
          <w:lang w:val="es-ES"/>
        </w:rPr>
      </w:pPr>
      <w:r w:rsidRPr="00AD4C72">
        <w:rPr>
          <w:sz w:val="22"/>
          <w:lang w:val="es-ES"/>
        </w:rPr>
        <w:t>Quito, Ecuador, de</w:t>
      </w:r>
      <w:r w:rsidR="00877009" w:rsidRPr="00AD4C72">
        <w:rPr>
          <w:sz w:val="22"/>
          <w:lang w:val="es-ES"/>
        </w:rPr>
        <w:t xml:space="preserve"> </w:t>
      </w:r>
      <w:r w:rsidR="00F564F9">
        <w:rPr>
          <w:sz w:val="22"/>
          <w:lang w:val="es-ES"/>
        </w:rPr>
        <w:t>9</w:t>
      </w:r>
      <w:r w:rsidR="00877009" w:rsidRPr="00AD4C72">
        <w:rPr>
          <w:sz w:val="22"/>
          <w:lang w:val="es-ES"/>
        </w:rPr>
        <w:t xml:space="preserve"> de noviembre del 2014</w:t>
      </w:r>
    </w:p>
    <w:p w:rsidR="00877009" w:rsidRPr="00AD4C72" w:rsidRDefault="00877009" w:rsidP="00877009">
      <w:pPr>
        <w:spacing w:line="228" w:lineRule="auto"/>
        <w:rPr>
          <w:iCs/>
          <w:sz w:val="22"/>
          <w:szCs w:val="24"/>
          <w:lang w:val="es-ES"/>
        </w:rPr>
      </w:pPr>
      <w:r w:rsidRPr="00AD4C72">
        <w:rPr>
          <w:sz w:val="22"/>
          <w:szCs w:val="23"/>
          <w:lang w:val="es-ES"/>
        </w:rPr>
        <w:t xml:space="preserve">Punto </w:t>
      </w:r>
      <w:r w:rsidR="005572FE" w:rsidRPr="00AD4C72">
        <w:rPr>
          <w:sz w:val="22"/>
          <w:szCs w:val="23"/>
          <w:lang w:val="es-ES"/>
        </w:rPr>
        <w:t>2</w:t>
      </w:r>
      <w:r w:rsidRPr="00AD4C72">
        <w:rPr>
          <w:sz w:val="22"/>
          <w:szCs w:val="23"/>
          <w:lang w:val="es-ES"/>
        </w:rPr>
        <w:t xml:space="preserve"> del orden del día</w:t>
      </w:r>
    </w:p>
    <w:p w:rsidR="00871D3F" w:rsidRPr="00AD4C72" w:rsidRDefault="00871D3F">
      <w:pPr>
        <w:rPr>
          <w:szCs w:val="24"/>
          <w:lang w:val="es-ES"/>
        </w:rPr>
      </w:pPr>
    </w:p>
    <w:p w:rsidR="00795426" w:rsidRPr="00AD4C72" w:rsidRDefault="00795426" w:rsidP="000D3074">
      <w:pPr>
        <w:rPr>
          <w:szCs w:val="24"/>
          <w:lang w:val="es-ES"/>
        </w:rPr>
      </w:pPr>
    </w:p>
    <w:p w:rsidR="005572FE" w:rsidRPr="005572FE" w:rsidRDefault="005572FE" w:rsidP="005572FE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center"/>
        <w:outlineLvl w:val="1"/>
        <w:rPr>
          <w:rFonts w:eastAsia="Times New Roman"/>
          <w:b/>
          <w:caps/>
          <w:szCs w:val="24"/>
          <w:lang w:val="es-ES"/>
        </w:rPr>
      </w:pPr>
      <w:r w:rsidRPr="00AD4C72">
        <w:rPr>
          <w:rFonts w:eastAsia="Times New Roman"/>
          <w:b/>
          <w:bCs/>
          <w:szCs w:val="24"/>
          <w:lang w:val="es-ES"/>
        </w:rPr>
        <w:t xml:space="preserve">ORDEN DEL DÍA </w:t>
      </w:r>
      <w:r w:rsidRPr="005572FE">
        <w:rPr>
          <w:rFonts w:eastAsia="Times New Roman"/>
          <w:b/>
          <w:bCs/>
          <w:szCs w:val="24"/>
          <w:lang w:val="es-ES"/>
        </w:rPr>
        <w:t xml:space="preserve">PROVISIONAL </w:t>
      </w:r>
      <w:r w:rsidRPr="00AD4C72">
        <w:rPr>
          <w:rFonts w:eastAsia="Times New Roman"/>
          <w:b/>
          <w:bCs/>
          <w:szCs w:val="24"/>
          <w:lang w:val="es-ES"/>
        </w:rPr>
        <w:t>Y DOCUMENTOS</w:t>
      </w:r>
    </w:p>
    <w:p w:rsidR="005572FE" w:rsidRPr="005572FE" w:rsidRDefault="0012760B" w:rsidP="005572FE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2"/>
          <w:lang w:val="es-ES"/>
        </w:rPr>
      </w:pPr>
      <w:r w:rsidRPr="005572FE">
        <w:rPr>
          <w:rFonts w:eastAsia="Times New Roman"/>
          <w:i/>
          <w:sz w:val="22"/>
          <w:szCs w:val="24"/>
          <w:lang w:val="es-ES"/>
        </w:rPr>
        <w:t xml:space="preserve"> </w:t>
      </w:r>
      <w:r w:rsidR="005572FE" w:rsidRPr="005572FE">
        <w:rPr>
          <w:rFonts w:eastAsia="Times New Roman"/>
          <w:i/>
          <w:sz w:val="22"/>
          <w:szCs w:val="24"/>
          <w:lang w:val="es-ES"/>
        </w:rPr>
        <w:t>(</w:t>
      </w:r>
      <w:proofErr w:type="gramStart"/>
      <w:r w:rsidR="005572FE" w:rsidRPr="00AD4C72">
        <w:rPr>
          <w:rFonts w:eastAsia="Times New Roman"/>
          <w:i/>
          <w:sz w:val="22"/>
          <w:szCs w:val="24"/>
          <w:lang w:val="es-ES"/>
        </w:rPr>
        <w:t>al</w:t>
      </w:r>
      <w:proofErr w:type="gramEnd"/>
      <w:r w:rsidR="005572FE" w:rsidRPr="00AD4C72">
        <w:rPr>
          <w:rFonts w:eastAsia="Times New Roman"/>
          <w:i/>
          <w:sz w:val="22"/>
          <w:szCs w:val="24"/>
          <w:lang w:val="es-ES"/>
        </w:rPr>
        <w:t xml:space="preserve"> </w:t>
      </w:r>
      <w:r w:rsidR="00F564F9">
        <w:rPr>
          <w:rFonts w:eastAsia="Times New Roman"/>
          <w:i/>
          <w:sz w:val="22"/>
          <w:szCs w:val="24"/>
          <w:lang w:val="es-ES"/>
        </w:rPr>
        <w:t>8</w:t>
      </w:r>
      <w:r w:rsidR="005572FE" w:rsidRPr="00AD4C72">
        <w:rPr>
          <w:rFonts w:eastAsia="Times New Roman"/>
          <w:i/>
          <w:sz w:val="22"/>
          <w:szCs w:val="24"/>
          <w:lang w:val="es-ES"/>
        </w:rPr>
        <w:t xml:space="preserve"> de </w:t>
      </w:r>
      <w:r w:rsidR="00F564F9">
        <w:rPr>
          <w:rFonts w:eastAsia="Times New Roman"/>
          <w:i/>
          <w:sz w:val="22"/>
          <w:szCs w:val="24"/>
          <w:lang w:val="es-ES"/>
        </w:rPr>
        <w:t>noviembre</w:t>
      </w:r>
      <w:r w:rsidR="005572FE" w:rsidRPr="00AD4C72">
        <w:rPr>
          <w:rFonts w:eastAsia="Times New Roman"/>
          <w:i/>
          <w:sz w:val="22"/>
          <w:szCs w:val="24"/>
          <w:lang w:val="es-ES"/>
        </w:rPr>
        <w:t xml:space="preserve"> de 2</w:t>
      </w:r>
      <w:r w:rsidR="005572FE" w:rsidRPr="005572FE">
        <w:rPr>
          <w:rFonts w:eastAsia="Times New Roman"/>
          <w:i/>
          <w:sz w:val="22"/>
          <w:szCs w:val="24"/>
          <w:lang w:val="es-ES"/>
        </w:rPr>
        <w:t>014)</w:t>
      </w:r>
    </w:p>
    <w:p w:rsidR="005572FE" w:rsidRPr="005572FE" w:rsidRDefault="005572FE" w:rsidP="005572FE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/>
          <w:sz w:val="22"/>
          <w:lang w:val="es-ES"/>
        </w:rPr>
      </w:pPr>
    </w:p>
    <w:p w:rsidR="005572FE" w:rsidRPr="005572FE" w:rsidRDefault="005572FE" w:rsidP="005572FE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/>
          <w:sz w:val="22"/>
          <w:lang w:val="es-ES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439"/>
        <w:gridCol w:w="2504"/>
      </w:tblGrid>
      <w:tr w:rsidR="005572FE" w:rsidRPr="005572FE" w:rsidTr="005B7117">
        <w:trPr>
          <w:trHeight w:val="357"/>
          <w:tblHeader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C2E8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72FE" w:rsidRPr="005572FE" w:rsidRDefault="005572FE" w:rsidP="0055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old" w:eastAsia="Times New Roman" w:hAnsi="Times New Roman Bold"/>
                <w:caps/>
                <w:szCs w:val="24"/>
                <w:lang w:val="es-ES"/>
              </w:rPr>
            </w:pPr>
            <w:r w:rsidRPr="00AD4C72">
              <w:rPr>
                <w:rFonts w:ascii="Times New Roman Bold" w:eastAsia="Times New Roman" w:hAnsi="Times New Roman Bold"/>
                <w:b/>
                <w:caps/>
                <w:szCs w:val="24"/>
                <w:lang w:val="es-ES"/>
              </w:rPr>
              <w:t>PUNTO DEL ORDEN DEL DÍA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C2E8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72FE" w:rsidRPr="005572FE" w:rsidRDefault="005572FE" w:rsidP="0055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old" w:eastAsia="Times New Roman" w:hAnsi="Times New Roman Bold"/>
                <w:caps/>
                <w:szCs w:val="24"/>
                <w:lang w:val="es-ES"/>
              </w:rPr>
            </w:pPr>
            <w:r w:rsidRPr="005572FE">
              <w:rPr>
                <w:rFonts w:ascii="Times New Roman Bold" w:eastAsia="Times New Roman" w:hAnsi="Times New Roman Bold"/>
                <w:b/>
                <w:caps/>
                <w:szCs w:val="24"/>
                <w:lang w:val="es-ES"/>
              </w:rPr>
              <w:t>Document</w:t>
            </w:r>
            <w:r w:rsidRPr="00AD4C72">
              <w:rPr>
                <w:rFonts w:ascii="Times New Roman Bold" w:eastAsia="Times New Roman" w:hAnsi="Times New Roman Bold"/>
                <w:b/>
                <w:caps/>
                <w:szCs w:val="24"/>
                <w:lang w:val="es-ES"/>
              </w:rPr>
              <w:t>O</w:t>
            </w:r>
          </w:p>
        </w:tc>
      </w:tr>
      <w:tr w:rsidR="005572FE" w:rsidRPr="005572FE" w:rsidTr="005B7117">
        <w:trPr>
          <w:tblHeader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572FE" w:rsidRPr="005572FE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val="es-ES"/>
              </w:rPr>
            </w:pPr>
          </w:p>
        </w:tc>
      </w:tr>
      <w:tr w:rsidR="005572FE" w:rsidRPr="00F564F9" w:rsidTr="005B71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1.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D3109B" w:rsidP="00D3109B">
            <w:pPr>
              <w:widowControl w:val="0"/>
              <w:autoSpaceDN w:val="0"/>
              <w:jc w:val="both"/>
              <w:rPr>
                <w:szCs w:val="24"/>
                <w:lang w:val="es-ES"/>
              </w:rPr>
            </w:pPr>
            <w:r w:rsidRPr="0012760B">
              <w:rPr>
                <w:szCs w:val="24"/>
                <w:lang w:val="es-ES"/>
              </w:rPr>
              <w:t>Palabras de introducción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</w:p>
        </w:tc>
      </w:tr>
      <w:tr w:rsidR="005572FE" w:rsidRPr="00D3109B" w:rsidTr="005B71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2.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D310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Adopción del orden del día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572FE" w:rsidRPr="0012760B" w:rsidRDefault="00D3109B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StC43/Doc.2</w:t>
            </w:r>
          </w:p>
        </w:tc>
      </w:tr>
      <w:tr w:rsidR="005572FE" w:rsidRPr="0012760B" w:rsidTr="005B71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3.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D3109B" w:rsidP="00D3109B">
            <w:pPr>
              <w:widowControl w:val="0"/>
              <w:autoSpaceDN w:val="0"/>
              <w:jc w:val="both"/>
              <w:rPr>
                <w:szCs w:val="24"/>
                <w:lang w:val="es-ES"/>
              </w:rPr>
            </w:pPr>
            <w:r w:rsidRPr="0012760B">
              <w:rPr>
                <w:szCs w:val="24"/>
                <w:lang w:val="es-ES"/>
              </w:rPr>
              <w:t>Elección de oficiales para los puestos de Presidente y Vicepresidente del Comité Permanente para el trienio 2015-2017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</w:p>
        </w:tc>
      </w:tr>
      <w:tr w:rsidR="005572FE" w:rsidRPr="0012760B" w:rsidTr="00D3109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4.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D3109B" w:rsidP="005572F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 xml:space="preserve">Elección de los miembros del </w:t>
            </w:r>
            <w:r w:rsidR="008A2ACD" w:rsidRPr="0012760B">
              <w:rPr>
                <w:szCs w:val="24"/>
                <w:lang w:val="es-ES_tradnl"/>
              </w:rPr>
              <w:t>Subcomité de Finanzas y Presupuesto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</w:p>
        </w:tc>
      </w:tr>
      <w:tr w:rsidR="005572FE" w:rsidRPr="0012760B" w:rsidTr="005B71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5.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D3109B" w:rsidP="0055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szCs w:val="24"/>
                <w:lang w:val="es-ES"/>
              </w:rPr>
              <w:t>Fecha y lugar para la 44</w:t>
            </w:r>
            <w:r w:rsidRPr="0012760B">
              <w:rPr>
                <w:szCs w:val="24"/>
                <w:vertAlign w:val="superscript"/>
                <w:lang w:val="es-ES"/>
              </w:rPr>
              <w:t>ª</w:t>
            </w:r>
            <w:r w:rsidRPr="0012760B">
              <w:rPr>
                <w:szCs w:val="24"/>
                <w:lang w:val="es-ES"/>
              </w:rPr>
              <w:t xml:space="preserve"> Reunión del Comité Permanente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fr-FR"/>
              </w:rPr>
            </w:pPr>
          </w:p>
        </w:tc>
      </w:tr>
      <w:tr w:rsidR="005572FE" w:rsidRPr="00BA10E6" w:rsidTr="005B71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6.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D3109B" w:rsidP="005572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szCs w:val="24"/>
                <w:lang w:val="es-ES"/>
              </w:rPr>
              <w:t>Otros asuntos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s-ES"/>
              </w:rPr>
            </w:pPr>
          </w:p>
        </w:tc>
      </w:tr>
      <w:tr w:rsidR="005572FE" w:rsidRPr="005572FE" w:rsidTr="005B71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5572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rFonts w:eastAsia="Times New Roman"/>
                <w:szCs w:val="24"/>
                <w:lang w:val="es-ES"/>
              </w:rPr>
              <w:t>7.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D3109B" w:rsidP="00A05E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es-ES"/>
              </w:rPr>
            </w:pPr>
            <w:r w:rsidRPr="0012760B">
              <w:rPr>
                <w:szCs w:val="24"/>
                <w:lang w:val="es-ES"/>
              </w:rPr>
              <w:t>Clausura de la reunión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572FE" w:rsidRPr="0012760B" w:rsidRDefault="005572FE" w:rsidP="00A05E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s-ES"/>
              </w:rPr>
            </w:pPr>
          </w:p>
        </w:tc>
      </w:tr>
    </w:tbl>
    <w:p w:rsidR="008239DA" w:rsidRPr="00AD4C72" w:rsidRDefault="008239DA" w:rsidP="00761732">
      <w:pPr>
        <w:rPr>
          <w:lang w:val="es-ES"/>
        </w:rPr>
        <w:sectPr w:rsidR="008239DA" w:rsidRPr="00AD4C72" w:rsidSect="00D6057F">
          <w:footerReference w:type="even" r:id="rId12"/>
          <w:footerReference w:type="default" r:id="rId13"/>
          <w:footerReference w:type="first" r:id="rId14"/>
          <w:pgSz w:w="11907" w:h="16840" w:code="9"/>
          <w:pgMar w:top="1134" w:right="1418" w:bottom="1418" w:left="1418" w:header="510" w:footer="510" w:gutter="0"/>
          <w:cols w:space="720"/>
          <w:titlePg/>
          <w:docGrid w:linePitch="360"/>
        </w:sectPr>
      </w:pPr>
      <w:bookmarkStart w:id="0" w:name="_GoBack"/>
      <w:bookmarkEnd w:id="0"/>
    </w:p>
    <w:p w:rsidR="00031FF2" w:rsidRPr="00AD4C72" w:rsidRDefault="00031FF2" w:rsidP="00AD4C72">
      <w:pPr>
        <w:tabs>
          <w:tab w:val="left" w:pos="1000"/>
        </w:tabs>
        <w:rPr>
          <w:rFonts w:eastAsia="Times New Roman"/>
          <w:szCs w:val="24"/>
          <w:lang w:val="es-ES"/>
        </w:rPr>
      </w:pPr>
    </w:p>
    <w:sectPr w:rsidR="00031FF2" w:rsidRPr="00AD4C72" w:rsidSect="00AD4C72">
      <w:headerReference w:type="first" r:id="rId15"/>
      <w:footerReference w:type="first" r:id="rId16"/>
      <w:pgSz w:w="11907" w:h="16840" w:code="9"/>
      <w:pgMar w:top="406" w:right="1418" w:bottom="1418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3" w:rsidRDefault="008A7A83" w:rsidP="00C96A00">
      <w:r>
        <w:separator/>
      </w:r>
    </w:p>
  </w:endnote>
  <w:endnote w:type="continuationSeparator" w:id="0">
    <w:p w:rsidR="008A7A83" w:rsidRDefault="008A7A83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3" w:rsidRDefault="00BF61F3" w:rsidP="00795426">
    <w:pPr>
      <w:pStyle w:val="Footer"/>
      <w:tabs>
        <w:tab w:val="clear" w:pos="4680"/>
        <w:tab w:val="clear" w:pos="9360"/>
        <w:tab w:val="right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4F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3" w:rsidRDefault="00BF61F3" w:rsidP="00795426">
    <w:pPr>
      <w:pStyle w:val="Footer"/>
      <w:tabs>
        <w:tab w:val="clear" w:pos="4680"/>
        <w:tab w:val="clear" w:pos="9360"/>
        <w:tab w:val="right" w:pos="9072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57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F3" w:rsidRPr="00031FF2" w:rsidRDefault="008A7A83" w:rsidP="00031FF2"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ind w:left="851" w:right="-3"/>
      <w:jc w:val="center"/>
      <w:rPr>
        <w:rFonts w:ascii="Times New Roman Italic" w:hAnsi="Times New Roman Italic"/>
        <w:i/>
        <w:iCs/>
        <w:spacing w:val="-6"/>
        <w:sz w:val="20"/>
        <w:szCs w:val="20"/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61BFE57" wp14:editId="6AF926BF">
          <wp:simplePos x="0" y="0"/>
          <wp:positionH relativeFrom="column">
            <wp:posOffset>-425450</wp:posOffset>
          </wp:positionH>
          <wp:positionV relativeFrom="paragraph">
            <wp:posOffset>-376555</wp:posOffset>
          </wp:positionV>
          <wp:extent cx="861060" cy="845820"/>
          <wp:effectExtent l="0" t="0" r="0" b="0"/>
          <wp:wrapNone/>
          <wp:docPr id="3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35050BD" wp14:editId="6B365D77">
          <wp:simplePos x="0" y="0"/>
          <wp:positionH relativeFrom="column">
            <wp:posOffset>2112010</wp:posOffset>
          </wp:positionH>
          <wp:positionV relativeFrom="paragraph">
            <wp:posOffset>634365</wp:posOffset>
          </wp:positionV>
          <wp:extent cx="861060" cy="845820"/>
          <wp:effectExtent l="0" t="0" r="0" b="0"/>
          <wp:wrapNone/>
          <wp:docPr id="2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FAC9358" wp14:editId="3A9D6D36">
          <wp:simplePos x="0" y="0"/>
          <wp:positionH relativeFrom="column">
            <wp:posOffset>2112010</wp:posOffset>
          </wp:positionH>
          <wp:positionV relativeFrom="paragraph">
            <wp:posOffset>634365</wp:posOffset>
          </wp:positionV>
          <wp:extent cx="861060" cy="845820"/>
          <wp:effectExtent l="0" t="0" r="0" b="0"/>
          <wp:wrapNone/>
          <wp:docPr id="1" name="Picture 1" descr="C:\Users\llamare\Desktop\logo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amare\Desktop\logo_colo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1F3" w:rsidRPr="00031FF2">
      <w:rPr>
        <w:rFonts w:ascii="Times New Roman Italic" w:hAnsi="Times New Roman Italic"/>
        <w:i/>
        <w:iCs/>
        <w:spacing w:val="-6"/>
        <w:sz w:val="20"/>
        <w:szCs w:val="20"/>
        <w:lang w:val="es-ES"/>
      </w:rPr>
      <w:t xml:space="preserve">Por razones de economía, se ha impreso este documento en un tiraje limitado y no será distribuido en </w:t>
    </w:r>
    <w:r w:rsidR="00BF61F3" w:rsidRPr="00031FF2">
      <w:rPr>
        <w:rFonts w:ascii="Times New Roman Italic" w:hAnsi="Times New Roman Italic"/>
        <w:i/>
        <w:spacing w:val="-6"/>
        <w:sz w:val="20"/>
        <w:szCs w:val="20"/>
        <w:lang w:val="es-ES"/>
      </w:rPr>
      <w:t>la reunión.  Se ruega a los delegados traer sus copias a la reunión y a no solicitar copias adicionales.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F2" w:rsidRDefault="00031F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60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3" w:rsidRDefault="008A7A83" w:rsidP="00C96A00">
      <w:r>
        <w:separator/>
      </w:r>
    </w:p>
  </w:footnote>
  <w:footnote w:type="continuationSeparator" w:id="0">
    <w:p w:rsidR="008A7A83" w:rsidRDefault="008A7A83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A" w:rsidRPr="00AD4C72" w:rsidRDefault="008239DA" w:rsidP="00AD4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87B"/>
    <w:multiLevelType w:val="hybridMultilevel"/>
    <w:tmpl w:val="126C2616"/>
    <w:lvl w:ilvl="0" w:tplc="FD24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4A85"/>
    <w:multiLevelType w:val="hybridMultilevel"/>
    <w:tmpl w:val="18F8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</w:lvl>
    <w:lvl w:ilvl="2" w:tplc="5F883EF8">
      <w:numFmt w:val="none"/>
      <w:lvlText w:val=""/>
      <w:lvlJc w:val="left"/>
      <w:pPr>
        <w:tabs>
          <w:tab w:val="num" w:pos="360"/>
        </w:tabs>
      </w:pPr>
    </w:lvl>
    <w:lvl w:ilvl="3" w:tplc="058ACD36">
      <w:numFmt w:val="none"/>
      <w:lvlText w:val=""/>
      <w:lvlJc w:val="left"/>
      <w:pPr>
        <w:tabs>
          <w:tab w:val="num" w:pos="360"/>
        </w:tabs>
      </w:pPr>
    </w:lvl>
    <w:lvl w:ilvl="4" w:tplc="1D6C37D0">
      <w:numFmt w:val="none"/>
      <w:lvlText w:val=""/>
      <w:lvlJc w:val="left"/>
      <w:pPr>
        <w:tabs>
          <w:tab w:val="num" w:pos="360"/>
        </w:tabs>
      </w:pPr>
    </w:lvl>
    <w:lvl w:ilvl="5" w:tplc="7F7ACEF8">
      <w:numFmt w:val="none"/>
      <w:lvlText w:val=""/>
      <w:lvlJc w:val="left"/>
      <w:pPr>
        <w:tabs>
          <w:tab w:val="num" w:pos="360"/>
        </w:tabs>
      </w:pPr>
    </w:lvl>
    <w:lvl w:ilvl="6" w:tplc="7D64E4F6">
      <w:numFmt w:val="none"/>
      <w:lvlText w:val=""/>
      <w:lvlJc w:val="left"/>
      <w:pPr>
        <w:tabs>
          <w:tab w:val="num" w:pos="360"/>
        </w:tabs>
      </w:pPr>
    </w:lvl>
    <w:lvl w:ilvl="7" w:tplc="3AF66BCA">
      <w:numFmt w:val="none"/>
      <w:lvlText w:val=""/>
      <w:lvlJc w:val="left"/>
      <w:pPr>
        <w:tabs>
          <w:tab w:val="num" w:pos="360"/>
        </w:tabs>
      </w:pPr>
    </w:lvl>
    <w:lvl w:ilvl="8" w:tplc="B61495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D02A94"/>
    <w:multiLevelType w:val="hybridMultilevel"/>
    <w:tmpl w:val="EBCE06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72C7A"/>
    <w:multiLevelType w:val="hybridMultilevel"/>
    <w:tmpl w:val="4B38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61E2A"/>
    <w:multiLevelType w:val="hybridMultilevel"/>
    <w:tmpl w:val="D04474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83"/>
    <w:rsid w:val="00022FCA"/>
    <w:rsid w:val="00023ECA"/>
    <w:rsid w:val="00031D49"/>
    <w:rsid w:val="00031FF2"/>
    <w:rsid w:val="00033272"/>
    <w:rsid w:val="00043DED"/>
    <w:rsid w:val="00050F99"/>
    <w:rsid w:val="00076D11"/>
    <w:rsid w:val="00091F6A"/>
    <w:rsid w:val="000A4AA9"/>
    <w:rsid w:val="000A6209"/>
    <w:rsid w:val="000B2583"/>
    <w:rsid w:val="000C3D25"/>
    <w:rsid w:val="000C5934"/>
    <w:rsid w:val="000D1A0B"/>
    <w:rsid w:val="000D3074"/>
    <w:rsid w:val="000D5656"/>
    <w:rsid w:val="00113CC4"/>
    <w:rsid w:val="0012760B"/>
    <w:rsid w:val="0013098F"/>
    <w:rsid w:val="0013583B"/>
    <w:rsid w:val="0014405B"/>
    <w:rsid w:val="00172816"/>
    <w:rsid w:val="00190D70"/>
    <w:rsid w:val="001956D7"/>
    <w:rsid w:val="001A0800"/>
    <w:rsid w:val="001A1228"/>
    <w:rsid w:val="001C226F"/>
    <w:rsid w:val="001D1094"/>
    <w:rsid w:val="001D1130"/>
    <w:rsid w:val="00225DDF"/>
    <w:rsid w:val="0023227B"/>
    <w:rsid w:val="00234976"/>
    <w:rsid w:val="002355CF"/>
    <w:rsid w:val="00241D3F"/>
    <w:rsid w:val="00246F24"/>
    <w:rsid w:val="00256304"/>
    <w:rsid w:val="00256897"/>
    <w:rsid w:val="002823B0"/>
    <w:rsid w:val="00286D1D"/>
    <w:rsid w:val="002C4FB2"/>
    <w:rsid w:val="002F16CB"/>
    <w:rsid w:val="002F7638"/>
    <w:rsid w:val="003172D0"/>
    <w:rsid w:val="00325D81"/>
    <w:rsid w:val="003328D4"/>
    <w:rsid w:val="003550B6"/>
    <w:rsid w:val="003555C8"/>
    <w:rsid w:val="003A2E64"/>
    <w:rsid w:val="003B756F"/>
    <w:rsid w:val="003D0718"/>
    <w:rsid w:val="003F74EF"/>
    <w:rsid w:val="004152EC"/>
    <w:rsid w:val="0042255A"/>
    <w:rsid w:val="004630FC"/>
    <w:rsid w:val="004702EF"/>
    <w:rsid w:val="004758D5"/>
    <w:rsid w:val="0048032E"/>
    <w:rsid w:val="0048410B"/>
    <w:rsid w:val="00484510"/>
    <w:rsid w:val="00494DAC"/>
    <w:rsid w:val="00496A14"/>
    <w:rsid w:val="004A18D3"/>
    <w:rsid w:val="004B06CB"/>
    <w:rsid w:val="004B70CB"/>
    <w:rsid w:val="005049DE"/>
    <w:rsid w:val="00531BD1"/>
    <w:rsid w:val="0054242A"/>
    <w:rsid w:val="005510FA"/>
    <w:rsid w:val="005572FE"/>
    <w:rsid w:val="00567790"/>
    <w:rsid w:val="005877FE"/>
    <w:rsid w:val="005A2F42"/>
    <w:rsid w:val="005B48D8"/>
    <w:rsid w:val="005B7117"/>
    <w:rsid w:val="005B733D"/>
    <w:rsid w:val="005C6999"/>
    <w:rsid w:val="00601422"/>
    <w:rsid w:val="00603D73"/>
    <w:rsid w:val="0060585C"/>
    <w:rsid w:val="00640B0A"/>
    <w:rsid w:val="0065265A"/>
    <w:rsid w:val="00662AC3"/>
    <w:rsid w:val="006924F5"/>
    <w:rsid w:val="00696D1D"/>
    <w:rsid w:val="006A0F69"/>
    <w:rsid w:val="006A34E2"/>
    <w:rsid w:val="006B6DB2"/>
    <w:rsid w:val="006D2850"/>
    <w:rsid w:val="00725459"/>
    <w:rsid w:val="007314BF"/>
    <w:rsid w:val="0073562A"/>
    <w:rsid w:val="007359C6"/>
    <w:rsid w:val="00747A24"/>
    <w:rsid w:val="007563CA"/>
    <w:rsid w:val="0075758A"/>
    <w:rsid w:val="00761732"/>
    <w:rsid w:val="00772CCB"/>
    <w:rsid w:val="0078781C"/>
    <w:rsid w:val="00795426"/>
    <w:rsid w:val="007A1D7B"/>
    <w:rsid w:val="007D217E"/>
    <w:rsid w:val="007E1E44"/>
    <w:rsid w:val="008239DA"/>
    <w:rsid w:val="008319DA"/>
    <w:rsid w:val="00835F1F"/>
    <w:rsid w:val="0085400D"/>
    <w:rsid w:val="00854FF9"/>
    <w:rsid w:val="00871D3F"/>
    <w:rsid w:val="00877009"/>
    <w:rsid w:val="00877FA2"/>
    <w:rsid w:val="00886C44"/>
    <w:rsid w:val="008A2ACD"/>
    <w:rsid w:val="008A7A83"/>
    <w:rsid w:val="008C424F"/>
    <w:rsid w:val="008E31EA"/>
    <w:rsid w:val="008E47CF"/>
    <w:rsid w:val="009113F4"/>
    <w:rsid w:val="0091211B"/>
    <w:rsid w:val="0091513E"/>
    <w:rsid w:val="00915885"/>
    <w:rsid w:val="0092465D"/>
    <w:rsid w:val="00925D84"/>
    <w:rsid w:val="00941F30"/>
    <w:rsid w:val="00966D7D"/>
    <w:rsid w:val="00974507"/>
    <w:rsid w:val="00986079"/>
    <w:rsid w:val="00991055"/>
    <w:rsid w:val="00993553"/>
    <w:rsid w:val="009A4C94"/>
    <w:rsid w:val="009B0BC0"/>
    <w:rsid w:val="009B7296"/>
    <w:rsid w:val="00A05EAB"/>
    <w:rsid w:val="00A079D5"/>
    <w:rsid w:val="00A12FFB"/>
    <w:rsid w:val="00A13D43"/>
    <w:rsid w:val="00A17533"/>
    <w:rsid w:val="00A347D7"/>
    <w:rsid w:val="00A3666E"/>
    <w:rsid w:val="00A5744A"/>
    <w:rsid w:val="00A72E6C"/>
    <w:rsid w:val="00A9767A"/>
    <w:rsid w:val="00AB0C7A"/>
    <w:rsid w:val="00AC22F8"/>
    <w:rsid w:val="00AC6844"/>
    <w:rsid w:val="00AD2F11"/>
    <w:rsid w:val="00AD4C72"/>
    <w:rsid w:val="00AF6F73"/>
    <w:rsid w:val="00B007B0"/>
    <w:rsid w:val="00B016BB"/>
    <w:rsid w:val="00B24CE4"/>
    <w:rsid w:val="00B3336A"/>
    <w:rsid w:val="00B436D3"/>
    <w:rsid w:val="00B72D13"/>
    <w:rsid w:val="00B73B41"/>
    <w:rsid w:val="00B742E3"/>
    <w:rsid w:val="00B9461C"/>
    <w:rsid w:val="00B96483"/>
    <w:rsid w:val="00BA10E6"/>
    <w:rsid w:val="00BD42FF"/>
    <w:rsid w:val="00BE365E"/>
    <w:rsid w:val="00BE4807"/>
    <w:rsid w:val="00BF61F3"/>
    <w:rsid w:val="00C15FDB"/>
    <w:rsid w:val="00C208F8"/>
    <w:rsid w:val="00C2540B"/>
    <w:rsid w:val="00C25BBA"/>
    <w:rsid w:val="00C3511F"/>
    <w:rsid w:val="00C54744"/>
    <w:rsid w:val="00C754C4"/>
    <w:rsid w:val="00C75DB8"/>
    <w:rsid w:val="00C85720"/>
    <w:rsid w:val="00C86D48"/>
    <w:rsid w:val="00C9458B"/>
    <w:rsid w:val="00C96A00"/>
    <w:rsid w:val="00CB058F"/>
    <w:rsid w:val="00CC19AA"/>
    <w:rsid w:val="00CD417B"/>
    <w:rsid w:val="00CD7456"/>
    <w:rsid w:val="00CE0D96"/>
    <w:rsid w:val="00D035E9"/>
    <w:rsid w:val="00D13EBE"/>
    <w:rsid w:val="00D1415C"/>
    <w:rsid w:val="00D16B0B"/>
    <w:rsid w:val="00D248EF"/>
    <w:rsid w:val="00D3014E"/>
    <w:rsid w:val="00D30FF5"/>
    <w:rsid w:val="00D3109B"/>
    <w:rsid w:val="00D33B7A"/>
    <w:rsid w:val="00D45F44"/>
    <w:rsid w:val="00D52F53"/>
    <w:rsid w:val="00D6057F"/>
    <w:rsid w:val="00D85978"/>
    <w:rsid w:val="00D92C5E"/>
    <w:rsid w:val="00DE1F2C"/>
    <w:rsid w:val="00DF2AF7"/>
    <w:rsid w:val="00DF5917"/>
    <w:rsid w:val="00E04F05"/>
    <w:rsid w:val="00E34730"/>
    <w:rsid w:val="00E9660D"/>
    <w:rsid w:val="00ED1777"/>
    <w:rsid w:val="00EE451B"/>
    <w:rsid w:val="00EF1332"/>
    <w:rsid w:val="00EF35F9"/>
    <w:rsid w:val="00F07452"/>
    <w:rsid w:val="00F26339"/>
    <w:rsid w:val="00F564F9"/>
    <w:rsid w:val="00F67195"/>
    <w:rsid w:val="00F83E0A"/>
    <w:rsid w:val="00F85E2F"/>
    <w:rsid w:val="00F861D4"/>
    <w:rsid w:val="00F91145"/>
    <w:rsid w:val="00F97125"/>
    <w:rsid w:val="00FA0973"/>
    <w:rsid w:val="00FD56C5"/>
    <w:rsid w:val="00FE1191"/>
    <w:rsid w:val="00FE65E3"/>
    <w:rsid w:val="00FE66BC"/>
    <w:rsid w:val="00FF353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4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90D70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190D70"/>
    <w:rPr>
      <w:rFonts w:eastAsia="Times New Roman"/>
      <w:b/>
      <w:bCs/>
      <w:sz w:val="36"/>
      <w:szCs w:val="24"/>
    </w:rPr>
  </w:style>
  <w:style w:type="character" w:customStyle="1" w:styleId="Heading1Char">
    <w:name w:val="Heading 1 Char"/>
    <w:link w:val="Heading1"/>
    <w:uiPriority w:val="9"/>
    <w:rsid w:val="007954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5E3"/>
    <w:pPr>
      <w:ind w:left="720"/>
    </w:pPr>
  </w:style>
  <w:style w:type="character" w:styleId="FootnoteReference">
    <w:name w:val="footnote reference"/>
    <w:semiHidden/>
    <w:rsid w:val="004B70C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4B70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B70C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4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90D70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190D70"/>
    <w:rPr>
      <w:rFonts w:eastAsia="Times New Roman"/>
      <w:b/>
      <w:bCs/>
      <w:sz w:val="36"/>
      <w:szCs w:val="24"/>
    </w:rPr>
  </w:style>
  <w:style w:type="character" w:customStyle="1" w:styleId="Heading1Char">
    <w:name w:val="Heading 1 Char"/>
    <w:link w:val="Heading1"/>
    <w:uiPriority w:val="9"/>
    <w:rsid w:val="007954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5E3"/>
    <w:pPr>
      <w:ind w:left="720"/>
    </w:pPr>
  </w:style>
  <w:style w:type="character" w:styleId="FootnoteReference">
    <w:name w:val="footnote reference"/>
    <w:semiHidden/>
    <w:rsid w:val="004B70C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4B70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B70C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Span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1CC0-A27E-4EDE-95B0-669396C2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COP11_Template_Spanish_new</Template>
  <TotalTime>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Schoenberg</dc:creator>
  <cp:lastModifiedBy>Barbara</cp:lastModifiedBy>
  <cp:revision>6</cp:revision>
  <cp:lastPrinted>2014-02-20T07:49:00Z</cp:lastPrinted>
  <dcterms:created xsi:type="dcterms:W3CDTF">2014-11-08T22:31:00Z</dcterms:created>
  <dcterms:modified xsi:type="dcterms:W3CDTF">2014-11-08T23:04:00Z</dcterms:modified>
</cp:coreProperties>
</file>