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7F9D09" w14:textId="77777777" w:rsidR="00682B31" w:rsidRPr="001964FB" w:rsidRDefault="00682B31" w:rsidP="00682B31">
      <w:pPr>
        <w:tabs>
          <w:tab w:val="left" w:pos="-1057"/>
          <w:tab w:val="left" w:pos="-720"/>
        </w:tabs>
        <w:ind w:left="-90"/>
        <w:rPr>
          <w:rFonts w:ascii="Arial" w:hAnsi="Arial" w:cs="Arial"/>
          <w:spacing w:val="-8"/>
          <w:sz w:val="12"/>
          <w:szCs w:val="12"/>
          <w:lang w:val="es-ES_tradnl"/>
        </w:rPr>
      </w:pPr>
      <w:bookmarkStart w:id="0" w:name="_GoBack"/>
      <w:bookmarkEnd w:id="0"/>
    </w:p>
    <w:p w14:paraId="66B823C1" w14:textId="77777777" w:rsidR="006F04EB" w:rsidRPr="001964FB" w:rsidRDefault="006F04EB" w:rsidP="006F04EB">
      <w:pPr>
        <w:tabs>
          <w:tab w:val="left" w:pos="-1057"/>
          <w:tab w:val="left" w:pos="-720"/>
        </w:tabs>
        <w:ind w:left="-90"/>
        <w:rPr>
          <w:rFonts w:ascii="Arial" w:hAnsi="Arial" w:cs="Arial"/>
          <w:sz w:val="22"/>
          <w:szCs w:val="22"/>
          <w:lang w:val="es-ES_tradnl"/>
        </w:rPr>
      </w:pPr>
      <w:r w:rsidRPr="001964FB">
        <w:rPr>
          <w:rFonts w:ascii="Arial" w:hAnsi="Arial" w:cs="Arial"/>
          <w:sz w:val="22"/>
          <w:szCs w:val="22"/>
          <w:lang w:val="es-ES_tradnl"/>
        </w:rPr>
        <w:t>12</w:t>
      </w:r>
      <w:r w:rsidRPr="001964FB">
        <w:rPr>
          <w:rFonts w:ascii="Arial" w:hAnsi="Arial" w:cs="Arial"/>
          <w:sz w:val="22"/>
          <w:szCs w:val="22"/>
          <w:vertAlign w:val="superscript"/>
          <w:lang w:val="es-ES_tradnl"/>
        </w:rPr>
        <w:t>a</w:t>
      </w:r>
      <w:r w:rsidRPr="001964FB">
        <w:rPr>
          <w:rFonts w:ascii="Arial" w:hAnsi="Arial" w:cs="Arial"/>
          <w:sz w:val="22"/>
          <w:szCs w:val="22"/>
          <w:lang w:val="es-ES_tradnl"/>
        </w:rPr>
        <w:t xml:space="preserve"> REUNIÓN DE LA CONFERENCIA DE LAS PARTES</w:t>
      </w:r>
    </w:p>
    <w:p w14:paraId="414099E0" w14:textId="77777777" w:rsidR="006F04EB" w:rsidRPr="001964FB" w:rsidRDefault="006F04EB" w:rsidP="006F04EB">
      <w:pPr>
        <w:pStyle w:val="Heading2"/>
        <w:keepNext w:val="0"/>
        <w:spacing w:line="228" w:lineRule="auto"/>
        <w:ind w:left="-90"/>
        <w:rPr>
          <w:rFonts w:ascii="Arial" w:hAnsi="Arial" w:cs="Arial"/>
          <w:b w:val="0"/>
          <w:bCs w:val="0"/>
          <w:sz w:val="22"/>
          <w:szCs w:val="22"/>
          <w:lang w:val="es-ES_tradnl"/>
        </w:rPr>
      </w:pPr>
      <w:r w:rsidRPr="001964FB">
        <w:rPr>
          <w:rFonts w:ascii="Arial" w:hAnsi="Arial" w:cs="Arial"/>
          <w:b w:val="0"/>
          <w:sz w:val="22"/>
          <w:szCs w:val="22"/>
          <w:lang w:val="es-ES_tradnl"/>
        </w:rPr>
        <w:t>Manila, Filipinas, 23 - 28 octubre 2017</w:t>
      </w:r>
    </w:p>
    <w:p w14:paraId="665BFC64" w14:textId="77777777" w:rsidR="0081600F" w:rsidRPr="001964FB" w:rsidRDefault="006F04EB" w:rsidP="006F04EB">
      <w:pPr>
        <w:spacing w:line="228" w:lineRule="auto"/>
        <w:ind w:left="-90"/>
        <w:rPr>
          <w:rFonts w:ascii="Arial" w:hAnsi="Arial" w:cs="Arial"/>
          <w:iCs/>
          <w:sz w:val="22"/>
          <w:szCs w:val="22"/>
          <w:lang w:val="es-ES_tradnl"/>
        </w:rPr>
      </w:pPr>
      <w:r w:rsidRPr="001964FB">
        <w:rPr>
          <w:rFonts w:ascii="Arial" w:hAnsi="Arial" w:cs="Arial"/>
          <w:iCs/>
          <w:sz w:val="22"/>
          <w:szCs w:val="22"/>
          <w:lang w:val="es-ES_tradnl"/>
        </w:rPr>
        <w:t xml:space="preserve">Punto </w:t>
      </w:r>
      <w:r w:rsidR="00837BB0" w:rsidRPr="001964FB">
        <w:rPr>
          <w:rFonts w:ascii="Arial" w:hAnsi="Arial" w:cs="Arial"/>
          <w:iCs/>
          <w:sz w:val="22"/>
          <w:szCs w:val="22"/>
          <w:lang w:val="es-ES_tradnl"/>
        </w:rPr>
        <w:t>24.4.8</w:t>
      </w:r>
      <w:r w:rsidRPr="001964FB">
        <w:rPr>
          <w:rFonts w:ascii="Arial" w:hAnsi="Arial" w:cs="Arial"/>
          <w:iCs/>
          <w:sz w:val="22"/>
          <w:szCs w:val="22"/>
          <w:lang w:val="es-ES_tradnl"/>
        </w:rPr>
        <w:t xml:space="preserve"> del orden del día</w:t>
      </w:r>
    </w:p>
    <w:p w14:paraId="71EE763F" w14:textId="77777777" w:rsidR="006F04EB" w:rsidRPr="001964FB" w:rsidRDefault="006F04EB" w:rsidP="006F04EB">
      <w:pPr>
        <w:spacing w:line="228" w:lineRule="auto"/>
        <w:ind w:left="-90"/>
        <w:rPr>
          <w:rFonts w:ascii="Arial" w:hAnsi="Arial" w:cs="Arial"/>
          <w:iCs/>
          <w:sz w:val="22"/>
          <w:szCs w:val="22"/>
          <w:lang w:val="es-ES_tradnl"/>
        </w:rPr>
      </w:pPr>
    </w:p>
    <w:tbl>
      <w:tblPr>
        <w:tblpPr w:leftFromText="180" w:rightFromText="180" w:horzAnchor="margin" w:tblpY="-401"/>
        <w:tblW w:w="9648" w:type="dxa"/>
        <w:tblLayout w:type="fixed"/>
        <w:tblCellMar>
          <w:top w:w="198" w:type="dxa"/>
        </w:tblCellMar>
        <w:tblLook w:val="0000" w:firstRow="0" w:lastRow="0" w:firstColumn="0" w:lastColumn="0" w:noHBand="0" w:noVBand="0"/>
      </w:tblPr>
      <w:tblGrid>
        <w:gridCol w:w="1526"/>
        <w:gridCol w:w="4072"/>
        <w:gridCol w:w="4050"/>
      </w:tblGrid>
      <w:tr w:rsidR="006F04EB" w:rsidRPr="001964FB" w14:paraId="2DE17486" w14:textId="77777777" w:rsidTr="00982D18">
        <w:trPr>
          <w:trHeight w:val="365"/>
        </w:trPr>
        <w:tc>
          <w:tcPr>
            <w:tcW w:w="9648" w:type="dxa"/>
            <w:gridSpan w:val="3"/>
            <w:tcBorders>
              <w:top w:val="nil"/>
              <w:left w:val="nil"/>
              <w:bottom w:val="single" w:sz="12" w:space="0" w:color="auto"/>
              <w:right w:val="nil"/>
            </w:tcBorders>
            <w:tcMar>
              <w:top w:w="85" w:type="dxa"/>
              <w:left w:w="108" w:type="dxa"/>
              <w:bottom w:w="0" w:type="dxa"/>
              <w:right w:w="108" w:type="dxa"/>
            </w:tcMar>
          </w:tcPr>
          <w:p w14:paraId="643B3AA2" w14:textId="77777777" w:rsidR="006F04EB" w:rsidRPr="001964FB" w:rsidRDefault="006F04EB" w:rsidP="00982D18">
            <w:pPr>
              <w:tabs>
                <w:tab w:val="left" w:pos="-1057"/>
                <w:tab w:val="left" w:pos="-720"/>
                <w:tab w:val="left" w:pos="0"/>
                <w:tab w:val="left" w:pos="141"/>
                <w:tab w:val="left" w:pos="720"/>
                <w:tab w:val="left" w:pos="1155"/>
                <w:tab w:val="right" w:pos="9072"/>
                <w:tab w:val="right" w:pos="9432"/>
              </w:tabs>
              <w:rPr>
                <w:rFonts w:ascii="Arial" w:hAnsi="Arial" w:cs="Arial"/>
                <w:sz w:val="22"/>
                <w:szCs w:val="22"/>
                <w:lang w:val="es-ES_tradnl"/>
              </w:rPr>
            </w:pPr>
            <w:r w:rsidRPr="001964FB">
              <w:rPr>
                <w:rFonts w:ascii="Arial" w:hAnsi="Arial" w:cs="Arial"/>
                <w:b/>
                <w:sz w:val="28"/>
                <w:szCs w:val="28"/>
                <w:lang w:val="es-ES_tradnl"/>
              </w:rPr>
              <w:tab/>
            </w:r>
            <w:r w:rsidRPr="001964FB">
              <w:rPr>
                <w:rFonts w:ascii="Arial" w:hAnsi="Arial" w:cs="Arial"/>
                <w:b/>
                <w:sz w:val="28"/>
                <w:szCs w:val="28"/>
                <w:lang w:val="es-ES_tradnl"/>
              </w:rPr>
              <w:tab/>
            </w:r>
            <w:r w:rsidRPr="001964FB">
              <w:rPr>
                <w:rFonts w:ascii="Arial" w:hAnsi="Arial" w:cs="Arial"/>
                <w:b/>
                <w:sz w:val="28"/>
                <w:szCs w:val="28"/>
                <w:lang w:val="es-ES_tradnl"/>
              </w:rPr>
              <w:tab/>
            </w:r>
            <w:r w:rsidRPr="001964FB">
              <w:rPr>
                <w:rFonts w:ascii="Arial" w:hAnsi="Arial" w:cs="Arial"/>
                <w:b/>
                <w:sz w:val="28"/>
                <w:szCs w:val="28"/>
                <w:lang w:val="es-ES_tradnl"/>
              </w:rPr>
              <w:tab/>
              <w:t>CMS</w:t>
            </w:r>
          </w:p>
          <w:p w14:paraId="4F453A7C" w14:textId="77777777" w:rsidR="006F04EB" w:rsidRPr="001964FB" w:rsidRDefault="006F04EB" w:rsidP="00982D18">
            <w:pPr>
              <w:tabs>
                <w:tab w:val="left" w:pos="-1057"/>
                <w:tab w:val="left" w:pos="-720"/>
                <w:tab w:val="left" w:pos="0"/>
                <w:tab w:val="left" w:pos="141"/>
                <w:tab w:val="left" w:pos="720"/>
                <w:tab w:val="right" w:pos="9072"/>
              </w:tabs>
              <w:rPr>
                <w:rFonts w:ascii="Arial" w:hAnsi="Arial" w:cs="Arial"/>
                <w:sz w:val="22"/>
                <w:szCs w:val="22"/>
                <w:lang w:val="es-ES_tradnl"/>
              </w:rPr>
            </w:pPr>
          </w:p>
        </w:tc>
      </w:tr>
      <w:tr w:rsidR="006F04EB" w:rsidRPr="00F07258" w14:paraId="20FF77CC" w14:textId="77777777" w:rsidTr="00982D18">
        <w:trPr>
          <w:trHeight w:val="1328"/>
        </w:trPr>
        <w:tc>
          <w:tcPr>
            <w:tcW w:w="1526" w:type="dxa"/>
            <w:tcBorders>
              <w:top w:val="single" w:sz="12" w:space="0" w:color="auto"/>
              <w:left w:val="nil"/>
              <w:bottom w:val="single" w:sz="12" w:space="0" w:color="auto"/>
              <w:right w:val="nil"/>
            </w:tcBorders>
            <w:tcMar>
              <w:top w:w="85" w:type="dxa"/>
              <w:left w:w="108" w:type="dxa"/>
              <w:bottom w:w="0" w:type="dxa"/>
              <w:right w:w="108" w:type="dxa"/>
            </w:tcMar>
          </w:tcPr>
          <w:p w14:paraId="3D400B7A" w14:textId="77777777" w:rsidR="006F04EB" w:rsidRPr="001964FB" w:rsidRDefault="006F04EB" w:rsidP="00982D18">
            <w:pPr>
              <w:rPr>
                <w:rFonts w:ascii="Arial" w:hAnsi="Arial" w:cs="Arial"/>
                <w:sz w:val="22"/>
                <w:szCs w:val="22"/>
                <w:lang w:val="es-ES_tradnl"/>
              </w:rPr>
            </w:pPr>
            <w:r w:rsidRPr="001964FB">
              <w:rPr>
                <w:rFonts w:ascii="Arial" w:hAnsi="Arial" w:cs="Arial"/>
                <w:noProof/>
                <w:sz w:val="22"/>
                <w:szCs w:val="22"/>
              </w:rPr>
              <w:drawing>
                <wp:inline distT="0" distB="0" distL="0" distR="0" wp14:anchorId="4262B793" wp14:editId="60296D40">
                  <wp:extent cx="752475" cy="771525"/>
                  <wp:effectExtent l="0" t="0" r="9525"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l="-2533" t="-726" r="-2533" b="-726"/>
                          <a:stretch>
                            <a:fillRect/>
                          </a:stretch>
                        </pic:blipFill>
                        <pic:spPr bwMode="auto">
                          <a:xfrm>
                            <a:off x="0" y="0"/>
                            <a:ext cx="752475" cy="771525"/>
                          </a:xfrm>
                          <a:prstGeom prst="rect">
                            <a:avLst/>
                          </a:prstGeom>
                          <a:noFill/>
                          <a:ln>
                            <a:noFill/>
                          </a:ln>
                        </pic:spPr>
                      </pic:pic>
                    </a:graphicData>
                  </a:graphic>
                </wp:inline>
              </w:drawing>
            </w:r>
          </w:p>
          <w:p w14:paraId="5D051625" w14:textId="77777777" w:rsidR="006F04EB" w:rsidRPr="001964FB" w:rsidRDefault="006F04EB" w:rsidP="00982D18">
            <w:pPr>
              <w:rPr>
                <w:rFonts w:ascii="Arial" w:hAnsi="Arial" w:cs="Arial"/>
                <w:sz w:val="22"/>
                <w:szCs w:val="22"/>
                <w:lang w:val="es-ES_tradnl"/>
              </w:rPr>
            </w:pPr>
          </w:p>
        </w:tc>
        <w:tc>
          <w:tcPr>
            <w:tcW w:w="4072" w:type="dxa"/>
            <w:tcBorders>
              <w:top w:val="single" w:sz="12" w:space="0" w:color="auto"/>
              <w:left w:val="nil"/>
              <w:bottom w:val="single" w:sz="12" w:space="0" w:color="auto"/>
              <w:right w:val="nil"/>
            </w:tcBorders>
            <w:tcMar>
              <w:top w:w="85" w:type="dxa"/>
              <w:left w:w="108" w:type="dxa"/>
              <w:bottom w:w="0" w:type="dxa"/>
              <w:right w:w="108" w:type="dxa"/>
            </w:tcMar>
          </w:tcPr>
          <w:p w14:paraId="272F6694" w14:textId="77777777" w:rsidR="006F04EB" w:rsidRPr="001964FB" w:rsidRDefault="006F04EB" w:rsidP="00982D18">
            <w:pPr>
              <w:pStyle w:val="Heading2"/>
              <w:pBdr>
                <w:top w:val="none" w:sz="0" w:space="0" w:color="auto"/>
                <w:left w:val="none" w:sz="0" w:space="0" w:color="auto"/>
                <w:bottom w:val="none" w:sz="0" w:space="0" w:color="auto"/>
                <w:right w:val="none" w:sz="0" w:space="0" w:color="auto"/>
              </w:pBdr>
              <w:ind w:left="-108"/>
              <w:rPr>
                <w:rFonts w:ascii="Arial" w:hAnsi="Arial" w:cs="Arial"/>
                <w:b w:val="0"/>
                <w:bCs w:val="0"/>
                <w:sz w:val="12"/>
                <w:szCs w:val="12"/>
                <w:lang w:val="es-ES_tradnl"/>
              </w:rPr>
            </w:pPr>
          </w:p>
          <w:p w14:paraId="607F0D23" w14:textId="77777777" w:rsidR="006F04EB" w:rsidRPr="001964FB" w:rsidRDefault="006F04EB" w:rsidP="00982D18">
            <w:pPr>
              <w:pStyle w:val="Heading2"/>
              <w:pBdr>
                <w:top w:val="none" w:sz="0" w:space="0" w:color="auto"/>
                <w:left w:val="none" w:sz="0" w:space="0" w:color="auto"/>
                <w:bottom w:val="none" w:sz="0" w:space="0" w:color="auto"/>
                <w:right w:val="none" w:sz="0" w:space="0" w:color="auto"/>
              </w:pBdr>
              <w:ind w:left="-108"/>
              <w:rPr>
                <w:rFonts w:ascii="Arial" w:hAnsi="Arial" w:cs="Arial"/>
                <w:bCs w:val="0"/>
                <w:sz w:val="28"/>
                <w:szCs w:val="28"/>
                <w:lang w:val="es-ES_tradnl"/>
              </w:rPr>
            </w:pPr>
            <w:r w:rsidRPr="001964FB">
              <w:rPr>
                <w:rFonts w:ascii="Arial" w:hAnsi="Arial" w:cs="Arial"/>
                <w:bCs w:val="0"/>
                <w:sz w:val="28"/>
                <w:szCs w:val="28"/>
                <w:lang w:val="es-ES_tradnl"/>
              </w:rPr>
              <w:t>CONVENCIÓN SOBRE</w:t>
            </w:r>
          </w:p>
          <w:p w14:paraId="0527DB99" w14:textId="77777777" w:rsidR="006F04EB" w:rsidRPr="001964FB" w:rsidRDefault="006F04EB" w:rsidP="00982D18">
            <w:pPr>
              <w:pStyle w:val="Heading2"/>
              <w:pBdr>
                <w:top w:val="none" w:sz="0" w:space="0" w:color="auto"/>
                <w:left w:val="none" w:sz="0" w:space="0" w:color="auto"/>
                <w:bottom w:val="none" w:sz="0" w:space="0" w:color="auto"/>
                <w:right w:val="none" w:sz="0" w:space="0" w:color="auto"/>
              </w:pBdr>
              <w:ind w:left="-108"/>
              <w:rPr>
                <w:rFonts w:ascii="Arial" w:hAnsi="Arial" w:cs="Arial"/>
                <w:bCs w:val="0"/>
                <w:sz w:val="28"/>
                <w:szCs w:val="28"/>
                <w:lang w:val="es-ES_tradnl"/>
              </w:rPr>
            </w:pPr>
            <w:r w:rsidRPr="001964FB">
              <w:rPr>
                <w:rFonts w:ascii="Arial" w:hAnsi="Arial" w:cs="Arial"/>
                <w:bCs w:val="0"/>
                <w:sz w:val="28"/>
                <w:szCs w:val="28"/>
                <w:lang w:val="es-ES_tradnl"/>
              </w:rPr>
              <w:t>LAS ESPECIES</w:t>
            </w:r>
          </w:p>
          <w:p w14:paraId="652034ED" w14:textId="77777777" w:rsidR="006F04EB" w:rsidRPr="001964FB" w:rsidRDefault="006F04EB" w:rsidP="00982D18">
            <w:pPr>
              <w:pStyle w:val="Heading2"/>
              <w:pBdr>
                <w:top w:val="none" w:sz="0" w:space="0" w:color="auto"/>
                <w:left w:val="none" w:sz="0" w:space="0" w:color="auto"/>
                <w:bottom w:val="none" w:sz="0" w:space="0" w:color="auto"/>
                <w:right w:val="none" w:sz="0" w:space="0" w:color="auto"/>
              </w:pBdr>
              <w:ind w:left="-108"/>
              <w:rPr>
                <w:rFonts w:ascii="Arial" w:hAnsi="Arial" w:cs="Arial"/>
                <w:b w:val="0"/>
                <w:bCs w:val="0"/>
                <w:sz w:val="22"/>
                <w:szCs w:val="22"/>
                <w:lang w:val="es-ES_tradnl"/>
              </w:rPr>
            </w:pPr>
            <w:r w:rsidRPr="001964FB">
              <w:rPr>
                <w:rFonts w:ascii="Arial" w:hAnsi="Arial" w:cs="Arial"/>
                <w:bCs w:val="0"/>
                <w:sz w:val="28"/>
                <w:szCs w:val="28"/>
                <w:lang w:val="es-ES_tradnl"/>
              </w:rPr>
              <w:t>MIGRATORIAS</w:t>
            </w:r>
          </w:p>
        </w:tc>
        <w:tc>
          <w:tcPr>
            <w:tcW w:w="4050" w:type="dxa"/>
            <w:tcBorders>
              <w:top w:val="single" w:sz="12" w:space="0" w:color="auto"/>
              <w:left w:val="nil"/>
              <w:bottom w:val="single" w:sz="12" w:space="0" w:color="auto"/>
              <w:right w:val="nil"/>
            </w:tcBorders>
            <w:tcMar>
              <w:top w:w="85" w:type="dxa"/>
              <w:left w:w="108" w:type="dxa"/>
              <w:bottom w:w="0" w:type="dxa"/>
              <w:right w:w="108" w:type="dxa"/>
            </w:tcMar>
          </w:tcPr>
          <w:p w14:paraId="1F9B58B8" w14:textId="77777777" w:rsidR="006F04EB" w:rsidRPr="00F07258" w:rsidRDefault="006F04EB" w:rsidP="00982D18">
            <w:pPr>
              <w:tabs>
                <w:tab w:val="left" w:pos="5040"/>
                <w:tab w:val="left" w:pos="5760"/>
                <w:tab w:val="left" w:pos="6008"/>
                <w:tab w:val="left" w:pos="6480"/>
                <w:tab w:val="left" w:pos="7200"/>
                <w:tab w:val="left" w:pos="7920"/>
                <w:tab w:val="left" w:pos="8640"/>
              </w:tabs>
              <w:rPr>
                <w:rFonts w:ascii="Arial" w:hAnsi="Arial" w:cs="Arial"/>
                <w:sz w:val="12"/>
                <w:szCs w:val="12"/>
                <w:lang w:val="es-ES_tradnl"/>
              </w:rPr>
            </w:pPr>
          </w:p>
          <w:p w14:paraId="25A73E8C" w14:textId="77777777" w:rsidR="006F04EB" w:rsidRPr="00F07258" w:rsidRDefault="006F04EB" w:rsidP="00982D18">
            <w:pPr>
              <w:tabs>
                <w:tab w:val="left" w:pos="5040"/>
                <w:tab w:val="left" w:pos="5760"/>
                <w:tab w:val="left" w:pos="6008"/>
                <w:tab w:val="left" w:pos="6480"/>
                <w:tab w:val="left" w:pos="7200"/>
                <w:tab w:val="left" w:pos="7920"/>
                <w:tab w:val="left" w:pos="8640"/>
              </w:tabs>
              <w:rPr>
                <w:rFonts w:ascii="Arial" w:hAnsi="Arial" w:cs="Arial"/>
                <w:sz w:val="22"/>
                <w:szCs w:val="22"/>
                <w:lang w:val="es-ES_tradnl"/>
              </w:rPr>
            </w:pPr>
            <w:r w:rsidRPr="00F07258">
              <w:rPr>
                <w:rFonts w:ascii="Arial" w:hAnsi="Arial" w:cs="Arial"/>
                <w:sz w:val="22"/>
                <w:szCs w:val="22"/>
                <w:lang w:val="es-ES_tradnl"/>
              </w:rPr>
              <w:t>Distribución: General</w:t>
            </w:r>
          </w:p>
          <w:p w14:paraId="1C174113" w14:textId="77777777" w:rsidR="006F04EB" w:rsidRPr="00F07258" w:rsidRDefault="006F04EB" w:rsidP="00982D18">
            <w:pPr>
              <w:tabs>
                <w:tab w:val="left" w:pos="5040"/>
                <w:tab w:val="left" w:pos="5760"/>
                <w:tab w:val="left" w:pos="6008"/>
                <w:tab w:val="left" w:pos="6480"/>
                <w:tab w:val="left" w:pos="7200"/>
                <w:tab w:val="left" w:pos="7920"/>
                <w:tab w:val="left" w:pos="8640"/>
              </w:tabs>
              <w:rPr>
                <w:rFonts w:ascii="Arial" w:hAnsi="Arial" w:cs="Arial"/>
                <w:sz w:val="12"/>
                <w:szCs w:val="12"/>
                <w:lang w:val="es-ES_tradnl"/>
              </w:rPr>
            </w:pPr>
          </w:p>
          <w:p w14:paraId="432842EE" w14:textId="77777777" w:rsidR="006F04EB" w:rsidRPr="00F07258" w:rsidRDefault="006F04EB" w:rsidP="00982D18">
            <w:pPr>
              <w:tabs>
                <w:tab w:val="left" w:pos="5040"/>
                <w:tab w:val="left" w:pos="5760"/>
                <w:tab w:val="left" w:pos="6008"/>
                <w:tab w:val="left" w:pos="6480"/>
                <w:tab w:val="left" w:pos="7200"/>
                <w:tab w:val="left" w:pos="7920"/>
                <w:tab w:val="left" w:pos="8640"/>
              </w:tabs>
              <w:rPr>
                <w:rFonts w:ascii="Arial" w:hAnsi="Arial" w:cs="Arial"/>
                <w:sz w:val="22"/>
                <w:szCs w:val="22"/>
                <w:lang w:val="es-ES_tradnl"/>
              </w:rPr>
            </w:pPr>
            <w:r w:rsidRPr="00F07258">
              <w:rPr>
                <w:rFonts w:ascii="Arial" w:hAnsi="Arial" w:cs="Arial"/>
                <w:sz w:val="22"/>
                <w:szCs w:val="22"/>
                <w:lang w:val="es-ES_tradnl"/>
              </w:rPr>
              <w:t>UNEP/CMS/COP12/Doc.24.4.8</w:t>
            </w:r>
          </w:p>
          <w:p w14:paraId="7A9C73CF" w14:textId="3571C2A0" w:rsidR="006F04EB" w:rsidRPr="00F07258" w:rsidRDefault="00F07258" w:rsidP="00982D18">
            <w:pPr>
              <w:tabs>
                <w:tab w:val="left" w:pos="5040"/>
                <w:tab w:val="left" w:pos="5760"/>
                <w:tab w:val="left" w:pos="6008"/>
                <w:tab w:val="left" w:pos="6480"/>
                <w:tab w:val="left" w:pos="7200"/>
                <w:tab w:val="left" w:pos="7920"/>
                <w:tab w:val="left" w:pos="8640"/>
              </w:tabs>
              <w:rPr>
                <w:rFonts w:ascii="Arial" w:hAnsi="Arial" w:cs="Arial"/>
                <w:sz w:val="22"/>
                <w:szCs w:val="22"/>
                <w:lang w:val="es-ES_tradnl"/>
              </w:rPr>
            </w:pPr>
            <w:r w:rsidRPr="00F07258">
              <w:rPr>
                <w:rFonts w:ascii="Arial" w:hAnsi="Arial" w:cs="Arial"/>
                <w:sz w:val="22"/>
                <w:szCs w:val="22"/>
                <w:lang w:val="es-ES_tradnl"/>
              </w:rPr>
              <w:t xml:space="preserve">7 </w:t>
            </w:r>
            <w:r w:rsidR="006F04EB" w:rsidRPr="00F07258">
              <w:rPr>
                <w:rFonts w:ascii="Arial" w:hAnsi="Arial" w:cs="Arial"/>
                <w:sz w:val="22"/>
                <w:szCs w:val="22"/>
                <w:lang w:val="es-ES_tradnl"/>
              </w:rPr>
              <w:t>de junio de 2017</w:t>
            </w:r>
          </w:p>
          <w:p w14:paraId="5F13B3C0" w14:textId="77777777" w:rsidR="006F04EB" w:rsidRPr="00F07258" w:rsidRDefault="006F04EB" w:rsidP="00982D18">
            <w:pPr>
              <w:tabs>
                <w:tab w:val="left" w:pos="5040"/>
                <w:tab w:val="left" w:pos="5760"/>
                <w:tab w:val="left" w:pos="6008"/>
                <w:tab w:val="left" w:pos="6480"/>
                <w:tab w:val="left" w:pos="7200"/>
                <w:tab w:val="left" w:pos="7920"/>
                <w:tab w:val="left" w:pos="8640"/>
              </w:tabs>
              <w:rPr>
                <w:rFonts w:ascii="Arial" w:hAnsi="Arial" w:cs="Arial"/>
                <w:sz w:val="12"/>
                <w:szCs w:val="12"/>
                <w:lang w:val="es-ES_tradnl"/>
              </w:rPr>
            </w:pPr>
          </w:p>
          <w:p w14:paraId="11E3A7CA" w14:textId="77777777" w:rsidR="006F04EB" w:rsidRPr="00F07258" w:rsidRDefault="006F04EB" w:rsidP="00982D18">
            <w:pPr>
              <w:autoSpaceDE/>
              <w:autoSpaceDN/>
              <w:adjustRightInd/>
              <w:rPr>
                <w:rFonts w:ascii="Arial" w:hAnsi="Arial" w:cs="Arial"/>
                <w:sz w:val="22"/>
                <w:szCs w:val="22"/>
                <w:lang w:val="es-ES_tradnl"/>
              </w:rPr>
            </w:pPr>
            <w:r w:rsidRPr="00F07258">
              <w:rPr>
                <w:rFonts w:ascii="Arial" w:hAnsi="Arial" w:cs="Arial"/>
                <w:sz w:val="22"/>
                <w:szCs w:val="22"/>
                <w:lang w:val="es-ES_tradnl"/>
              </w:rPr>
              <w:t>Español</w:t>
            </w:r>
          </w:p>
          <w:p w14:paraId="65A8BE75" w14:textId="77777777" w:rsidR="006F04EB" w:rsidRPr="00F07258" w:rsidRDefault="006F04EB" w:rsidP="00982D18">
            <w:pPr>
              <w:rPr>
                <w:rFonts w:ascii="Arial" w:hAnsi="Arial" w:cs="Arial"/>
                <w:sz w:val="22"/>
                <w:szCs w:val="22"/>
                <w:lang w:val="es-ES_tradnl"/>
              </w:rPr>
            </w:pPr>
            <w:r w:rsidRPr="00F07258">
              <w:rPr>
                <w:rFonts w:ascii="Arial" w:hAnsi="Arial" w:cs="Arial"/>
                <w:sz w:val="22"/>
                <w:szCs w:val="22"/>
                <w:lang w:val="es-ES_tradnl"/>
              </w:rPr>
              <w:t xml:space="preserve">Original: </w:t>
            </w:r>
            <w:proofErr w:type="gramStart"/>
            <w:r w:rsidRPr="00F07258">
              <w:rPr>
                <w:rFonts w:ascii="Arial" w:hAnsi="Arial" w:cs="Arial"/>
                <w:sz w:val="22"/>
                <w:szCs w:val="22"/>
                <w:lang w:val="es-ES_tradnl"/>
              </w:rPr>
              <w:t>Inglés</w:t>
            </w:r>
            <w:proofErr w:type="gramEnd"/>
          </w:p>
          <w:p w14:paraId="159F72B0" w14:textId="77777777" w:rsidR="006F04EB" w:rsidRPr="00F07258" w:rsidRDefault="006F04EB" w:rsidP="00982D18">
            <w:pPr>
              <w:rPr>
                <w:rFonts w:ascii="Arial" w:hAnsi="Arial" w:cs="Arial"/>
                <w:sz w:val="12"/>
                <w:szCs w:val="12"/>
                <w:lang w:val="es-ES_tradnl"/>
              </w:rPr>
            </w:pPr>
          </w:p>
        </w:tc>
      </w:tr>
    </w:tbl>
    <w:p w14:paraId="03A386E2" w14:textId="77777777" w:rsidR="00E8776E" w:rsidRPr="001964FB" w:rsidRDefault="00E8776E" w:rsidP="00E8776E">
      <w:pPr>
        <w:tabs>
          <w:tab w:val="left" w:pos="7020"/>
        </w:tabs>
        <w:rPr>
          <w:rFonts w:ascii="Arial" w:hAnsi="Arial" w:cs="Arial"/>
          <w:sz w:val="22"/>
          <w:szCs w:val="22"/>
          <w:lang w:val="es-ES_tradnl"/>
        </w:rPr>
      </w:pPr>
    </w:p>
    <w:p w14:paraId="337A414D" w14:textId="77777777" w:rsidR="00354A9C" w:rsidRPr="001964FB" w:rsidRDefault="00354A9C" w:rsidP="00922791">
      <w:pPr>
        <w:tabs>
          <w:tab w:val="left" w:pos="7020"/>
        </w:tabs>
        <w:rPr>
          <w:rFonts w:ascii="Arial" w:hAnsi="Arial" w:cs="Arial"/>
          <w:sz w:val="22"/>
          <w:szCs w:val="22"/>
          <w:lang w:val="es-ES_tradnl"/>
        </w:rPr>
      </w:pPr>
    </w:p>
    <w:p w14:paraId="7427FF76" w14:textId="77777777" w:rsidR="0052082F" w:rsidRPr="001964FB" w:rsidRDefault="0052082F" w:rsidP="00354A9C">
      <w:pPr>
        <w:rPr>
          <w:rFonts w:ascii="Arial" w:hAnsi="Arial" w:cs="Arial"/>
          <w:sz w:val="22"/>
          <w:szCs w:val="22"/>
          <w:lang w:val="es-ES_tradnl"/>
        </w:rPr>
      </w:pPr>
    </w:p>
    <w:p w14:paraId="3D803F90" w14:textId="77777777" w:rsidR="00296C7E" w:rsidRPr="001964FB" w:rsidRDefault="00296C7E" w:rsidP="00056DC1">
      <w:pPr>
        <w:pStyle w:val="Heading2"/>
        <w:keepNext w:val="0"/>
        <w:ind w:left="-90" w:right="-367"/>
        <w:jc w:val="center"/>
        <w:rPr>
          <w:rFonts w:ascii="Arial" w:hAnsi="Arial" w:cs="Arial"/>
          <w:caps/>
          <w:sz w:val="22"/>
          <w:szCs w:val="22"/>
          <w:lang w:val="es-ES_tradnl"/>
        </w:rPr>
      </w:pPr>
      <w:r w:rsidRPr="001964FB">
        <w:rPr>
          <w:rFonts w:ascii="Arial" w:hAnsi="Arial" w:cs="Arial"/>
          <w:caps/>
          <w:sz w:val="22"/>
          <w:szCs w:val="22"/>
          <w:lang w:val="es-ES_tradnl"/>
        </w:rPr>
        <w:t>TURISMO SOSTENIBLE Y ESPECIES MIGRATORIAS</w:t>
      </w:r>
    </w:p>
    <w:p w14:paraId="7C134E27" w14:textId="77777777" w:rsidR="00593736" w:rsidRPr="001964FB" w:rsidRDefault="00593736" w:rsidP="00593736">
      <w:pPr>
        <w:rPr>
          <w:rFonts w:ascii="Arial" w:hAnsi="Arial" w:cs="Arial"/>
          <w:sz w:val="8"/>
          <w:szCs w:val="8"/>
          <w:lang w:val="es-ES_tradnl"/>
        </w:rPr>
      </w:pPr>
    </w:p>
    <w:p w14:paraId="0BAA1C04" w14:textId="77777777" w:rsidR="00B64904" w:rsidRPr="001964FB" w:rsidRDefault="00B64904" w:rsidP="00B64904">
      <w:pPr>
        <w:jc w:val="center"/>
        <w:rPr>
          <w:rFonts w:ascii="Arial" w:hAnsi="Arial" w:cs="Arial"/>
          <w:i/>
          <w:sz w:val="22"/>
          <w:szCs w:val="22"/>
          <w:lang w:val="es-ES_tradnl"/>
        </w:rPr>
      </w:pPr>
      <w:r w:rsidRPr="001964FB">
        <w:rPr>
          <w:rFonts w:ascii="Arial" w:hAnsi="Arial" w:cs="Arial"/>
          <w:i/>
          <w:sz w:val="22"/>
          <w:szCs w:val="22"/>
          <w:lang w:val="es-ES_tradnl"/>
        </w:rPr>
        <w:t>(</w:t>
      </w:r>
      <w:r w:rsidR="00296C7E" w:rsidRPr="001964FB">
        <w:rPr>
          <w:rFonts w:ascii="Arial" w:hAnsi="Arial" w:cs="Arial"/>
          <w:i/>
          <w:sz w:val="22"/>
          <w:szCs w:val="22"/>
          <w:lang w:val="es-ES_tradnl"/>
        </w:rPr>
        <w:t>Presentado por el Gobierno de Filipinas</w:t>
      </w:r>
      <w:r w:rsidRPr="001964FB">
        <w:rPr>
          <w:rFonts w:ascii="Arial" w:hAnsi="Arial" w:cs="Arial"/>
          <w:i/>
          <w:sz w:val="22"/>
          <w:szCs w:val="22"/>
          <w:lang w:val="es-ES_tradnl"/>
        </w:rPr>
        <w:t>)</w:t>
      </w:r>
    </w:p>
    <w:p w14:paraId="18018405" w14:textId="77777777" w:rsidR="00870FB9" w:rsidRPr="001964FB" w:rsidRDefault="00870FB9" w:rsidP="00870FB9">
      <w:pPr>
        <w:rPr>
          <w:rFonts w:ascii="Arial" w:hAnsi="Arial" w:cs="Arial"/>
          <w:sz w:val="8"/>
          <w:szCs w:val="8"/>
          <w:lang w:val="es-ES_tradnl"/>
        </w:rPr>
      </w:pPr>
    </w:p>
    <w:p w14:paraId="0D3280FF" w14:textId="77777777" w:rsidR="00870FB9" w:rsidRPr="001964FB" w:rsidRDefault="00870FB9" w:rsidP="00B64904">
      <w:pPr>
        <w:jc w:val="center"/>
        <w:rPr>
          <w:rFonts w:ascii="Arial" w:hAnsi="Arial" w:cs="Arial"/>
          <w:i/>
          <w:sz w:val="22"/>
          <w:szCs w:val="22"/>
          <w:lang w:val="es-ES_tradnl"/>
        </w:rPr>
      </w:pPr>
    </w:p>
    <w:p w14:paraId="658B6D8F" w14:textId="77777777" w:rsidR="001764E6" w:rsidRPr="001964FB" w:rsidRDefault="001764E6" w:rsidP="001764E6">
      <w:pPr>
        <w:jc w:val="both"/>
        <w:rPr>
          <w:rFonts w:ascii="Arial" w:hAnsi="Arial" w:cs="Arial"/>
          <w:sz w:val="21"/>
          <w:szCs w:val="21"/>
          <w:lang w:val="es-ES_tradnl"/>
        </w:rPr>
      </w:pPr>
    </w:p>
    <w:p w14:paraId="30F6E642" w14:textId="77777777" w:rsidR="001764E6" w:rsidRPr="001964FB" w:rsidRDefault="001764E6" w:rsidP="00D605A4">
      <w:pPr>
        <w:tabs>
          <w:tab w:val="left" w:pos="8295"/>
        </w:tabs>
        <w:jc w:val="both"/>
        <w:rPr>
          <w:rFonts w:ascii="Arial" w:hAnsi="Arial" w:cs="Arial"/>
          <w:sz w:val="21"/>
          <w:szCs w:val="21"/>
          <w:lang w:val="es-ES_tradnl"/>
        </w:rPr>
      </w:pPr>
    </w:p>
    <w:p w14:paraId="0AEC4D9E" w14:textId="77777777" w:rsidR="00D605A4" w:rsidRPr="001964FB" w:rsidRDefault="00D605A4" w:rsidP="00D605A4">
      <w:pPr>
        <w:rPr>
          <w:rFonts w:ascii="Arial" w:hAnsi="Arial" w:cs="Arial"/>
          <w:sz w:val="21"/>
          <w:szCs w:val="21"/>
          <w:lang w:val="es-ES_tradnl"/>
        </w:rPr>
      </w:pPr>
    </w:p>
    <w:p w14:paraId="266A5F7F" w14:textId="77777777" w:rsidR="00D605A4" w:rsidRPr="001964FB" w:rsidRDefault="00296C7E" w:rsidP="00D605A4">
      <w:pPr>
        <w:rPr>
          <w:rFonts w:ascii="Arial" w:hAnsi="Arial" w:cs="Arial"/>
          <w:sz w:val="21"/>
          <w:szCs w:val="21"/>
          <w:lang w:val="es-ES_tradnl"/>
        </w:rPr>
      </w:pPr>
      <w:r w:rsidRPr="001964FB">
        <w:rPr>
          <w:rFonts w:ascii="Arial" w:hAnsi="Arial" w:cs="Arial"/>
          <w:noProof/>
          <w:sz w:val="21"/>
          <w:szCs w:val="21"/>
        </w:rPr>
        <mc:AlternateContent>
          <mc:Choice Requires="wps">
            <w:drawing>
              <wp:anchor distT="0" distB="0" distL="114300" distR="114300" simplePos="0" relativeHeight="251657728" behindDoc="0" locked="0" layoutInCell="1" allowOverlap="1" wp14:anchorId="30510AD7" wp14:editId="0330161E">
                <wp:simplePos x="0" y="0"/>
                <wp:positionH relativeFrom="column">
                  <wp:posOffset>780415</wp:posOffset>
                </wp:positionH>
                <wp:positionV relativeFrom="paragraph">
                  <wp:posOffset>-2540</wp:posOffset>
                </wp:positionV>
                <wp:extent cx="4305300" cy="3108325"/>
                <wp:effectExtent l="0" t="0" r="38100" b="1587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5300" cy="3108325"/>
                        </a:xfrm>
                        <a:prstGeom prst="rect">
                          <a:avLst/>
                        </a:prstGeom>
                        <a:solidFill>
                          <a:srgbClr val="FFFFFF"/>
                        </a:solidFill>
                        <a:ln w="3175">
                          <a:solidFill>
                            <a:srgbClr val="000000"/>
                          </a:solidFill>
                          <a:miter lim="800000"/>
                          <a:headEnd/>
                          <a:tailEnd/>
                        </a:ln>
                      </wps:spPr>
                      <wps:txbx>
                        <w:txbxContent>
                          <w:p w14:paraId="6BAD987E" w14:textId="77777777" w:rsidR="00137358" w:rsidRPr="005C643D" w:rsidRDefault="005C643D" w:rsidP="00E475D4">
                            <w:pPr>
                              <w:rPr>
                                <w:rFonts w:ascii="Arial" w:hAnsi="Arial" w:cs="Arial"/>
                                <w:sz w:val="22"/>
                                <w:szCs w:val="22"/>
                                <w:lang w:val="es-ES_tradnl"/>
                              </w:rPr>
                            </w:pPr>
                            <w:r w:rsidRPr="005C643D">
                              <w:rPr>
                                <w:rFonts w:ascii="Arial" w:hAnsi="Arial" w:cs="Arial"/>
                                <w:sz w:val="22"/>
                                <w:szCs w:val="22"/>
                                <w:lang w:val="es-ES_tradnl"/>
                              </w:rPr>
                              <w:t>Resumen</w:t>
                            </w:r>
                            <w:r w:rsidR="00137358" w:rsidRPr="005C643D">
                              <w:rPr>
                                <w:rFonts w:ascii="Arial" w:hAnsi="Arial" w:cs="Arial"/>
                                <w:sz w:val="22"/>
                                <w:szCs w:val="22"/>
                                <w:lang w:val="es-ES_tradnl"/>
                              </w:rPr>
                              <w:t>:</w:t>
                            </w:r>
                          </w:p>
                          <w:p w14:paraId="7DC00824" w14:textId="77777777" w:rsidR="00137358" w:rsidRPr="005C643D" w:rsidRDefault="00137358" w:rsidP="00E8776E">
                            <w:pPr>
                              <w:rPr>
                                <w:rFonts w:ascii="Arial" w:hAnsi="Arial" w:cs="Arial"/>
                                <w:i/>
                                <w:sz w:val="22"/>
                                <w:szCs w:val="22"/>
                                <w:lang w:val="es-ES_tradnl"/>
                              </w:rPr>
                            </w:pPr>
                          </w:p>
                          <w:p w14:paraId="4B053C59" w14:textId="77777777" w:rsidR="005C643D" w:rsidRPr="005C643D" w:rsidRDefault="005C643D" w:rsidP="00101629">
                            <w:pPr>
                              <w:jc w:val="both"/>
                              <w:rPr>
                                <w:rFonts w:ascii="Arial" w:hAnsi="Arial" w:cs="Arial"/>
                                <w:color w:val="000000"/>
                                <w:sz w:val="22"/>
                                <w:szCs w:val="22"/>
                                <w:lang w:val="es-ES_tradnl"/>
                              </w:rPr>
                            </w:pPr>
                            <w:r w:rsidRPr="005C643D">
                              <w:rPr>
                                <w:rFonts w:ascii="Arial" w:hAnsi="Arial" w:cs="Arial"/>
                                <w:color w:val="000000"/>
                                <w:sz w:val="22"/>
                                <w:szCs w:val="22"/>
                                <w:lang w:val="es-ES_tradnl"/>
                              </w:rPr>
                              <w:t xml:space="preserve">Esta propuesta de resolución sobre </w:t>
                            </w:r>
                            <w:r w:rsidR="001A3AAB">
                              <w:rPr>
                                <w:rFonts w:ascii="Arial" w:hAnsi="Arial" w:cs="Arial"/>
                                <w:color w:val="000000"/>
                                <w:sz w:val="22"/>
                                <w:szCs w:val="22"/>
                                <w:lang w:val="es-ES_tradnl"/>
                              </w:rPr>
                              <w:t xml:space="preserve">el </w:t>
                            </w:r>
                            <w:r w:rsidRPr="005C643D">
                              <w:rPr>
                                <w:rFonts w:ascii="Arial" w:hAnsi="Arial" w:cs="Arial"/>
                                <w:color w:val="000000"/>
                                <w:sz w:val="22"/>
                                <w:szCs w:val="22"/>
                                <w:lang w:val="es-ES_tradnl"/>
                              </w:rPr>
                              <w:t xml:space="preserve">turismo sostenible y </w:t>
                            </w:r>
                            <w:r w:rsidR="001A3AAB">
                              <w:rPr>
                                <w:rFonts w:ascii="Arial" w:hAnsi="Arial" w:cs="Arial"/>
                                <w:color w:val="000000"/>
                                <w:sz w:val="22"/>
                                <w:szCs w:val="22"/>
                                <w:lang w:val="es-ES_tradnl"/>
                              </w:rPr>
                              <w:t xml:space="preserve">las </w:t>
                            </w:r>
                            <w:r w:rsidRPr="005C643D">
                              <w:rPr>
                                <w:rFonts w:ascii="Arial" w:hAnsi="Arial" w:cs="Arial"/>
                                <w:color w:val="000000"/>
                                <w:sz w:val="22"/>
                                <w:szCs w:val="22"/>
                                <w:lang w:val="es-ES_tradnl"/>
                              </w:rPr>
                              <w:t>especies migratorias ha sido presentada por el Gobierno de Filipinas.</w:t>
                            </w:r>
                            <w:r w:rsidR="00DB3108">
                              <w:rPr>
                                <w:rFonts w:ascii="Arial" w:hAnsi="Arial" w:cs="Arial"/>
                                <w:color w:val="000000"/>
                                <w:sz w:val="22"/>
                                <w:szCs w:val="22"/>
                                <w:lang w:val="es-ES_tradnl"/>
                              </w:rPr>
                              <w:t xml:space="preserve"> Tiene como objetivo comprender los efectos de las interacciones derivadas del turismo relacionado con las especies migratorias, y gestionar estas actividades a nivel nacional conforme al principio de precaución.</w:t>
                            </w:r>
                          </w:p>
                          <w:p w14:paraId="22E8F222" w14:textId="77777777" w:rsidR="00137358" w:rsidRDefault="00137358" w:rsidP="00101629">
                            <w:pPr>
                              <w:jc w:val="both"/>
                              <w:rPr>
                                <w:rFonts w:ascii="Arial" w:hAnsi="Arial" w:cs="Arial"/>
                                <w:color w:val="000000"/>
                                <w:sz w:val="22"/>
                                <w:szCs w:val="22"/>
                                <w:lang w:val="es-ES_tradnl"/>
                              </w:rPr>
                            </w:pPr>
                          </w:p>
                          <w:p w14:paraId="5D9DC6FC" w14:textId="6A3593FE" w:rsidR="001A3AAB" w:rsidRPr="005C643D" w:rsidRDefault="001A3AAB" w:rsidP="00101629">
                            <w:pPr>
                              <w:jc w:val="both"/>
                              <w:rPr>
                                <w:rFonts w:ascii="Arial" w:hAnsi="Arial" w:cs="Arial"/>
                                <w:color w:val="000000"/>
                                <w:sz w:val="22"/>
                                <w:szCs w:val="22"/>
                                <w:lang w:val="es-ES_tradnl"/>
                              </w:rPr>
                            </w:pPr>
                            <w:r w:rsidRPr="001A3AAB">
                              <w:rPr>
                                <w:rFonts w:ascii="Arial" w:hAnsi="Arial" w:cs="Arial"/>
                                <w:color w:val="000000"/>
                                <w:sz w:val="22"/>
                                <w:szCs w:val="22"/>
                                <w:lang w:val="es-ES_tradnl"/>
                              </w:rPr>
                              <w:t xml:space="preserve">El tema de esta propuesta de resolución está relacionado estrechamente con el presentado en el documento UNEP/CMS/COP12/Doc.24.2.5 sobre interacción con mamíferos acuáticos en las actividades acuáticas recreativas, y el documento UNEP/CMS/COP12/Doc.24.4.5 sobre </w:t>
                            </w:r>
                            <w:r w:rsidR="00895E0C">
                              <w:rPr>
                                <w:rFonts w:ascii="Arial" w:hAnsi="Arial" w:cs="Arial"/>
                                <w:color w:val="000000"/>
                                <w:sz w:val="22"/>
                                <w:szCs w:val="22"/>
                                <w:lang w:val="es-ES_tradnl"/>
                              </w:rPr>
                              <w:t xml:space="preserve">la </w:t>
                            </w:r>
                            <w:r w:rsidRPr="001A3AAB">
                              <w:rPr>
                                <w:rFonts w:ascii="Arial" w:hAnsi="Arial" w:cs="Arial"/>
                                <w:color w:val="000000"/>
                                <w:sz w:val="22"/>
                                <w:szCs w:val="22"/>
                                <w:lang w:val="es-ES_tradnl"/>
                              </w:rPr>
                              <w:t>observación sostenible de fauna marina desde embarcaciones.</w:t>
                            </w:r>
                          </w:p>
                          <w:p w14:paraId="08E79A13" w14:textId="77777777" w:rsidR="00137358" w:rsidRPr="00F2240C" w:rsidRDefault="00137358" w:rsidP="00101629">
                            <w:pPr>
                              <w:jc w:val="both"/>
                              <w:rPr>
                                <w:rFonts w:ascii="Arial" w:hAnsi="Arial" w:cs="Arial"/>
                                <w:color w:val="000000"/>
                                <w:sz w:val="22"/>
                                <w:szCs w:val="22"/>
                                <w:lang w:val="es-ES_tradnl"/>
                              </w:rPr>
                            </w:pPr>
                          </w:p>
                          <w:p w14:paraId="380E8D4A" w14:textId="77777777" w:rsidR="00F2240C" w:rsidRPr="00F2240C" w:rsidRDefault="00F2240C" w:rsidP="00BD04A7">
                            <w:pPr>
                              <w:contextualSpacing/>
                              <w:jc w:val="both"/>
                              <w:rPr>
                                <w:rFonts w:ascii="Arial" w:hAnsi="Arial" w:cs="Arial"/>
                                <w:sz w:val="22"/>
                                <w:szCs w:val="22"/>
                                <w:lang w:val="es-ES_tradnl"/>
                              </w:rPr>
                            </w:pPr>
                            <w:r w:rsidRPr="00F2240C">
                              <w:rPr>
                                <w:rFonts w:ascii="Arial" w:hAnsi="Arial" w:cs="Arial"/>
                                <w:sz w:val="22"/>
                                <w:szCs w:val="22"/>
                                <w:lang w:val="es-ES_tradnl"/>
                              </w:rPr>
                              <w:t>Se recomienda a la Conferencia de las Partes considerar esta propuesta de resolución para su adopción.</w:t>
                            </w:r>
                          </w:p>
                          <w:p w14:paraId="214F272D" w14:textId="77777777" w:rsidR="00137358" w:rsidRPr="00F07258" w:rsidRDefault="00137358" w:rsidP="00BD04A7">
                            <w:pPr>
                              <w:contextualSpacing/>
                              <w:jc w:val="both"/>
                              <w:rPr>
                                <w:rFonts w:ascii="Arial" w:hAnsi="Arial" w:cs="Arial"/>
                                <w:sz w:val="22"/>
                                <w:szCs w:val="22"/>
                                <w:lang w:val="es-E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510AD7" id="_x0000_t202" coordsize="21600,21600" o:spt="202" path="m,l,21600r21600,l21600,xe">
                <v:stroke joinstyle="miter"/>
                <v:path gradientshapeok="t" o:connecttype="rect"/>
              </v:shapetype>
              <v:shape id="Text Box 4" o:spid="_x0000_s1026" type="#_x0000_t202" style="position:absolute;margin-left:61.45pt;margin-top:-.2pt;width:339pt;height:244.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" strokeweight=".25pt">
                <v:textbox>
                  <w:txbxContent>
                    <w:p w14:paraId="6BAD987E" w14:textId="77777777" w:rsidR="00137358" w:rsidRPr="005C643D" w:rsidRDefault="005C643D" w:rsidP="00E475D4">
                      <w:pPr>
                        <w:rPr>
                          <w:rFonts w:ascii="Arial" w:hAnsi="Arial" w:cs="Arial"/>
                          <w:sz w:val="22"/>
                          <w:szCs w:val="22"/>
                          <w:lang w:val="es-ES_tradnl"/>
                        </w:rPr>
                      </w:pPr>
                      <w:r w:rsidRPr="005C643D">
                        <w:rPr>
                          <w:rFonts w:ascii="Arial" w:hAnsi="Arial" w:cs="Arial"/>
                          <w:sz w:val="22"/>
                          <w:szCs w:val="22"/>
                          <w:lang w:val="es-ES_tradnl"/>
                        </w:rPr>
                        <w:t>Resumen</w:t>
                      </w:r>
                      <w:r w:rsidR="00137358" w:rsidRPr="005C643D">
                        <w:rPr>
                          <w:rFonts w:ascii="Arial" w:hAnsi="Arial" w:cs="Arial"/>
                          <w:sz w:val="22"/>
                          <w:szCs w:val="22"/>
                          <w:lang w:val="es-ES_tradnl"/>
                        </w:rPr>
                        <w:t>:</w:t>
                      </w:r>
                    </w:p>
                    <w:p w14:paraId="7DC00824" w14:textId="77777777" w:rsidR="00137358" w:rsidRPr="005C643D" w:rsidRDefault="00137358" w:rsidP="00E8776E">
                      <w:pPr>
                        <w:rPr>
                          <w:rFonts w:ascii="Arial" w:hAnsi="Arial" w:cs="Arial"/>
                          <w:i/>
                          <w:sz w:val="22"/>
                          <w:szCs w:val="22"/>
                          <w:lang w:val="es-ES_tradnl"/>
                        </w:rPr>
                      </w:pPr>
                    </w:p>
                    <w:p w14:paraId="4B053C59" w14:textId="77777777" w:rsidR="005C643D" w:rsidRPr="005C643D" w:rsidRDefault="005C643D" w:rsidP="00101629">
                      <w:pPr>
                        <w:jc w:val="both"/>
                        <w:rPr>
                          <w:rFonts w:ascii="Arial" w:hAnsi="Arial" w:cs="Arial"/>
                          <w:color w:val="000000"/>
                          <w:sz w:val="22"/>
                          <w:szCs w:val="22"/>
                          <w:lang w:val="es-ES_tradnl"/>
                        </w:rPr>
                      </w:pPr>
                      <w:r w:rsidRPr="005C643D">
                        <w:rPr>
                          <w:rFonts w:ascii="Arial" w:hAnsi="Arial" w:cs="Arial"/>
                          <w:color w:val="000000"/>
                          <w:sz w:val="22"/>
                          <w:szCs w:val="22"/>
                          <w:lang w:val="es-ES_tradnl"/>
                        </w:rPr>
                        <w:t xml:space="preserve">Esta propuesta de resolución sobre </w:t>
                      </w:r>
                      <w:r w:rsidR="001A3AAB">
                        <w:rPr>
                          <w:rFonts w:ascii="Arial" w:hAnsi="Arial" w:cs="Arial"/>
                          <w:color w:val="000000"/>
                          <w:sz w:val="22"/>
                          <w:szCs w:val="22"/>
                          <w:lang w:val="es-ES_tradnl"/>
                        </w:rPr>
                        <w:t xml:space="preserve">el </w:t>
                      </w:r>
                      <w:r w:rsidRPr="005C643D">
                        <w:rPr>
                          <w:rFonts w:ascii="Arial" w:hAnsi="Arial" w:cs="Arial"/>
                          <w:color w:val="000000"/>
                          <w:sz w:val="22"/>
                          <w:szCs w:val="22"/>
                          <w:lang w:val="es-ES_tradnl"/>
                        </w:rPr>
                        <w:t xml:space="preserve">turismo sostenible y </w:t>
                      </w:r>
                      <w:r w:rsidR="001A3AAB">
                        <w:rPr>
                          <w:rFonts w:ascii="Arial" w:hAnsi="Arial" w:cs="Arial"/>
                          <w:color w:val="000000"/>
                          <w:sz w:val="22"/>
                          <w:szCs w:val="22"/>
                          <w:lang w:val="es-ES_tradnl"/>
                        </w:rPr>
                        <w:t xml:space="preserve">las </w:t>
                      </w:r>
                      <w:r w:rsidRPr="005C643D">
                        <w:rPr>
                          <w:rFonts w:ascii="Arial" w:hAnsi="Arial" w:cs="Arial"/>
                          <w:color w:val="000000"/>
                          <w:sz w:val="22"/>
                          <w:szCs w:val="22"/>
                          <w:lang w:val="es-ES_tradnl"/>
                        </w:rPr>
                        <w:t>especies migratorias ha sido presentada por el Gobierno de Filipinas.</w:t>
                      </w:r>
                      <w:r w:rsidR="00DB3108">
                        <w:rPr>
                          <w:rFonts w:ascii="Arial" w:hAnsi="Arial" w:cs="Arial"/>
                          <w:color w:val="000000"/>
                          <w:sz w:val="22"/>
                          <w:szCs w:val="22"/>
                          <w:lang w:val="es-ES_tradnl"/>
                        </w:rPr>
                        <w:t xml:space="preserve"> Tiene como objetivo comprender los efectos de las interacciones derivadas del turismo relacionado con las especies migratorias, y gestionar estas actividades a nivel nacional conforme al principio de precaución.</w:t>
                      </w:r>
                    </w:p>
                    <w:p w14:paraId="22E8F222" w14:textId="77777777" w:rsidR="00137358" w:rsidRDefault="00137358" w:rsidP="00101629">
                      <w:pPr>
                        <w:jc w:val="both"/>
                        <w:rPr>
                          <w:rFonts w:ascii="Arial" w:hAnsi="Arial" w:cs="Arial"/>
                          <w:color w:val="000000"/>
                          <w:sz w:val="22"/>
                          <w:szCs w:val="22"/>
                          <w:lang w:val="es-ES_tradnl"/>
                        </w:rPr>
                      </w:pPr>
                    </w:p>
                    <w:p w14:paraId="5D9DC6FC" w14:textId="6A3593FE" w:rsidR="001A3AAB" w:rsidRPr="005C643D" w:rsidRDefault="001A3AAB" w:rsidP="00101629">
                      <w:pPr>
                        <w:jc w:val="both"/>
                        <w:rPr>
                          <w:rFonts w:ascii="Arial" w:hAnsi="Arial" w:cs="Arial"/>
                          <w:color w:val="000000"/>
                          <w:sz w:val="22"/>
                          <w:szCs w:val="22"/>
                          <w:lang w:val="es-ES_tradnl"/>
                        </w:rPr>
                      </w:pPr>
                      <w:r w:rsidRPr="001A3AAB">
                        <w:rPr>
                          <w:rFonts w:ascii="Arial" w:hAnsi="Arial" w:cs="Arial"/>
                          <w:color w:val="000000"/>
                          <w:sz w:val="22"/>
                          <w:szCs w:val="22"/>
                          <w:lang w:val="es-ES_tradnl"/>
                        </w:rPr>
                        <w:t xml:space="preserve">El tema de esta propuesta de resolución está relacionado estrechamente con el presentado en el documento UNEP/CMS/COP12/Doc.24.2.5 sobre interacción con mamíferos acuáticos en las actividades acuáticas recreativas, y el documento UNEP/CMS/COP12/Doc.24.4.5 sobre </w:t>
                      </w:r>
                      <w:r w:rsidR="00895E0C">
                        <w:rPr>
                          <w:rFonts w:ascii="Arial" w:hAnsi="Arial" w:cs="Arial"/>
                          <w:color w:val="000000"/>
                          <w:sz w:val="22"/>
                          <w:szCs w:val="22"/>
                          <w:lang w:val="es-ES_tradnl"/>
                        </w:rPr>
                        <w:t xml:space="preserve">la </w:t>
                      </w:r>
                      <w:r w:rsidRPr="001A3AAB">
                        <w:rPr>
                          <w:rFonts w:ascii="Arial" w:hAnsi="Arial" w:cs="Arial"/>
                          <w:color w:val="000000"/>
                          <w:sz w:val="22"/>
                          <w:szCs w:val="22"/>
                          <w:lang w:val="es-ES_tradnl"/>
                        </w:rPr>
                        <w:t>observación sostenible de fauna marina desde embarcaciones.</w:t>
                      </w:r>
                    </w:p>
                    <w:p w14:paraId="08E79A13" w14:textId="77777777" w:rsidR="00137358" w:rsidRPr="00F2240C" w:rsidRDefault="00137358" w:rsidP="00101629">
                      <w:pPr>
                        <w:jc w:val="both"/>
                        <w:rPr>
                          <w:rFonts w:ascii="Arial" w:hAnsi="Arial" w:cs="Arial"/>
                          <w:color w:val="000000"/>
                          <w:sz w:val="22"/>
                          <w:szCs w:val="22"/>
                          <w:lang w:val="es-ES_tradnl"/>
                        </w:rPr>
                      </w:pPr>
                    </w:p>
                    <w:p w14:paraId="380E8D4A" w14:textId="77777777" w:rsidR="00F2240C" w:rsidRPr="00F2240C" w:rsidRDefault="00F2240C" w:rsidP="00BD04A7">
                      <w:pPr>
                        <w:contextualSpacing/>
                        <w:jc w:val="both"/>
                        <w:rPr>
                          <w:rFonts w:ascii="Arial" w:hAnsi="Arial" w:cs="Arial"/>
                          <w:sz w:val="22"/>
                          <w:szCs w:val="22"/>
                          <w:lang w:val="es-ES_tradnl"/>
                        </w:rPr>
                      </w:pPr>
                      <w:r w:rsidRPr="00F2240C">
                        <w:rPr>
                          <w:rFonts w:ascii="Arial" w:hAnsi="Arial" w:cs="Arial"/>
                          <w:sz w:val="22"/>
                          <w:szCs w:val="22"/>
                          <w:lang w:val="es-ES_tradnl"/>
                        </w:rPr>
                        <w:t>Se recomienda a la Conferencia de las Partes considerar esta propuesta de resolución para su adopción.</w:t>
                      </w:r>
                    </w:p>
                    <w:p w14:paraId="214F272D" w14:textId="77777777" w:rsidR="00137358" w:rsidRPr="00F07258" w:rsidRDefault="00137358" w:rsidP="00BD04A7">
                      <w:pPr>
                        <w:contextualSpacing/>
                        <w:jc w:val="both"/>
                        <w:rPr>
                          <w:rFonts w:ascii="Arial" w:hAnsi="Arial" w:cs="Arial"/>
                          <w:sz w:val="22"/>
                          <w:szCs w:val="22"/>
                          <w:lang w:val="es-ES"/>
                        </w:rPr>
                      </w:pPr>
                    </w:p>
                  </w:txbxContent>
                </v:textbox>
              </v:shape>
            </w:pict>
          </mc:Fallback>
        </mc:AlternateContent>
      </w:r>
    </w:p>
    <w:p w14:paraId="59DE4E59" w14:textId="77777777" w:rsidR="00D605A4" w:rsidRPr="001964FB" w:rsidRDefault="00D605A4" w:rsidP="00D605A4">
      <w:pPr>
        <w:rPr>
          <w:rFonts w:ascii="Arial" w:hAnsi="Arial" w:cs="Arial"/>
          <w:sz w:val="21"/>
          <w:szCs w:val="21"/>
          <w:lang w:val="es-ES_tradnl"/>
        </w:rPr>
      </w:pPr>
    </w:p>
    <w:p w14:paraId="4070838D" w14:textId="77777777" w:rsidR="00D605A4" w:rsidRPr="001964FB" w:rsidRDefault="00D605A4" w:rsidP="00D605A4">
      <w:pPr>
        <w:rPr>
          <w:rFonts w:ascii="Arial" w:hAnsi="Arial" w:cs="Arial"/>
          <w:sz w:val="21"/>
          <w:szCs w:val="21"/>
          <w:lang w:val="es-ES_tradnl"/>
        </w:rPr>
      </w:pPr>
    </w:p>
    <w:p w14:paraId="37737C2F" w14:textId="77777777" w:rsidR="00D605A4" w:rsidRPr="001964FB" w:rsidRDefault="00D605A4" w:rsidP="00D605A4">
      <w:pPr>
        <w:rPr>
          <w:rFonts w:ascii="Arial" w:hAnsi="Arial" w:cs="Arial"/>
          <w:sz w:val="21"/>
          <w:szCs w:val="21"/>
          <w:lang w:val="es-ES_tradnl"/>
        </w:rPr>
      </w:pPr>
    </w:p>
    <w:p w14:paraId="646FE73F" w14:textId="77777777" w:rsidR="00D605A4" w:rsidRPr="001964FB" w:rsidRDefault="00D605A4" w:rsidP="00D605A4">
      <w:pPr>
        <w:rPr>
          <w:rFonts w:ascii="Arial" w:hAnsi="Arial" w:cs="Arial"/>
          <w:sz w:val="21"/>
          <w:szCs w:val="21"/>
          <w:lang w:val="es-ES_tradnl"/>
        </w:rPr>
      </w:pPr>
    </w:p>
    <w:p w14:paraId="3407435D" w14:textId="77777777" w:rsidR="00D605A4" w:rsidRPr="001964FB" w:rsidRDefault="00D605A4" w:rsidP="00D605A4">
      <w:pPr>
        <w:rPr>
          <w:rFonts w:ascii="Arial" w:hAnsi="Arial" w:cs="Arial"/>
          <w:sz w:val="21"/>
          <w:szCs w:val="21"/>
          <w:lang w:val="es-ES_tradnl"/>
        </w:rPr>
      </w:pPr>
    </w:p>
    <w:p w14:paraId="15B01AB5" w14:textId="77777777" w:rsidR="00D605A4" w:rsidRPr="001964FB" w:rsidRDefault="00D605A4" w:rsidP="00D605A4">
      <w:pPr>
        <w:rPr>
          <w:rFonts w:ascii="Arial" w:hAnsi="Arial" w:cs="Arial"/>
          <w:sz w:val="21"/>
          <w:szCs w:val="21"/>
          <w:lang w:val="es-ES_tradnl"/>
        </w:rPr>
      </w:pPr>
    </w:p>
    <w:p w14:paraId="1FFD5604" w14:textId="77777777" w:rsidR="00D605A4" w:rsidRPr="001964FB" w:rsidRDefault="00D605A4" w:rsidP="00D605A4">
      <w:pPr>
        <w:rPr>
          <w:rFonts w:ascii="Arial" w:hAnsi="Arial" w:cs="Arial"/>
          <w:sz w:val="21"/>
          <w:szCs w:val="21"/>
          <w:lang w:val="es-ES_tradnl"/>
        </w:rPr>
      </w:pPr>
    </w:p>
    <w:p w14:paraId="54D99D23" w14:textId="77777777" w:rsidR="00D605A4" w:rsidRPr="001964FB" w:rsidRDefault="00D605A4" w:rsidP="00D605A4">
      <w:pPr>
        <w:rPr>
          <w:rFonts w:ascii="Arial" w:hAnsi="Arial" w:cs="Arial"/>
          <w:sz w:val="21"/>
          <w:szCs w:val="21"/>
          <w:lang w:val="es-ES_tradnl"/>
        </w:rPr>
      </w:pPr>
    </w:p>
    <w:p w14:paraId="3B6E1EB5" w14:textId="77777777" w:rsidR="00D605A4" w:rsidRPr="001964FB" w:rsidRDefault="00D605A4" w:rsidP="00A44D9F">
      <w:pPr>
        <w:jc w:val="right"/>
        <w:rPr>
          <w:rFonts w:ascii="Arial" w:hAnsi="Arial" w:cs="Arial"/>
          <w:sz w:val="21"/>
          <w:szCs w:val="21"/>
          <w:lang w:val="es-ES_tradnl"/>
        </w:rPr>
      </w:pPr>
    </w:p>
    <w:p w14:paraId="0A9CDB2D" w14:textId="77777777" w:rsidR="00D605A4" w:rsidRPr="001964FB" w:rsidRDefault="00D605A4" w:rsidP="00D605A4">
      <w:pPr>
        <w:rPr>
          <w:rFonts w:ascii="Arial" w:hAnsi="Arial" w:cs="Arial"/>
          <w:sz w:val="21"/>
          <w:szCs w:val="21"/>
          <w:lang w:val="es-ES_tradnl"/>
        </w:rPr>
      </w:pPr>
    </w:p>
    <w:p w14:paraId="3E910385" w14:textId="77777777" w:rsidR="00D605A4" w:rsidRPr="001964FB" w:rsidRDefault="00D605A4" w:rsidP="00D605A4">
      <w:pPr>
        <w:rPr>
          <w:rFonts w:ascii="Arial" w:hAnsi="Arial" w:cs="Arial"/>
          <w:sz w:val="21"/>
          <w:szCs w:val="21"/>
          <w:lang w:val="es-ES_tradnl"/>
        </w:rPr>
      </w:pPr>
    </w:p>
    <w:p w14:paraId="5C40EBAB" w14:textId="77777777" w:rsidR="00D605A4" w:rsidRPr="001964FB" w:rsidRDefault="00D605A4" w:rsidP="00D605A4">
      <w:pPr>
        <w:rPr>
          <w:rFonts w:ascii="Arial" w:hAnsi="Arial" w:cs="Arial"/>
          <w:sz w:val="21"/>
          <w:szCs w:val="21"/>
          <w:lang w:val="es-ES_tradnl"/>
        </w:rPr>
      </w:pPr>
    </w:p>
    <w:p w14:paraId="419DDD9B" w14:textId="77777777" w:rsidR="00D605A4" w:rsidRPr="001964FB" w:rsidRDefault="00D605A4" w:rsidP="00D605A4">
      <w:pPr>
        <w:rPr>
          <w:rFonts w:ascii="Arial" w:hAnsi="Arial" w:cs="Arial"/>
          <w:sz w:val="21"/>
          <w:szCs w:val="21"/>
          <w:lang w:val="es-ES_tradnl"/>
        </w:rPr>
      </w:pPr>
    </w:p>
    <w:p w14:paraId="604B5F05" w14:textId="77777777" w:rsidR="00D605A4" w:rsidRPr="001964FB" w:rsidRDefault="00D605A4" w:rsidP="00D605A4">
      <w:pPr>
        <w:rPr>
          <w:rFonts w:ascii="Arial" w:hAnsi="Arial" w:cs="Arial"/>
          <w:sz w:val="21"/>
          <w:szCs w:val="21"/>
          <w:lang w:val="es-ES_tradnl"/>
        </w:rPr>
      </w:pPr>
    </w:p>
    <w:p w14:paraId="4689293E" w14:textId="77777777" w:rsidR="00D605A4" w:rsidRPr="001964FB" w:rsidRDefault="00D605A4" w:rsidP="00D605A4">
      <w:pPr>
        <w:rPr>
          <w:rFonts w:ascii="Arial" w:hAnsi="Arial" w:cs="Arial"/>
          <w:sz w:val="21"/>
          <w:szCs w:val="21"/>
          <w:lang w:val="es-ES_tradnl"/>
        </w:rPr>
      </w:pPr>
    </w:p>
    <w:p w14:paraId="170014FB" w14:textId="77777777" w:rsidR="00D605A4" w:rsidRPr="001964FB" w:rsidRDefault="00D605A4" w:rsidP="00D605A4">
      <w:pPr>
        <w:rPr>
          <w:rFonts w:ascii="Arial" w:hAnsi="Arial" w:cs="Arial"/>
          <w:sz w:val="21"/>
          <w:szCs w:val="21"/>
          <w:lang w:val="es-ES_tradnl"/>
        </w:rPr>
      </w:pPr>
    </w:p>
    <w:p w14:paraId="79319269" w14:textId="77777777" w:rsidR="00A9153B" w:rsidRPr="001964FB" w:rsidRDefault="00A9153B" w:rsidP="00D605A4">
      <w:pPr>
        <w:rPr>
          <w:rFonts w:ascii="Arial" w:hAnsi="Arial" w:cs="Arial"/>
          <w:sz w:val="21"/>
          <w:szCs w:val="21"/>
          <w:lang w:val="es-ES_tradnl"/>
        </w:rPr>
      </w:pPr>
    </w:p>
    <w:p w14:paraId="7DCAACF1" w14:textId="77777777" w:rsidR="00A9153B" w:rsidRPr="001964FB" w:rsidRDefault="00A9153B" w:rsidP="00D605A4">
      <w:pPr>
        <w:rPr>
          <w:rFonts w:ascii="Arial" w:hAnsi="Arial" w:cs="Arial"/>
          <w:sz w:val="21"/>
          <w:szCs w:val="21"/>
          <w:lang w:val="es-ES_tradnl"/>
        </w:rPr>
      </w:pPr>
    </w:p>
    <w:p w14:paraId="6359A1D8" w14:textId="77777777" w:rsidR="00A9153B" w:rsidRPr="001964FB" w:rsidRDefault="00A9153B" w:rsidP="00D605A4">
      <w:pPr>
        <w:rPr>
          <w:rFonts w:ascii="Arial" w:hAnsi="Arial" w:cs="Arial"/>
          <w:sz w:val="21"/>
          <w:szCs w:val="21"/>
          <w:lang w:val="es-ES_tradnl"/>
        </w:rPr>
      </w:pPr>
    </w:p>
    <w:p w14:paraId="00A2C4E6" w14:textId="77777777" w:rsidR="00A9153B" w:rsidRPr="001964FB" w:rsidRDefault="00A9153B" w:rsidP="00D605A4">
      <w:pPr>
        <w:rPr>
          <w:rFonts w:ascii="Arial" w:hAnsi="Arial" w:cs="Arial"/>
          <w:sz w:val="21"/>
          <w:szCs w:val="21"/>
          <w:lang w:val="es-ES_tradnl"/>
        </w:rPr>
      </w:pPr>
    </w:p>
    <w:p w14:paraId="7F684E78" w14:textId="77777777" w:rsidR="00A9153B" w:rsidRPr="001964FB" w:rsidRDefault="00A9153B" w:rsidP="00D605A4">
      <w:pPr>
        <w:rPr>
          <w:rFonts w:ascii="Arial" w:hAnsi="Arial" w:cs="Arial"/>
          <w:sz w:val="21"/>
          <w:szCs w:val="21"/>
          <w:lang w:val="es-ES_tradnl"/>
        </w:rPr>
      </w:pPr>
    </w:p>
    <w:p w14:paraId="5F974429" w14:textId="77777777" w:rsidR="00A9153B" w:rsidRPr="001964FB" w:rsidRDefault="00A9153B" w:rsidP="00D605A4">
      <w:pPr>
        <w:rPr>
          <w:rFonts w:ascii="Arial" w:hAnsi="Arial" w:cs="Arial"/>
          <w:sz w:val="21"/>
          <w:szCs w:val="21"/>
          <w:lang w:val="es-ES_tradnl"/>
        </w:rPr>
      </w:pPr>
    </w:p>
    <w:p w14:paraId="491EB3EF" w14:textId="77777777" w:rsidR="00A9153B" w:rsidRPr="001964FB" w:rsidRDefault="00A9153B" w:rsidP="00D605A4">
      <w:pPr>
        <w:rPr>
          <w:rFonts w:ascii="Arial" w:hAnsi="Arial" w:cs="Arial"/>
          <w:sz w:val="21"/>
          <w:szCs w:val="21"/>
          <w:lang w:val="es-ES_tradnl"/>
        </w:rPr>
      </w:pPr>
    </w:p>
    <w:p w14:paraId="39E9A5E6" w14:textId="77777777" w:rsidR="00A9153B" w:rsidRPr="001964FB" w:rsidRDefault="00A9153B" w:rsidP="00D605A4">
      <w:pPr>
        <w:rPr>
          <w:rFonts w:ascii="Arial" w:hAnsi="Arial" w:cs="Arial"/>
          <w:sz w:val="21"/>
          <w:szCs w:val="21"/>
          <w:lang w:val="es-ES_tradnl"/>
        </w:rPr>
      </w:pPr>
    </w:p>
    <w:p w14:paraId="538E4CBC" w14:textId="77777777" w:rsidR="00A9153B" w:rsidRPr="001964FB" w:rsidRDefault="00A9153B" w:rsidP="00D605A4">
      <w:pPr>
        <w:rPr>
          <w:rFonts w:ascii="Arial" w:hAnsi="Arial" w:cs="Arial"/>
          <w:sz w:val="21"/>
          <w:szCs w:val="21"/>
          <w:lang w:val="es-ES_tradnl"/>
        </w:rPr>
      </w:pPr>
    </w:p>
    <w:p w14:paraId="15229C85" w14:textId="77777777" w:rsidR="00A9153B" w:rsidRPr="001964FB" w:rsidRDefault="00A9153B" w:rsidP="00D605A4">
      <w:pPr>
        <w:rPr>
          <w:rFonts w:ascii="Arial" w:hAnsi="Arial" w:cs="Arial"/>
          <w:sz w:val="21"/>
          <w:szCs w:val="21"/>
          <w:lang w:val="es-ES_tradnl"/>
        </w:rPr>
      </w:pPr>
    </w:p>
    <w:p w14:paraId="6BDB5415" w14:textId="77777777" w:rsidR="00A9153B" w:rsidRPr="001964FB" w:rsidRDefault="00A9153B" w:rsidP="00D605A4">
      <w:pPr>
        <w:rPr>
          <w:rFonts w:ascii="Arial" w:hAnsi="Arial" w:cs="Arial"/>
          <w:sz w:val="21"/>
          <w:szCs w:val="21"/>
          <w:lang w:val="es-ES_tradnl"/>
        </w:rPr>
      </w:pPr>
    </w:p>
    <w:p w14:paraId="5835AB8E" w14:textId="77777777" w:rsidR="00A9153B" w:rsidRPr="001964FB" w:rsidRDefault="00A9153B" w:rsidP="00D605A4">
      <w:pPr>
        <w:rPr>
          <w:rFonts w:ascii="Arial" w:hAnsi="Arial" w:cs="Arial"/>
          <w:sz w:val="21"/>
          <w:szCs w:val="21"/>
          <w:lang w:val="es-ES_tradnl"/>
        </w:rPr>
      </w:pPr>
    </w:p>
    <w:p w14:paraId="1E033F3A" w14:textId="77777777" w:rsidR="00A9153B" w:rsidRPr="001964FB" w:rsidRDefault="00A9153B" w:rsidP="00D605A4">
      <w:pPr>
        <w:rPr>
          <w:rFonts w:ascii="Arial" w:hAnsi="Arial" w:cs="Arial"/>
          <w:sz w:val="21"/>
          <w:szCs w:val="21"/>
          <w:lang w:val="es-ES_tradnl"/>
        </w:rPr>
      </w:pPr>
    </w:p>
    <w:p w14:paraId="7D9D6956" w14:textId="77777777" w:rsidR="00A9153B" w:rsidRPr="001964FB" w:rsidRDefault="00A9153B" w:rsidP="00D605A4">
      <w:pPr>
        <w:rPr>
          <w:rFonts w:ascii="Arial" w:hAnsi="Arial" w:cs="Arial"/>
          <w:sz w:val="21"/>
          <w:szCs w:val="21"/>
          <w:lang w:val="es-ES_tradnl"/>
        </w:rPr>
      </w:pPr>
    </w:p>
    <w:p w14:paraId="1ADEFD35" w14:textId="77777777" w:rsidR="00A9153B" w:rsidRPr="001964FB" w:rsidRDefault="00A9153B" w:rsidP="00D605A4">
      <w:pPr>
        <w:rPr>
          <w:rFonts w:ascii="Arial" w:hAnsi="Arial" w:cs="Arial"/>
          <w:sz w:val="21"/>
          <w:szCs w:val="21"/>
          <w:lang w:val="es-ES_tradnl"/>
        </w:rPr>
      </w:pPr>
    </w:p>
    <w:p w14:paraId="77A4A28E" w14:textId="77777777" w:rsidR="00A9153B" w:rsidRPr="001964FB" w:rsidRDefault="00A9153B" w:rsidP="00A9153B">
      <w:pPr>
        <w:widowControl/>
        <w:rPr>
          <w:rFonts w:ascii="Calibri" w:hAnsi="Calibri" w:cs="Calibri"/>
          <w:color w:val="000000"/>
          <w:sz w:val="24"/>
          <w:lang w:val="es-ES_tradnl" w:eastAsia="en-GB"/>
        </w:rPr>
      </w:pPr>
    </w:p>
    <w:p w14:paraId="01FD2CA8" w14:textId="77777777" w:rsidR="00D605A4" w:rsidRPr="001964FB" w:rsidRDefault="00D605A4" w:rsidP="00D605A4">
      <w:pPr>
        <w:rPr>
          <w:rFonts w:ascii="Arial" w:hAnsi="Arial" w:cs="Arial"/>
          <w:sz w:val="22"/>
          <w:szCs w:val="22"/>
          <w:lang w:val="es-ES_tradnl"/>
        </w:rPr>
      </w:pPr>
    </w:p>
    <w:p w14:paraId="68A6E14D" w14:textId="77777777" w:rsidR="00A9153B" w:rsidRPr="001964FB" w:rsidRDefault="00A9153B" w:rsidP="00D605A4">
      <w:pPr>
        <w:tabs>
          <w:tab w:val="left" w:pos="1020"/>
        </w:tabs>
        <w:rPr>
          <w:rFonts w:ascii="Arial" w:hAnsi="Arial" w:cs="Arial"/>
          <w:sz w:val="22"/>
          <w:szCs w:val="22"/>
          <w:lang w:val="es-ES_tradnl"/>
        </w:rPr>
        <w:sectPr w:rsidR="00A9153B" w:rsidRPr="001964FB" w:rsidSect="0052082F">
          <w:headerReference w:type="even" r:id="rId9"/>
          <w:headerReference w:type="default" r:id="rId10"/>
          <w:footerReference w:type="even" r:id="rId11"/>
          <w:footerReference w:type="default" r:id="rId12"/>
          <w:headerReference w:type="first" r:id="rId13"/>
          <w:footerReference w:type="first" r:id="rId14"/>
          <w:endnotePr>
            <w:numFmt w:val="decimal"/>
          </w:endnotePr>
          <w:pgSz w:w="11905" w:h="16837" w:code="9"/>
          <w:pgMar w:top="1008" w:right="1411" w:bottom="1152" w:left="1411" w:header="432" w:footer="432" w:gutter="0"/>
          <w:cols w:space="720"/>
          <w:noEndnote/>
          <w:titlePg/>
          <w:docGrid w:linePitch="272"/>
        </w:sectPr>
      </w:pPr>
    </w:p>
    <w:p w14:paraId="651E309F" w14:textId="77777777" w:rsidR="007A4FA6" w:rsidRPr="001964FB" w:rsidRDefault="00BD4E2A" w:rsidP="00EF0E52">
      <w:pPr>
        <w:pBdr>
          <w:top w:val="single" w:sz="6" w:space="0" w:color="FFFFFF"/>
          <w:left w:val="single" w:sz="6" w:space="0" w:color="FFFFFF"/>
          <w:bottom w:val="single" w:sz="6" w:space="0" w:color="FFFFFF"/>
          <w:right w:val="single" w:sz="6" w:space="0" w:color="FFFFFF"/>
        </w:pBdr>
        <w:jc w:val="center"/>
        <w:outlineLvl w:val="1"/>
        <w:rPr>
          <w:rFonts w:ascii="Arial" w:hAnsi="Arial" w:cs="Arial"/>
          <w:caps/>
          <w:sz w:val="22"/>
          <w:szCs w:val="22"/>
          <w:lang w:val="es-ES_tradnl"/>
        </w:rPr>
      </w:pPr>
      <w:r w:rsidRPr="001964FB">
        <w:rPr>
          <w:rFonts w:ascii="Arial" w:hAnsi="Arial" w:cs="Arial"/>
          <w:caps/>
          <w:sz w:val="22"/>
          <w:szCs w:val="22"/>
          <w:lang w:val="es-ES_tradnl"/>
        </w:rPr>
        <w:lastRenderedPageBreak/>
        <w:t>PROPUESTA</w:t>
      </w:r>
      <w:r w:rsidR="007A4FA6" w:rsidRPr="001964FB">
        <w:rPr>
          <w:rFonts w:ascii="Arial" w:hAnsi="Arial" w:cs="Arial"/>
          <w:caps/>
          <w:sz w:val="22"/>
          <w:szCs w:val="22"/>
          <w:lang w:val="es-ES_tradnl"/>
        </w:rPr>
        <w:t xml:space="preserve"> DE RESOLUCIÓN</w:t>
      </w:r>
    </w:p>
    <w:p w14:paraId="523C38F3" w14:textId="77777777" w:rsidR="00EF0E52" w:rsidRPr="001964FB" w:rsidRDefault="00EF0E52" w:rsidP="00720203">
      <w:pPr>
        <w:pBdr>
          <w:top w:val="single" w:sz="6" w:space="0" w:color="FFFFFF"/>
          <w:left w:val="single" w:sz="6" w:space="0" w:color="FFFFFF"/>
          <w:bottom w:val="single" w:sz="6" w:space="0" w:color="FFFFFF"/>
          <w:right w:val="single" w:sz="6" w:space="0" w:color="FFFFFF"/>
        </w:pBdr>
        <w:jc w:val="both"/>
        <w:outlineLvl w:val="1"/>
        <w:rPr>
          <w:rFonts w:ascii="Arial" w:hAnsi="Arial" w:cs="Arial"/>
          <w:caps/>
          <w:sz w:val="22"/>
          <w:szCs w:val="22"/>
          <w:highlight w:val="yellow"/>
          <w:lang w:val="es-ES_tradnl"/>
        </w:rPr>
      </w:pPr>
    </w:p>
    <w:p w14:paraId="6B619F69" w14:textId="77777777" w:rsidR="00F76E29" w:rsidRPr="001964FB" w:rsidRDefault="00F76E29" w:rsidP="00720203">
      <w:pPr>
        <w:pBdr>
          <w:top w:val="single" w:sz="6" w:space="0" w:color="FFFFFF"/>
          <w:left w:val="single" w:sz="6" w:space="0" w:color="FFFFFF"/>
          <w:bottom w:val="single" w:sz="6" w:space="0" w:color="FFFFFF"/>
          <w:right w:val="single" w:sz="6" w:space="0" w:color="FFFFFF"/>
        </w:pBdr>
        <w:ind w:left="-90" w:right="-367"/>
        <w:jc w:val="center"/>
        <w:outlineLvl w:val="1"/>
        <w:rPr>
          <w:rFonts w:ascii="Arial" w:hAnsi="Arial" w:cs="Arial"/>
          <w:b/>
          <w:bCs/>
          <w:caps/>
          <w:sz w:val="22"/>
          <w:szCs w:val="22"/>
          <w:lang w:val="es-ES_tradnl"/>
        </w:rPr>
      </w:pPr>
      <w:r w:rsidRPr="001964FB">
        <w:rPr>
          <w:rFonts w:ascii="Arial" w:hAnsi="Arial" w:cs="Arial"/>
          <w:b/>
          <w:bCs/>
          <w:caps/>
          <w:sz w:val="22"/>
          <w:szCs w:val="22"/>
          <w:lang w:val="es-ES_tradnl"/>
        </w:rPr>
        <w:t>TURISMO SOSTENIBLE Y ESPECIES MIGRATORIAS</w:t>
      </w:r>
    </w:p>
    <w:p w14:paraId="1B2D76E2" w14:textId="77777777" w:rsidR="00EF0E52" w:rsidRPr="001964FB" w:rsidRDefault="00EF0E52" w:rsidP="00720203">
      <w:pPr>
        <w:widowControl/>
        <w:jc w:val="both"/>
        <w:rPr>
          <w:rFonts w:ascii="Arial" w:hAnsi="Arial" w:cs="Arial"/>
          <w:i/>
          <w:iCs/>
          <w:sz w:val="22"/>
          <w:szCs w:val="22"/>
          <w:highlight w:val="yellow"/>
          <w:lang w:val="es-ES_tradnl"/>
        </w:rPr>
      </w:pPr>
    </w:p>
    <w:p w14:paraId="3A3679C5" w14:textId="77777777" w:rsidR="00EF0E52" w:rsidRPr="001964FB" w:rsidRDefault="00EF0E52" w:rsidP="00720203">
      <w:pPr>
        <w:widowControl/>
        <w:jc w:val="both"/>
        <w:rPr>
          <w:rFonts w:ascii="Arial" w:hAnsi="Arial" w:cs="Arial"/>
          <w:i/>
          <w:iCs/>
          <w:sz w:val="22"/>
          <w:szCs w:val="22"/>
          <w:highlight w:val="yellow"/>
          <w:lang w:val="es-ES_tradnl"/>
        </w:rPr>
      </w:pPr>
    </w:p>
    <w:p w14:paraId="56EA40D9" w14:textId="77777777" w:rsidR="00354511" w:rsidRPr="001964FB" w:rsidRDefault="00354511" w:rsidP="00720203">
      <w:pPr>
        <w:jc w:val="both"/>
        <w:rPr>
          <w:rFonts w:ascii="Arial" w:hAnsi="Arial" w:cs="Arial"/>
          <w:iCs/>
          <w:sz w:val="22"/>
          <w:szCs w:val="22"/>
          <w:lang w:val="es-ES_tradnl"/>
        </w:rPr>
      </w:pPr>
      <w:r w:rsidRPr="001964FB">
        <w:rPr>
          <w:rFonts w:ascii="Arial" w:hAnsi="Arial" w:cs="Arial"/>
          <w:i/>
          <w:iCs/>
          <w:sz w:val="22"/>
          <w:szCs w:val="22"/>
          <w:lang w:val="es-ES_tradnl"/>
        </w:rPr>
        <w:t xml:space="preserve">Recordando </w:t>
      </w:r>
      <w:r w:rsidRPr="001964FB">
        <w:rPr>
          <w:rFonts w:ascii="Arial" w:hAnsi="Arial" w:cs="Arial"/>
          <w:iCs/>
          <w:sz w:val="22"/>
          <w:szCs w:val="22"/>
          <w:lang w:val="es-ES_tradnl"/>
        </w:rPr>
        <w:t xml:space="preserve">la Resolución 69/233 </w:t>
      </w:r>
      <w:r w:rsidR="0004717D" w:rsidRPr="001964FB">
        <w:rPr>
          <w:rFonts w:ascii="Arial" w:hAnsi="Arial" w:cs="Arial"/>
          <w:iCs/>
          <w:sz w:val="22"/>
          <w:szCs w:val="22"/>
          <w:lang w:val="es-ES_tradnl"/>
        </w:rPr>
        <w:t>de la Asamblea General de las Naciones Unidas</w:t>
      </w:r>
      <w:r w:rsidRPr="001964FB">
        <w:rPr>
          <w:rFonts w:ascii="Arial" w:hAnsi="Arial" w:cs="Arial"/>
          <w:iCs/>
          <w:sz w:val="22"/>
          <w:szCs w:val="22"/>
          <w:lang w:val="es-ES_tradnl"/>
        </w:rPr>
        <w:t xml:space="preserve">, que </w:t>
      </w:r>
      <w:r w:rsidR="00D7451C" w:rsidRPr="001964FB">
        <w:rPr>
          <w:rFonts w:ascii="Arial" w:hAnsi="Arial" w:cs="Arial"/>
          <w:iCs/>
          <w:sz w:val="22"/>
          <w:szCs w:val="22"/>
          <w:lang w:val="es-ES_tradnl"/>
        </w:rPr>
        <w:t>requiere la</w:t>
      </w:r>
      <w:r w:rsidRPr="001964FB">
        <w:rPr>
          <w:rFonts w:ascii="Arial" w:hAnsi="Arial" w:cs="Arial"/>
          <w:iCs/>
          <w:sz w:val="22"/>
          <w:szCs w:val="22"/>
          <w:lang w:val="es-ES_tradnl"/>
        </w:rPr>
        <w:t xml:space="preserve"> “promoción de</w:t>
      </w:r>
      <w:r w:rsidR="00F772D9" w:rsidRPr="001964FB">
        <w:rPr>
          <w:rFonts w:ascii="Arial" w:hAnsi="Arial" w:cs="Arial"/>
          <w:iCs/>
          <w:sz w:val="22"/>
          <w:szCs w:val="22"/>
          <w:lang w:val="es-ES_tradnl"/>
        </w:rPr>
        <w:t>l turismo sostenible, incluido</w:t>
      </w:r>
      <w:r w:rsidRPr="001964FB">
        <w:rPr>
          <w:rFonts w:ascii="Arial" w:hAnsi="Arial" w:cs="Arial"/>
          <w:iCs/>
          <w:sz w:val="22"/>
          <w:szCs w:val="22"/>
          <w:lang w:val="es-ES_tradnl"/>
        </w:rPr>
        <w:t xml:space="preserve"> el ecoturismo, para la </w:t>
      </w:r>
      <w:r w:rsidR="00F772D9" w:rsidRPr="001964FB">
        <w:rPr>
          <w:rFonts w:ascii="Arial" w:hAnsi="Arial" w:cs="Arial"/>
          <w:iCs/>
          <w:sz w:val="22"/>
          <w:szCs w:val="22"/>
          <w:lang w:val="es-ES_tradnl"/>
        </w:rPr>
        <w:t>erradicación</w:t>
      </w:r>
      <w:r w:rsidRPr="001964FB">
        <w:rPr>
          <w:rFonts w:ascii="Arial" w:hAnsi="Arial" w:cs="Arial"/>
          <w:iCs/>
          <w:sz w:val="22"/>
          <w:szCs w:val="22"/>
          <w:lang w:val="es-ES_tradnl"/>
        </w:rPr>
        <w:t xml:space="preserve"> de la pobreza y la protección de</w:t>
      </w:r>
      <w:r w:rsidR="00F772D9" w:rsidRPr="001964FB">
        <w:rPr>
          <w:rFonts w:ascii="Arial" w:hAnsi="Arial" w:cs="Arial"/>
          <w:iCs/>
          <w:sz w:val="22"/>
          <w:szCs w:val="22"/>
          <w:lang w:val="es-ES_tradnl"/>
        </w:rPr>
        <w:t>l</w:t>
      </w:r>
      <w:r w:rsidRPr="001964FB">
        <w:rPr>
          <w:rFonts w:ascii="Arial" w:hAnsi="Arial" w:cs="Arial"/>
          <w:iCs/>
          <w:sz w:val="22"/>
          <w:szCs w:val="22"/>
          <w:lang w:val="es-ES_tradnl"/>
        </w:rPr>
        <w:t xml:space="preserve"> medio ambiente”;</w:t>
      </w:r>
    </w:p>
    <w:p w14:paraId="73C6AD34" w14:textId="77777777" w:rsidR="00B96569" w:rsidRPr="001964FB" w:rsidRDefault="00B96569" w:rsidP="00720203">
      <w:pPr>
        <w:jc w:val="both"/>
        <w:rPr>
          <w:rFonts w:ascii="Arial" w:hAnsi="Arial" w:cs="Arial"/>
          <w:iCs/>
          <w:sz w:val="22"/>
          <w:szCs w:val="22"/>
          <w:lang w:val="es-ES_tradnl"/>
        </w:rPr>
      </w:pPr>
    </w:p>
    <w:p w14:paraId="27EFA512" w14:textId="77777777" w:rsidR="007F09AA" w:rsidRPr="001964FB" w:rsidRDefault="00BD4E2A" w:rsidP="00720203">
      <w:pPr>
        <w:jc w:val="both"/>
        <w:rPr>
          <w:rFonts w:ascii="Arial" w:hAnsi="Arial" w:cs="Arial"/>
          <w:iCs/>
          <w:sz w:val="22"/>
          <w:szCs w:val="22"/>
          <w:lang w:val="es-ES_tradnl"/>
        </w:rPr>
      </w:pPr>
      <w:r w:rsidRPr="001964FB">
        <w:rPr>
          <w:rFonts w:ascii="Arial" w:hAnsi="Arial" w:cs="Arial"/>
          <w:i/>
          <w:iCs/>
          <w:sz w:val="22"/>
          <w:szCs w:val="22"/>
          <w:lang w:val="es-ES_tradnl"/>
        </w:rPr>
        <w:t>Destacando</w:t>
      </w:r>
      <w:r w:rsidRPr="001964FB">
        <w:rPr>
          <w:rFonts w:ascii="Arial" w:hAnsi="Arial" w:cs="Arial"/>
          <w:iCs/>
          <w:sz w:val="22"/>
          <w:szCs w:val="22"/>
          <w:lang w:val="es-ES_tradnl"/>
        </w:rPr>
        <w:t xml:space="preserve"> que la Resolución</w:t>
      </w:r>
      <w:r w:rsidR="00D92C44" w:rsidRPr="001964FB">
        <w:rPr>
          <w:rFonts w:ascii="Arial" w:hAnsi="Arial" w:cs="Arial"/>
          <w:iCs/>
          <w:sz w:val="22"/>
          <w:szCs w:val="22"/>
          <w:lang w:val="es-ES_tradnl"/>
        </w:rPr>
        <w:t xml:space="preserve"> 69/233 </w:t>
      </w:r>
      <w:r w:rsidR="003B0CC0" w:rsidRPr="001964FB">
        <w:rPr>
          <w:rFonts w:ascii="Arial" w:hAnsi="Arial" w:cs="Arial"/>
          <w:iCs/>
          <w:sz w:val="22"/>
          <w:szCs w:val="22"/>
          <w:lang w:val="es-ES_tradnl"/>
        </w:rPr>
        <w:t>de la Asamblea General de las Naciones Unidas</w:t>
      </w:r>
      <w:r w:rsidR="00D92C44" w:rsidRPr="001964FB">
        <w:rPr>
          <w:rFonts w:ascii="Arial" w:hAnsi="Arial" w:cs="Arial"/>
          <w:iCs/>
          <w:sz w:val="22"/>
          <w:szCs w:val="22"/>
          <w:lang w:val="es-ES_tradnl"/>
        </w:rPr>
        <w:t xml:space="preserve"> invitaba a “los gobiernos,</w:t>
      </w:r>
      <w:r w:rsidR="00E654C4" w:rsidRPr="001964FB">
        <w:rPr>
          <w:rFonts w:ascii="Arial" w:hAnsi="Arial" w:cs="Arial"/>
          <w:iCs/>
          <w:sz w:val="22"/>
          <w:szCs w:val="22"/>
          <w:lang w:val="es-ES_tradnl"/>
        </w:rPr>
        <w:t xml:space="preserve"> </w:t>
      </w:r>
      <w:r w:rsidR="007F09AA" w:rsidRPr="001964FB">
        <w:rPr>
          <w:rFonts w:ascii="Arial" w:hAnsi="Arial" w:cs="Arial"/>
          <w:iCs/>
          <w:sz w:val="22"/>
          <w:szCs w:val="22"/>
          <w:lang w:val="es-ES_tradnl"/>
        </w:rPr>
        <w:t xml:space="preserve">las </w:t>
      </w:r>
      <w:r w:rsidR="00F772D9" w:rsidRPr="001964FB">
        <w:rPr>
          <w:rFonts w:ascii="Arial" w:hAnsi="Arial" w:cs="Arial"/>
          <w:iCs/>
          <w:sz w:val="22"/>
          <w:szCs w:val="22"/>
          <w:lang w:val="es-ES_tradnl"/>
        </w:rPr>
        <w:t>organizaciones internacionales,</w:t>
      </w:r>
      <w:r w:rsidR="00E654C4" w:rsidRPr="001964FB">
        <w:rPr>
          <w:rFonts w:ascii="Arial" w:hAnsi="Arial" w:cs="Arial"/>
          <w:iCs/>
          <w:sz w:val="22"/>
          <w:szCs w:val="22"/>
          <w:lang w:val="es-ES_tradnl"/>
        </w:rPr>
        <w:t xml:space="preserve"> otras instituciones </w:t>
      </w:r>
      <w:r w:rsidR="007F09AA" w:rsidRPr="001964FB">
        <w:rPr>
          <w:rFonts w:ascii="Arial" w:hAnsi="Arial" w:cs="Arial"/>
          <w:iCs/>
          <w:sz w:val="22"/>
          <w:szCs w:val="22"/>
          <w:lang w:val="es-ES_tradnl"/>
        </w:rPr>
        <w:t>pertinentes</w:t>
      </w:r>
      <w:r w:rsidR="00F772D9" w:rsidRPr="001964FB">
        <w:rPr>
          <w:rFonts w:ascii="Arial" w:hAnsi="Arial" w:cs="Arial"/>
          <w:iCs/>
          <w:sz w:val="22"/>
          <w:szCs w:val="22"/>
          <w:lang w:val="es-ES_tradnl"/>
        </w:rPr>
        <w:t xml:space="preserve"> </w:t>
      </w:r>
      <w:r w:rsidR="00E654C4" w:rsidRPr="001964FB">
        <w:rPr>
          <w:rFonts w:ascii="Arial" w:hAnsi="Arial" w:cs="Arial"/>
          <w:iCs/>
          <w:sz w:val="22"/>
          <w:szCs w:val="22"/>
          <w:lang w:val="es-ES_tradnl"/>
        </w:rPr>
        <w:t>y</w:t>
      </w:r>
      <w:r w:rsidR="007F09AA" w:rsidRPr="001964FB">
        <w:rPr>
          <w:rFonts w:ascii="Arial" w:hAnsi="Arial" w:cs="Arial"/>
          <w:iCs/>
          <w:sz w:val="22"/>
          <w:szCs w:val="22"/>
          <w:lang w:val="es-ES_tradnl"/>
        </w:rPr>
        <w:t xml:space="preserve"> otro</w:t>
      </w:r>
      <w:r w:rsidR="00F772D9" w:rsidRPr="001964FB">
        <w:rPr>
          <w:rFonts w:ascii="Arial" w:hAnsi="Arial" w:cs="Arial"/>
          <w:iCs/>
          <w:sz w:val="22"/>
          <w:szCs w:val="22"/>
          <w:lang w:val="es-ES_tradnl"/>
        </w:rPr>
        <w:t>s</w:t>
      </w:r>
      <w:r w:rsidR="00E654C4" w:rsidRPr="001964FB">
        <w:rPr>
          <w:rFonts w:ascii="Arial" w:hAnsi="Arial" w:cs="Arial"/>
          <w:iCs/>
          <w:sz w:val="22"/>
          <w:szCs w:val="22"/>
          <w:lang w:val="es-ES_tradnl"/>
        </w:rPr>
        <w:t xml:space="preserve"> </w:t>
      </w:r>
      <w:r w:rsidR="007F09AA" w:rsidRPr="001964FB">
        <w:rPr>
          <w:rFonts w:ascii="Arial" w:hAnsi="Arial" w:cs="Arial"/>
          <w:iCs/>
          <w:sz w:val="22"/>
          <w:szCs w:val="22"/>
          <w:lang w:val="es-ES_tradnl"/>
        </w:rPr>
        <w:t>interesado</w:t>
      </w:r>
      <w:r w:rsidR="00E654C4" w:rsidRPr="001964FB">
        <w:rPr>
          <w:rFonts w:ascii="Arial" w:hAnsi="Arial" w:cs="Arial"/>
          <w:iCs/>
          <w:sz w:val="22"/>
          <w:szCs w:val="22"/>
          <w:lang w:val="es-ES_tradnl"/>
        </w:rPr>
        <w:t xml:space="preserve">s, </w:t>
      </w:r>
      <w:r w:rsidR="007F09AA" w:rsidRPr="001964FB">
        <w:rPr>
          <w:rFonts w:ascii="Arial" w:hAnsi="Arial" w:cs="Arial"/>
          <w:iCs/>
          <w:sz w:val="22"/>
          <w:szCs w:val="22"/>
          <w:lang w:val="es-ES_tradnl"/>
        </w:rPr>
        <w:t>según</w:t>
      </w:r>
      <w:r w:rsidR="00E654C4" w:rsidRPr="001964FB">
        <w:rPr>
          <w:rFonts w:ascii="Arial" w:hAnsi="Arial" w:cs="Arial"/>
          <w:iCs/>
          <w:sz w:val="22"/>
          <w:szCs w:val="22"/>
          <w:lang w:val="es-ES_tradnl"/>
        </w:rPr>
        <w:t xml:space="preserve"> proceda, a </w:t>
      </w:r>
      <w:r w:rsidR="007F09AA" w:rsidRPr="001964FB">
        <w:rPr>
          <w:rFonts w:ascii="Arial" w:hAnsi="Arial" w:cs="Arial"/>
          <w:iCs/>
          <w:sz w:val="22"/>
          <w:szCs w:val="22"/>
          <w:lang w:val="es-ES_tradnl"/>
        </w:rPr>
        <w:t>que promuevan y apoyen las mejores prácticas relacionadas con la aplicación de políticas, directrices y reglamentos pertinentes en el sector del turismo sostenible, incluido el del ecoturismo, y a que apliquen y difundan las directrices vigentes”;</w:t>
      </w:r>
    </w:p>
    <w:p w14:paraId="2F9C5CB6" w14:textId="77777777" w:rsidR="00B96569" w:rsidRPr="001964FB" w:rsidRDefault="00B96569" w:rsidP="00720203">
      <w:pPr>
        <w:jc w:val="both"/>
        <w:rPr>
          <w:rFonts w:ascii="Arial" w:hAnsi="Arial" w:cs="Arial"/>
          <w:iCs/>
          <w:sz w:val="22"/>
          <w:szCs w:val="22"/>
          <w:highlight w:val="yellow"/>
          <w:lang w:val="es-ES_tradnl"/>
        </w:rPr>
      </w:pPr>
    </w:p>
    <w:p w14:paraId="1C9D7C4C" w14:textId="77777777" w:rsidR="00D476A2" w:rsidRPr="001964FB" w:rsidRDefault="00D476A2" w:rsidP="00720203">
      <w:pPr>
        <w:jc w:val="both"/>
        <w:rPr>
          <w:rFonts w:ascii="Arial" w:hAnsi="Arial" w:cs="Arial"/>
          <w:iCs/>
          <w:sz w:val="22"/>
          <w:szCs w:val="22"/>
          <w:lang w:val="es-ES_tradnl"/>
        </w:rPr>
      </w:pPr>
      <w:r w:rsidRPr="001964FB">
        <w:rPr>
          <w:rFonts w:ascii="Arial" w:hAnsi="Arial" w:cs="Arial"/>
          <w:i/>
          <w:iCs/>
          <w:sz w:val="22"/>
          <w:szCs w:val="22"/>
          <w:lang w:val="es-ES_tradnl"/>
        </w:rPr>
        <w:t xml:space="preserve">Reconociendo </w:t>
      </w:r>
      <w:r w:rsidRPr="001964FB">
        <w:rPr>
          <w:rFonts w:ascii="Arial" w:hAnsi="Arial" w:cs="Arial"/>
          <w:iCs/>
          <w:sz w:val="22"/>
          <w:szCs w:val="22"/>
          <w:lang w:val="es-ES_tradnl"/>
        </w:rPr>
        <w:t>que en la nueva Agenda 2030</w:t>
      </w:r>
      <w:r w:rsidR="00ED5306" w:rsidRPr="001964FB">
        <w:rPr>
          <w:rFonts w:ascii="Arial" w:hAnsi="Arial" w:cs="Arial"/>
          <w:iCs/>
          <w:sz w:val="22"/>
          <w:szCs w:val="22"/>
          <w:lang w:val="es-ES_tradnl"/>
        </w:rPr>
        <w:t xml:space="preserve"> y </w:t>
      </w:r>
      <w:r w:rsidR="00A76C99" w:rsidRPr="001964FB">
        <w:rPr>
          <w:rFonts w:ascii="Arial" w:hAnsi="Arial" w:cs="Arial"/>
          <w:iCs/>
          <w:sz w:val="22"/>
          <w:szCs w:val="22"/>
          <w:lang w:val="es-ES_tradnl"/>
        </w:rPr>
        <w:t xml:space="preserve">en </w:t>
      </w:r>
      <w:r w:rsidR="00ED5306" w:rsidRPr="001964FB">
        <w:rPr>
          <w:rFonts w:ascii="Arial" w:hAnsi="Arial" w:cs="Arial"/>
          <w:iCs/>
          <w:sz w:val="22"/>
          <w:szCs w:val="22"/>
          <w:lang w:val="es-ES_tradnl"/>
        </w:rPr>
        <w:t>lo</w:t>
      </w:r>
      <w:r w:rsidR="00066D05" w:rsidRPr="001964FB">
        <w:rPr>
          <w:rFonts w:ascii="Arial" w:hAnsi="Arial" w:cs="Arial"/>
          <w:iCs/>
          <w:sz w:val="22"/>
          <w:szCs w:val="22"/>
          <w:lang w:val="es-ES_tradnl"/>
        </w:rPr>
        <w:t xml:space="preserve">s </w:t>
      </w:r>
      <w:r w:rsidR="00ED5306" w:rsidRPr="001964FB">
        <w:rPr>
          <w:rFonts w:ascii="Arial" w:hAnsi="Arial" w:cs="Arial"/>
          <w:iCs/>
          <w:sz w:val="22"/>
          <w:szCs w:val="22"/>
          <w:lang w:val="es-ES_tradnl"/>
        </w:rPr>
        <w:t>Objetivos</w:t>
      </w:r>
      <w:r w:rsidR="00066D05" w:rsidRPr="001964FB">
        <w:rPr>
          <w:rFonts w:ascii="Arial" w:hAnsi="Arial" w:cs="Arial"/>
          <w:iCs/>
          <w:sz w:val="22"/>
          <w:szCs w:val="22"/>
          <w:lang w:val="es-ES_tradnl"/>
        </w:rPr>
        <w:t xml:space="preserve"> de Desar</w:t>
      </w:r>
      <w:r w:rsidR="00ED5306" w:rsidRPr="001964FB">
        <w:rPr>
          <w:rFonts w:ascii="Arial" w:hAnsi="Arial" w:cs="Arial"/>
          <w:iCs/>
          <w:sz w:val="22"/>
          <w:szCs w:val="22"/>
          <w:lang w:val="es-ES_tradnl"/>
        </w:rPr>
        <w:t>rollo Sostenible (ODS), aprobado</w:t>
      </w:r>
      <w:r w:rsidR="00066D05" w:rsidRPr="001964FB">
        <w:rPr>
          <w:rFonts w:ascii="Arial" w:hAnsi="Arial" w:cs="Arial"/>
          <w:iCs/>
          <w:sz w:val="22"/>
          <w:szCs w:val="22"/>
          <w:lang w:val="es-ES_tradnl"/>
        </w:rPr>
        <w:t>s por la Asamblea General de la</w:t>
      </w:r>
      <w:r w:rsidR="00A76C99" w:rsidRPr="001964FB">
        <w:rPr>
          <w:rFonts w:ascii="Arial" w:hAnsi="Arial" w:cs="Arial"/>
          <w:iCs/>
          <w:sz w:val="22"/>
          <w:szCs w:val="22"/>
          <w:lang w:val="es-ES_tradnl"/>
        </w:rPr>
        <w:t>s Naciones Unidas</w:t>
      </w:r>
      <w:r w:rsidR="00066D05" w:rsidRPr="001964FB">
        <w:rPr>
          <w:rFonts w:ascii="Arial" w:hAnsi="Arial" w:cs="Arial"/>
          <w:iCs/>
          <w:sz w:val="22"/>
          <w:szCs w:val="22"/>
          <w:lang w:val="es-ES_tradnl"/>
        </w:rPr>
        <w:t xml:space="preserve">, el turismo se incluye como </w:t>
      </w:r>
      <w:r w:rsidR="00ED5306" w:rsidRPr="001964FB">
        <w:rPr>
          <w:rFonts w:ascii="Arial" w:hAnsi="Arial" w:cs="Arial"/>
          <w:iCs/>
          <w:sz w:val="22"/>
          <w:szCs w:val="22"/>
          <w:lang w:val="es-ES_tradnl"/>
        </w:rPr>
        <w:t>objetivo en tres de los O</w:t>
      </w:r>
      <w:r w:rsidR="002E34CD" w:rsidRPr="001964FB">
        <w:rPr>
          <w:rFonts w:ascii="Arial" w:hAnsi="Arial" w:cs="Arial"/>
          <w:iCs/>
          <w:sz w:val="22"/>
          <w:szCs w:val="22"/>
          <w:lang w:val="es-ES_tradnl"/>
        </w:rPr>
        <w:t>DS: O</w:t>
      </w:r>
      <w:r w:rsidR="00B84198" w:rsidRPr="001964FB">
        <w:rPr>
          <w:rFonts w:ascii="Arial" w:hAnsi="Arial" w:cs="Arial"/>
          <w:iCs/>
          <w:sz w:val="22"/>
          <w:szCs w:val="22"/>
          <w:lang w:val="es-ES_tradnl"/>
        </w:rPr>
        <w:t xml:space="preserve">DS8: </w:t>
      </w:r>
      <w:r w:rsidR="00B84198" w:rsidRPr="001964FB">
        <w:rPr>
          <w:rFonts w:ascii="Arial" w:hAnsi="Arial" w:cs="Arial"/>
          <w:i/>
          <w:iCs/>
          <w:sz w:val="22"/>
          <w:szCs w:val="22"/>
          <w:lang w:val="es-ES_tradnl"/>
        </w:rPr>
        <w:t>Promover el</w:t>
      </w:r>
      <w:r w:rsidR="00066D05" w:rsidRPr="001964FB">
        <w:rPr>
          <w:rFonts w:ascii="Arial" w:hAnsi="Arial" w:cs="Arial"/>
          <w:i/>
          <w:iCs/>
          <w:sz w:val="22"/>
          <w:szCs w:val="22"/>
          <w:lang w:val="es-ES_tradnl"/>
        </w:rPr>
        <w:t xml:space="preserve"> crecimiento económico sostenido, inclusivo y sostenible, el empleo </w:t>
      </w:r>
      <w:r w:rsidR="00ED5306" w:rsidRPr="001964FB">
        <w:rPr>
          <w:rFonts w:ascii="Arial" w:hAnsi="Arial" w:cs="Arial"/>
          <w:i/>
          <w:iCs/>
          <w:sz w:val="22"/>
          <w:szCs w:val="22"/>
          <w:lang w:val="es-ES_tradnl"/>
        </w:rPr>
        <w:t xml:space="preserve">pleno y productivo y </w:t>
      </w:r>
      <w:r w:rsidR="00B84198" w:rsidRPr="001964FB">
        <w:rPr>
          <w:rFonts w:ascii="Arial" w:hAnsi="Arial" w:cs="Arial"/>
          <w:i/>
          <w:iCs/>
          <w:sz w:val="22"/>
          <w:szCs w:val="22"/>
          <w:lang w:val="es-ES_tradnl"/>
        </w:rPr>
        <w:t xml:space="preserve">el </w:t>
      </w:r>
      <w:r w:rsidR="00ED5306" w:rsidRPr="001964FB">
        <w:rPr>
          <w:rFonts w:ascii="Arial" w:hAnsi="Arial" w:cs="Arial"/>
          <w:i/>
          <w:iCs/>
          <w:sz w:val="22"/>
          <w:szCs w:val="22"/>
          <w:lang w:val="es-ES_tradnl"/>
        </w:rPr>
        <w:t>trabajo decente para todos</w:t>
      </w:r>
      <w:r w:rsidR="002E34CD" w:rsidRPr="001964FB">
        <w:rPr>
          <w:rFonts w:ascii="Arial" w:hAnsi="Arial" w:cs="Arial"/>
          <w:iCs/>
          <w:sz w:val="22"/>
          <w:szCs w:val="22"/>
          <w:lang w:val="es-ES_tradnl"/>
        </w:rPr>
        <w:t>;</w:t>
      </w:r>
      <w:r w:rsidR="00ED5306" w:rsidRPr="001964FB">
        <w:rPr>
          <w:rFonts w:ascii="Arial" w:hAnsi="Arial" w:cs="Arial"/>
          <w:iCs/>
          <w:sz w:val="22"/>
          <w:szCs w:val="22"/>
          <w:lang w:val="es-ES_tradnl"/>
        </w:rPr>
        <w:t xml:space="preserve"> </w:t>
      </w:r>
      <w:r w:rsidR="00B84198" w:rsidRPr="001964FB">
        <w:rPr>
          <w:rFonts w:ascii="Arial" w:hAnsi="Arial" w:cs="Arial"/>
          <w:iCs/>
          <w:sz w:val="22"/>
          <w:szCs w:val="22"/>
          <w:lang w:val="es-ES_tradnl"/>
        </w:rPr>
        <w:t xml:space="preserve">ODS 12: </w:t>
      </w:r>
      <w:r w:rsidR="00B84198" w:rsidRPr="001964FB">
        <w:rPr>
          <w:rFonts w:ascii="Arial" w:hAnsi="Arial" w:cs="Arial"/>
          <w:i/>
          <w:iCs/>
          <w:sz w:val="22"/>
          <w:szCs w:val="22"/>
          <w:lang w:val="es-ES_tradnl"/>
        </w:rPr>
        <w:t>Consumo y producción sostenibles</w:t>
      </w:r>
      <w:r w:rsidR="002E34CD" w:rsidRPr="001964FB">
        <w:rPr>
          <w:rFonts w:ascii="Arial" w:hAnsi="Arial" w:cs="Arial"/>
          <w:i/>
          <w:iCs/>
          <w:sz w:val="22"/>
          <w:szCs w:val="22"/>
          <w:lang w:val="es-ES_tradnl"/>
        </w:rPr>
        <w:t>;</w:t>
      </w:r>
      <w:r w:rsidR="00B84198" w:rsidRPr="001964FB">
        <w:rPr>
          <w:rFonts w:ascii="Arial" w:hAnsi="Arial" w:cs="Arial"/>
          <w:iCs/>
          <w:sz w:val="22"/>
          <w:szCs w:val="22"/>
          <w:lang w:val="es-ES_tradnl"/>
        </w:rPr>
        <w:t xml:space="preserve"> y ODS 14: </w:t>
      </w:r>
      <w:r w:rsidR="00B84198" w:rsidRPr="001964FB">
        <w:rPr>
          <w:rFonts w:ascii="Arial" w:hAnsi="Arial" w:cs="Arial"/>
          <w:i/>
          <w:iCs/>
          <w:sz w:val="22"/>
          <w:szCs w:val="22"/>
          <w:lang w:val="es-ES_tradnl"/>
        </w:rPr>
        <w:t>Conservar y utilizar de forma sostenible los océanos, los mares y los recursos marinos para el desarrollo sostenible</w:t>
      </w:r>
      <w:r w:rsidR="00B84198" w:rsidRPr="001964FB">
        <w:rPr>
          <w:rFonts w:ascii="Arial" w:hAnsi="Arial" w:cs="Arial"/>
          <w:iCs/>
          <w:sz w:val="22"/>
          <w:szCs w:val="22"/>
          <w:lang w:val="es-ES_tradnl"/>
        </w:rPr>
        <w:t>;</w:t>
      </w:r>
    </w:p>
    <w:p w14:paraId="60B642B4" w14:textId="77777777" w:rsidR="00B96569" w:rsidRPr="001964FB" w:rsidRDefault="00B96569" w:rsidP="00720203">
      <w:pPr>
        <w:jc w:val="both"/>
        <w:rPr>
          <w:rFonts w:ascii="Arial" w:hAnsi="Arial" w:cs="Arial"/>
          <w:iCs/>
          <w:sz w:val="22"/>
          <w:szCs w:val="22"/>
          <w:highlight w:val="yellow"/>
          <w:lang w:val="es-ES_tradnl"/>
        </w:rPr>
      </w:pPr>
    </w:p>
    <w:p w14:paraId="4B29DE17" w14:textId="77777777" w:rsidR="00E953E4" w:rsidRPr="001964FB" w:rsidRDefault="00E953E4" w:rsidP="00720203">
      <w:pPr>
        <w:jc w:val="both"/>
        <w:rPr>
          <w:rFonts w:ascii="Arial" w:hAnsi="Arial" w:cs="Arial"/>
          <w:iCs/>
          <w:sz w:val="22"/>
          <w:szCs w:val="22"/>
          <w:lang w:val="es-ES_tradnl"/>
        </w:rPr>
      </w:pPr>
      <w:r w:rsidRPr="001964FB">
        <w:rPr>
          <w:rFonts w:ascii="Arial" w:hAnsi="Arial" w:cs="Arial"/>
          <w:i/>
          <w:iCs/>
          <w:sz w:val="22"/>
          <w:szCs w:val="22"/>
          <w:lang w:val="es-ES_tradnl"/>
        </w:rPr>
        <w:t xml:space="preserve">Tomando nota </w:t>
      </w:r>
      <w:r w:rsidRPr="001964FB">
        <w:rPr>
          <w:rFonts w:ascii="Arial" w:hAnsi="Arial" w:cs="Arial"/>
          <w:iCs/>
          <w:sz w:val="22"/>
          <w:szCs w:val="22"/>
          <w:lang w:val="es-ES_tradnl"/>
        </w:rPr>
        <w:t>de que 2017 ha sido declarado el Año Internacional del Turismo Sostenible para el Desarrollo por las Naciones Unidas;</w:t>
      </w:r>
    </w:p>
    <w:p w14:paraId="2039E502" w14:textId="77777777" w:rsidR="00B96569" w:rsidRPr="001964FB" w:rsidRDefault="00B96569" w:rsidP="00720203">
      <w:pPr>
        <w:jc w:val="both"/>
        <w:rPr>
          <w:rFonts w:ascii="Arial" w:hAnsi="Arial" w:cs="Arial"/>
          <w:iCs/>
          <w:sz w:val="22"/>
          <w:szCs w:val="22"/>
          <w:lang w:val="es-ES_tradnl"/>
        </w:rPr>
      </w:pPr>
    </w:p>
    <w:p w14:paraId="68135098" w14:textId="77777777" w:rsidR="00716DA0" w:rsidRPr="001964FB" w:rsidRDefault="00716DA0" w:rsidP="00720203">
      <w:pPr>
        <w:jc w:val="both"/>
        <w:rPr>
          <w:rFonts w:ascii="Arial" w:hAnsi="Arial" w:cs="Arial"/>
          <w:iCs/>
          <w:sz w:val="22"/>
          <w:szCs w:val="22"/>
          <w:lang w:val="es-ES_tradnl"/>
        </w:rPr>
      </w:pPr>
      <w:r w:rsidRPr="001964FB">
        <w:rPr>
          <w:rFonts w:ascii="Arial" w:hAnsi="Arial" w:cs="Arial"/>
          <w:i/>
          <w:iCs/>
          <w:sz w:val="22"/>
          <w:szCs w:val="22"/>
          <w:lang w:val="es-ES_tradnl"/>
        </w:rPr>
        <w:t xml:space="preserve">Consciente </w:t>
      </w:r>
      <w:r w:rsidRPr="001964FB">
        <w:rPr>
          <w:rFonts w:ascii="Arial" w:hAnsi="Arial" w:cs="Arial"/>
          <w:iCs/>
          <w:sz w:val="22"/>
          <w:szCs w:val="22"/>
          <w:lang w:val="es-ES_tradnl"/>
        </w:rPr>
        <w:t xml:space="preserve">de las directrices existentes que </w:t>
      </w:r>
      <w:r w:rsidR="000D4495" w:rsidRPr="001964FB">
        <w:rPr>
          <w:rFonts w:ascii="Arial" w:hAnsi="Arial" w:cs="Arial"/>
          <w:iCs/>
          <w:sz w:val="22"/>
          <w:szCs w:val="22"/>
          <w:lang w:val="es-ES_tradnl"/>
        </w:rPr>
        <w:t>tratan</w:t>
      </w:r>
      <w:r w:rsidR="008C5DDA" w:rsidRPr="001964FB">
        <w:rPr>
          <w:rFonts w:ascii="Arial" w:hAnsi="Arial" w:cs="Arial"/>
          <w:iCs/>
          <w:sz w:val="22"/>
          <w:szCs w:val="22"/>
          <w:lang w:val="es-ES_tradnl"/>
        </w:rPr>
        <w:t xml:space="preserve"> los impactos del turismo </w:t>
      </w:r>
      <w:r w:rsidR="000D4495" w:rsidRPr="001964FB">
        <w:rPr>
          <w:rFonts w:ascii="Arial" w:hAnsi="Arial" w:cs="Arial"/>
          <w:iCs/>
          <w:sz w:val="22"/>
          <w:szCs w:val="22"/>
          <w:lang w:val="es-ES_tradnl"/>
        </w:rPr>
        <w:t>sobre</w:t>
      </w:r>
      <w:r w:rsidR="008C5DDA" w:rsidRPr="001964FB">
        <w:rPr>
          <w:rFonts w:ascii="Arial" w:hAnsi="Arial" w:cs="Arial"/>
          <w:iCs/>
          <w:sz w:val="22"/>
          <w:szCs w:val="22"/>
          <w:lang w:val="es-ES_tradnl"/>
        </w:rPr>
        <w:t xml:space="preserve"> </w:t>
      </w:r>
      <w:r w:rsidR="000D4495" w:rsidRPr="001964FB">
        <w:rPr>
          <w:rFonts w:ascii="Arial" w:hAnsi="Arial" w:cs="Arial"/>
          <w:iCs/>
          <w:sz w:val="22"/>
          <w:szCs w:val="22"/>
          <w:lang w:val="es-ES_tradnl"/>
        </w:rPr>
        <w:t>la biodiversidad, entre otros</w:t>
      </w:r>
      <w:r w:rsidR="008C5DDA" w:rsidRPr="001964FB">
        <w:rPr>
          <w:rFonts w:ascii="Arial" w:hAnsi="Arial" w:cs="Arial"/>
          <w:iCs/>
          <w:sz w:val="22"/>
          <w:szCs w:val="22"/>
          <w:lang w:val="es-ES_tradnl"/>
        </w:rPr>
        <w:t>, la Organización Mundial de</w:t>
      </w:r>
      <w:r w:rsidR="000D4495" w:rsidRPr="001964FB">
        <w:rPr>
          <w:rFonts w:ascii="Arial" w:hAnsi="Arial" w:cs="Arial"/>
          <w:iCs/>
          <w:sz w:val="22"/>
          <w:szCs w:val="22"/>
          <w:lang w:val="es-ES_tradnl"/>
        </w:rPr>
        <w:t>l</w:t>
      </w:r>
      <w:r w:rsidR="008C5DDA" w:rsidRPr="001964FB">
        <w:rPr>
          <w:rFonts w:ascii="Arial" w:hAnsi="Arial" w:cs="Arial"/>
          <w:iCs/>
          <w:sz w:val="22"/>
          <w:szCs w:val="22"/>
          <w:lang w:val="es-ES_tradnl"/>
        </w:rPr>
        <w:t xml:space="preserve"> Turismo </w:t>
      </w:r>
      <w:r w:rsidR="000D4495" w:rsidRPr="001964FB">
        <w:rPr>
          <w:rFonts w:ascii="Arial" w:hAnsi="Arial" w:cs="Arial"/>
          <w:iCs/>
          <w:sz w:val="22"/>
          <w:szCs w:val="22"/>
          <w:lang w:val="es-ES_tradnl"/>
        </w:rPr>
        <w:t xml:space="preserve">(OMT) </w:t>
      </w:r>
      <w:r w:rsidR="008C5DDA" w:rsidRPr="001964FB">
        <w:rPr>
          <w:rFonts w:ascii="Arial" w:hAnsi="Arial" w:cs="Arial"/>
          <w:iCs/>
          <w:sz w:val="22"/>
          <w:szCs w:val="22"/>
          <w:lang w:val="es-ES_tradnl"/>
        </w:rPr>
        <w:t>de las Naciones</w:t>
      </w:r>
      <w:r w:rsidR="000D4495" w:rsidRPr="001964FB">
        <w:rPr>
          <w:rFonts w:ascii="Arial" w:hAnsi="Arial" w:cs="Arial"/>
          <w:iCs/>
          <w:sz w:val="22"/>
          <w:szCs w:val="22"/>
          <w:lang w:val="es-ES_tradnl"/>
        </w:rPr>
        <w:t xml:space="preserve"> Unidas </w:t>
      </w:r>
      <w:r w:rsidR="00D66519" w:rsidRPr="001964FB">
        <w:rPr>
          <w:rFonts w:ascii="Arial" w:hAnsi="Arial" w:cs="Arial"/>
          <w:iCs/>
          <w:sz w:val="22"/>
          <w:szCs w:val="22"/>
          <w:lang w:val="es-ES_tradnl"/>
        </w:rPr>
        <w:t>con su</w:t>
      </w:r>
      <w:r w:rsidR="008C5DDA" w:rsidRPr="001964FB">
        <w:rPr>
          <w:rFonts w:ascii="Arial" w:hAnsi="Arial" w:cs="Arial"/>
          <w:iCs/>
          <w:sz w:val="22"/>
          <w:szCs w:val="22"/>
          <w:lang w:val="es-ES_tradnl"/>
        </w:rPr>
        <w:t xml:space="preserve"> promoción del “turismo sostenible” y el “ecoturismo”; la UICN-WCPA</w:t>
      </w:r>
      <w:r w:rsidR="00D66519" w:rsidRPr="001964FB">
        <w:rPr>
          <w:rFonts w:ascii="Arial" w:hAnsi="Arial" w:cs="Arial"/>
          <w:iCs/>
          <w:sz w:val="22"/>
          <w:szCs w:val="22"/>
          <w:lang w:val="es-ES_tradnl"/>
        </w:rPr>
        <w:t xml:space="preserve"> con su </w:t>
      </w:r>
      <w:r w:rsidR="00D66519" w:rsidRPr="001964FB">
        <w:rPr>
          <w:rFonts w:ascii="Arial" w:hAnsi="Arial" w:cs="Arial"/>
          <w:i/>
          <w:iCs/>
          <w:sz w:val="22"/>
          <w:szCs w:val="22"/>
          <w:lang w:val="es-ES_tradnl"/>
        </w:rPr>
        <w:t>Turismo</w:t>
      </w:r>
      <w:r w:rsidR="008C5DDA" w:rsidRPr="001964FB">
        <w:rPr>
          <w:rFonts w:ascii="Arial" w:hAnsi="Arial" w:cs="Arial"/>
          <w:i/>
          <w:iCs/>
          <w:sz w:val="22"/>
          <w:szCs w:val="22"/>
          <w:lang w:val="es-ES_tradnl"/>
        </w:rPr>
        <w:t xml:space="preserve"> sostenible en áreas protegidas</w:t>
      </w:r>
      <w:r w:rsidR="008C5DDA" w:rsidRPr="001964FB">
        <w:rPr>
          <w:rFonts w:ascii="Arial" w:hAnsi="Arial" w:cs="Arial"/>
          <w:iCs/>
          <w:sz w:val="22"/>
          <w:szCs w:val="22"/>
          <w:lang w:val="es-ES_tradnl"/>
        </w:rPr>
        <w:t xml:space="preserve">, </w:t>
      </w:r>
      <w:r w:rsidR="000A1B65" w:rsidRPr="001964FB">
        <w:rPr>
          <w:rFonts w:ascii="Arial" w:hAnsi="Arial" w:cs="Arial"/>
          <w:iCs/>
          <w:sz w:val="22"/>
          <w:szCs w:val="22"/>
          <w:lang w:val="es-ES_tradnl"/>
        </w:rPr>
        <w:t>la Convención del P</w:t>
      </w:r>
      <w:r w:rsidR="008C5DDA" w:rsidRPr="001964FB">
        <w:rPr>
          <w:rFonts w:ascii="Arial" w:hAnsi="Arial" w:cs="Arial"/>
          <w:iCs/>
          <w:sz w:val="22"/>
          <w:szCs w:val="22"/>
          <w:lang w:val="es-ES_tradnl"/>
        </w:rPr>
        <w:t xml:space="preserve">atrimonio Mundial </w:t>
      </w:r>
      <w:r w:rsidR="00BF2617" w:rsidRPr="001964FB">
        <w:rPr>
          <w:rFonts w:ascii="Arial" w:hAnsi="Arial" w:cs="Arial"/>
          <w:iCs/>
          <w:sz w:val="22"/>
          <w:szCs w:val="22"/>
          <w:lang w:val="es-ES_tradnl"/>
        </w:rPr>
        <w:t xml:space="preserve">con su </w:t>
      </w:r>
      <w:r w:rsidR="00BF2617" w:rsidRPr="001964FB">
        <w:rPr>
          <w:rFonts w:ascii="Arial" w:hAnsi="Arial" w:cs="Arial"/>
          <w:i/>
          <w:iCs/>
          <w:sz w:val="22"/>
          <w:szCs w:val="22"/>
          <w:lang w:val="es-ES_tradnl"/>
        </w:rPr>
        <w:t>Gestión del turismo en lugares Patrimonio de la H</w:t>
      </w:r>
      <w:r w:rsidR="008C5DDA" w:rsidRPr="001964FB">
        <w:rPr>
          <w:rFonts w:ascii="Arial" w:hAnsi="Arial" w:cs="Arial"/>
          <w:i/>
          <w:iCs/>
          <w:sz w:val="22"/>
          <w:szCs w:val="22"/>
          <w:lang w:val="es-ES_tradnl"/>
        </w:rPr>
        <w:t>umanidad</w:t>
      </w:r>
      <w:r w:rsidR="008C5DDA" w:rsidRPr="001964FB">
        <w:rPr>
          <w:rFonts w:ascii="Arial" w:hAnsi="Arial" w:cs="Arial"/>
          <w:iCs/>
          <w:sz w:val="22"/>
          <w:szCs w:val="22"/>
          <w:lang w:val="es-ES_tradnl"/>
        </w:rPr>
        <w:t xml:space="preserve">; y el CDB </w:t>
      </w:r>
      <w:r w:rsidR="00486376" w:rsidRPr="001964FB">
        <w:rPr>
          <w:rFonts w:ascii="Arial" w:hAnsi="Arial" w:cs="Arial"/>
          <w:iCs/>
          <w:sz w:val="22"/>
          <w:szCs w:val="22"/>
          <w:lang w:val="es-ES_tradnl"/>
        </w:rPr>
        <w:t xml:space="preserve">con sus </w:t>
      </w:r>
      <w:r w:rsidR="008C5DDA" w:rsidRPr="001964FB">
        <w:rPr>
          <w:rFonts w:ascii="Arial" w:hAnsi="Arial" w:cs="Arial"/>
          <w:i/>
          <w:iCs/>
          <w:sz w:val="22"/>
          <w:szCs w:val="22"/>
          <w:lang w:val="es-ES_tradnl"/>
        </w:rPr>
        <w:t xml:space="preserve">Directrices sobre biodiversidad y desarrollo </w:t>
      </w:r>
      <w:r w:rsidR="00077B19" w:rsidRPr="001964FB">
        <w:rPr>
          <w:rFonts w:ascii="Arial" w:hAnsi="Arial" w:cs="Arial"/>
          <w:i/>
          <w:iCs/>
          <w:sz w:val="22"/>
          <w:szCs w:val="22"/>
          <w:lang w:val="es-ES_tradnl"/>
        </w:rPr>
        <w:t>del turismo</w:t>
      </w:r>
      <w:r w:rsidR="008C5DDA" w:rsidRPr="001964FB">
        <w:rPr>
          <w:rFonts w:ascii="Arial" w:hAnsi="Arial" w:cs="Arial"/>
          <w:iCs/>
          <w:sz w:val="22"/>
          <w:szCs w:val="22"/>
          <w:lang w:val="es-ES_tradnl"/>
        </w:rPr>
        <w:t>;</w:t>
      </w:r>
    </w:p>
    <w:p w14:paraId="4807D360" w14:textId="77777777" w:rsidR="00B96569" w:rsidRPr="001964FB" w:rsidRDefault="00B96569" w:rsidP="00720203">
      <w:pPr>
        <w:jc w:val="both"/>
        <w:rPr>
          <w:rFonts w:ascii="Arial" w:hAnsi="Arial" w:cs="Arial"/>
          <w:iCs/>
          <w:sz w:val="22"/>
          <w:szCs w:val="22"/>
          <w:highlight w:val="green"/>
          <w:lang w:val="es-ES_tradnl"/>
        </w:rPr>
      </w:pPr>
    </w:p>
    <w:p w14:paraId="6F44E2E3" w14:textId="4E03B8DA" w:rsidR="00044E9A" w:rsidRPr="001964FB" w:rsidRDefault="00044E9A" w:rsidP="00720203">
      <w:pPr>
        <w:jc w:val="both"/>
        <w:rPr>
          <w:rFonts w:ascii="Arial" w:hAnsi="Arial" w:cs="Arial"/>
          <w:iCs/>
          <w:sz w:val="22"/>
          <w:szCs w:val="22"/>
          <w:lang w:val="es-ES_tradnl"/>
        </w:rPr>
      </w:pPr>
      <w:r w:rsidRPr="001964FB">
        <w:rPr>
          <w:rFonts w:ascii="Arial" w:hAnsi="Arial" w:cs="Arial"/>
          <w:i/>
          <w:iCs/>
          <w:sz w:val="22"/>
          <w:szCs w:val="22"/>
          <w:lang w:val="es-ES_tradnl"/>
        </w:rPr>
        <w:t xml:space="preserve">Reconociendo </w:t>
      </w:r>
      <w:r w:rsidRPr="001964FB">
        <w:rPr>
          <w:rFonts w:ascii="Arial" w:hAnsi="Arial" w:cs="Arial"/>
          <w:iCs/>
          <w:sz w:val="22"/>
          <w:szCs w:val="22"/>
          <w:lang w:val="es-ES_tradnl"/>
        </w:rPr>
        <w:t xml:space="preserve">los marcos de trabajo y </w:t>
      </w:r>
      <w:r w:rsidR="00B95D7D" w:rsidRPr="001964FB">
        <w:rPr>
          <w:rFonts w:ascii="Arial" w:hAnsi="Arial" w:cs="Arial"/>
          <w:iCs/>
          <w:sz w:val="22"/>
          <w:szCs w:val="22"/>
          <w:lang w:val="es-ES_tradnl"/>
        </w:rPr>
        <w:t xml:space="preserve">los </w:t>
      </w:r>
      <w:r w:rsidRPr="001964FB">
        <w:rPr>
          <w:rFonts w:ascii="Arial" w:hAnsi="Arial" w:cs="Arial"/>
          <w:iCs/>
          <w:sz w:val="22"/>
          <w:szCs w:val="22"/>
          <w:lang w:val="es-ES_tradnl"/>
        </w:rPr>
        <w:t xml:space="preserve">planes </w:t>
      </w:r>
      <w:r w:rsidR="00B95D7D" w:rsidRPr="001964FB">
        <w:rPr>
          <w:rFonts w:ascii="Arial" w:hAnsi="Arial" w:cs="Arial"/>
          <w:iCs/>
          <w:sz w:val="22"/>
          <w:szCs w:val="22"/>
          <w:lang w:val="es-ES_tradnl"/>
        </w:rPr>
        <w:t>de</w:t>
      </w:r>
      <w:r w:rsidRPr="001964FB">
        <w:rPr>
          <w:rFonts w:ascii="Arial" w:hAnsi="Arial" w:cs="Arial"/>
          <w:iCs/>
          <w:sz w:val="22"/>
          <w:szCs w:val="22"/>
          <w:lang w:val="es-ES_tradnl"/>
        </w:rPr>
        <w:t xml:space="preserve"> varias iniciativas regionales y subregionales</w:t>
      </w:r>
      <w:r w:rsidR="00EE3B7A" w:rsidRPr="001964FB">
        <w:rPr>
          <w:rFonts w:ascii="Arial" w:hAnsi="Arial" w:cs="Arial"/>
          <w:iCs/>
          <w:sz w:val="22"/>
          <w:szCs w:val="22"/>
          <w:lang w:val="es-ES_tradnl"/>
        </w:rPr>
        <w:t xml:space="preserve"> que incluyen medidas para abordar los impactos de</w:t>
      </w:r>
      <w:r w:rsidR="00B95D7D" w:rsidRPr="001964FB">
        <w:rPr>
          <w:rFonts w:ascii="Arial" w:hAnsi="Arial" w:cs="Arial"/>
          <w:iCs/>
          <w:sz w:val="22"/>
          <w:szCs w:val="22"/>
          <w:lang w:val="es-ES_tradnl"/>
        </w:rPr>
        <w:t>l</w:t>
      </w:r>
      <w:r w:rsidR="00EE3B7A" w:rsidRPr="001964FB">
        <w:rPr>
          <w:rFonts w:ascii="Arial" w:hAnsi="Arial" w:cs="Arial"/>
          <w:iCs/>
          <w:sz w:val="22"/>
          <w:szCs w:val="22"/>
          <w:lang w:val="es-ES_tradnl"/>
        </w:rPr>
        <w:t xml:space="preserve"> turismo sobre los recursos naturales y las especies, </w:t>
      </w:r>
      <w:r w:rsidR="00DA41CF" w:rsidRPr="001964FB">
        <w:rPr>
          <w:rFonts w:ascii="Arial" w:hAnsi="Arial" w:cs="Arial"/>
          <w:iCs/>
          <w:sz w:val="22"/>
          <w:szCs w:val="22"/>
          <w:lang w:val="es-ES_tradnl"/>
        </w:rPr>
        <w:t>tales como</w:t>
      </w:r>
      <w:r w:rsidR="00EE3B7A" w:rsidRPr="001964FB">
        <w:rPr>
          <w:rFonts w:ascii="Arial" w:hAnsi="Arial" w:cs="Arial"/>
          <w:iCs/>
          <w:sz w:val="22"/>
          <w:szCs w:val="22"/>
          <w:lang w:val="es-ES_tradnl"/>
        </w:rPr>
        <w:t xml:space="preserve">, </w:t>
      </w:r>
      <w:r w:rsidR="00DA41CF" w:rsidRPr="001964FB">
        <w:rPr>
          <w:rFonts w:ascii="Arial" w:hAnsi="Arial" w:cs="Arial"/>
          <w:iCs/>
          <w:sz w:val="22"/>
          <w:szCs w:val="22"/>
          <w:lang w:val="es-ES_tradnl"/>
        </w:rPr>
        <w:t xml:space="preserve">pero </w:t>
      </w:r>
      <w:r w:rsidR="00CA14D5">
        <w:rPr>
          <w:rFonts w:ascii="Arial" w:hAnsi="Arial" w:cs="Arial"/>
          <w:iCs/>
          <w:sz w:val="22"/>
          <w:szCs w:val="22"/>
          <w:lang w:val="es-ES_tradnl"/>
        </w:rPr>
        <w:t>sin limitarse</w:t>
      </w:r>
      <w:r w:rsidR="00DA41CF" w:rsidRPr="001964FB">
        <w:rPr>
          <w:rFonts w:ascii="Arial" w:hAnsi="Arial" w:cs="Arial"/>
          <w:iCs/>
          <w:sz w:val="22"/>
          <w:szCs w:val="22"/>
          <w:lang w:val="es-ES_tradnl"/>
        </w:rPr>
        <w:t xml:space="preserve"> a: la Iniciativa del T</w:t>
      </w:r>
      <w:r w:rsidR="00EE3B7A" w:rsidRPr="001964FB">
        <w:rPr>
          <w:rFonts w:ascii="Arial" w:hAnsi="Arial" w:cs="Arial"/>
          <w:iCs/>
          <w:sz w:val="22"/>
          <w:szCs w:val="22"/>
          <w:lang w:val="es-ES_tradnl"/>
        </w:rPr>
        <w:t>riángulo de Coral</w:t>
      </w:r>
      <w:r w:rsidR="00497F1B" w:rsidRPr="001964FB">
        <w:rPr>
          <w:rFonts w:ascii="Arial" w:hAnsi="Arial" w:cs="Arial"/>
          <w:iCs/>
          <w:sz w:val="22"/>
          <w:szCs w:val="22"/>
          <w:lang w:val="es-ES_tradnl"/>
        </w:rPr>
        <w:t xml:space="preserve"> en </w:t>
      </w:r>
      <w:r w:rsidR="00C477D9" w:rsidRPr="001964FB">
        <w:rPr>
          <w:rFonts w:ascii="Arial" w:hAnsi="Arial" w:cs="Arial"/>
          <w:iCs/>
          <w:sz w:val="22"/>
          <w:szCs w:val="22"/>
          <w:lang w:val="es-ES_tradnl"/>
        </w:rPr>
        <w:t>Asia-</w:t>
      </w:r>
      <w:r w:rsidR="00497F1B" w:rsidRPr="001964FB">
        <w:rPr>
          <w:rFonts w:ascii="Arial" w:hAnsi="Arial" w:cs="Arial"/>
          <w:iCs/>
          <w:sz w:val="22"/>
          <w:szCs w:val="22"/>
          <w:lang w:val="es-ES_tradnl"/>
        </w:rPr>
        <w:t>Pacífico, la Eco</w:t>
      </w:r>
      <w:r w:rsidR="00B13153" w:rsidRPr="001964FB">
        <w:rPr>
          <w:rFonts w:ascii="Arial" w:hAnsi="Arial" w:cs="Arial"/>
          <w:iCs/>
          <w:sz w:val="22"/>
          <w:szCs w:val="22"/>
          <w:lang w:val="es-ES_tradnl"/>
        </w:rPr>
        <w:t>r</w:t>
      </w:r>
      <w:r w:rsidR="00497F1B" w:rsidRPr="001964FB">
        <w:rPr>
          <w:rFonts w:ascii="Arial" w:hAnsi="Arial" w:cs="Arial"/>
          <w:iCs/>
          <w:sz w:val="22"/>
          <w:szCs w:val="22"/>
          <w:lang w:val="es-ES_tradnl"/>
        </w:rPr>
        <w:t xml:space="preserve">región Marina </w:t>
      </w:r>
      <w:proofErr w:type="spellStart"/>
      <w:r w:rsidR="00497F1B" w:rsidRPr="001964FB">
        <w:rPr>
          <w:rFonts w:ascii="Arial" w:hAnsi="Arial" w:cs="Arial"/>
          <w:iCs/>
          <w:sz w:val="22"/>
          <w:szCs w:val="22"/>
          <w:lang w:val="es-ES_tradnl"/>
        </w:rPr>
        <w:t>Sulu</w:t>
      </w:r>
      <w:proofErr w:type="spellEnd"/>
      <w:r w:rsidR="00497F1B" w:rsidRPr="001964FB">
        <w:rPr>
          <w:rFonts w:ascii="Arial" w:hAnsi="Arial" w:cs="Arial"/>
          <w:iCs/>
          <w:sz w:val="22"/>
          <w:szCs w:val="22"/>
          <w:lang w:val="es-ES_tradnl"/>
        </w:rPr>
        <w:t xml:space="preserve"> </w:t>
      </w:r>
      <w:proofErr w:type="spellStart"/>
      <w:r w:rsidR="00497F1B" w:rsidRPr="001964FB">
        <w:rPr>
          <w:rFonts w:ascii="Arial" w:hAnsi="Arial" w:cs="Arial"/>
          <w:iCs/>
          <w:sz w:val="22"/>
          <w:szCs w:val="22"/>
          <w:lang w:val="es-ES_tradnl"/>
        </w:rPr>
        <w:t>Sulaw</w:t>
      </w:r>
      <w:r w:rsidR="003F1F32" w:rsidRPr="001964FB">
        <w:rPr>
          <w:rFonts w:ascii="Arial" w:hAnsi="Arial" w:cs="Arial"/>
          <w:iCs/>
          <w:sz w:val="22"/>
          <w:szCs w:val="22"/>
          <w:lang w:val="es-ES_tradnl"/>
        </w:rPr>
        <w:t>esi</w:t>
      </w:r>
      <w:proofErr w:type="spellEnd"/>
      <w:r w:rsidR="003F1F32" w:rsidRPr="001964FB">
        <w:rPr>
          <w:rFonts w:ascii="Arial" w:hAnsi="Arial" w:cs="Arial"/>
          <w:iCs/>
          <w:sz w:val="22"/>
          <w:szCs w:val="22"/>
          <w:lang w:val="es-ES_tradnl"/>
        </w:rPr>
        <w:t xml:space="preserve"> en el Sudeste Asiático, el P</w:t>
      </w:r>
      <w:r w:rsidR="00497F1B" w:rsidRPr="001964FB">
        <w:rPr>
          <w:rFonts w:ascii="Arial" w:hAnsi="Arial" w:cs="Arial"/>
          <w:iCs/>
          <w:sz w:val="22"/>
          <w:szCs w:val="22"/>
          <w:lang w:val="es-ES_tradnl"/>
        </w:rPr>
        <w:t>rograma Regional del Mar Caribe, concretamente a través de su protocolo sobre Áreas Especialmente Protegidas y Fauna (SPAW), y el Acuerdo sobre las Aves Acuáticas Migratorias de África y Eurasia (AEWA) con sus directrices para el desarrollo del ecoturismo en los humedales;</w:t>
      </w:r>
    </w:p>
    <w:p w14:paraId="40C11693" w14:textId="77777777" w:rsidR="00B96569" w:rsidRPr="001964FB" w:rsidRDefault="00B96569" w:rsidP="00720203">
      <w:pPr>
        <w:jc w:val="both"/>
        <w:rPr>
          <w:rFonts w:ascii="Arial" w:hAnsi="Arial" w:cs="Arial"/>
          <w:iCs/>
          <w:sz w:val="22"/>
          <w:szCs w:val="22"/>
          <w:highlight w:val="green"/>
          <w:lang w:val="es-ES_tradnl"/>
        </w:rPr>
      </w:pPr>
    </w:p>
    <w:p w14:paraId="4A8BE5D6" w14:textId="0E082732" w:rsidR="005A0553" w:rsidRPr="001964FB" w:rsidRDefault="005A0553" w:rsidP="00720203">
      <w:pPr>
        <w:jc w:val="both"/>
        <w:rPr>
          <w:rFonts w:ascii="Arial" w:hAnsi="Arial" w:cs="Arial"/>
          <w:iCs/>
          <w:sz w:val="22"/>
          <w:szCs w:val="22"/>
          <w:lang w:val="es-ES_tradnl"/>
        </w:rPr>
      </w:pPr>
      <w:r w:rsidRPr="001964FB">
        <w:rPr>
          <w:rFonts w:ascii="Arial" w:hAnsi="Arial" w:cs="Arial"/>
          <w:i/>
          <w:iCs/>
          <w:sz w:val="22"/>
          <w:szCs w:val="22"/>
          <w:lang w:val="es-ES_tradnl"/>
        </w:rPr>
        <w:t xml:space="preserve">Destacando </w:t>
      </w:r>
      <w:r w:rsidR="00BB5E46" w:rsidRPr="001964FB">
        <w:rPr>
          <w:rFonts w:ascii="Arial" w:hAnsi="Arial" w:cs="Arial"/>
          <w:iCs/>
          <w:sz w:val="22"/>
          <w:szCs w:val="22"/>
          <w:lang w:val="es-ES_tradnl"/>
        </w:rPr>
        <w:t>que el sector turístico</w:t>
      </w:r>
      <w:r w:rsidR="00537A12" w:rsidRPr="001964FB">
        <w:rPr>
          <w:rFonts w:ascii="Arial" w:hAnsi="Arial" w:cs="Arial"/>
          <w:iCs/>
          <w:sz w:val="22"/>
          <w:szCs w:val="22"/>
          <w:lang w:val="es-ES_tradnl"/>
        </w:rPr>
        <w:t xml:space="preserve"> contabiliza un 7% de la</w:t>
      </w:r>
      <w:r w:rsidR="00F07258">
        <w:rPr>
          <w:rFonts w:ascii="Arial" w:hAnsi="Arial" w:cs="Arial"/>
          <w:iCs/>
          <w:sz w:val="22"/>
          <w:szCs w:val="22"/>
          <w:lang w:val="es-ES_tradnl"/>
        </w:rPr>
        <w:t>s</w:t>
      </w:r>
      <w:r w:rsidR="00537A12" w:rsidRPr="001964FB">
        <w:rPr>
          <w:rFonts w:ascii="Arial" w:hAnsi="Arial" w:cs="Arial"/>
          <w:iCs/>
          <w:sz w:val="22"/>
          <w:szCs w:val="22"/>
          <w:lang w:val="es-ES_tradnl"/>
        </w:rPr>
        <w:t xml:space="preserve"> exportaciones mundiales, uno de cada once puestos de trabajo y el 10 por ciento de PIB global;</w:t>
      </w:r>
    </w:p>
    <w:p w14:paraId="73FD13D0" w14:textId="77777777" w:rsidR="00B96569" w:rsidRPr="001964FB" w:rsidRDefault="00B96569" w:rsidP="00720203">
      <w:pPr>
        <w:jc w:val="both"/>
        <w:rPr>
          <w:rFonts w:ascii="Arial" w:hAnsi="Arial" w:cs="Arial"/>
          <w:iCs/>
          <w:sz w:val="22"/>
          <w:szCs w:val="22"/>
          <w:highlight w:val="green"/>
          <w:lang w:val="es-ES_tradnl"/>
        </w:rPr>
      </w:pPr>
    </w:p>
    <w:p w14:paraId="4EEE00EE" w14:textId="0C9AB409" w:rsidR="0049742E" w:rsidRPr="001964FB" w:rsidRDefault="0049742E" w:rsidP="00720203">
      <w:pPr>
        <w:jc w:val="both"/>
        <w:rPr>
          <w:rFonts w:ascii="Arial" w:hAnsi="Arial" w:cs="Arial"/>
          <w:iCs/>
          <w:sz w:val="22"/>
          <w:szCs w:val="22"/>
          <w:lang w:val="es-ES_tradnl"/>
        </w:rPr>
      </w:pPr>
      <w:r w:rsidRPr="001964FB">
        <w:rPr>
          <w:rFonts w:ascii="Arial" w:hAnsi="Arial" w:cs="Arial"/>
          <w:i/>
          <w:iCs/>
          <w:sz w:val="22"/>
          <w:szCs w:val="22"/>
          <w:lang w:val="es-ES_tradnl"/>
        </w:rPr>
        <w:t xml:space="preserve">Reconociendo </w:t>
      </w:r>
      <w:r w:rsidRPr="001964FB">
        <w:rPr>
          <w:rFonts w:ascii="Arial" w:hAnsi="Arial" w:cs="Arial"/>
          <w:iCs/>
          <w:sz w:val="22"/>
          <w:szCs w:val="22"/>
          <w:lang w:val="es-ES_tradnl"/>
        </w:rPr>
        <w:t>el pape</w:t>
      </w:r>
      <w:r w:rsidR="008C7FD3" w:rsidRPr="001964FB">
        <w:rPr>
          <w:rFonts w:ascii="Arial" w:hAnsi="Arial" w:cs="Arial"/>
          <w:iCs/>
          <w:sz w:val="22"/>
          <w:szCs w:val="22"/>
          <w:lang w:val="es-ES_tradnl"/>
        </w:rPr>
        <w:t xml:space="preserve">l del turismo sostenible como un </w:t>
      </w:r>
      <w:r w:rsidRPr="001964FB">
        <w:rPr>
          <w:rFonts w:ascii="Arial" w:hAnsi="Arial" w:cs="Arial"/>
          <w:iCs/>
          <w:sz w:val="22"/>
          <w:szCs w:val="22"/>
          <w:lang w:val="es-ES_tradnl"/>
        </w:rPr>
        <w:t>impulsor</w:t>
      </w:r>
      <w:r w:rsidR="00BE4816" w:rsidRPr="001964FB">
        <w:rPr>
          <w:rFonts w:ascii="Arial" w:hAnsi="Arial" w:cs="Arial"/>
          <w:iCs/>
          <w:sz w:val="22"/>
          <w:szCs w:val="22"/>
          <w:lang w:val="es-ES_tradnl"/>
        </w:rPr>
        <w:t xml:space="preserve"> </w:t>
      </w:r>
      <w:r w:rsidR="008C7FD3" w:rsidRPr="001964FB">
        <w:rPr>
          <w:rFonts w:ascii="Arial" w:hAnsi="Arial" w:cs="Arial"/>
          <w:iCs/>
          <w:sz w:val="22"/>
          <w:szCs w:val="22"/>
          <w:lang w:val="es-ES_tradnl"/>
        </w:rPr>
        <w:t xml:space="preserve">positivo </w:t>
      </w:r>
      <w:r w:rsidR="009E4DE0" w:rsidRPr="001964FB">
        <w:rPr>
          <w:rFonts w:ascii="Arial" w:hAnsi="Arial" w:cs="Arial"/>
          <w:iCs/>
          <w:sz w:val="22"/>
          <w:szCs w:val="22"/>
          <w:lang w:val="es-ES_tradnl"/>
        </w:rPr>
        <w:t>hacia</w:t>
      </w:r>
      <w:r w:rsidR="00BE4816" w:rsidRPr="001964FB">
        <w:rPr>
          <w:rFonts w:ascii="Arial" w:hAnsi="Arial" w:cs="Arial"/>
          <w:iCs/>
          <w:sz w:val="22"/>
          <w:szCs w:val="22"/>
          <w:lang w:val="es-ES_tradnl"/>
        </w:rPr>
        <w:t xml:space="preserve"> la protección </w:t>
      </w:r>
      <w:r w:rsidR="009E4DE0" w:rsidRPr="001964FB">
        <w:rPr>
          <w:rFonts w:ascii="Arial" w:hAnsi="Arial" w:cs="Arial"/>
          <w:iCs/>
          <w:sz w:val="22"/>
          <w:szCs w:val="22"/>
          <w:lang w:val="es-ES_tradnl"/>
        </w:rPr>
        <w:t>ambiental</w:t>
      </w:r>
      <w:r w:rsidR="00BE4816" w:rsidRPr="001964FB">
        <w:rPr>
          <w:rFonts w:ascii="Arial" w:hAnsi="Arial" w:cs="Arial"/>
          <w:iCs/>
          <w:sz w:val="22"/>
          <w:szCs w:val="22"/>
          <w:lang w:val="es-ES_tradnl"/>
        </w:rPr>
        <w:t xml:space="preserve">, la erradicación de la pobreza, </w:t>
      </w:r>
      <w:r w:rsidR="007A3F4C" w:rsidRPr="001964FB">
        <w:rPr>
          <w:rFonts w:ascii="Arial" w:hAnsi="Arial" w:cs="Arial"/>
          <w:iCs/>
          <w:sz w:val="22"/>
          <w:szCs w:val="22"/>
          <w:lang w:val="es-ES_tradnl"/>
        </w:rPr>
        <w:t xml:space="preserve">la </w:t>
      </w:r>
      <w:r w:rsidR="00BE4816" w:rsidRPr="001964FB">
        <w:rPr>
          <w:rFonts w:ascii="Arial" w:hAnsi="Arial" w:cs="Arial"/>
          <w:iCs/>
          <w:sz w:val="22"/>
          <w:szCs w:val="22"/>
          <w:lang w:val="es-ES_tradnl"/>
        </w:rPr>
        <w:t>mejor</w:t>
      </w:r>
      <w:r w:rsidR="007A3F4C" w:rsidRPr="001964FB">
        <w:rPr>
          <w:rFonts w:ascii="Arial" w:hAnsi="Arial" w:cs="Arial"/>
          <w:iCs/>
          <w:sz w:val="22"/>
          <w:szCs w:val="22"/>
          <w:lang w:val="es-ES_tradnl"/>
        </w:rPr>
        <w:t>a de</w:t>
      </w:r>
      <w:r w:rsidR="00BE4816" w:rsidRPr="001964FB">
        <w:rPr>
          <w:rFonts w:ascii="Arial" w:hAnsi="Arial" w:cs="Arial"/>
          <w:iCs/>
          <w:sz w:val="22"/>
          <w:szCs w:val="22"/>
          <w:lang w:val="es-ES_tradnl"/>
        </w:rPr>
        <w:t xml:space="preserve"> </w:t>
      </w:r>
      <w:r w:rsidR="00EB6FC8">
        <w:rPr>
          <w:rFonts w:ascii="Arial" w:hAnsi="Arial" w:cs="Arial"/>
          <w:iCs/>
          <w:sz w:val="22"/>
          <w:szCs w:val="22"/>
          <w:lang w:val="es-ES_tradnl"/>
        </w:rPr>
        <w:t xml:space="preserve">la </w:t>
      </w:r>
      <w:r w:rsidR="00BE4816" w:rsidRPr="001964FB">
        <w:rPr>
          <w:rFonts w:ascii="Arial" w:hAnsi="Arial" w:cs="Arial"/>
          <w:iCs/>
          <w:sz w:val="22"/>
          <w:szCs w:val="22"/>
          <w:lang w:val="es-ES_tradnl"/>
        </w:rPr>
        <w:t xml:space="preserve">calidad de vida, el empoderamiento de las comunidades locales y su impacto </w:t>
      </w:r>
      <w:r w:rsidR="007A3F4C" w:rsidRPr="001964FB">
        <w:rPr>
          <w:rFonts w:ascii="Arial" w:hAnsi="Arial" w:cs="Arial"/>
          <w:iCs/>
          <w:sz w:val="22"/>
          <w:szCs w:val="22"/>
          <w:lang w:val="es-ES_tradnl"/>
        </w:rPr>
        <w:t>sobre</w:t>
      </w:r>
      <w:r w:rsidR="00FE140B" w:rsidRPr="001964FB">
        <w:rPr>
          <w:rFonts w:ascii="Arial" w:hAnsi="Arial" w:cs="Arial"/>
          <w:iCs/>
          <w:sz w:val="22"/>
          <w:szCs w:val="22"/>
          <w:lang w:val="es-ES_tradnl"/>
        </w:rPr>
        <w:t xml:space="preserve"> las tres dimensiones del desarrollo sostenible (económico, social y ambiental), especialmente en los países en vías de desarrollo;</w:t>
      </w:r>
    </w:p>
    <w:p w14:paraId="1BA699BB" w14:textId="77777777" w:rsidR="00B96569" w:rsidRPr="001964FB" w:rsidRDefault="00B96569" w:rsidP="00720203">
      <w:pPr>
        <w:jc w:val="both"/>
        <w:rPr>
          <w:rFonts w:ascii="Arial" w:hAnsi="Arial" w:cs="Arial"/>
          <w:iCs/>
          <w:sz w:val="22"/>
          <w:szCs w:val="22"/>
          <w:lang w:val="es-ES_tradnl"/>
        </w:rPr>
      </w:pPr>
    </w:p>
    <w:p w14:paraId="61646AA8" w14:textId="77777777" w:rsidR="00295DBF" w:rsidRPr="001964FB" w:rsidRDefault="00295DBF" w:rsidP="00720203">
      <w:pPr>
        <w:jc w:val="both"/>
        <w:rPr>
          <w:rFonts w:ascii="Arial" w:hAnsi="Arial" w:cs="Arial"/>
          <w:iCs/>
          <w:sz w:val="22"/>
          <w:szCs w:val="22"/>
          <w:lang w:val="es-ES_tradnl"/>
        </w:rPr>
      </w:pPr>
      <w:r w:rsidRPr="001964FB">
        <w:rPr>
          <w:rFonts w:ascii="Arial" w:hAnsi="Arial" w:cs="Arial"/>
          <w:i/>
          <w:iCs/>
          <w:sz w:val="22"/>
          <w:szCs w:val="22"/>
          <w:lang w:val="es-ES_tradnl"/>
        </w:rPr>
        <w:t xml:space="preserve">Consciente </w:t>
      </w:r>
      <w:r w:rsidRPr="001964FB">
        <w:rPr>
          <w:rFonts w:ascii="Arial" w:hAnsi="Arial" w:cs="Arial"/>
          <w:iCs/>
          <w:sz w:val="22"/>
          <w:szCs w:val="22"/>
          <w:lang w:val="es-ES_tradnl"/>
        </w:rPr>
        <w:t>de que el ecoturismo</w:t>
      </w:r>
      <w:r w:rsidR="00521B1E" w:rsidRPr="001964FB">
        <w:rPr>
          <w:rFonts w:ascii="Arial" w:hAnsi="Arial" w:cs="Arial"/>
          <w:iCs/>
          <w:sz w:val="22"/>
          <w:szCs w:val="22"/>
          <w:lang w:val="es-ES_tradnl"/>
        </w:rPr>
        <w:t xml:space="preserve"> es un mercado en crecimiento que tiene el potencial de absorber una parte </w:t>
      </w:r>
      <w:r w:rsidR="0029273E" w:rsidRPr="001964FB">
        <w:rPr>
          <w:rFonts w:ascii="Arial" w:hAnsi="Arial" w:cs="Arial"/>
          <w:iCs/>
          <w:sz w:val="22"/>
          <w:szCs w:val="22"/>
          <w:lang w:val="es-ES_tradnl"/>
        </w:rPr>
        <w:t>mayor</w:t>
      </w:r>
      <w:r w:rsidR="00F82C12" w:rsidRPr="001964FB">
        <w:rPr>
          <w:rFonts w:ascii="Arial" w:hAnsi="Arial" w:cs="Arial"/>
          <w:iCs/>
          <w:sz w:val="22"/>
          <w:szCs w:val="22"/>
          <w:lang w:val="es-ES_tradnl"/>
        </w:rPr>
        <w:t xml:space="preserve"> del mercado;</w:t>
      </w:r>
    </w:p>
    <w:p w14:paraId="645C930F" w14:textId="77777777" w:rsidR="00B96569" w:rsidRPr="001964FB" w:rsidRDefault="00B96569" w:rsidP="00720203">
      <w:pPr>
        <w:jc w:val="both"/>
        <w:rPr>
          <w:rFonts w:ascii="Arial" w:hAnsi="Arial" w:cs="Arial"/>
          <w:iCs/>
          <w:sz w:val="22"/>
          <w:szCs w:val="22"/>
          <w:highlight w:val="green"/>
          <w:lang w:val="es-ES_tradnl"/>
        </w:rPr>
      </w:pPr>
    </w:p>
    <w:p w14:paraId="4E829318" w14:textId="77777777" w:rsidR="00B96569" w:rsidRDefault="005937C9" w:rsidP="00720203">
      <w:pPr>
        <w:jc w:val="both"/>
        <w:rPr>
          <w:rFonts w:ascii="Arial" w:hAnsi="Arial" w:cs="Arial"/>
          <w:iCs/>
          <w:sz w:val="22"/>
          <w:szCs w:val="22"/>
          <w:lang w:val="es-ES_tradnl"/>
        </w:rPr>
      </w:pPr>
      <w:r w:rsidRPr="001964FB">
        <w:rPr>
          <w:rFonts w:ascii="Arial" w:hAnsi="Arial" w:cs="Arial"/>
          <w:i/>
          <w:iCs/>
          <w:sz w:val="22"/>
          <w:szCs w:val="22"/>
          <w:lang w:val="es-ES_tradnl"/>
        </w:rPr>
        <w:t xml:space="preserve">Consciente además </w:t>
      </w:r>
      <w:r w:rsidR="004B42B2" w:rsidRPr="001964FB">
        <w:rPr>
          <w:rFonts w:ascii="Arial" w:hAnsi="Arial" w:cs="Arial"/>
          <w:iCs/>
          <w:sz w:val="22"/>
          <w:szCs w:val="22"/>
          <w:lang w:val="es-ES_tradnl"/>
        </w:rPr>
        <w:t xml:space="preserve">de que el ecoturismo </w:t>
      </w:r>
      <w:r w:rsidR="0002330E" w:rsidRPr="001964FB">
        <w:rPr>
          <w:rFonts w:ascii="Arial" w:hAnsi="Arial" w:cs="Arial"/>
          <w:iCs/>
          <w:sz w:val="22"/>
          <w:szCs w:val="22"/>
          <w:lang w:val="es-ES_tradnl"/>
        </w:rPr>
        <w:t xml:space="preserve">que </w:t>
      </w:r>
      <w:r w:rsidR="004B42B2" w:rsidRPr="001964FB">
        <w:rPr>
          <w:rFonts w:ascii="Arial" w:hAnsi="Arial" w:cs="Arial"/>
          <w:iCs/>
          <w:sz w:val="22"/>
          <w:szCs w:val="22"/>
          <w:lang w:val="es-ES_tradnl"/>
        </w:rPr>
        <w:t xml:space="preserve">implica </w:t>
      </w:r>
      <w:r w:rsidR="00A04762" w:rsidRPr="001964FB">
        <w:rPr>
          <w:rFonts w:ascii="Arial" w:hAnsi="Arial" w:cs="Arial"/>
          <w:iCs/>
          <w:sz w:val="22"/>
          <w:szCs w:val="22"/>
          <w:lang w:val="es-ES_tradnl"/>
        </w:rPr>
        <w:t xml:space="preserve">la </w:t>
      </w:r>
      <w:r w:rsidR="004B42B2" w:rsidRPr="001964FB">
        <w:rPr>
          <w:rFonts w:ascii="Arial" w:hAnsi="Arial" w:cs="Arial"/>
          <w:iCs/>
          <w:sz w:val="22"/>
          <w:szCs w:val="22"/>
          <w:lang w:val="es-ES_tradnl"/>
        </w:rPr>
        <w:t xml:space="preserve">interacción </w:t>
      </w:r>
      <w:r w:rsidR="007C2C55" w:rsidRPr="001964FB">
        <w:rPr>
          <w:rFonts w:ascii="Arial" w:hAnsi="Arial" w:cs="Arial"/>
          <w:iCs/>
          <w:sz w:val="22"/>
          <w:szCs w:val="22"/>
          <w:lang w:val="es-ES_tradnl"/>
        </w:rPr>
        <w:t xml:space="preserve">faunística </w:t>
      </w:r>
      <w:r w:rsidR="004B42B2" w:rsidRPr="001964FB">
        <w:rPr>
          <w:rFonts w:ascii="Arial" w:hAnsi="Arial" w:cs="Arial"/>
          <w:iCs/>
          <w:sz w:val="22"/>
          <w:szCs w:val="22"/>
          <w:lang w:val="es-ES_tradnl"/>
        </w:rPr>
        <w:t xml:space="preserve">con </w:t>
      </w:r>
      <w:r w:rsidR="00006263" w:rsidRPr="001964FB">
        <w:rPr>
          <w:rFonts w:ascii="Arial" w:hAnsi="Arial" w:cs="Arial"/>
          <w:iCs/>
          <w:sz w:val="22"/>
          <w:szCs w:val="22"/>
          <w:lang w:val="es-ES_tradnl"/>
        </w:rPr>
        <w:t xml:space="preserve">una </w:t>
      </w:r>
      <w:r w:rsidR="0067245A" w:rsidRPr="001964FB">
        <w:rPr>
          <w:rFonts w:ascii="Arial" w:hAnsi="Arial" w:cs="Arial"/>
          <w:iCs/>
          <w:sz w:val="22"/>
          <w:szCs w:val="22"/>
          <w:lang w:val="es-ES_tradnl"/>
        </w:rPr>
        <w:t>variedad</w:t>
      </w:r>
      <w:r w:rsidR="00006263" w:rsidRPr="001964FB">
        <w:rPr>
          <w:rFonts w:ascii="Arial" w:hAnsi="Arial" w:cs="Arial"/>
          <w:iCs/>
          <w:sz w:val="22"/>
          <w:szCs w:val="22"/>
          <w:lang w:val="es-ES_tradnl"/>
        </w:rPr>
        <w:t xml:space="preserve"> d</w:t>
      </w:r>
      <w:r w:rsidR="002223EB" w:rsidRPr="001964FB">
        <w:rPr>
          <w:rFonts w:ascii="Arial" w:hAnsi="Arial" w:cs="Arial"/>
          <w:iCs/>
          <w:sz w:val="22"/>
          <w:szCs w:val="22"/>
          <w:lang w:val="es-ES_tradnl"/>
        </w:rPr>
        <w:t>e especies migratorias terrestres y marinas – aves, tortugas marinas, ballenas, delfines, dugongos, tiburones, rayas, focas, entre otros – desempeña un papel cada vez más importante en la industria;</w:t>
      </w:r>
    </w:p>
    <w:p w14:paraId="0530C7C1" w14:textId="77777777" w:rsidR="0018477F" w:rsidRPr="001964FB" w:rsidRDefault="0018477F" w:rsidP="00720203">
      <w:pPr>
        <w:jc w:val="both"/>
        <w:rPr>
          <w:rFonts w:ascii="Arial" w:hAnsi="Arial" w:cs="Arial"/>
          <w:iCs/>
          <w:sz w:val="22"/>
          <w:szCs w:val="22"/>
          <w:lang w:val="es-ES_tradnl"/>
        </w:rPr>
      </w:pPr>
    </w:p>
    <w:p w14:paraId="0251E819" w14:textId="77777777" w:rsidR="00C53BE6" w:rsidRPr="001964FB" w:rsidRDefault="00C53BE6" w:rsidP="00720203">
      <w:pPr>
        <w:jc w:val="both"/>
        <w:rPr>
          <w:rFonts w:ascii="Arial" w:hAnsi="Arial" w:cs="Arial"/>
          <w:iCs/>
          <w:sz w:val="22"/>
          <w:szCs w:val="22"/>
          <w:lang w:val="es-ES_tradnl"/>
        </w:rPr>
      </w:pPr>
      <w:r w:rsidRPr="001964FB">
        <w:rPr>
          <w:rFonts w:ascii="Arial" w:hAnsi="Arial" w:cs="Arial"/>
          <w:i/>
          <w:iCs/>
          <w:sz w:val="22"/>
          <w:szCs w:val="22"/>
          <w:lang w:val="es-ES_tradnl"/>
        </w:rPr>
        <w:lastRenderedPageBreak/>
        <w:t xml:space="preserve">Reconociendo </w:t>
      </w:r>
      <w:r w:rsidR="00355DC8" w:rsidRPr="001964FB">
        <w:rPr>
          <w:rFonts w:ascii="Arial" w:hAnsi="Arial" w:cs="Arial"/>
          <w:iCs/>
          <w:sz w:val="22"/>
          <w:szCs w:val="22"/>
          <w:lang w:val="es-ES_tradnl"/>
        </w:rPr>
        <w:t>que las actividades del ecoturismo pueden aumentar la concienciación e impulsar un cambio positivo en la</w:t>
      </w:r>
      <w:r w:rsidR="006336EA" w:rsidRPr="001964FB">
        <w:rPr>
          <w:rFonts w:ascii="Arial" w:hAnsi="Arial" w:cs="Arial"/>
          <w:iCs/>
          <w:sz w:val="22"/>
          <w:szCs w:val="22"/>
          <w:lang w:val="es-ES_tradnl"/>
        </w:rPr>
        <w:t>s</w:t>
      </w:r>
      <w:r w:rsidR="00355DC8" w:rsidRPr="001964FB">
        <w:rPr>
          <w:rFonts w:ascii="Arial" w:hAnsi="Arial" w:cs="Arial"/>
          <w:iCs/>
          <w:sz w:val="22"/>
          <w:szCs w:val="22"/>
          <w:lang w:val="es-ES_tradnl"/>
        </w:rPr>
        <w:t xml:space="preserve"> actitud</w:t>
      </w:r>
      <w:r w:rsidR="006336EA" w:rsidRPr="001964FB">
        <w:rPr>
          <w:rFonts w:ascii="Arial" w:hAnsi="Arial" w:cs="Arial"/>
          <w:iCs/>
          <w:sz w:val="22"/>
          <w:szCs w:val="22"/>
          <w:lang w:val="es-ES_tradnl"/>
        </w:rPr>
        <w:t>es</w:t>
      </w:r>
      <w:r w:rsidR="00355DC8" w:rsidRPr="001964FB">
        <w:rPr>
          <w:rFonts w:ascii="Arial" w:hAnsi="Arial" w:cs="Arial"/>
          <w:iCs/>
          <w:sz w:val="22"/>
          <w:szCs w:val="22"/>
          <w:lang w:val="es-ES_tradnl"/>
        </w:rPr>
        <w:t xml:space="preserve"> hacia la conservación de la </w:t>
      </w:r>
      <w:r w:rsidR="006336EA" w:rsidRPr="001964FB">
        <w:rPr>
          <w:rFonts w:ascii="Arial" w:hAnsi="Arial" w:cs="Arial"/>
          <w:iCs/>
          <w:sz w:val="22"/>
          <w:szCs w:val="22"/>
          <w:lang w:val="es-ES_tradnl"/>
        </w:rPr>
        <w:t>fauna</w:t>
      </w:r>
      <w:r w:rsidR="00355DC8" w:rsidRPr="001964FB">
        <w:rPr>
          <w:rFonts w:ascii="Arial" w:hAnsi="Arial" w:cs="Arial"/>
          <w:iCs/>
          <w:sz w:val="22"/>
          <w:szCs w:val="22"/>
          <w:lang w:val="es-ES_tradnl"/>
        </w:rPr>
        <w:t xml:space="preserve">, incluyendo la </w:t>
      </w:r>
      <w:r w:rsidR="00573E79" w:rsidRPr="001964FB">
        <w:rPr>
          <w:rFonts w:ascii="Arial" w:hAnsi="Arial" w:cs="Arial"/>
          <w:iCs/>
          <w:sz w:val="22"/>
          <w:szCs w:val="22"/>
          <w:lang w:val="es-ES_tradnl"/>
        </w:rPr>
        <w:t>generación</w:t>
      </w:r>
      <w:r w:rsidR="00355DC8" w:rsidRPr="001964FB">
        <w:rPr>
          <w:rFonts w:ascii="Arial" w:hAnsi="Arial" w:cs="Arial"/>
          <w:iCs/>
          <w:sz w:val="22"/>
          <w:szCs w:val="22"/>
          <w:lang w:val="es-ES_tradnl"/>
        </w:rPr>
        <w:t xml:space="preserve"> de recursos para apoyar la protección de las especies migratorias y sus hábitats;</w:t>
      </w:r>
    </w:p>
    <w:p w14:paraId="1B41BB89" w14:textId="77777777" w:rsidR="00B96569" w:rsidRPr="001964FB" w:rsidRDefault="00B96569" w:rsidP="00720203">
      <w:pPr>
        <w:jc w:val="both"/>
        <w:rPr>
          <w:rFonts w:ascii="Arial" w:hAnsi="Arial" w:cs="Arial"/>
          <w:iCs/>
          <w:sz w:val="22"/>
          <w:szCs w:val="22"/>
          <w:lang w:val="es-ES_tradnl"/>
        </w:rPr>
      </w:pPr>
    </w:p>
    <w:p w14:paraId="43C42FF1" w14:textId="77777777" w:rsidR="00516526" w:rsidRPr="001964FB" w:rsidRDefault="00516526" w:rsidP="00720203">
      <w:pPr>
        <w:jc w:val="both"/>
        <w:rPr>
          <w:rFonts w:ascii="Arial" w:hAnsi="Arial" w:cs="Arial"/>
          <w:iCs/>
          <w:sz w:val="22"/>
          <w:szCs w:val="22"/>
          <w:lang w:val="es-ES_tradnl"/>
        </w:rPr>
      </w:pPr>
      <w:r w:rsidRPr="001964FB">
        <w:rPr>
          <w:rFonts w:ascii="Arial" w:hAnsi="Arial" w:cs="Arial"/>
          <w:i/>
          <w:iCs/>
          <w:sz w:val="22"/>
          <w:szCs w:val="22"/>
          <w:lang w:val="es-ES_tradnl"/>
        </w:rPr>
        <w:t>Consciente</w:t>
      </w:r>
      <w:r w:rsidRPr="001964FB">
        <w:rPr>
          <w:rFonts w:ascii="Arial" w:hAnsi="Arial" w:cs="Arial"/>
          <w:iCs/>
          <w:sz w:val="22"/>
          <w:szCs w:val="22"/>
          <w:lang w:val="es-ES_tradnl"/>
        </w:rPr>
        <w:t xml:space="preserve"> de que</w:t>
      </w:r>
      <w:r w:rsidR="006513AD" w:rsidRPr="001964FB">
        <w:rPr>
          <w:rFonts w:ascii="Arial" w:hAnsi="Arial" w:cs="Arial"/>
          <w:iCs/>
          <w:sz w:val="22"/>
          <w:szCs w:val="22"/>
          <w:lang w:val="es-ES_tradnl"/>
        </w:rPr>
        <w:t xml:space="preserve"> la sostenibilidad del ecoturismo relacionado con las especies migratorias depende de la no interrupción del ciclo migratorio garantizando así un influjo regular y predecible de poblaciones de especies migratorias;</w:t>
      </w:r>
    </w:p>
    <w:p w14:paraId="587011BB" w14:textId="77777777" w:rsidR="00B96569" w:rsidRPr="001964FB" w:rsidRDefault="00B96569" w:rsidP="00720203">
      <w:pPr>
        <w:jc w:val="both"/>
        <w:rPr>
          <w:rFonts w:ascii="Arial" w:hAnsi="Arial" w:cs="Arial"/>
          <w:iCs/>
          <w:sz w:val="22"/>
          <w:szCs w:val="22"/>
          <w:highlight w:val="yellow"/>
          <w:lang w:val="es-ES_tradnl"/>
        </w:rPr>
      </w:pPr>
    </w:p>
    <w:p w14:paraId="5E652353" w14:textId="77777777" w:rsidR="00E7342D" w:rsidRPr="001964FB" w:rsidRDefault="00E7342D" w:rsidP="00720203">
      <w:pPr>
        <w:jc w:val="both"/>
        <w:rPr>
          <w:rFonts w:ascii="Arial" w:hAnsi="Arial" w:cs="Arial"/>
          <w:iCs/>
          <w:sz w:val="22"/>
          <w:szCs w:val="22"/>
          <w:lang w:val="es-ES_tradnl"/>
        </w:rPr>
      </w:pPr>
      <w:r w:rsidRPr="001964FB">
        <w:rPr>
          <w:rFonts w:ascii="Arial" w:hAnsi="Arial" w:cs="Arial"/>
          <w:i/>
          <w:iCs/>
          <w:sz w:val="22"/>
          <w:szCs w:val="22"/>
          <w:lang w:val="es-ES_tradnl"/>
        </w:rPr>
        <w:t xml:space="preserve">Afirmando </w:t>
      </w:r>
      <w:r w:rsidRPr="001964FB">
        <w:rPr>
          <w:rFonts w:ascii="Arial" w:hAnsi="Arial" w:cs="Arial"/>
          <w:iCs/>
          <w:sz w:val="22"/>
          <w:szCs w:val="22"/>
          <w:lang w:val="es-ES_tradnl"/>
        </w:rPr>
        <w:t xml:space="preserve">que todos los países deben </w:t>
      </w:r>
      <w:r w:rsidR="006179CE" w:rsidRPr="001964FB">
        <w:rPr>
          <w:rFonts w:ascii="Arial" w:hAnsi="Arial" w:cs="Arial"/>
          <w:iCs/>
          <w:sz w:val="22"/>
          <w:szCs w:val="22"/>
          <w:lang w:val="es-ES_tradnl"/>
        </w:rPr>
        <w:t>asumir la misma</w:t>
      </w:r>
      <w:r w:rsidRPr="001964FB">
        <w:rPr>
          <w:rFonts w:ascii="Arial" w:hAnsi="Arial" w:cs="Arial"/>
          <w:iCs/>
          <w:sz w:val="22"/>
          <w:szCs w:val="22"/>
          <w:lang w:val="es-ES_tradnl"/>
        </w:rPr>
        <w:t xml:space="preserve"> responsabilidad para garantizar actividades turísticas sostenibles y </w:t>
      </w:r>
      <w:r w:rsidR="00817D32" w:rsidRPr="001964FB">
        <w:rPr>
          <w:rFonts w:ascii="Arial" w:hAnsi="Arial" w:cs="Arial"/>
          <w:iCs/>
          <w:sz w:val="22"/>
          <w:szCs w:val="22"/>
          <w:lang w:val="es-ES_tradnl"/>
        </w:rPr>
        <w:t>no intrusivas</w:t>
      </w:r>
      <w:r w:rsidRPr="001964FB">
        <w:rPr>
          <w:rFonts w:ascii="Arial" w:hAnsi="Arial" w:cs="Arial"/>
          <w:iCs/>
          <w:sz w:val="22"/>
          <w:szCs w:val="22"/>
          <w:lang w:val="es-ES_tradnl"/>
        </w:rPr>
        <w:t xml:space="preserve"> en lo </w:t>
      </w:r>
      <w:r w:rsidR="00BF6AB8" w:rsidRPr="001964FB">
        <w:rPr>
          <w:rFonts w:ascii="Arial" w:hAnsi="Arial" w:cs="Arial"/>
          <w:iCs/>
          <w:sz w:val="22"/>
          <w:szCs w:val="22"/>
          <w:lang w:val="es-ES_tradnl"/>
        </w:rPr>
        <w:t>que concierne</w:t>
      </w:r>
      <w:r w:rsidRPr="001964FB">
        <w:rPr>
          <w:rFonts w:ascii="Arial" w:hAnsi="Arial" w:cs="Arial"/>
          <w:iCs/>
          <w:sz w:val="22"/>
          <w:szCs w:val="22"/>
          <w:lang w:val="es-ES_tradnl"/>
        </w:rPr>
        <w:t xml:space="preserve"> a las especies migratorias;</w:t>
      </w:r>
    </w:p>
    <w:p w14:paraId="690912AC" w14:textId="77777777" w:rsidR="00B96569" w:rsidRPr="001964FB" w:rsidRDefault="00B96569" w:rsidP="00720203">
      <w:pPr>
        <w:jc w:val="both"/>
        <w:rPr>
          <w:rFonts w:ascii="Arial" w:hAnsi="Arial" w:cs="Arial"/>
          <w:iCs/>
          <w:sz w:val="22"/>
          <w:szCs w:val="22"/>
          <w:highlight w:val="yellow"/>
          <w:lang w:val="es-ES_tradnl"/>
        </w:rPr>
      </w:pPr>
    </w:p>
    <w:p w14:paraId="1C1E436D" w14:textId="77777777" w:rsidR="00CC7A5D" w:rsidRPr="001964FB" w:rsidRDefault="00734DB6" w:rsidP="00720203">
      <w:pPr>
        <w:jc w:val="both"/>
        <w:rPr>
          <w:rFonts w:ascii="Arial" w:hAnsi="Arial" w:cs="Arial"/>
          <w:iCs/>
          <w:sz w:val="22"/>
          <w:szCs w:val="22"/>
          <w:lang w:val="es-ES_tradnl"/>
        </w:rPr>
      </w:pPr>
      <w:r w:rsidRPr="001964FB">
        <w:rPr>
          <w:rFonts w:ascii="Arial" w:hAnsi="Arial" w:cs="Arial"/>
          <w:i/>
          <w:iCs/>
          <w:sz w:val="22"/>
          <w:szCs w:val="22"/>
          <w:lang w:val="es-ES_tradnl"/>
        </w:rPr>
        <w:t xml:space="preserve">Tomando nota </w:t>
      </w:r>
      <w:r w:rsidR="00D00F30" w:rsidRPr="001964FB">
        <w:rPr>
          <w:rFonts w:ascii="Arial" w:hAnsi="Arial" w:cs="Arial"/>
          <w:iCs/>
          <w:sz w:val="22"/>
          <w:szCs w:val="22"/>
          <w:lang w:val="es-ES_tradnl"/>
        </w:rPr>
        <w:t>de que las actividades de</w:t>
      </w:r>
      <w:r w:rsidRPr="001964FB">
        <w:rPr>
          <w:rFonts w:ascii="Arial" w:hAnsi="Arial" w:cs="Arial"/>
          <w:iCs/>
          <w:sz w:val="22"/>
          <w:szCs w:val="22"/>
          <w:lang w:val="es-ES_tradnl"/>
        </w:rPr>
        <w:t xml:space="preserve"> ecoturismo pueden tener las mejores </w:t>
      </w:r>
      <w:proofErr w:type="gramStart"/>
      <w:r w:rsidRPr="001964FB">
        <w:rPr>
          <w:rFonts w:ascii="Arial" w:hAnsi="Arial" w:cs="Arial"/>
          <w:iCs/>
          <w:sz w:val="22"/>
          <w:szCs w:val="22"/>
          <w:lang w:val="es-ES_tradnl"/>
        </w:rPr>
        <w:t>intenciones</w:t>
      </w:r>
      <w:proofErr w:type="gramEnd"/>
      <w:r w:rsidRPr="001964FB">
        <w:rPr>
          <w:rFonts w:ascii="Arial" w:hAnsi="Arial" w:cs="Arial"/>
          <w:iCs/>
          <w:sz w:val="22"/>
          <w:szCs w:val="22"/>
          <w:lang w:val="es-ES_tradnl"/>
        </w:rPr>
        <w:t xml:space="preserve"> pero ser desvirtuadas por una falta de entendimiento claro sobre el comportamiento y las necesidades de las especies migratorias, incluyendo desigualdades </w:t>
      </w:r>
      <w:r w:rsidR="001D4209" w:rsidRPr="001964FB">
        <w:rPr>
          <w:rFonts w:ascii="Arial" w:hAnsi="Arial" w:cs="Arial"/>
          <w:iCs/>
          <w:sz w:val="22"/>
          <w:szCs w:val="22"/>
          <w:lang w:val="es-ES_tradnl"/>
        </w:rPr>
        <w:t xml:space="preserve">potenciales </w:t>
      </w:r>
      <w:r w:rsidRPr="001964FB">
        <w:rPr>
          <w:rFonts w:ascii="Arial" w:hAnsi="Arial" w:cs="Arial"/>
          <w:iCs/>
          <w:sz w:val="22"/>
          <w:szCs w:val="22"/>
          <w:lang w:val="es-ES_tradnl"/>
        </w:rPr>
        <w:t>en el acceso a los recursos y la distribución de los beneficios;</w:t>
      </w:r>
    </w:p>
    <w:p w14:paraId="500D7880" w14:textId="77777777" w:rsidR="00B96569" w:rsidRPr="001964FB" w:rsidRDefault="00B96569" w:rsidP="00720203">
      <w:pPr>
        <w:jc w:val="both"/>
        <w:rPr>
          <w:rFonts w:ascii="Arial" w:hAnsi="Arial" w:cs="Arial"/>
          <w:iCs/>
          <w:sz w:val="22"/>
          <w:szCs w:val="22"/>
          <w:highlight w:val="yellow"/>
          <w:lang w:val="es-ES_tradnl"/>
        </w:rPr>
      </w:pPr>
    </w:p>
    <w:p w14:paraId="2FD4A06A" w14:textId="77777777" w:rsidR="00D05078" w:rsidRPr="001964FB" w:rsidRDefault="00D05078" w:rsidP="00720203">
      <w:pPr>
        <w:jc w:val="both"/>
        <w:rPr>
          <w:rFonts w:ascii="Arial" w:hAnsi="Arial" w:cs="Arial"/>
          <w:iCs/>
          <w:sz w:val="22"/>
          <w:szCs w:val="22"/>
          <w:lang w:val="es-ES_tradnl"/>
        </w:rPr>
      </w:pPr>
      <w:r w:rsidRPr="001964FB">
        <w:rPr>
          <w:rFonts w:ascii="Arial" w:hAnsi="Arial" w:cs="Arial"/>
          <w:i/>
          <w:iCs/>
          <w:sz w:val="22"/>
          <w:szCs w:val="22"/>
          <w:lang w:val="es-ES_tradnl"/>
        </w:rPr>
        <w:t xml:space="preserve">Acogiendo con beneplácito </w:t>
      </w:r>
      <w:r w:rsidRPr="001964FB">
        <w:rPr>
          <w:rFonts w:ascii="Arial" w:hAnsi="Arial" w:cs="Arial"/>
          <w:iCs/>
          <w:sz w:val="22"/>
          <w:szCs w:val="22"/>
          <w:lang w:val="es-ES_tradnl"/>
        </w:rPr>
        <w:t xml:space="preserve">la Resolución 11.29 </w:t>
      </w:r>
      <w:r w:rsidR="004636A9" w:rsidRPr="001964FB">
        <w:rPr>
          <w:rFonts w:ascii="Arial" w:hAnsi="Arial" w:cs="Arial"/>
          <w:iCs/>
          <w:sz w:val="22"/>
          <w:szCs w:val="22"/>
          <w:lang w:val="es-ES_tradnl"/>
        </w:rPr>
        <w:t>Observación de la fauna marina desde embarcaciones y la Resolución 11.23 Implicaciones de conservación que derivan de la cultura de los cetáceos, adoptadas por las Partes de la CMS en la 11ª Reunión de la Conferencia de las Partes de la CMS en Quito, en noviembre de 2014;</w:t>
      </w:r>
    </w:p>
    <w:p w14:paraId="0B1ADB27" w14:textId="77777777" w:rsidR="00B96569" w:rsidRPr="001964FB" w:rsidRDefault="00B96569" w:rsidP="00720203">
      <w:pPr>
        <w:jc w:val="both"/>
        <w:rPr>
          <w:rFonts w:ascii="Arial" w:hAnsi="Arial" w:cs="Arial"/>
          <w:iCs/>
          <w:sz w:val="22"/>
          <w:szCs w:val="22"/>
          <w:highlight w:val="yellow"/>
          <w:lang w:val="es-ES_tradnl"/>
        </w:rPr>
      </w:pPr>
    </w:p>
    <w:p w14:paraId="20561613" w14:textId="601BF871" w:rsidR="00EF42BD" w:rsidRPr="001964FB" w:rsidRDefault="00EF42BD" w:rsidP="00720203">
      <w:pPr>
        <w:jc w:val="both"/>
        <w:rPr>
          <w:rFonts w:ascii="Arial" w:hAnsi="Arial" w:cs="Arial"/>
          <w:iCs/>
          <w:sz w:val="22"/>
          <w:szCs w:val="22"/>
          <w:highlight w:val="yellow"/>
          <w:lang w:val="es-ES_tradnl"/>
        </w:rPr>
      </w:pPr>
      <w:r w:rsidRPr="001964FB">
        <w:rPr>
          <w:rFonts w:ascii="Arial" w:hAnsi="Arial" w:cs="Arial"/>
          <w:i/>
          <w:iCs/>
          <w:sz w:val="22"/>
          <w:szCs w:val="22"/>
          <w:lang w:val="es-ES_tradnl"/>
        </w:rPr>
        <w:t xml:space="preserve">Acogiendo con beneplácito además </w:t>
      </w:r>
      <w:r w:rsidRPr="001964FB">
        <w:rPr>
          <w:rFonts w:ascii="Arial" w:hAnsi="Arial" w:cs="Arial"/>
          <w:iCs/>
          <w:sz w:val="22"/>
          <w:szCs w:val="22"/>
          <w:lang w:val="es-ES_tradnl"/>
        </w:rPr>
        <w:t xml:space="preserve">el informe y el análisis de casos de estudio </w:t>
      </w:r>
      <w:r w:rsidR="001B44F4" w:rsidRPr="001964FB">
        <w:rPr>
          <w:rFonts w:ascii="Arial" w:hAnsi="Arial" w:cs="Arial"/>
          <w:iCs/>
          <w:sz w:val="22"/>
          <w:szCs w:val="22"/>
          <w:lang w:val="es-ES_tradnl"/>
        </w:rPr>
        <w:t>brindado</w:t>
      </w:r>
      <w:r w:rsidR="006D4535" w:rsidRPr="001964FB">
        <w:rPr>
          <w:rFonts w:ascii="Arial" w:hAnsi="Arial" w:cs="Arial"/>
          <w:iCs/>
          <w:sz w:val="22"/>
          <w:szCs w:val="22"/>
          <w:lang w:val="es-ES_tradnl"/>
        </w:rPr>
        <w:t xml:space="preserve"> en </w:t>
      </w:r>
      <w:r w:rsidRPr="001964FB">
        <w:rPr>
          <w:rFonts w:ascii="Arial" w:hAnsi="Arial" w:cs="Arial"/>
          <w:iCs/>
          <w:sz w:val="22"/>
          <w:szCs w:val="22"/>
          <w:lang w:val="es-ES_tradnl"/>
        </w:rPr>
        <w:t xml:space="preserve">la publicación de la Convención sobre las Especies Migratorias </w:t>
      </w:r>
      <w:r w:rsidR="000153B4" w:rsidRPr="001964FB">
        <w:rPr>
          <w:rFonts w:ascii="Arial" w:hAnsi="Arial" w:cs="Arial"/>
          <w:i/>
          <w:iCs/>
          <w:sz w:val="22"/>
          <w:szCs w:val="22"/>
          <w:lang w:val="es-ES_tradnl"/>
        </w:rPr>
        <w:t>Ob</w:t>
      </w:r>
      <w:r w:rsidR="00AB4858" w:rsidRPr="001964FB">
        <w:rPr>
          <w:rFonts w:ascii="Arial" w:hAnsi="Arial" w:cs="Arial"/>
          <w:i/>
          <w:iCs/>
          <w:sz w:val="22"/>
          <w:szCs w:val="22"/>
          <w:lang w:val="es-ES_tradnl"/>
        </w:rPr>
        <w:t>servación de la fauna y turismo</w:t>
      </w:r>
      <w:r w:rsidR="000153B4" w:rsidRPr="001964FB">
        <w:rPr>
          <w:rFonts w:ascii="Arial" w:hAnsi="Arial" w:cs="Arial"/>
          <w:i/>
          <w:iCs/>
          <w:sz w:val="22"/>
          <w:szCs w:val="22"/>
          <w:lang w:val="es-ES_tradnl"/>
        </w:rPr>
        <w:t xml:space="preserve">: </w:t>
      </w:r>
      <w:r w:rsidR="000D0476" w:rsidRPr="001964FB">
        <w:rPr>
          <w:rFonts w:ascii="Arial" w:hAnsi="Arial" w:cs="Arial"/>
          <w:i/>
          <w:iCs/>
          <w:sz w:val="22"/>
          <w:szCs w:val="22"/>
          <w:lang w:val="es-ES_tradnl"/>
        </w:rPr>
        <w:t xml:space="preserve">un estudio </w:t>
      </w:r>
      <w:r w:rsidR="00AB4858" w:rsidRPr="001964FB">
        <w:rPr>
          <w:rFonts w:ascii="Arial" w:hAnsi="Arial" w:cs="Arial"/>
          <w:i/>
          <w:iCs/>
          <w:sz w:val="22"/>
          <w:szCs w:val="22"/>
          <w:lang w:val="es-ES_tradnl"/>
        </w:rPr>
        <w:t>sobre</w:t>
      </w:r>
      <w:r w:rsidR="000D0476" w:rsidRPr="001964FB">
        <w:rPr>
          <w:rFonts w:ascii="Arial" w:hAnsi="Arial" w:cs="Arial"/>
          <w:i/>
          <w:iCs/>
          <w:sz w:val="22"/>
          <w:szCs w:val="22"/>
          <w:lang w:val="es-ES_tradnl"/>
        </w:rPr>
        <w:t xml:space="preserve"> los beneficios y riesgos de una </w:t>
      </w:r>
      <w:r w:rsidR="00250ADF">
        <w:rPr>
          <w:rFonts w:ascii="Arial" w:hAnsi="Arial" w:cs="Arial"/>
          <w:i/>
          <w:iCs/>
          <w:sz w:val="22"/>
          <w:szCs w:val="22"/>
          <w:lang w:val="es-ES_tradnl"/>
        </w:rPr>
        <w:t>modalidad</w:t>
      </w:r>
      <w:r w:rsidR="000D0476" w:rsidRPr="001964FB">
        <w:rPr>
          <w:rFonts w:ascii="Arial" w:hAnsi="Arial" w:cs="Arial"/>
          <w:i/>
          <w:iCs/>
          <w:sz w:val="22"/>
          <w:szCs w:val="22"/>
          <w:lang w:val="es-ES_tradnl"/>
        </w:rPr>
        <w:t xml:space="preserve"> de turismo </w:t>
      </w:r>
      <w:r w:rsidR="00C11B16">
        <w:rPr>
          <w:rFonts w:ascii="Arial" w:hAnsi="Arial" w:cs="Arial"/>
          <w:i/>
          <w:iCs/>
          <w:sz w:val="22"/>
          <w:szCs w:val="22"/>
          <w:lang w:val="es-ES_tradnl"/>
        </w:rPr>
        <w:t>en</w:t>
      </w:r>
      <w:r w:rsidR="00AB4858" w:rsidRPr="001964FB">
        <w:rPr>
          <w:rFonts w:ascii="Arial" w:hAnsi="Arial" w:cs="Arial"/>
          <w:i/>
          <w:iCs/>
          <w:sz w:val="22"/>
          <w:szCs w:val="22"/>
          <w:lang w:val="es-ES_tradnl"/>
        </w:rPr>
        <w:t xml:space="preserve"> rápido crecimiento</w:t>
      </w:r>
      <w:r w:rsidR="000D0476" w:rsidRPr="001964FB">
        <w:rPr>
          <w:rFonts w:ascii="Arial" w:hAnsi="Arial" w:cs="Arial"/>
          <w:i/>
          <w:iCs/>
          <w:sz w:val="22"/>
          <w:szCs w:val="22"/>
          <w:lang w:val="es-ES_tradnl"/>
        </w:rPr>
        <w:t xml:space="preserve"> y sus impactos sobre las especies</w:t>
      </w:r>
      <w:r w:rsidR="000D0476" w:rsidRPr="001964FB">
        <w:rPr>
          <w:rFonts w:ascii="Arial" w:hAnsi="Arial" w:cs="Arial"/>
          <w:iCs/>
          <w:sz w:val="22"/>
          <w:szCs w:val="22"/>
          <w:lang w:val="es-ES_tradnl"/>
        </w:rPr>
        <w:t xml:space="preserve">, así como el informe y análisis de casos de estudio </w:t>
      </w:r>
      <w:r w:rsidR="00802640" w:rsidRPr="001964FB">
        <w:rPr>
          <w:rFonts w:ascii="Arial" w:hAnsi="Arial" w:cs="Arial"/>
          <w:iCs/>
          <w:sz w:val="22"/>
          <w:szCs w:val="22"/>
          <w:lang w:val="es-ES_tradnl"/>
        </w:rPr>
        <w:t>recogido</w:t>
      </w:r>
      <w:r w:rsidR="000D0476" w:rsidRPr="001964FB">
        <w:rPr>
          <w:rFonts w:ascii="Arial" w:hAnsi="Arial" w:cs="Arial"/>
          <w:iCs/>
          <w:sz w:val="22"/>
          <w:szCs w:val="22"/>
          <w:lang w:val="es-ES_tradnl"/>
        </w:rPr>
        <w:t xml:space="preserve"> </w:t>
      </w:r>
      <w:r w:rsidR="00802640" w:rsidRPr="001964FB">
        <w:rPr>
          <w:rFonts w:ascii="Arial" w:hAnsi="Arial" w:cs="Arial"/>
          <w:iCs/>
          <w:sz w:val="22"/>
          <w:szCs w:val="22"/>
          <w:lang w:val="es-ES_tradnl"/>
        </w:rPr>
        <w:t>en</w:t>
      </w:r>
      <w:r w:rsidR="00FD7818" w:rsidRPr="001964FB">
        <w:rPr>
          <w:rFonts w:ascii="Arial" w:hAnsi="Arial" w:cs="Arial"/>
          <w:iCs/>
          <w:sz w:val="22"/>
          <w:szCs w:val="22"/>
          <w:lang w:val="es-ES_tradnl"/>
        </w:rPr>
        <w:t xml:space="preserve"> la publicación conjunta de </w:t>
      </w:r>
      <w:proofErr w:type="spellStart"/>
      <w:r w:rsidR="00FD7818" w:rsidRPr="001964FB">
        <w:rPr>
          <w:rFonts w:ascii="Arial" w:hAnsi="Arial" w:cs="Arial"/>
          <w:iCs/>
          <w:sz w:val="22"/>
          <w:szCs w:val="22"/>
          <w:lang w:val="es-ES_tradnl"/>
        </w:rPr>
        <w:t>Ra</w:t>
      </w:r>
      <w:r w:rsidR="00E900E6" w:rsidRPr="001964FB">
        <w:rPr>
          <w:rFonts w:ascii="Arial" w:hAnsi="Arial" w:cs="Arial"/>
          <w:iCs/>
          <w:sz w:val="22"/>
          <w:szCs w:val="22"/>
          <w:lang w:val="es-ES_tradnl"/>
        </w:rPr>
        <w:t>msar</w:t>
      </w:r>
      <w:proofErr w:type="spellEnd"/>
      <w:r w:rsidR="00E900E6" w:rsidRPr="001964FB">
        <w:rPr>
          <w:rFonts w:ascii="Arial" w:hAnsi="Arial" w:cs="Arial"/>
          <w:iCs/>
          <w:sz w:val="22"/>
          <w:szCs w:val="22"/>
          <w:lang w:val="es-ES_tradnl"/>
        </w:rPr>
        <w:t>-</w:t>
      </w:r>
      <w:r w:rsidR="00FD7818" w:rsidRPr="001964FB">
        <w:rPr>
          <w:rFonts w:ascii="Arial" w:hAnsi="Arial" w:cs="Arial"/>
          <w:iCs/>
          <w:sz w:val="22"/>
          <w:szCs w:val="22"/>
          <w:lang w:val="es-ES_tradnl"/>
        </w:rPr>
        <w:t>OMT</w:t>
      </w:r>
      <w:r w:rsidR="000D0476" w:rsidRPr="001964FB">
        <w:rPr>
          <w:rFonts w:ascii="Arial" w:hAnsi="Arial" w:cs="Arial"/>
          <w:iCs/>
          <w:sz w:val="22"/>
          <w:szCs w:val="22"/>
          <w:lang w:val="es-ES_tradnl"/>
        </w:rPr>
        <w:t xml:space="preserve"> sobre “Humedales y turismo sostenible”;</w:t>
      </w:r>
    </w:p>
    <w:p w14:paraId="2199A581" w14:textId="77777777" w:rsidR="00B96569" w:rsidRPr="001964FB" w:rsidRDefault="00B96569" w:rsidP="00720203">
      <w:pPr>
        <w:jc w:val="both"/>
        <w:rPr>
          <w:rFonts w:ascii="Arial" w:hAnsi="Arial" w:cs="Arial"/>
          <w:iCs/>
          <w:sz w:val="22"/>
          <w:szCs w:val="22"/>
          <w:lang w:val="es-ES_tradnl"/>
        </w:rPr>
      </w:pPr>
    </w:p>
    <w:p w14:paraId="1E6F0E19" w14:textId="77777777" w:rsidR="001502D2" w:rsidRPr="001964FB" w:rsidRDefault="00FE7B9A" w:rsidP="00720203">
      <w:pPr>
        <w:jc w:val="both"/>
        <w:rPr>
          <w:rFonts w:ascii="Arial" w:hAnsi="Arial" w:cs="Arial"/>
          <w:iCs/>
          <w:sz w:val="22"/>
          <w:szCs w:val="22"/>
          <w:lang w:val="es-ES_tradnl"/>
        </w:rPr>
      </w:pPr>
      <w:r w:rsidRPr="001964FB">
        <w:rPr>
          <w:rFonts w:ascii="Arial" w:hAnsi="Arial" w:cs="Arial"/>
          <w:i/>
          <w:iCs/>
          <w:sz w:val="22"/>
          <w:szCs w:val="22"/>
          <w:lang w:val="es-ES_tradnl"/>
        </w:rPr>
        <w:t>Reconociendo</w:t>
      </w:r>
      <w:r w:rsidRPr="001964FB">
        <w:rPr>
          <w:rFonts w:ascii="Arial" w:hAnsi="Arial" w:cs="Arial"/>
          <w:iCs/>
          <w:sz w:val="22"/>
          <w:szCs w:val="22"/>
          <w:lang w:val="es-ES_tradnl"/>
        </w:rPr>
        <w:t xml:space="preserve"> que varios</w:t>
      </w:r>
      <w:r w:rsidR="0091690F" w:rsidRPr="001964FB">
        <w:rPr>
          <w:rFonts w:ascii="Arial" w:hAnsi="Arial" w:cs="Arial"/>
          <w:iCs/>
          <w:sz w:val="22"/>
          <w:szCs w:val="22"/>
          <w:lang w:val="es-ES_tradnl"/>
        </w:rPr>
        <w:t xml:space="preserve"> gobiernos han puesto en </w:t>
      </w:r>
      <w:r w:rsidR="00533200" w:rsidRPr="001964FB">
        <w:rPr>
          <w:rFonts w:ascii="Arial" w:hAnsi="Arial" w:cs="Arial"/>
          <w:iCs/>
          <w:sz w:val="22"/>
          <w:szCs w:val="22"/>
          <w:lang w:val="es-ES_tradnl"/>
        </w:rPr>
        <w:t>práctica</w:t>
      </w:r>
      <w:r w:rsidR="0091690F" w:rsidRPr="001964FB">
        <w:rPr>
          <w:rFonts w:ascii="Arial" w:hAnsi="Arial" w:cs="Arial"/>
          <w:iCs/>
          <w:sz w:val="22"/>
          <w:szCs w:val="22"/>
          <w:lang w:val="es-ES_tradnl"/>
        </w:rPr>
        <w:t xml:space="preserve"> normativas nacionales integrales o directrices para garantizar</w:t>
      </w:r>
      <w:r w:rsidR="00FB7A97" w:rsidRPr="001964FB">
        <w:rPr>
          <w:rFonts w:ascii="Arial" w:hAnsi="Arial" w:cs="Arial"/>
          <w:iCs/>
          <w:sz w:val="22"/>
          <w:szCs w:val="22"/>
          <w:lang w:val="es-ES_tradnl"/>
        </w:rPr>
        <w:t xml:space="preserve"> la sostenibilidad de las actividades de</w:t>
      </w:r>
      <w:r w:rsidR="00533200" w:rsidRPr="001964FB">
        <w:rPr>
          <w:rFonts w:ascii="Arial" w:hAnsi="Arial" w:cs="Arial"/>
          <w:iCs/>
          <w:sz w:val="22"/>
          <w:szCs w:val="22"/>
          <w:lang w:val="es-ES_tradnl"/>
        </w:rPr>
        <w:t>l</w:t>
      </w:r>
      <w:r w:rsidR="00873590" w:rsidRPr="001964FB">
        <w:rPr>
          <w:rFonts w:ascii="Arial" w:hAnsi="Arial" w:cs="Arial"/>
          <w:iCs/>
          <w:sz w:val="22"/>
          <w:szCs w:val="22"/>
          <w:lang w:val="es-ES_tradnl"/>
        </w:rPr>
        <w:t xml:space="preserve"> turismo con normas</w:t>
      </w:r>
      <w:r w:rsidR="00FB7A97" w:rsidRPr="001964FB">
        <w:rPr>
          <w:rFonts w:ascii="Arial" w:hAnsi="Arial" w:cs="Arial"/>
          <w:iCs/>
          <w:sz w:val="22"/>
          <w:szCs w:val="22"/>
          <w:lang w:val="es-ES_tradnl"/>
        </w:rPr>
        <w:t xml:space="preserve"> estrictas </w:t>
      </w:r>
      <w:r w:rsidR="00873590" w:rsidRPr="001964FB">
        <w:rPr>
          <w:rFonts w:ascii="Arial" w:hAnsi="Arial" w:cs="Arial"/>
          <w:iCs/>
          <w:sz w:val="22"/>
          <w:szCs w:val="22"/>
          <w:lang w:val="es-ES_tradnl"/>
        </w:rPr>
        <w:t>en cuanto a la interacción</w:t>
      </w:r>
      <w:r w:rsidR="00FB7A97" w:rsidRPr="001964FB">
        <w:rPr>
          <w:rFonts w:ascii="Arial" w:hAnsi="Arial" w:cs="Arial"/>
          <w:iCs/>
          <w:sz w:val="22"/>
          <w:szCs w:val="22"/>
          <w:lang w:val="es-ES_tradnl"/>
        </w:rPr>
        <w:t xml:space="preserve"> con animales si</w:t>
      </w:r>
      <w:r w:rsidR="003E220F" w:rsidRPr="001964FB">
        <w:rPr>
          <w:rFonts w:ascii="Arial" w:hAnsi="Arial" w:cs="Arial"/>
          <w:iCs/>
          <w:sz w:val="22"/>
          <w:szCs w:val="22"/>
          <w:lang w:val="es-ES_tradnl"/>
        </w:rPr>
        <w:t>l</w:t>
      </w:r>
      <w:r w:rsidR="00FB7A97" w:rsidRPr="001964FB">
        <w:rPr>
          <w:rFonts w:ascii="Arial" w:hAnsi="Arial" w:cs="Arial"/>
          <w:iCs/>
          <w:sz w:val="22"/>
          <w:szCs w:val="22"/>
          <w:lang w:val="es-ES_tradnl"/>
        </w:rPr>
        <w:t>vestres;</w:t>
      </w:r>
    </w:p>
    <w:p w14:paraId="257C8C75" w14:textId="77777777" w:rsidR="00B96569" w:rsidRPr="001964FB" w:rsidRDefault="00B96569" w:rsidP="00720203">
      <w:pPr>
        <w:jc w:val="both"/>
        <w:rPr>
          <w:rFonts w:ascii="Arial" w:hAnsi="Arial" w:cs="Arial"/>
          <w:iCs/>
          <w:sz w:val="22"/>
          <w:szCs w:val="22"/>
          <w:lang w:val="es-ES_tradnl"/>
        </w:rPr>
      </w:pPr>
    </w:p>
    <w:p w14:paraId="362520E6" w14:textId="77777777" w:rsidR="00267846" w:rsidRPr="001964FB" w:rsidRDefault="00AA6151" w:rsidP="00720203">
      <w:pPr>
        <w:jc w:val="both"/>
        <w:rPr>
          <w:rFonts w:ascii="Arial" w:hAnsi="Arial" w:cs="Arial"/>
          <w:iCs/>
          <w:sz w:val="22"/>
          <w:szCs w:val="22"/>
          <w:lang w:val="es-ES_tradnl"/>
        </w:rPr>
      </w:pPr>
      <w:r w:rsidRPr="001964FB">
        <w:rPr>
          <w:rFonts w:ascii="Arial" w:hAnsi="Arial" w:cs="Arial"/>
          <w:i/>
          <w:iCs/>
          <w:sz w:val="22"/>
          <w:szCs w:val="22"/>
          <w:lang w:val="es-ES_tradnl"/>
        </w:rPr>
        <w:t>Rec</w:t>
      </w:r>
      <w:r w:rsidR="00267846" w:rsidRPr="001964FB">
        <w:rPr>
          <w:rFonts w:ascii="Arial" w:hAnsi="Arial" w:cs="Arial"/>
          <w:i/>
          <w:iCs/>
          <w:sz w:val="22"/>
          <w:szCs w:val="22"/>
          <w:lang w:val="es-ES_tradnl"/>
        </w:rPr>
        <w:t>onociendo</w:t>
      </w:r>
      <w:r w:rsidR="00267846" w:rsidRPr="001964FB">
        <w:rPr>
          <w:rFonts w:ascii="Arial" w:hAnsi="Arial" w:cs="Arial"/>
          <w:iCs/>
          <w:sz w:val="22"/>
          <w:szCs w:val="22"/>
          <w:lang w:val="es-ES_tradnl"/>
        </w:rPr>
        <w:t xml:space="preserve"> que </w:t>
      </w:r>
      <w:r w:rsidR="00D60E74" w:rsidRPr="001964FB">
        <w:rPr>
          <w:rFonts w:ascii="Arial" w:hAnsi="Arial" w:cs="Arial"/>
          <w:iCs/>
          <w:sz w:val="22"/>
          <w:szCs w:val="22"/>
          <w:lang w:val="es-ES_tradnl"/>
        </w:rPr>
        <w:t>existen</w:t>
      </w:r>
      <w:r w:rsidR="00267846" w:rsidRPr="001964FB">
        <w:rPr>
          <w:rFonts w:ascii="Arial" w:hAnsi="Arial" w:cs="Arial"/>
          <w:iCs/>
          <w:sz w:val="22"/>
          <w:szCs w:val="22"/>
          <w:lang w:val="es-ES_tradnl"/>
        </w:rPr>
        <w:t xml:space="preserve"> </w:t>
      </w:r>
      <w:r w:rsidR="00D60E74" w:rsidRPr="001964FB">
        <w:rPr>
          <w:rFonts w:ascii="Arial" w:hAnsi="Arial" w:cs="Arial"/>
          <w:iCs/>
          <w:sz w:val="22"/>
          <w:szCs w:val="22"/>
          <w:lang w:val="es-ES_tradnl"/>
        </w:rPr>
        <w:t>numerosas</w:t>
      </w:r>
      <w:r w:rsidRPr="001964FB">
        <w:rPr>
          <w:rFonts w:ascii="Arial" w:hAnsi="Arial" w:cs="Arial"/>
          <w:iCs/>
          <w:sz w:val="22"/>
          <w:szCs w:val="22"/>
          <w:lang w:val="es-ES_tradnl"/>
        </w:rPr>
        <w:t xml:space="preserve"> certificaciones voluntarias y </w:t>
      </w:r>
      <w:r w:rsidR="002D6BE0" w:rsidRPr="001964FB">
        <w:rPr>
          <w:rFonts w:ascii="Arial" w:hAnsi="Arial" w:cs="Arial"/>
          <w:iCs/>
          <w:sz w:val="22"/>
          <w:szCs w:val="22"/>
          <w:lang w:val="es-ES_tradnl"/>
        </w:rPr>
        <w:t>criterios que han sido adoptado</w:t>
      </w:r>
      <w:r w:rsidR="00FE0365" w:rsidRPr="001964FB">
        <w:rPr>
          <w:rFonts w:ascii="Arial" w:hAnsi="Arial" w:cs="Arial"/>
          <w:iCs/>
          <w:sz w:val="22"/>
          <w:szCs w:val="22"/>
          <w:lang w:val="es-ES_tradnl"/>
        </w:rPr>
        <w:t>s por las instalaciones y organizaciones de turismo responsable;</w:t>
      </w:r>
    </w:p>
    <w:p w14:paraId="496BDA77" w14:textId="77777777" w:rsidR="00B96569" w:rsidRPr="001964FB" w:rsidRDefault="00B96569" w:rsidP="00720203">
      <w:pPr>
        <w:jc w:val="both"/>
        <w:rPr>
          <w:rFonts w:ascii="Arial" w:hAnsi="Arial" w:cs="Arial"/>
          <w:iCs/>
          <w:sz w:val="22"/>
          <w:szCs w:val="22"/>
          <w:highlight w:val="green"/>
          <w:lang w:val="es-ES_tradnl"/>
        </w:rPr>
      </w:pPr>
    </w:p>
    <w:p w14:paraId="49A8E8F0" w14:textId="59BE43AE" w:rsidR="0066583C" w:rsidRPr="001964FB" w:rsidRDefault="0066583C" w:rsidP="00720203">
      <w:pPr>
        <w:jc w:val="both"/>
        <w:rPr>
          <w:rFonts w:ascii="Arial" w:hAnsi="Arial" w:cs="Arial"/>
          <w:iCs/>
          <w:sz w:val="22"/>
          <w:szCs w:val="22"/>
          <w:lang w:val="es-ES_tradnl"/>
        </w:rPr>
      </w:pPr>
      <w:r w:rsidRPr="001964FB">
        <w:rPr>
          <w:rFonts w:ascii="Arial" w:hAnsi="Arial" w:cs="Arial"/>
          <w:i/>
          <w:iCs/>
          <w:sz w:val="22"/>
          <w:szCs w:val="22"/>
          <w:lang w:val="es-ES_tradnl"/>
        </w:rPr>
        <w:t xml:space="preserve">Tomando nota </w:t>
      </w:r>
      <w:r w:rsidRPr="001964FB">
        <w:rPr>
          <w:rFonts w:ascii="Arial" w:hAnsi="Arial" w:cs="Arial"/>
          <w:iCs/>
          <w:sz w:val="22"/>
          <w:szCs w:val="22"/>
          <w:lang w:val="es-ES_tradnl"/>
        </w:rPr>
        <w:t>de que</w:t>
      </w:r>
      <w:r w:rsidR="00615092" w:rsidRPr="001964FB">
        <w:rPr>
          <w:rFonts w:ascii="Arial" w:hAnsi="Arial" w:cs="Arial"/>
          <w:iCs/>
          <w:sz w:val="22"/>
          <w:szCs w:val="22"/>
          <w:lang w:val="es-ES_tradnl"/>
        </w:rPr>
        <w:t xml:space="preserve"> el turismo </w:t>
      </w:r>
      <w:r w:rsidR="00152896" w:rsidRPr="001964FB">
        <w:rPr>
          <w:rFonts w:ascii="Arial" w:hAnsi="Arial" w:cs="Arial"/>
          <w:iCs/>
          <w:sz w:val="22"/>
          <w:szCs w:val="22"/>
          <w:lang w:val="es-ES_tradnl"/>
        </w:rPr>
        <w:t xml:space="preserve">sostenible puede contribuir a los objetivos </w:t>
      </w:r>
      <w:r w:rsidR="005A4BFF" w:rsidRPr="001964FB">
        <w:rPr>
          <w:rFonts w:ascii="Arial" w:hAnsi="Arial" w:cs="Arial"/>
          <w:iCs/>
          <w:sz w:val="22"/>
          <w:szCs w:val="22"/>
          <w:lang w:val="es-ES_tradnl"/>
        </w:rPr>
        <w:t xml:space="preserve">y metas </w:t>
      </w:r>
      <w:r w:rsidR="00152896" w:rsidRPr="001964FB">
        <w:rPr>
          <w:rFonts w:ascii="Arial" w:hAnsi="Arial" w:cs="Arial"/>
          <w:iCs/>
          <w:sz w:val="22"/>
          <w:szCs w:val="22"/>
          <w:lang w:val="es-ES_tradnl"/>
        </w:rPr>
        <w:t>globales de biodiversidad y desarrollo sostenible</w:t>
      </w:r>
      <w:r w:rsidR="00615092" w:rsidRPr="001964FB">
        <w:rPr>
          <w:rFonts w:ascii="Arial" w:hAnsi="Arial" w:cs="Arial"/>
          <w:iCs/>
          <w:sz w:val="22"/>
          <w:szCs w:val="22"/>
          <w:lang w:val="es-ES_tradnl"/>
        </w:rPr>
        <w:t xml:space="preserve"> </w:t>
      </w:r>
      <w:r w:rsidR="005A4BFF" w:rsidRPr="001964FB">
        <w:rPr>
          <w:rFonts w:ascii="Arial" w:hAnsi="Arial" w:cs="Arial"/>
          <w:iCs/>
          <w:sz w:val="22"/>
          <w:szCs w:val="22"/>
          <w:lang w:val="es-ES_tradnl"/>
        </w:rPr>
        <w:t>incluyendo</w:t>
      </w:r>
      <w:r w:rsidR="007A38BB" w:rsidRPr="001964FB">
        <w:rPr>
          <w:rFonts w:ascii="Arial" w:hAnsi="Arial" w:cs="Arial"/>
          <w:iCs/>
          <w:sz w:val="22"/>
          <w:szCs w:val="22"/>
          <w:lang w:val="es-ES_tradnl"/>
        </w:rPr>
        <w:t xml:space="preserve"> la nueva Agenda 2030 y</w:t>
      </w:r>
      <w:r w:rsidR="00D83C51" w:rsidRPr="001964FB">
        <w:rPr>
          <w:rFonts w:ascii="Arial" w:hAnsi="Arial" w:cs="Arial"/>
          <w:iCs/>
          <w:sz w:val="22"/>
          <w:szCs w:val="22"/>
          <w:lang w:val="es-ES_tradnl"/>
        </w:rPr>
        <w:t xml:space="preserve"> los Objetivos de Desarrollo Sostenible (ODS), la</w:t>
      </w:r>
      <w:r w:rsidR="00575CBC" w:rsidRPr="001964FB">
        <w:rPr>
          <w:rFonts w:ascii="Arial" w:hAnsi="Arial" w:cs="Arial"/>
          <w:iCs/>
          <w:sz w:val="22"/>
          <w:szCs w:val="22"/>
          <w:lang w:val="es-ES_tradnl"/>
        </w:rPr>
        <w:t>s Estrategias de A</w:t>
      </w:r>
      <w:r w:rsidR="00D83C51" w:rsidRPr="001964FB">
        <w:rPr>
          <w:rFonts w:ascii="Arial" w:hAnsi="Arial" w:cs="Arial"/>
          <w:iCs/>
          <w:sz w:val="22"/>
          <w:szCs w:val="22"/>
          <w:lang w:val="es-ES_tradnl"/>
        </w:rPr>
        <w:t xml:space="preserve">daptación </w:t>
      </w:r>
      <w:r w:rsidR="00575CBC" w:rsidRPr="001964FB">
        <w:rPr>
          <w:rFonts w:ascii="Arial" w:hAnsi="Arial" w:cs="Arial"/>
          <w:iCs/>
          <w:sz w:val="22"/>
          <w:szCs w:val="22"/>
          <w:lang w:val="es-ES_tradnl"/>
        </w:rPr>
        <w:t>y Mitigación frente al Cambio C</w:t>
      </w:r>
      <w:r w:rsidR="00D83C51" w:rsidRPr="001964FB">
        <w:rPr>
          <w:rFonts w:ascii="Arial" w:hAnsi="Arial" w:cs="Arial"/>
          <w:iCs/>
          <w:sz w:val="22"/>
          <w:szCs w:val="22"/>
          <w:lang w:val="es-ES_tradnl"/>
        </w:rPr>
        <w:t>limático, las</w:t>
      </w:r>
      <w:r w:rsidR="0013781F">
        <w:rPr>
          <w:rFonts w:ascii="Arial" w:hAnsi="Arial" w:cs="Arial"/>
          <w:iCs/>
          <w:sz w:val="22"/>
          <w:szCs w:val="22"/>
          <w:lang w:val="es-ES_tradnl"/>
        </w:rPr>
        <w:t xml:space="preserve"> M</w:t>
      </w:r>
      <w:r w:rsidR="00D83C51" w:rsidRPr="001964FB">
        <w:rPr>
          <w:rFonts w:ascii="Arial" w:hAnsi="Arial" w:cs="Arial"/>
          <w:iCs/>
          <w:sz w:val="22"/>
          <w:szCs w:val="22"/>
          <w:lang w:val="es-ES_tradnl"/>
        </w:rPr>
        <w:t xml:space="preserve">etas de Aichi establecidas en el Plan Estratégico para la Biodiversidad 2011-2020 adoptadas por el Convenio </w:t>
      </w:r>
      <w:r w:rsidR="002D6EC3" w:rsidRPr="001964FB">
        <w:rPr>
          <w:rFonts w:ascii="Arial" w:hAnsi="Arial" w:cs="Arial"/>
          <w:iCs/>
          <w:sz w:val="22"/>
          <w:szCs w:val="22"/>
          <w:lang w:val="es-ES_tradnl"/>
        </w:rPr>
        <w:t>sobre</w:t>
      </w:r>
      <w:r w:rsidR="00D83C51" w:rsidRPr="001964FB">
        <w:rPr>
          <w:rFonts w:ascii="Arial" w:hAnsi="Arial" w:cs="Arial"/>
          <w:iCs/>
          <w:sz w:val="22"/>
          <w:szCs w:val="22"/>
          <w:lang w:val="es-ES_tradnl"/>
        </w:rPr>
        <w:t xml:space="preserve"> la Diversidad Biológica, el Plan Estratégico </w:t>
      </w:r>
      <w:r w:rsidR="0065622C" w:rsidRPr="001964FB">
        <w:rPr>
          <w:rFonts w:ascii="Arial" w:hAnsi="Arial" w:cs="Arial"/>
          <w:iCs/>
          <w:sz w:val="22"/>
          <w:szCs w:val="22"/>
          <w:lang w:val="es-ES_tradnl"/>
        </w:rPr>
        <w:t xml:space="preserve">para las Especies Migratorias 2015-2023 de </w:t>
      </w:r>
      <w:r w:rsidR="0022383E" w:rsidRPr="001964FB">
        <w:rPr>
          <w:rFonts w:ascii="Arial" w:hAnsi="Arial" w:cs="Arial"/>
          <w:iCs/>
          <w:sz w:val="22"/>
          <w:szCs w:val="22"/>
          <w:lang w:val="es-ES_tradnl"/>
        </w:rPr>
        <w:t xml:space="preserve">la CMS sobre la reducción de </w:t>
      </w:r>
      <w:r w:rsidR="00EB2651" w:rsidRPr="001964FB">
        <w:rPr>
          <w:rFonts w:ascii="Arial" w:hAnsi="Arial" w:cs="Arial"/>
          <w:iCs/>
          <w:sz w:val="22"/>
          <w:szCs w:val="22"/>
          <w:lang w:val="es-ES_tradnl"/>
        </w:rPr>
        <w:t xml:space="preserve">las </w:t>
      </w:r>
      <w:r w:rsidR="0022383E" w:rsidRPr="001964FB">
        <w:rPr>
          <w:rFonts w:ascii="Arial" w:hAnsi="Arial" w:cs="Arial"/>
          <w:iCs/>
          <w:sz w:val="22"/>
          <w:szCs w:val="22"/>
          <w:lang w:val="es-ES_tradnl"/>
        </w:rPr>
        <w:t>presiones a las especies mig</w:t>
      </w:r>
      <w:r w:rsidR="00EB2651" w:rsidRPr="001964FB">
        <w:rPr>
          <w:rFonts w:ascii="Arial" w:hAnsi="Arial" w:cs="Arial"/>
          <w:iCs/>
          <w:sz w:val="22"/>
          <w:szCs w:val="22"/>
          <w:lang w:val="es-ES_tradnl"/>
        </w:rPr>
        <w:t xml:space="preserve">ratorias, y la conservación de </w:t>
      </w:r>
      <w:r w:rsidR="0022383E" w:rsidRPr="001964FB">
        <w:rPr>
          <w:rFonts w:ascii="Arial" w:hAnsi="Arial" w:cs="Arial"/>
          <w:iCs/>
          <w:sz w:val="22"/>
          <w:szCs w:val="22"/>
          <w:lang w:val="es-ES_tradnl"/>
        </w:rPr>
        <w:t xml:space="preserve">humedales por la Convención de </w:t>
      </w:r>
      <w:proofErr w:type="spellStart"/>
      <w:r w:rsidR="0022383E" w:rsidRPr="001964FB">
        <w:rPr>
          <w:rFonts w:ascii="Arial" w:hAnsi="Arial" w:cs="Arial"/>
          <w:iCs/>
          <w:sz w:val="22"/>
          <w:szCs w:val="22"/>
          <w:lang w:val="es-ES_tradnl"/>
        </w:rPr>
        <w:t>Ramsar</w:t>
      </w:r>
      <w:proofErr w:type="spellEnd"/>
      <w:r w:rsidR="0022383E" w:rsidRPr="001964FB">
        <w:rPr>
          <w:rFonts w:ascii="Arial" w:hAnsi="Arial" w:cs="Arial"/>
          <w:iCs/>
          <w:sz w:val="22"/>
          <w:szCs w:val="22"/>
          <w:lang w:val="es-ES_tradnl"/>
        </w:rPr>
        <w:t>;</w:t>
      </w:r>
    </w:p>
    <w:p w14:paraId="5AE6FC86" w14:textId="77777777" w:rsidR="00824B71" w:rsidRDefault="00824B71" w:rsidP="00720203">
      <w:pPr>
        <w:jc w:val="both"/>
        <w:rPr>
          <w:rFonts w:ascii="Arial" w:hAnsi="Arial" w:cs="Arial"/>
          <w:sz w:val="22"/>
          <w:szCs w:val="22"/>
          <w:highlight w:val="green"/>
          <w:lang w:val="es-ES_tradnl"/>
        </w:rPr>
      </w:pPr>
    </w:p>
    <w:p w14:paraId="4FB72C2B" w14:textId="77777777" w:rsidR="002E62EC" w:rsidRPr="001964FB" w:rsidRDefault="002E62EC" w:rsidP="00720203">
      <w:pPr>
        <w:jc w:val="both"/>
        <w:rPr>
          <w:rFonts w:ascii="Arial" w:hAnsi="Arial" w:cs="Arial"/>
          <w:sz w:val="22"/>
          <w:szCs w:val="22"/>
          <w:highlight w:val="green"/>
          <w:lang w:val="es-ES_tradnl"/>
        </w:rPr>
      </w:pPr>
    </w:p>
    <w:p w14:paraId="6A729664" w14:textId="77777777" w:rsidR="00410D8E" w:rsidRPr="001964FB" w:rsidRDefault="00733ED7" w:rsidP="00720203">
      <w:pPr>
        <w:contextualSpacing/>
        <w:jc w:val="center"/>
        <w:rPr>
          <w:rFonts w:ascii="Arial" w:hAnsi="Arial" w:cs="Arial"/>
          <w:i/>
          <w:sz w:val="22"/>
          <w:szCs w:val="22"/>
          <w:lang w:val="es-ES_tradnl"/>
        </w:rPr>
      </w:pPr>
      <w:r w:rsidRPr="001964FB">
        <w:rPr>
          <w:rFonts w:ascii="Arial" w:hAnsi="Arial" w:cs="Arial"/>
          <w:i/>
          <w:sz w:val="22"/>
          <w:szCs w:val="22"/>
          <w:lang w:val="es-ES_tradnl"/>
        </w:rPr>
        <w:t xml:space="preserve">La Conferencia de las Partes de la Convención </w:t>
      </w:r>
    </w:p>
    <w:p w14:paraId="490061E1" w14:textId="77777777" w:rsidR="00733ED7" w:rsidRPr="001964FB" w:rsidRDefault="00733ED7" w:rsidP="00410D8E">
      <w:pPr>
        <w:contextualSpacing/>
        <w:jc w:val="center"/>
        <w:rPr>
          <w:rFonts w:ascii="Arial" w:hAnsi="Arial" w:cs="Arial"/>
          <w:i/>
          <w:sz w:val="22"/>
          <w:szCs w:val="22"/>
          <w:lang w:val="es-ES_tradnl"/>
        </w:rPr>
      </w:pPr>
      <w:r w:rsidRPr="001964FB">
        <w:rPr>
          <w:rFonts w:ascii="Arial" w:hAnsi="Arial" w:cs="Arial"/>
          <w:i/>
          <w:sz w:val="22"/>
          <w:szCs w:val="22"/>
          <w:lang w:val="es-ES_tradnl"/>
        </w:rPr>
        <w:t>sobre las</w:t>
      </w:r>
      <w:r w:rsidR="00410D8E" w:rsidRPr="001964FB">
        <w:rPr>
          <w:rFonts w:ascii="Arial" w:hAnsi="Arial" w:cs="Arial"/>
          <w:i/>
          <w:sz w:val="22"/>
          <w:szCs w:val="22"/>
          <w:lang w:val="es-ES_tradnl"/>
        </w:rPr>
        <w:t xml:space="preserve"> </w:t>
      </w:r>
      <w:r w:rsidRPr="001964FB">
        <w:rPr>
          <w:rFonts w:ascii="Arial" w:hAnsi="Arial" w:cs="Arial"/>
          <w:i/>
          <w:sz w:val="22"/>
          <w:szCs w:val="22"/>
          <w:lang w:val="es-ES_tradnl"/>
        </w:rPr>
        <w:t>Especies Migratorias de Animales Silvestres</w:t>
      </w:r>
    </w:p>
    <w:p w14:paraId="2EB7CFA1" w14:textId="77777777" w:rsidR="00B72859" w:rsidRPr="001964FB" w:rsidRDefault="00B72859" w:rsidP="00720203">
      <w:pPr>
        <w:jc w:val="both"/>
        <w:rPr>
          <w:rFonts w:ascii="Arial" w:hAnsi="Arial" w:cs="Arial"/>
          <w:sz w:val="22"/>
          <w:szCs w:val="22"/>
          <w:highlight w:val="green"/>
          <w:lang w:val="es-ES_tradnl"/>
        </w:rPr>
      </w:pPr>
    </w:p>
    <w:p w14:paraId="5CA513A0" w14:textId="4FB7527B" w:rsidR="005C33A7" w:rsidRPr="001964FB" w:rsidRDefault="00594CD7" w:rsidP="00720203">
      <w:pPr>
        <w:widowControl/>
        <w:numPr>
          <w:ilvl w:val="0"/>
          <w:numId w:val="20"/>
        </w:numPr>
        <w:autoSpaceDE/>
        <w:autoSpaceDN/>
        <w:adjustRightInd/>
        <w:ind w:left="426" w:hanging="426"/>
        <w:contextualSpacing/>
        <w:jc w:val="both"/>
        <w:rPr>
          <w:rFonts w:ascii="Arial" w:eastAsia="Calibri" w:hAnsi="Arial" w:cs="Arial"/>
          <w:sz w:val="22"/>
          <w:szCs w:val="22"/>
          <w:lang w:val="es-ES_tradnl"/>
        </w:rPr>
      </w:pPr>
      <w:r w:rsidRPr="001964FB">
        <w:rPr>
          <w:rFonts w:ascii="Arial" w:eastAsia="Calibri" w:hAnsi="Arial" w:cs="Arial"/>
          <w:i/>
          <w:sz w:val="22"/>
          <w:szCs w:val="22"/>
          <w:lang w:val="es-ES_tradnl"/>
        </w:rPr>
        <w:t>Insta</w:t>
      </w:r>
      <w:r w:rsidRPr="001964FB">
        <w:rPr>
          <w:rFonts w:ascii="Arial" w:eastAsia="Calibri" w:hAnsi="Arial" w:cs="Arial"/>
          <w:sz w:val="22"/>
          <w:szCs w:val="22"/>
          <w:lang w:val="es-ES_tradnl"/>
        </w:rPr>
        <w:t xml:space="preserve"> a las Partes</w:t>
      </w:r>
      <w:r w:rsidR="000D4D67" w:rsidRPr="001964FB">
        <w:rPr>
          <w:rFonts w:ascii="Arial" w:eastAsia="Calibri" w:hAnsi="Arial" w:cs="Arial"/>
          <w:sz w:val="22"/>
          <w:szCs w:val="22"/>
          <w:lang w:val="es-ES_tradnl"/>
        </w:rPr>
        <w:t xml:space="preserve"> </w:t>
      </w:r>
      <w:r w:rsidR="00406746" w:rsidRPr="001964FB">
        <w:rPr>
          <w:rFonts w:ascii="Arial" w:eastAsia="Calibri" w:hAnsi="Arial" w:cs="Arial"/>
          <w:sz w:val="22"/>
          <w:szCs w:val="22"/>
          <w:lang w:val="es-ES_tradnl"/>
        </w:rPr>
        <w:t xml:space="preserve">a adoptar medidas adecuadas, </w:t>
      </w:r>
      <w:r w:rsidR="0043649A" w:rsidRPr="001964FB">
        <w:rPr>
          <w:rFonts w:ascii="Arial" w:eastAsia="Calibri" w:hAnsi="Arial" w:cs="Arial"/>
          <w:sz w:val="22"/>
          <w:szCs w:val="22"/>
          <w:lang w:val="es-ES_tradnl"/>
        </w:rPr>
        <w:t xml:space="preserve">tales </w:t>
      </w:r>
      <w:r w:rsidR="00406746" w:rsidRPr="001964FB">
        <w:rPr>
          <w:rFonts w:ascii="Arial" w:eastAsia="Calibri" w:hAnsi="Arial" w:cs="Arial"/>
          <w:sz w:val="22"/>
          <w:szCs w:val="22"/>
          <w:lang w:val="es-ES_tradnl"/>
        </w:rPr>
        <w:t xml:space="preserve">como planes de acción nacionales, normativas y códigos de conducta, y </w:t>
      </w:r>
      <w:r w:rsidR="000E5DC2">
        <w:rPr>
          <w:rFonts w:ascii="Arial" w:eastAsia="Calibri" w:hAnsi="Arial" w:cs="Arial"/>
          <w:sz w:val="22"/>
          <w:szCs w:val="22"/>
          <w:lang w:val="es-ES_tradnl"/>
        </w:rPr>
        <w:t>cuando proceda</w:t>
      </w:r>
      <w:r w:rsidR="00406746" w:rsidRPr="001964FB">
        <w:rPr>
          <w:rFonts w:ascii="Arial" w:eastAsia="Calibri" w:hAnsi="Arial" w:cs="Arial"/>
          <w:sz w:val="22"/>
          <w:szCs w:val="22"/>
          <w:lang w:val="es-ES_tradnl"/>
        </w:rPr>
        <w:t xml:space="preserve">, protocolos vinculantes o marcos legales </w:t>
      </w:r>
      <w:r w:rsidR="00727EAA" w:rsidRPr="001964FB">
        <w:rPr>
          <w:rFonts w:ascii="Arial" w:eastAsia="Calibri" w:hAnsi="Arial" w:cs="Arial"/>
          <w:sz w:val="22"/>
          <w:szCs w:val="22"/>
          <w:lang w:val="es-ES_tradnl"/>
        </w:rPr>
        <w:t xml:space="preserve">y leyes </w:t>
      </w:r>
      <w:r w:rsidR="00406746" w:rsidRPr="001964FB">
        <w:rPr>
          <w:rFonts w:ascii="Arial" w:eastAsia="Calibri" w:hAnsi="Arial" w:cs="Arial"/>
          <w:sz w:val="22"/>
          <w:szCs w:val="22"/>
          <w:lang w:val="es-ES_tradnl"/>
        </w:rPr>
        <w:t xml:space="preserve">adicionales, </w:t>
      </w:r>
      <w:r w:rsidR="00F94F80" w:rsidRPr="001964FB">
        <w:rPr>
          <w:rFonts w:ascii="Arial" w:eastAsia="Calibri" w:hAnsi="Arial" w:cs="Arial"/>
          <w:sz w:val="22"/>
          <w:szCs w:val="22"/>
          <w:lang w:val="es-ES_tradnl"/>
        </w:rPr>
        <w:t>con el fin de</w:t>
      </w:r>
      <w:r w:rsidR="00406746" w:rsidRPr="001964FB">
        <w:rPr>
          <w:rFonts w:ascii="Arial" w:eastAsia="Calibri" w:hAnsi="Arial" w:cs="Arial"/>
          <w:sz w:val="22"/>
          <w:szCs w:val="22"/>
          <w:lang w:val="es-ES_tradnl"/>
        </w:rPr>
        <w:t xml:space="preserve"> garantizar que las actividades de</w:t>
      </w:r>
      <w:r w:rsidR="00AD1958" w:rsidRPr="001964FB">
        <w:rPr>
          <w:rFonts w:ascii="Arial" w:eastAsia="Calibri" w:hAnsi="Arial" w:cs="Arial"/>
          <w:sz w:val="22"/>
          <w:szCs w:val="22"/>
          <w:lang w:val="es-ES_tradnl"/>
        </w:rPr>
        <w:t>l</w:t>
      </w:r>
      <w:r w:rsidR="00406746" w:rsidRPr="001964FB">
        <w:rPr>
          <w:rFonts w:ascii="Arial" w:eastAsia="Calibri" w:hAnsi="Arial" w:cs="Arial"/>
          <w:sz w:val="22"/>
          <w:szCs w:val="22"/>
          <w:lang w:val="es-ES_tradnl"/>
        </w:rPr>
        <w:t xml:space="preserve"> ecoturismo no afecten negativa</w:t>
      </w:r>
      <w:r w:rsidR="00AD1958" w:rsidRPr="001964FB">
        <w:rPr>
          <w:rFonts w:ascii="Arial" w:eastAsia="Calibri" w:hAnsi="Arial" w:cs="Arial"/>
          <w:sz w:val="22"/>
          <w:szCs w:val="22"/>
          <w:lang w:val="es-ES_tradnl"/>
        </w:rPr>
        <w:t xml:space="preserve">mente a las especies en ningún lugar </w:t>
      </w:r>
      <w:r w:rsidR="00406746" w:rsidRPr="001964FB">
        <w:rPr>
          <w:rFonts w:ascii="Arial" w:eastAsia="Calibri" w:hAnsi="Arial" w:cs="Arial"/>
          <w:sz w:val="22"/>
          <w:szCs w:val="22"/>
          <w:lang w:val="es-ES_tradnl"/>
        </w:rPr>
        <w:t xml:space="preserve">dentro de su </w:t>
      </w:r>
      <w:r w:rsidR="00637876" w:rsidRPr="001964FB">
        <w:rPr>
          <w:rFonts w:ascii="Arial" w:eastAsia="Calibri" w:hAnsi="Arial" w:cs="Arial"/>
          <w:sz w:val="22"/>
          <w:szCs w:val="22"/>
          <w:lang w:val="es-ES_tradnl"/>
        </w:rPr>
        <w:t>área de distribución migratoria</w:t>
      </w:r>
      <w:r w:rsidR="00406746" w:rsidRPr="001964FB">
        <w:rPr>
          <w:rFonts w:ascii="Arial" w:eastAsia="Calibri" w:hAnsi="Arial" w:cs="Arial"/>
          <w:sz w:val="22"/>
          <w:szCs w:val="22"/>
          <w:lang w:val="es-ES_tradnl"/>
        </w:rPr>
        <w:t>;</w:t>
      </w:r>
    </w:p>
    <w:p w14:paraId="43EECD8C" w14:textId="77777777" w:rsidR="00824B71" w:rsidRPr="001964FB" w:rsidRDefault="00824B71" w:rsidP="00720203">
      <w:pPr>
        <w:widowControl/>
        <w:ind w:left="426" w:hanging="426"/>
        <w:contextualSpacing/>
        <w:jc w:val="both"/>
        <w:rPr>
          <w:rFonts w:eastAsia="Calibri"/>
          <w:sz w:val="24"/>
          <w:lang w:val="es-ES_tradnl"/>
        </w:rPr>
      </w:pPr>
    </w:p>
    <w:p w14:paraId="3B504755" w14:textId="77777777" w:rsidR="00824B71" w:rsidRDefault="00011908" w:rsidP="000D4314">
      <w:pPr>
        <w:widowControl/>
        <w:numPr>
          <w:ilvl w:val="0"/>
          <w:numId w:val="20"/>
        </w:numPr>
        <w:autoSpaceDE/>
        <w:autoSpaceDN/>
        <w:adjustRightInd/>
        <w:ind w:left="426" w:hanging="426"/>
        <w:contextualSpacing/>
        <w:jc w:val="both"/>
        <w:rPr>
          <w:rFonts w:ascii="Arial" w:eastAsia="Calibri" w:hAnsi="Arial" w:cs="Arial"/>
          <w:sz w:val="22"/>
          <w:szCs w:val="23"/>
          <w:lang w:val="es-ES_tradnl"/>
        </w:rPr>
      </w:pPr>
      <w:r w:rsidRPr="001964FB">
        <w:rPr>
          <w:rFonts w:ascii="Arial" w:eastAsia="Calibri" w:hAnsi="Arial" w:cs="Arial"/>
          <w:i/>
          <w:sz w:val="22"/>
          <w:szCs w:val="23"/>
          <w:lang w:val="es-ES_tradnl"/>
        </w:rPr>
        <w:t>Recomienda</w:t>
      </w:r>
      <w:r w:rsidRPr="001964FB">
        <w:rPr>
          <w:rFonts w:ascii="Arial" w:eastAsia="Calibri" w:hAnsi="Arial" w:cs="Arial"/>
          <w:sz w:val="22"/>
          <w:szCs w:val="23"/>
          <w:lang w:val="es-ES_tradnl"/>
        </w:rPr>
        <w:t xml:space="preserve"> que las Partes</w:t>
      </w:r>
      <w:r w:rsidR="006F71AA" w:rsidRPr="001964FB">
        <w:rPr>
          <w:rFonts w:ascii="Arial" w:eastAsia="Calibri" w:hAnsi="Arial" w:cs="Arial"/>
          <w:sz w:val="22"/>
          <w:szCs w:val="23"/>
          <w:lang w:val="es-ES_tradnl"/>
        </w:rPr>
        <w:t>, a la hora de promover el ecoturi</w:t>
      </w:r>
      <w:r w:rsidR="002E6F97" w:rsidRPr="001964FB">
        <w:rPr>
          <w:rFonts w:ascii="Arial" w:eastAsia="Calibri" w:hAnsi="Arial" w:cs="Arial"/>
          <w:sz w:val="22"/>
          <w:szCs w:val="23"/>
          <w:lang w:val="es-ES_tradnl"/>
        </w:rPr>
        <w:t>smo o actividades recreativas</w:t>
      </w:r>
      <w:r w:rsidR="00A91568" w:rsidRPr="001964FB">
        <w:rPr>
          <w:rFonts w:ascii="Arial" w:eastAsia="Calibri" w:hAnsi="Arial" w:cs="Arial"/>
          <w:sz w:val="22"/>
          <w:szCs w:val="23"/>
          <w:lang w:val="es-ES_tradnl"/>
        </w:rPr>
        <w:t xml:space="preserve"> que impliquen interacción con la fauna, desarrollen directrices apropiadas </w:t>
      </w:r>
      <w:r w:rsidR="00CA67AA" w:rsidRPr="001964FB">
        <w:rPr>
          <w:rFonts w:ascii="Arial" w:eastAsia="Calibri" w:hAnsi="Arial" w:cs="Arial"/>
          <w:sz w:val="22"/>
          <w:szCs w:val="23"/>
          <w:lang w:val="es-ES_tradnl"/>
        </w:rPr>
        <w:t>que tengan en cuenta</w:t>
      </w:r>
      <w:r w:rsidR="00A0666C" w:rsidRPr="001964FB">
        <w:rPr>
          <w:rFonts w:ascii="Arial" w:eastAsia="Calibri" w:hAnsi="Arial" w:cs="Arial"/>
          <w:sz w:val="22"/>
          <w:szCs w:val="23"/>
          <w:lang w:val="es-ES_tradnl"/>
        </w:rPr>
        <w:t xml:space="preserve"> lo</w:t>
      </w:r>
      <w:r w:rsidR="001A052F" w:rsidRPr="001964FB">
        <w:rPr>
          <w:rFonts w:ascii="Arial" w:eastAsia="Calibri" w:hAnsi="Arial" w:cs="Arial"/>
          <w:sz w:val="22"/>
          <w:szCs w:val="23"/>
          <w:lang w:val="es-ES_tradnl"/>
        </w:rPr>
        <w:t xml:space="preserve">s </w:t>
      </w:r>
      <w:r w:rsidR="00CA67AA" w:rsidRPr="001964FB">
        <w:rPr>
          <w:rFonts w:ascii="Arial" w:eastAsia="Calibri" w:hAnsi="Arial" w:cs="Arial"/>
          <w:sz w:val="22"/>
          <w:szCs w:val="23"/>
          <w:lang w:val="es-ES_tradnl"/>
        </w:rPr>
        <w:t xml:space="preserve">siguientes </w:t>
      </w:r>
      <w:r w:rsidR="00A0666C" w:rsidRPr="001964FB">
        <w:rPr>
          <w:rFonts w:ascii="Arial" w:eastAsia="Calibri" w:hAnsi="Arial" w:cs="Arial"/>
          <w:sz w:val="22"/>
          <w:szCs w:val="23"/>
          <w:lang w:val="es-ES_tradnl"/>
        </w:rPr>
        <w:t>principio</w:t>
      </w:r>
      <w:r w:rsidR="00BB6590" w:rsidRPr="001964FB">
        <w:rPr>
          <w:rFonts w:ascii="Arial" w:eastAsia="Calibri" w:hAnsi="Arial" w:cs="Arial"/>
          <w:sz w:val="22"/>
          <w:szCs w:val="23"/>
          <w:lang w:val="es-ES_tradnl"/>
        </w:rPr>
        <w:t>s</w:t>
      </w:r>
      <w:r w:rsidR="00A0666C" w:rsidRPr="001964FB">
        <w:rPr>
          <w:rFonts w:ascii="Arial" w:eastAsia="Calibri" w:hAnsi="Arial" w:cs="Arial"/>
          <w:sz w:val="22"/>
          <w:szCs w:val="23"/>
          <w:lang w:val="es-ES_tradnl"/>
        </w:rPr>
        <w:t xml:space="preserve"> básico</w:t>
      </w:r>
      <w:r w:rsidR="001A052F" w:rsidRPr="001964FB">
        <w:rPr>
          <w:rFonts w:ascii="Arial" w:eastAsia="Calibri" w:hAnsi="Arial" w:cs="Arial"/>
          <w:sz w:val="22"/>
          <w:szCs w:val="23"/>
          <w:lang w:val="es-ES_tradnl"/>
        </w:rPr>
        <w:t>s:</w:t>
      </w:r>
    </w:p>
    <w:p w14:paraId="37164DFD" w14:textId="77777777" w:rsidR="00B41712" w:rsidRPr="001964FB" w:rsidRDefault="00B41712" w:rsidP="00B41712">
      <w:pPr>
        <w:widowControl/>
        <w:autoSpaceDE/>
        <w:autoSpaceDN/>
        <w:adjustRightInd/>
        <w:contextualSpacing/>
        <w:jc w:val="both"/>
        <w:rPr>
          <w:rFonts w:ascii="Arial" w:eastAsia="Calibri" w:hAnsi="Arial" w:cs="Arial"/>
          <w:sz w:val="22"/>
          <w:szCs w:val="23"/>
          <w:lang w:val="es-ES_tradnl"/>
        </w:rPr>
      </w:pPr>
    </w:p>
    <w:p w14:paraId="11CD48B2" w14:textId="77777777" w:rsidR="00D86739" w:rsidRPr="001964FB" w:rsidRDefault="00D86739" w:rsidP="00720203">
      <w:pPr>
        <w:pStyle w:val="ListParagraph"/>
        <w:widowControl/>
        <w:numPr>
          <w:ilvl w:val="1"/>
          <w:numId w:val="20"/>
        </w:numPr>
        <w:ind w:left="851" w:hanging="425"/>
        <w:jc w:val="both"/>
        <w:rPr>
          <w:rFonts w:ascii="Arial" w:eastAsia="Calibri" w:hAnsi="Arial" w:cs="Arial"/>
          <w:sz w:val="22"/>
          <w:szCs w:val="23"/>
          <w:lang w:val="es-ES_tradnl"/>
        </w:rPr>
      </w:pPr>
      <w:r w:rsidRPr="001964FB">
        <w:rPr>
          <w:rFonts w:ascii="Arial" w:eastAsia="Calibri" w:hAnsi="Arial" w:cs="Arial"/>
          <w:sz w:val="22"/>
          <w:szCs w:val="23"/>
          <w:lang w:val="es-ES_tradnl"/>
        </w:rPr>
        <w:t>Las actividades de</w:t>
      </w:r>
      <w:r w:rsidR="00DB76A4" w:rsidRPr="001964FB">
        <w:rPr>
          <w:rFonts w:ascii="Arial" w:eastAsia="Calibri" w:hAnsi="Arial" w:cs="Arial"/>
          <w:sz w:val="22"/>
          <w:szCs w:val="23"/>
          <w:lang w:val="es-ES_tradnl"/>
        </w:rPr>
        <w:t>l</w:t>
      </w:r>
      <w:r w:rsidRPr="001964FB">
        <w:rPr>
          <w:rFonts w:ascii="Arial" w:eastAsia="Calibri" w:hAnsi="Arial" w:cs="Arial"/>
          <w:sz w:val="22"/>
          <w:szCs w:val="23"/>
          <w:lang w:val="es-ES_tradnl"/>
        </w:rPr>
        <w:t xml:space="preserve"> turismo </w:t>
      </w:r>
      <w:r w:rsidR="003355FF" w:rsidRPr="001964FB">
        <w:rPr>
          <w:rFonts w:ascii="Arial" w:eastAsia="Calibri" w:hAnsi="Arial" w:cs="Arial"/>
          <w:sz w:val="22"/>
          <w:szCs w:val="23"/>
          <w:lang w:val="es-ES_tradnl"/>
        </w:rPr>
        <w:t xml:space="preserve">no deben inhibir el comportamiento natural </w:t>
      </w:r>
      <w:r w:rsidR="00263045" w:rsidRPr="001964FB">
        <w:rPr>
          <w:rFonts w:ascii="Arial" w:eastAsia="Calibri" w:hAnsi="Arial" w:cs="Arial"/>
          <w:sz w:val="22"/>
          <w:szCs w:val="23"/>
          <w:lang w:val="es-ES_tradnl"/>
        </w:rPr>
        <w:t>y la actividad de las especies migratorias ni afectar al hábitat asociado;</w:t>
      </w:r>
    </w:p>
    <w:p w14:paraId="0B6A8CB7" w14:textId="77777777" w:rsidR="00D56171" w:rsidRPr="001964FB" w:rsidRDefault="00D56171" w:rsidP="00720203">
      <w:pPr>
        <w:pStyle w:val="ListParagraph"/>
        <w:widowControl/>
        <w:ind w:left="851" w:hanging="425"/>
        <w:jc w:val="both"/>
        <w:rPr>
          <w:rFonts w:ascii="Arial" w:eastAsia="Calibri" w:hAnsi="Arial" w:cs="Arial"/>
          <w:sz w:val="22"/>
          <w:szCs w:val="23"/>
          <w:lang w:val="es-ES_tradnl"/>
        </w:rPr>
      </w:pPr>
    </w:p>
    <w:p w14:paraId="11A4F6DD" w14:textId="77777777" w:rsidR="00AB75C1" w:rsidRPr="001964FB" w:rsidRDefault="00AB75C1" w:rsidP="00720203">
      <w:pPr>
        <w:pStyle w:val="ListParagraph"/>
        <w:widowControl/>
        <w:numPr>
          <w:ilvl w:val="1"/>
          <w:numId w:val="20"/>
        </w:numPr>
        <w:ind w:left="851" w:hanging="425"/>
        <w:jc w:val="both"/>
        <w:rPr>
          <w:rFonts w:ascii="Arial" w:eastAsia="Calibri" w:hAnsi="Arial" w:cs="Arial"/>
          <w:sz w:val="22"/>
          <w:szCs w:val="23"/>
          <w:lang w:val="es-ES_tradnl"/>
        </w:rPr>
      </w:pPr>
      <w:r w:rsidRPr="001964FB">
        <w:rPr>
          <w:rFonts w:ascii="Arial" w:eastAsia="Calibri" w:hAnsi="Arial" w:cs="Arial"/>
          <w:sz w:val="22"/>
          <w:szCs w:val="23"/>
          <w:lang w:val="es-ES_tradnl"/>
        </w:rPr>
        <w:t>Las actividades no debe</w:t>
      </w:r>
      <w:r w:rsidR="00BD181C" w:rsidRPr="001964FB">
        <w:rPr>
          <w:rFonts w:ascii="Arial" w:eastAsia="Calibri" w:hAnsi="Arial" w:cs="Arial"/>
          <w:sz w:val="22"/>
          <w:szCs w:val="23"/>
          <w:lang w:val="es-ES_tradnl"/>
        </w:rPr>
        <w:t>n</w:t>
      </w:r>
      <w:r w:rsidRPr="001964FB">
        <w:rPr>
          <w:rFonts w:ascii="Arial" w:eastAsia="Calibri" w:hAnsi="Arial" w:cs="Arial"/>
          <w:sz w:val="22"/>
          <w:szCs w:val="23"/>
          <w:lang w:val="es-ES_tradnl"/>
        </w:rPr>
        <w:t xml:space="preserve"> </w:t>
      </w:r>
      <w:r w:rsidR="006033B0" w:rsidRPr="001964FB">
        <w:rPr>
          <w:rFonts w:ascii="Arial" w:eastAsia="Calibri" w:hAnsi="Arial" w:cs="Arial"/>
          <w:sz w:val="22"/>
          <w:szCs w:val="23"/>
          <w:lang w:val="es-ES_tradnl"/>
        </w:rPr>
        <w:t xml:space="preserve">tener un impacto negativo significativo en la supervivencia a largo plazo de las poblaciones de </w:t>
      </w:r>
      <w:r w:rsidR="00BD181C" w:rsidRPr="001964FB">
        <w:rPr>
          <w:rFonts w:ascii="Arial" w:eastAsia="Calibri" w:hAnsi="Arial" w:cs="Arial"/>
          <w:sz w:val="22"/>
          <w:szCs w:val="23"/>
          <w:lang w:val="es-ES_tradnl"/>
        </w:rPr>
        <w:t xml:space="preserve">las </w:t>
      </w:r>
      <w:r w:rsidR="006033B0" w:rsidRPr="001964FB">
        <w:rPr>
          <w:rFonts w:ascii="Arial" w:eastAsia="Calibri" w:hAnsi="Arial" w:cs="Arial"/>
          <w:sz w:val="22"/>
          <w:szCs w:val="23"/>
          <w:lang w:val="es-ES_tradnl"/>
        </w:rPr>
        <w:t>especies;</w:t>
      </w:r>
    </w:p>
    <w:p w14:paraId="009F4079" w14:textId="77777777" w:rsidR="00D56171" w:rsidRPr="001964FB" w:rsidRDefault="00D56171" w:rsidP="00720203">
      <w:pPr>
        <w:pStyle w:val="ListParagraph"/>
        <w:ind w:left="851" w:hanging="425"/>
        <w:jc w:val="both"/>
        <w:rPr>
          <w:rFonts w:ascii="Arial" w:eastAsia="Calibri" w:hAnsi="Arial" w:cs="Arial"/>
          <w:sz w:val="22"/>
          <w:szCs w:val="23"/>
          <w:lang w:val="es-ES_tradnl"/>
        </w:rPr>
      </w:pPr>
    </w:p>
    <w:p w14:paraId="787920AB" w14:textId="77777777" w:rsidR="001C4643" w:rsidRPr="001964FB" w:rsidRDefault="001C4643" w:rsidP="00720203">
      <w:pPr>
        <w:pStyle w:val="ListParagraph"/>
        <w:widowControl/>
        <w:numPr>
          <w:ilvl w:val="1"/>
          <w:numId w:val="20"/>
        </w:numPr>
        <w:ind w:left="851" w:hanging="425"/>
        <w:jc w:val="both"/>
        <w:rPr>
          <w:rFonts w:ascii="Arial" w:eastAsia="Calibri" w:hAnsi="Arial" w:cs="Arial"/>
          <w:sz w:val="22"/>
          <w:szCs w:val="23"/>
          <w:lang w:val="es-ES_tradnl"/>
        </w:rPr>
      </w:pPr>
      <w:r w:rsidRPr="001964FB">
        <w:rPr>
          <w:rFonts w:ascii="Arial" w:eastAsia="Calibri" w:hAnsi="Arial" w:cs="Arial"/>
          <w:sz w:val="22"/>
          <w:szCs w:val="23"/>
          <w:lang w:val="es-ES_tradnl"/>
        </w:rPr>
        <w:t>Las actividades de</w:t>
      </w:r>
      <w:r w:rsidR="00F23D1A" w:rsidRPr="001964FB">
        <w:rPr>
          <w:rFonts w:ascii="Arial" w:eastAsia="Calibri" w:hAnsi="Arial" w:cs="Arial"/>
          <w:sz w:val="22"/>
          <w:szCs w:val="23"/>
          <w:lang w:val="es-ES_tradnl"/>
        </w:rPr>
        <w:t>l</w:t>
      </w:r>
      <w:r w:rsidRPr="001964FB">
        <w:rPr>
          <w:rFonts w:ascii="Arial" w:eastAsia="Calibri" w:hAnsi="Arial" w:cs="Arial"/>
          <w:sz w:val="22"/>
          <w:szCs w:val="23"/>
          <w:lang w:val="es-ES_tradnl"/>
        </w:rPr>
        <w:t xml:space="preserve"> turismo deberían crear </w:t>
      </w:r>
      <w:r w:rsidR="008525FD" w:rsidRPr="001964FB">
        <w:rPr>
          <w:rFonts w:ascii="Arial" w:eastAsia="Calibri" w:hAnsi="Arial" w:cs="Arial"/>
          <w:sz w:val="22"/>
          <w:szCs w:val="23"/>
          <w:lang w:val="es-ES_tradnl"/>
        </w:rPr>
        <w:t>beneficios sociales y económicos sostenibles dentro de las comunidades locales;</w:t>
      </w:r>
    </w:p>
    <w:p w14:paraId="59E74199" w14:textId="77777777" w:rsidR="00D56171" w:rsidRPr="001964FB" w:rsidRDefault="00D56171" w:rsidP="00720203">
      <w:pPr>
        <w:pStyle w:val="ListParagraph"/>
        <w:ind w:left="426" w:hanging="426"/>
        <w:jc w:val="both"/>
        <w:rPr>
          <w:rFonts w:ascii="Arial" w:eastAsia="Calibri" w:hAnsi="Arial" w:cs="Arial"/>
          <w:sz w:val="22"/>
          <w:szCs w:val="23"/>
          <w:lang w:val="es-ES_tradnl"/>
        </w:rPr>
      </w:pPr>
    </w:p>
    <w:p w14:paraId="17CC6B2B" w14:textId="77777777" w:rsidR="002206D0" w:rsidRPr="001964FB" w:rsidRDefault="002206D0" w:rsidP="00720203">
      <w:pPr>
        <w:pStyle w:val="ListParagraph"/>
        <w:widowControl/>
        <w:numPr>
          <w:ilvl w:val="1"/>
          <w:numId w:val="20"/>
        </w:numPr>
        <w:ind w:left="851" w:hanging="425"/>
        <w:jc w:val="both"/>
        <w:rPr>
          <w:rFonts w:ascii="Arial" w:eastAsia="Calibri" w:hAnsi="Arial" w:cs="Arial"/>
          <w:sz w:val="22"/>
          <w:szCs w:val="23"/>
          <w:lang w:val="es-ES_tradnl"/>
        </w:rPr>
      </w:pPr>
      <w:r w:rsidRPr="001964FB">
        <w:rPr>
          <w:rFonts w:ascii="Arial" w:eastAsia="Calibri" w:hAnsi="Arial" w:cs="Arial"/>
          <w:sz w:val="22"/>
          <w:szCs w:val="23"/>
          <w:lang w:val="es-ES_tradnl"/>
        </w:rPr>
        <w:t xml:space="preserve">Los ingresos generados </w:t>
      </w:r>
      <w:r w:rsidR="00331935" w:rsidRPr="001964FB">
        <w:rPr>
          <w:rFonts w:ascii="Arial" w:eastAsia="Calibri" w:hAnsi="Arial" w:cs="Arial"/>
          <w:sz w:val="22"/>
          <w:szCs w:val="23"/>
          <w:lang w:val="es-ES_tradnl"/>
        </w:rPr>
        <w:t>por</w:t>
      </w:r>
      <w:r w:rsidRPr="001964FB">
        <w:rPr>
          <w:rFonts w:ascii="Arial" w:eastAsia="Calibri" w:hAnsi="Arial" w:cs="Arial"/>
          <w:sz w:val="22"/>
          <w:szCs w:val="23"/>
          <w:lang w:val="es-ES_tradnl"/>
        </w:rPr>
        <w:t xml:space="preserve"> la actividad deberían ser capaces de proporcionar recursos</w:t>
      </w:r>
      <w:r w:rsidR="00F670EA" w:rsidRPr="001964FB">
        <w:rPr>
          <w:rFonts w:ascii="Arial" w:eastAsia="Calibri" w:hAnsi="Arial" w:cs="Arial"/>
          <w:sz w:val="22"/>
          <w:szCs w:val="23"/>
          <w:lang w:val="es-ES_tradnl"/>
        </w:rPr>
        <w:t xml:space="preserve"> para la conservación de la especie o</w:t>
      </w:r>
      <w:r w:rsidR="00135F91" w:rsidRPr="001964FB">
        <w:rPr>
          <w:rFonts w:ascii="Arial" w:eastAsia="Calibri" w:hAnsi="Arial" w:cs="Arial"/>
          <w:sz w:val="22"/>
          <w:szCs w:val="23"/>
          <w:lang w:val="es-ES_tradnl"/>
        </w:rPr>
        <w:t xml:space="preserve"> grupo </w:t>
      </w:r>
      <w:r w:rsidR="006C32EE" w:rsidRPr="001964FB">
        <w:rPr>
          <w:rFonts w:ascii="Arial" w:eastAsia="Calibri" w:hAnsi="Arial" w:cs="Arial"/>
          <w:sz w:val="22"/>
          <w:szCs w:val="23"/>
          <w:lang w:val="es-ES_tradnl"/>
        </w:rPr>
        <w:t xml:space="preserve">de especies </w:t>
      </w:r>
      <w:r w:rsidR="006A6A32" w:rsidRPr="001964FB">
        <w:rPr>
          <w:rFonts w:ascii="Arial" w:eastAsia="Calibri" w:hAnsi="Arial" w:cs="Arial"/>
          <w:sz w:val="22"/>
          <w:szCs w:val="23"/>
          <w:lang w:val="es-ES_tradnl"/>
        </w:rPr>
        <w:t>asociadas con</w:t>
      </w:r>
      <w:r w:rsidR="006C32EE" w:rsidRPr="001964FB">
        <w:rPr>
          <w:rFonts w:ascii="Arial" w:eastAsia="Calibri" w:hAnsi="Arial" w:cs="Arial"/>
          <w:sz w:val="22"/>
          <w:szCs w:val="23"/>
          <w:lang w:val="es-ES_tradnl"/>
        </w:rPr>
        <w:t xml:space="preserve"> el turismo, incluyendo la protección</w:t>
      </w:r>
      <w:r w:rsidR="005910B9" w:rsidRPr="001964FB">
        <w:rPr>
          <w:rFonts w:ascii="Arial" w:eastAsia="Calibri" w:hAnsi="Arial" w:cs="Arial"/>
          <w:sz w:val="22"/>
          <w:szCs w:val="23"/>
          <w:lang w:val="es-ES_tradnl"/>
        </w:rPr>
        <w:t xml:space="preserve"> de su hábitat, y el mantenimiento de</w:t>
      </w:r>
      <w:r w:rsidR="006C32EE" w:rsidRPr="001964FB">
        <w:rPr>
          <w:rFonts w:ascii="Arial" w:eastAsia="Calibri" w:hAnsi="Arial" w:cs="Arial"/>
          <w:sz w:val="22"/>
          <w:szCs w:val="23"/>
          <w:lang w:val="es-ES_tradnl"/>
        </w:rPr>
        <w:t xml:space="preserve"> </w:t>
      </w:r>
      <w:r w:rsidR="005910B9" w:rsidRPr="001964FB">
        <w:rPr>
          <w:rFonts w:ascii="Arial" w:eastAsia="Calibri" w:hAnsi="Arial" w:cs="Arial"/>
          <w:sz w:val="22"/>
          <w:szCs w:val="23"/>
          <w:lang w:val="es-ES_tradnl"/>
        </w:rPr>
        <w:t>buenas</w:t>
      </w:r>
      <w:r w:rsidR="006C32EE" w:rsidRPr="001964FB">
        <w:rPr>
          <w:rFonts w:ascii="Arial" w:eastAsia="Calibri" w:hAnsi="Arial" w:cs="Arial"/>
          <w:sz w:val="22"/>
          <w:szCs w:val="23"/>
          <w:lang w:val="es-ES_tradnl"/>
        </w:rPr>
        <w:t xml:space="preserve"> prácticas;</w:t>
      </w:r>
    </w:p>
    <w:p w14:paraId="18380945" w14:textId="77777777" w:rsidR="00D56171" w:rsidRPr="001964FB" w:rsidRDefault="00D56171" w:rsidP="00720203">
      <w:pPr>
        <w:pStyle w:val="ListParagraph"/>
        <w:ind w:left="851" w:hanging="425"/>
        <w:jc w:val="both"/>
        <w:rPr>
          <w:rFonts w:ascii="Arial" w:eastAsia="Calibri" w:hAnsi="Arial" w:cs="Arial"/>
          <w:sz w:val="22"/>
          <w:szCs w:val="23"/>
          <w:lang w:val="es-ES_tradnl"/>
        </w:rPr>
      </w:pPr>
    </w:p>
    <w:p w14:paraId="38C85BD5" w14:textId="4355CADD" w:rsidR="00E0269C" w:rsidRPr="001964FB" w:rsidRDefault="00526DFC" w:rsidP="00720203">
      <w:pPr>
        <w:pStyle w:val="ListParagraph"/>
        <w:widowControl/>
        <w:numPr>
          <w:ilvl w:val="1"/>
          <w:numId w:val="20"/>
        </w:numPr>
        <w:ind w:left="851" w:hanging="425"/>
        <w:jc w:val="both"/>
        <w:rPr>
          <w:rFonts w:ascii="Arial" w:eastAsia="Calibri" w:hAnsi="Arial" w:cs="Arial"/>
          <w:sz w:val="22"/>
          <w:szCs w:val="23"/>
          <w:lang w:val="es-ES_tradnl"/>
        </w:rPr>
      </w:pPr>
      <w:r w:rsidRPr="001964FB">
        <w:rPr>
          <w:rFonts w:ascii="Arial" w:eastAsia="Calibri" w:hAnsi="Arial" w:cs="Arial"/>
          <w:sz w:val="22"/>
          <w:szCs w:val="23"/>
          <w:lang w:val="es-ES_tradnl"/>
        </w:rPr>
        <w:t xml:space="preserve">El turismo </w:t>
      </w:r>
      <w:r w:rsidR="00587605" w:rsidRPr="001964FB">
        <w:rPr>
          <w:rFonts w:ascii="Arial" w:eastAsia="Calibri" w:hAnsi="Arial" w:cs="Arial"/>
          <w:sz w:val="22"/>
          <w:szCs w:val="23"/>
          <w:lang w:val="es-ES_tradnl"/>
        </w:rPr>
        <w:t>basado en la</w:t>
      </w:r>
      <w:r w:rsidR="006C7623" w:rsidRPr="001964FB">
        <w:rPr>
          <w:rFonts w:ascii="Arial" w:eastAsia="Calibri" w:hAnsi="Arial" w:cs="Arial"/>
          <w:sz w:val="22"/>
          <w:szCs w:val="23"/>
          <w:lang w:val="es-ES_tradnl"/>
        </w:rPr>
        <w:t xml:space="preserve"> fauna</w:t>
      </w:r>
      <w:r w:rsidRPr="001964FB">
        <w:rPr>
          <w:rFonts w:ascii="Arial" w:eastAsia="Calibri" w:hAnsi="Arial" w:cs="Arial"/>
          <w:sz w:val="22"/>
          <w:szCs w:val="23"/>
          <w:lang w:val="es-ES_tradnl"/>
        </w:rPr>
        <w:t xml:space="preserve"> debe </w:t>
      </w:r>
      <w:r w:rsidR="00606298" w:rsidRPr="001964FB">
        <w:rPr>
          <w:rFonts w:ascii="Arial" w:eastAsia="Calibri" w:hAnsi="Arial" w:cs="Arial"/>
          <w:sz w:val="22"/>
          <w:szCs w:val="23"/>
          <w:lang w:val="es-ES_tradnl"/>
        </w:rPr>
        <w:t>tener en cuenta la seguridad de los observadores</w:t>
      </w:r>
      <w:r w:rsidR="00F07258">
        <w:rPr>
          <w:rFonts w:ascii="Arial" w:eastAsia="Calibri" w:hAnsi="Arial" w:cs="Arial"/>
          <w:sz w:val="22"/>
          <w:szCs w:val="23"/>
          <w:lang w:val="es-ES_tradnl"/>
        </w:rPr>
        <w:t>,</w:t>
      </w:r>
      <w:r w:rsidR="00606298" w:rsidRPr="001964FB">
        <w:rPr>
          <w:rFonts w:ascii="Arial" w:eastAsia="Calibri" w:hAnsi="Arial" w:cs="Arial"/>
          <w:sz w:val="22"/>
          <w:szCs w:val="23"/>
          <w:lang w:val="es-ES_tradnl"/>
        </w:rPr>
        <w:t xml:space="preserve"> así como </w:t>
      </w:r>
      <w:r w:rsidR="00C30126" w:rsidRPr="001964FB">
        <w:rPr>
          <w:rFonts w:ascii="Arial" w:eastAsia="Calibri" w:hAnsi="Arial" w:cs="Arial"/>
          <w:sz w:val="22"/>
          <w:szCs w:val="23"/>
          <w:lang w:val="es-ES_tradnl"/>
        </w:rPr>
        <w:t>los</w:t>
      </w:r>
      <w:r w:rsidR="00606298" w:rsidRPr="001964FB">
        <w:rPr>
          <w:rFonts w:ascii="Arial" w:eastAsia="Calibri" w:hAnsi="Arial" w:cs="Arial"/>
          <w:sz w:val="22"/>
          <w:szCs w:val="23"/>
          <w:lang w:val="es-ES_tradnl"/>
        </w:rPr>
        <w:t xml:space="preserve"> riesgo</w:t>
      </w:r>
      <w:r w:rsidR="00C30126" w:rsidRPr="001964FB">
        <w:rPr>
          <w:rFonts w:ascii="Arial" w:eastAsia="Calibri" w:hAnsi="Arial" w:cs="Arial"/>
          <w:sz w:val="22"/>
          <w:szCs w:val="23"/>
          <w:lang w:val="es-ES_tradnl"/>
        </w:rPr>
        <w:t>s</w:t>
      </w:r>
      <w:r w:rsidR="00606298" w:rsidRPr="001964FB">
        <w:rPr>
          <w:rFonts w:ascii="Arial" w:eastAsia="Calibri" w:hAnsi="Arial" w:cs="Arial"/>
          <w:sz w:val="22"/>
          <w:szCs w:val="23"/>
          <w:lang w:val="es-ES_tradnl"/>
        </w:rPr>
        <w:t xml:space="preserve"> para la salud humana;</w:t>
      </w:r>
    </w:p>
    <w:p w14:paraId="7977C3F5" w14:textId="77777777" w:rsidR="00824B71" w:rsidRPr="001964FB" w:rsidRDefault="00824B71" w:rsidP="00720203">
      <w:pPr>
        <w:widowControl/>
        <w:ind w:left="426" w:hanging="426"/>
        <w:contextualSpacing/>
        <w:jc w:val="both"/>
        <w:rPr>
          <w:rFonts w:ascii="Arial" w:eastAsia="Calibri" w:hAnsi="Arial" w:cs="Arial"/>
          <w:sz w:val="22"/>
          <w:szCs w:val="23"/>
          <w:lang w:val="es-ES_tradnl"/>
        </w:rPr>
      </w:pPr>
    </w:p>
    <w:p w14:paraId="02A57615" w14:textId="77777777" w:rsidR="00F41585" w:rsidRPr="001964FB" w:rsidRDefault="00712CE4" w:rsidP="00720203">
      <w:pPr>
        <w:widowControl/>
        <w:numPr>
          <w:ilvl w:val="0"/>
          <w:numId w:val="20"/>
        </w:numPr>
        <w:autoSpaceDE/>
        <w:autoSpaceDN/>
        <w:adjustRightInd/>
        <w:ind w:left="426" w:hanging="426"/>
        <w:contextualSpacing/>
        <w:jc w:val="both"/>
        <w:rPr>
          <w:rFonts w:ascii="Arial" w:eastAsia="Calibri" w:hAnsi="Arial" w:cs="Arial"/>
          <w:i/>
          <w:sz w:val="22"/>
          <w:szCs w:val="23"/>
          <w:lang w:val="es-ES_tradnl"/>
        </w:rPr>
      </w:pPr>
      <w:r w:rsidRPr="001964FB">
        <w:rPr>
          <w:rFonts w:ascii="Arial" w:eastAsia="Calibri" w:hAnsi="Arial" w:cs="Arial"/>
          <w:i/>
          <w:sz w:val="22"/>
          <w:szCs w:val="23"/>
          <w:lang w:val="es-ES_tradnl"/>
        </w:rPr>
        <w:t xml:space="preserve">Solicita </w:t>
      </w:r>
      <w:r w:rsidRPr="001964FB">
        <w:rPr>
          <w:rFonts w:ascii="Arial" w:eastAsia="Calibri" w:hAnsi="Arial" w:cs="Arial"/>
          <w:sz w:val="22"/>
          <w:szCs w:val="23"/>
          <w:lang w:val="es-ES_tradnl"/>
        </w:rPr>
        <w:t xml:space="preserve">a las Partes que consideren medidas y directrices </w:t>
      </w:r>
      <w:r w:rsidR="00BC51F2" w:rsidRPr="001964FB">
        <w:rPr>
          <w:rFonts w:ascii="Arial" w:eastAsia="Calibri" w:hAnsi="Arial" w:cs="Arial"/>
          <w:sz w:val="22"/>
          <w:szCs w:val="23"/>
          <w:lang w:val="es-ES_tradnl"/>
        </w:rPr>
        <w:t>apropiadas</w:t>
      </w:r>
      <w:r w:rsidR="00671BB0" w:rsidRPr="001964FB">
        <w:rPr>
          <w:rFonts w:ascii="Arial" w:eastAsia="Calibri" w:hAnsi="Arial" w:cs="Arial"/>
          <w:sz w:val="22"/>
          <w:szCs w:val="23"/>
          <w:lang w:val="es-ES_tradnl"/>
        </w:rPr>
        <w:t xml:space="preserve"> </w:t>
      </w:r>
      <w:r w:rsidRPr="001964FB">
        <w:rPr>
          <w:rFonts w:ascii="Arial" w:eastAsia="Calibri" w:hAnsi="Arial" w:cs="Arial"/>
          <w:sz w:val="22"/>
          <w:szCs w:val="23"/>
          <w:lang w:val="es-ES_tradnl"/>
        </w:rPr>
        <w:t xml:space="preserve">dependiendo de las especies </w:t>
      </w:r>
      <w:r w:rsidR="00C346CA" w:rsidRPr="001964FB">
        <w:rPr>
          <w:rFonts w:ascii="Arial" w:eastAsia="Calibri" w:hAnsi="Arial" w:cs="Arial"/>
          <w:sz w:val="22"/>
          <w:szCs w:val="23"/>
          <w:lang w:val="es-ES_tradnl"/>
        </w:rPr>
        <w:t>a las que se dirigen</w:t>
      </w:r>
      <w:r w:rsidRPr="001964FB">
        <w:rPr>
          <w:rFonts w:ascii="Arial" w:eastAsia="Calibri" w:hAnsi="Arial" w:cs="Arial"/>
          <w:sz w:val="22"/>
          <w:szCs w:val="23"/>
          <w:lang w:val="es-ES_tradnl"/>
        </w:rPr>
        <w:t>, incluyendo, pero sin imitarse a:</w:t>
      </w:r>
    </w:p>
    <w:p w14:paraId="20AFC2A5" w14:textId="77777777" w:rsidR="00824B71" w:rsidRPr="001964FB" w:rsidRDefault="00824B71" w:rsidP="00720203">
      <w:pPr>
        <w:widowControl/>
        <w:ind w:left="426" w:hanging="426"/>
        <w:jc w:val="both"/>
        <w:rPr>
          <w:rFonts w:ascii="Arial" w:eastAsia="Calibri" w:hAnsi="Arial" w:cs="Arial"/>
          <w:i/>
          <w:sz w:val="22"/>
          <w:szCs w:val="23"/>
          <w:highlight w:val="yellow"/>
          <w:lang w:val="es-ES_tradnl"/>
        </w:rPr>
      </w:pPr>
    </w:p>
    <w:p w14:paraId="11CB0492" w14:textId="77777777" w:rsidR="00712CE4" w:rsidRPr="001964FB" w:rsidRDefault="00D01086" w:rsidP="00720203">
      <w:pPr>
        <w:pStyle w:val="ListParagraph"/>
        <w:widowControl/>
        <w:numPr>
          <w:ilvl w:val="0"/>
          <w:numId w:val="27"/>
        </w:numPr>
        <w:autoSpaceDE/>
        <w:autoSpaceDN/>
        <w:adjustRightInd/>
        <w:ind w:left="851" w:hanging="425"/>
        <w:jc w:val="both"/>
        <w:rPr>
          <w:rFonts w:ascii="Arial" w:eastAsia="Calibri" w:hAnsi="Arial" w:cs="Arial"/>
          <w:sz w:val="22"/>
          <w:szCs w:val="23"/>
          <w:lang w:val="es-ES_tradnl"/>
        </w:rPr>
      </w:pPr>
      <w:r w:rsidRPr="001964FB">
        <w:rPr>
          <w:rFonts w:ascii="Arial" w:eastAsia="Calibri" w:hAnsi="Arial" w:cs="Arial"/>
          <w:sz w:val="22"/>
          <w:szCs w:val="23"/>
          <w:lang w:val="es-ES_tradnl"/>
        </w:rPr>
        <w:t>A</w:t>
      </w:r>
      <w:r w:rsidR="00712CE4" w:rsidRPr="001964FB">
        <w:rPr>
          <w:rFonts w:ascii="Arial" w:eastAsia="Calibri" w:hAnsi="Arial" w:cs="Arial"/>
          <w:sz w:val="22"/>
          <w:szCs w:val="23"/>
          <w:lang w:val="es-ES_tradnl"/>
        </w:rPr>
        <w:t xml:space="preserve">creditación y </w:t>
      </w:r>
      <w:r w:rsidR="002F23C9" w:rsidRPr="001964FB">
        <w:rPr>
          <w:rFonts w:ascii="Arial" w:eastAsia="Calibri" w:hAnsi="Arial" w:cs="Arial"/>
          <w:sz w:val="22"/>
          <w:szCs w:val="23"/>
          <w:lang w:val="es-ES_tradnl"/>
        </w:rPr>
        <w:t>monitoreo</w:t>
      </w:r>
      <w:r w:rsidR="00712CE4" w:rsidRPr="001964FB">
        <w:rPr>
          <w:rFonts w:ascii="Arial" w:eastAsia="Calibri" w:hAnsi="Arial" w:cs="Arial"/>
          <w:sz w:val="22"/>
          <w:szCs w:val="23"/>
          <w:lang w:val="es-ES_tradnl"/>
        </w:rPr>
        <w:t xml:space="preserve"> de operadores, ofreciendo </w:t>
      </w:r>
      <w:r w:rsidR="00B7637F" w:rsidRPr="001964FB">
        <w:rPr>
          <w:rFonts w:ascii="Arial" w:eastAsia="Calibri" w:hAnsi="Arial" w:cs="Arial"/>
          <w:sz w:val="22"/>
          <w:szCs w:val="23"/>
          <w:lang w:val="es-ES_tradnl"/>
        </w:rPr>
        <w:t>formación</w:t>
      </w:r>
      <w:r w:rsidR="00712CE4" w:rsidRPr="001964FB">
        <w:rPr>
          <w:rFonts w:ascii="Arial" w:eastAsia="Calibri" w:hAnsi="Arial" w:cs="Arial"/>
          <w:sz w:val="22"/>
          <w:szCs w:val="23"/>
          <w:lang w:val="es-ES_tradnl"/>
        </w:rPr>
        <w:t xml:space="preserve"> y un código de conducta claro;</w:t>
      </w:r>
    </w:p>
    <w:p w14:paraId="347B0A3D" w14:textId="77777777" w:rsidR="00D56171" w:rsidRPr="001964FB" w:rsidRDefault="00D56171" w:rsidP="00720203">
      <w:pPr>
        <w:pStyle w:val="ListParagraph"/>
        <w:widowControl/>
        <w:autoSpaceDE/>
        <w:autoSpaceDN/>
        <w:adjustRightInd/>
        <w:ind w:left="851" w:hanging="425"/>
        <w:jc w:val="both"/>
        <w:rPr>
          <w:rFonts w:ascii="Arial" w:eastAsia="Calibri" w:hAnsi="Arial" w:cs="Arial"/>
          <w:sz w:val="22"/>
          <w:szCs w:val="23"/>
          <w:highlight w:val="yellow"/>
          <w:lang w:val="es-ES_tradnl"/>
        </w:rPr>
      </w:pPr>
    </w:p>
    <w:p w14:paraId="6F449EA6" w14:textId="77777777" w:rsidR="002948AC" w:rsidRPr="001964FB" w:rsidRDefault="00D01086" w:rsidP="00720203">
      <w:pPr>
        <w:pStyle w:val="ListParagraph"/>
        <w:widowControl/>
        <w:numPr>
          <w:ilvl w:val="0"/>
          <w:numId w:val="27"/>
        </w:numPr>
        <w:autoSpaceDE/>
        <w:autoSpaceDN/>
        <w:adjustRightInd/>
        <w:ind w:left="851" w:hanging="425"/>
        <w:jc w:val="both"/>
        <w:rPr>
          <w:rFonts w:ascii="Arial" w:eastAsia="Calibri" w:hAnsi="Arial" w:cs="Arial"/>
          <w:sz w:val="22"/>
          <w:szCs w:val="23"/>
          <w:lang w:val="es-ES_tradnl"/>
        </w:rPr>
      </w:pPr>
      <w:r w:rsidRPr="001964FB">
        <w:rPr>
          <w:rFonts w:ascii="Arial" w:eastAsia="Calibri" w:hAnsi="Arial" w:cs="Arial"/>
          <w:sz w:val="22"/>
          <w:szCs w:val="23"/>
          <w:lang w:val="es-ES_tradnl"/>
        </w:rPr>
        <w:t>T</w:t>
      </w:r>
      <w:r w:rsidR="002948AC" w:rsidRPr="001964FB">
        <w:rPr>
          <w:rFonts w:ascii="Arial" w:eastAsia="Calibri" w:hAnsi="Arial" w:cs="Arial"/>
          <w:sz w:val="22"/>
          <w:szCs w:val="23"/>
          <w:lang w:val="es-ES_tradnl"/>
        </w:rPr>
        <w:t>ipo</w:t>
      </w:r>
      <w:r w:rsidR="0048373F" w:rsidRPr="001964FB">
        <w:rPr>
          <w:rFonts w:ascii="Arial" w:eastAsia="Calibri" w:hAnsi="Arial" w:cs="Arial"/>
          <w:sz w:val="22"/>
          <w:szCs w:val="23"/>
          <w:lang w:val="es-ES_tradnl"/>
        </w:rPr>
        <w:t>s</w:t>
      </w:r>
      <w:r w:rsidR="002948AC" w:rsidRPr="001964FB">
        <w:rPr>
          <w:rFonts w:ascii="Arial" w:eastAsia="Calibri" w:hAnsi="Arial" w:cs="Arial"/>
          <w:sz w:val="22"/>
          <w:szCs w:val="23"/>
          <w:lang w:val="es-ES_tradnl"/>
        </w:rPr>
        <w:t xml:space="preserve"> de interacciones permitidas;</w:t>
      </w:r>
    </w:p>
    <w:p w14:paraId="36873400" w14:textId="77777777" w:rsidR="00D56171" w:rsidRPr="001964FB" w:rsidRDefault="00D56171" w:rsidP="00720203">
      <w:pPr>
        <w:pStyle w:val="ListParagraph"/>
        <w:widowControl/>
        <w:autoSpaceDE/>
        <w:autoSpaceDN/>
        <w:adjustRightInd/>
        <w:ind w:left="851" w:hanging="425"/>
        <w:jc w:val="both"/>
        <w:rPr>
          <w:rFonts w:ascii="Arial" w:eastAsia="Calibri" w:hAnsi="Arial" w:cs="Arial"/>
          <w:sz w:val="22"/>
          <w:szCs w:val="23"/>
          <w:lang w:val="es-ES_tradnl"/>
        </w:rPr>
      </w:pPr>
    </w:p>
    <w:p w14:paraId="7BE2BAD7" w14:textId="77777777" w:rsidR="000D7F27" w:rsidRPr="001964FB" w:rsidRDefault="000D7F27" w:rsidP="00720203">
      <w:pPr>
        <w:pStyle w:val="ListParagraph"/>
        <w:widowControl/>
        <w:numPr>
          <w:ilvl w:val="0"/>
          <w:numId w:val="27"/>
        </w:numPr>
        <w:autoSpaceDE/>
        <w:autoSpaceDN/>
        <w:adjustRightInd/>
        <w:ind w:left="851" w:hanging="425"/>
        <w:jc w:val="both"/>
        <w:rPr>
          <w:rFonts w:ascii="Arial" w:eastAsia="Calibri" w:hAnsi="Arial" w:cs="Arial"/>
          <w:sz w:val="22"/>
          <w:szCs w:val="23"/>
          <w:lang w:val="es-ES_tradnl"/>
        </w:rPr>
      </w:pPr>
      <w:r w:rsidRPr="001964FB">
        <w:rPr>
          <w:rFonts w:ascii="Arial" w:eastAsia="Calibri" w:hAnsi="Arial" w:cs="Arial"/>
          <w:sz w:val="22"/>
          <w:szCs w:val="23"/>
          <w:lang w:val="es-ES_tradnl"/>
        </w:rPr>
        <w:t xml:space="preserve">Nivel de actividad, incluyendo aspectos como </w:t>
      </w:r>
      <w:r w:rsidR="00D01086" w:rsidRPr="001964FB">
        <w:rPr>
          <w:rFonts w:ascii="Arial" w:eastAsia="Calibri" w:hAnsi="Arial" w:cs="Arial"/>
          <w:sz w:val="22"/>
          <w:szCs w:val="23"/>
          <w:lang w:val="es-ES_tradnl"/>
        </w:rPr>
        <w:t xml:space="preserve">el </w:t>
      </w:r>
      <w:r w:rsidR="00233885" w:rsidRPr="001964FB">
        <w:rPr>
          <w:rFonts w:ascii="Arial" w:eastAsia="Calibri" w:hAnsi="Arial" w:cs="Arial"/>
          <w:sz w:val="22"/>
          <w:szCs w:val="23"/>
          <w:lang w:val="es-ES_tradnl"/>
        </w:rPr>
        <w:t>número máximo de horas de interacción diarias, tiempo máximo de observación por interacción o número de individuos/vehículos dentro de las zonas o distancias designadas de interacción;</w:t>
      </w:r>
    </w:p>
    <w:p w14:paraId="4426B7F3" w14:textId="77777777" w:rsidR="00D56171" w:rsidRPr="001964FB" w:rsidRDefault="00D56171" w:rsidP="00720203">
      <w:pPr>
        <w:pStyle w:val="ListParagraph"/>
        <w:widowControl/>
        <w:autoSpaceDE/>
        <w:autoSpaceDN/>
        <w:adjustRightInd/>
        <w:ind w:left="851" w:hanging="425"/>
        <w:jc w:val="both"/>
        <w:rPr>
          <w:rFonts w:ascii="Arial" w:eastAsia="Calibri" w:hAnsi="Arial" w:cs="Arial"/>
          <w:sz w:val="22"/>
          <w:szCs w:val="23"/>
          <w:lang w:val="es-ES_tradnl"/>
        </w:rPr>
      </w:pPr>
    </w:p>
    <w:p w14:paraId="1C6BCA35" w14:textId="77777777" w:rsidR="00002007" w:rsidRPr="001964FB" w:rsidRDefault="00002007" w:rsidP="00720203">
      <w:pPr>
        <w:pStyle w:val="ListParagraph"/>
        <w:widowControl/>
        <w:numPr>
          <w:ilvl w:val="0"/>
          <w:numId w:val="27"/>
        </w:numPr>
        <w:autoSpaceDE/>
        <w:autoSpaceDN/>
        <w:adjustRightInd/>
        <w:ind w:left="851" w:hanging="425"/>
        <w:jc w:val="both"/>
        <w:rPr>
          <w:rFonts w:ascii="Arial" w:eastAsia="Calibri" w:hAnsi="Arial" w:cs="Arial"/>
          <w:sz w:val="22"/>
          <w:szCs w:val="23"/>
          <w:lang w:val="es-ES_tradnl"/>
        </w:rPr>
      </w:pPr>
      <w:r w:rsidRPr="001964FB">
        <w:rPr>
          <w:rFonts w:ascii="Arial" w:eastAsia="Calibri" w:hAnsi="Arial" w:cs="Arial"/>
          <w:sz w:val="22"/>
          <w:szCs w:val="23"/>
          <w:lang w:val="es-ES_tradnl"/>
        </w:rPr>
        <w:t>Equipos o tecnología apropiada qu</w:t>
      </w:r>
      <w:r w:rsidR="00361828" w:rsidRPr="001964FB">
        <w:rPr>
          <w:rFonts w:ascii="Arial" w:eastAsia="Calibri" w:hAnsi="Arial" w:cs="Arial"/>
          <w:sz w:val="22"/>
          <w:szCs w:val="23"/>
          <w:lang w:val="es-ES_tradnl"/>
        </w:rPr>
        <w:t>e deberán utilizarse con limitaciones</w:t>
      </w:r>
      <w:r w:rsidRPr="001964FB">
        <w:rPr>
          <w:rFonts w:ascii="Arial" w:eastAsia="Calibri" w:hAnsi="Arial" w:cs="Arial"/>
          <w:sz w:val="22"/>
          <w:szCs w:val="23"/>
          <w:lang w:val="es-ES_tradnl"/>
        </w:rPr>
        <w:t xml:space="preserve"> </w:t>
      </w:r>
      <w:r w:rsidR="00361828" w:rsidRPr="001964FB">
        <w:rPr>
          <w:rFonts w:ascii="Arial" w:eastAsia="Calibri" w:hAnsi="Arial" w:cs="Arial"/>
          <w:sz w:val="22"/>
          <w:szCs w:val="23"/>
          <w:lang w:val="es-ES_tradnl"/>
        </w:rPr>
        <w:t>en caso de que puedan causar molestias in</w:t>
      </w:r>
      <w:r w:rsidRPr="001964FB">
        <w:rPr>
          <w:rFonts w:ascii="Arial" w:eastAsia="Calibri" w:hAnsi="Arial" w:cs="Arial"/>
          <w:sz w:val="22"/>
          <w:szCs w:val="23"/>
          <w:lang w:val="es-ES_tradnl"/>
        </w:rPr>
        <w:t xml:space="preserve">debidas a las especies </w:t>
      </w:r>
      <w:r w:rsidR="00361828" w:rsidRPr="001964FB">
        <w:rPr>
          <w:rFonts w:ascii="Arial" w:eastAsia="Calibri" w:hAnsi="Arial" w:cs="Arial"/>
          <w:sz w:val="22"/>
          <w:szCs w:val="23"/>
          <w:lang w:val="es-ES_tradnl"/>
        </w:rPr>
        <w:t>en cuestión</w:t>
      </w:r>
      <w:r w:rsidRPr="001964FB">
        <w:rPr>
          <w:rFonts w:ascii="Arial" w:eastAsia="Calibri" w:hAnsi="Arial" w:cs="Arial"/>
          <w:sz w:val="22"/>
          <w:szCs w:val="23"/>
          <w:lang w:val="es-ES_tradnl"/>
        </w:rPr>
        <w:t>;</w:t>
      </w:r>
    </w:p>
    <w:p w14:paraId="6E39206D" w14:textId="77777777" w:rsidR="00D56171" w:rsidRPr="001964FB" w:rsidRDefault="00D56171" w:rsidP="00720203">
      <w:pPr>
        <w:pStyle w:val="ListParagraph"/>
        <w:widowControl/>
        <w:autoSpaceDE/>
        <w:autoSpaceDN/>
        <w:adjustRightInd/>
        <w:ind w:left="851" w:hanging="425"/>
        <w:jc w:val="both"/>
        <w:rPr>
          <w:rFonts w:ascii="Arial" w:eastAsia="Calibri" w:hAnsi="Arial" w:cs="Arial"/>
          <w:sz w:val="22"/>
          <w:szCs w:val="23"/>
          <w:lang w:val="es-ES_tradnl"/>
        </w:rPr>
      </w:pPr>
    </w:p>
    <w:p w14:paraId="209DF940" w14:textId="522563F8" w:rsidR="00D1205A" w:rsidRPr="001964FB" w:rsidRDefault="00D1205A" w:rsidP="00720203">
      <w:pPr>
        <w:pStyle w:val="ListParagraph"/>
        <w:widowControl/>
        <w:numPr>
          <w:ilvl w:val="0"/>
          <w:numId w:val="27"/>
        </w:numPr>
        <w:autoSpaceDE/>
        <w:autoSpaceDN/>
        <w:adjustRightInd/>
        <w:ind w:left="851" w:hanging="425"/>
        <w:jc w:val="both"/>
        <w:rPr>
          <w:rFonts w:ascii="Arial" w:eastAsia="Calibri" w:hAnsi="Arial" w:cs="Arial"/>
          <w:sz w:val="22"/>
          <w:szCs w:val="23"/>
          <w:lang w:val="es-ES_tradnl"/>
        </w:rPr>
      </w:pPr>
      <w:r w:rsidRPr="001964FB">
        <w:rPr>
          <w:rFonts w:ascii="Arial" w:eastAsia="Calibri" w:hAnsi="Arial" w:cs="Arial"/>
          <w:sz w:val="22"/>
          <w:szCs w:val="23"/>
          <w:lang w:val="es-ES_tradnl"/>
        </w:rPr>
        <w:t xml:space="preserve">Considerar normativas estacionales o </w:t>
      </w:r>
      <w:r w:rsidR="00F07258">
        <w:rPr>
          <w:rFonts w:ascii="Arial" w:eastAsia="Calibri" w:hAnsi="Arial" w:cs="Arial"/>
          <w:sz w:val="22"/>
          <w:szCs w:val="23"/>
          <w:lang w:val="es-ES_tradnl"/>
        </w:rPr>
        <w:t>especí</w:t>
      </w:r>
      <w:r w:rsidR="001A51E0" w:rsidRPr="001964FB">
        <w:rPr>
          <w:rFonts w:ascii="Arial" w:eastAsia="Calibri" w:hAnsi="Arial" w:cs="Arial"/>
          <w:sz w:val="22"/>
          <w:szCs w:val="23"/>
          <w:lang w:val="es-ES_tradnl"/>
        </w:rPr>
        <w:t>ficas</w:t>
      </w:r>
      <w:r w:rsidR="00B7436A" w:rsidRPr="001964FB">
        <w:rPr>
          <w:rFonts w:ascii="Arial" w:eastAsia="Calibri" w:hAnsi="Arial" w:cs="Arial"/>
          <w:sz w:val="22"/>
          <w:szCs w:val="23"/>
          <w:lang w:val="es-ES_tradnl"/>
        </w:rPr>
        <w:t xml:space="preserve"> </w:t>
      </w:r>
      <w:r w:rsidR="000C7684" w:rsidRPr="001964FB">
        <w:rPr>
          <w:rFonts w:ascii="Arial" w:eastAsia="Calibri" w:hAnsi="Arial" w:cs="Arial"/>
          <w:sz w:val="22"/>
          <w:szCs w:val="23"/>
          <w:lang w:val="es-ES_tradnl"/>
        </w:rPr>
        <w:t>para las</w:t>
      </w:r>
      <w:r w:rsidRPr="001964FB">
        <w:rPr>
          <w:rFonts w:ascii="Arial" w:eastAsia="Calibri" w:hAnsi="Arial" w:cs="Arial"/>
          <w:sz w:val="22"/>
          <w:szCs w:val="23"/>
          <w:lang w:val="es-ES_tradnl"/>
        </w:rPr>
        <w:t xml:space="preserve"> </w:t>
      </w:r>
      <w:r w:rsidR="000C7684" w:rsidRPr="001964FB">
        <w:rPr>
          <w:rFonts w:ascii="Arial" w:eastAsia="Calibri" w:hAnsi="Arial" w:cs="Arial"/>
          <w:sz w:val="22"/>
          <w:szCs w:val="23"/>
          <w:lang w:val="es-ES_tradnl"/>
        </w:rPr>
        <w:t xml:space="preserve">distintas </w:t>
      </w:r>
      <w:r w:rsidRPr="001964FB">
        <w:rPr>
          <w:rFonts w:ascii="Arial" w:eastAsia="Calibri" w:hAnsi="Arial" w:cs="Arial"/>
          <w:sz w:val="22"/>
          <w:szCs w:val="23"/>
          <w:lang w:val="es-ES_tradnl"/>
        </w:rPr>
        <w:t>fase</w:t>
      </w:r>
      <w:r w:rsidR="000C7684" w:rsidRPr="001964FB">
        <w:rPr>
          <w:rFonts w:ascii="Arial" w:eastAsia="Calibri" w:hAnsi="Arial" w:cs="Arial"/>
          <w:sz w:val="22"/>
          <w:szCs w:val="23"/>
          <w:lang w:val="es-ES_tradnl"/>
        </w:rPr>
        <w:t>s</w:t>
      </w:r>
      <w:r w:rsidRPr="001964FB">
        <w:rPr>
          <w:rFonts w:ascii="Arial" w:eastAsia="Calibri" w:hAnsi="Arial" w:cs="Arial"/>
          <w:sz w:val="22"/>
          <w:szCs w:val="23"/>
          <w:lang w:val="es-ES_tradnl"/>
        </w:rPr>
        <w:t xml:space="preserve"> de</w:t>
      </w:r>
      <w:r w:rsidR="00B7436A" w:rsidRPr="001964FB">
        <w:rPr>
          <w:rFonts w:ascii="Arial" w:eastAsia="Calibri" w:hAnsi="Arial" w:cs="Arial"/>
          <w:sz w:val="22"/>
          <w:szCs w:val="23"/>
          <w:lang w:val="es-ES_tradnl"/>
        </w:rPr>
        <w:t>l ciclo biológico</w:t>
      </w:r>
      <w:r w:rsidRPr="001964FB">
        <w:rPr>
          <w:rFonts w:ascii="Arial" w:eastAsia="Calibri" w:hAnsi="Arial" w:cs="Arial"/>
          <w:sz w:val="22"/>
          <w:szCs w:val="23"/>
          <w:lang w:val="es-ES_tradnl"/>
        </w:rPr>
        <w:t xml:space="preserve"> o exclusiones (p.ej. durante la época de apareamiento);</w:t>
      </w:r>
    </w:p>
    <w:p w14:paraId="676FC545" w14:textId="77777777" w:rsidR="00D56171" w:rsidRPr="001964FB" w:rsidRDefault="00D56171" w:rsidP="00720203">
      <w:pPr>
        <w:pStyle w:val="ListParagraph"/>
        <w:widowControl/>
        <w:autoSpaceDE/>
        <w:autoSpaceDN/>
        <w:adjustRightInd/>
        <w:ind w:left="851" w:hanging="425"/>
        <w:jc w:val="both"/>
        <w:rPr>
          <w:rFonts w:ascii="Arial" w:eastAsia="Calibri" w:hAnsi="Arial" w:cs="Arial"/>
          <w:sz w:val="22"/>
          <w:szCs w:val="23"/>
          <w:lang w:val="es-ES_tradnl"/>
        </w:rPr>
      </w:pPr>
    </w:p>
    <w:p w14:paraId="45EFCAAC" w14:textId="77777777" w:rsidR="001A51E0" w:rsidRPr="001964FB" w:rsidRDefault="001A51E0" w:rsidP="00720203">
      <w:pPr>
        <w:pStyle w:val="ListParagraph"/>
        <w:widowControl/>
        <w:numPr>
          <w:ilvl w:val="0"/>
          <w:numId w:val="27"/>
        </w:numPr>
        <w:autoSpaceDE/>
        <w:autoSpaceDN/>
        <w:adjustRightInd/>
        <w:ind w:left="851" w:hanging="425"/>
        <w:jc w:val="both"/>
        <w:rPr>
          <w:rFonts w:ascii="Arial" w:eastAsia="Calibri" w:hAnsi="Arial" w:cs="Arial"/>
          <w:sz w:val="22"/>
          <w:szCs w:val="23"/>
          <w:lang w:val="es-ES_tradnl"/>
        </w:rPr>
      </w:pPr>
      <w:r w:rsidRPr="001964FB">
        <w:rPr>
          <w:rFonts w:ascii="Arial" w:eastAsia="Calibri" w:hAnsi="Arial" w:cs="Arial"/>
          <w:sz w:val="22"/>
          <w:szCs w:val="23"/>
          <w:lang w:val="es-ES_tradnl"/>
        </w:rPr>
        <w:t xml:space="preserve">Monitorear las directrices implementadas a través de las agencias y autoridades </w:t>
      </w:r>
      <w:r w:rsidR="003467D5" w:rsidRPr="001964FB">
        <w:rPr>
          <w:rFonts w:ascii="Arial" w:eastAsia="Calibri" w:hAnsi="Arial" w:cs="Arial"/>
          <w:sz w:val="22"/>
          <w:szCs w:val="23"/>
          <w:lang w:val="es-ES_tradnl"/>
        </w:rPr>
        <w:t>competentes</w:t>
      </w:r>
      <w:r w:rsidRPr="001964FB">
        <w:rPr>
          <w:rFonts w:ascii="Arial" w:eastAsia="Calibri" w:hAnsi="Arial" w:cs="Arial"/>
          <w:sz w:val="22"/>
          <w:szCs w:val="23"/>
          <w:lang w:val="es-ES_tradnl"/>
        </w:rPr>
        <w:t xml:space="preserve">, </w:t>
      </w:r>
      <w:r w:rsidR="00A07352" w:rsidRPr="001964FB">
        <w:rPr>
          <w:rFonts w:ascii="Arial" w:eastAsia="Calibri" w:hAnsi="Arial" w:cs="Arial"/>
          <w:sz w:val="22"/>
          <w:szCs w:val="23"/>
          <w:lang w:val="es-ES_tradnl"/>
        </w:rPr>
        <w:t>incluyendo</w:t>
      </w:r>
      <w:r w:rsidRPr="001964FB">
        <w:rPr>
          <w:rFonts w:ascii="Arial" w:eastAsia="Calibri" w:hAnsi="Arial" w:cs="Arial"/>
          <w:sz w:val="22"/>
          <w:szCs w:val="23"/>
          <w:lang w:val="es-ES_tradnl"/>
        </w:rPr>
        <w:t xml:space="preserve"> </w:t>
      </w:r>
      <w:r w:rsidR="00A07352" w:rsidRPr="001964FB">
        <w:rPr>
          <w:rFonts w:ascii="Arial" w:eastAsia="Calibri" w:hAnsi="Arial" w:cs="Arial"/>
          <w:sz w:val="22"/>
          <w:szCs w:val="23"/>
          <w:lang w:val="es-ES_tradnl"/>
        </w:rPr>
        <w:t>advertencias</w:t>
      </w:r>
      <w:r w:rsidRPr="001964FB">
        <w:rPr>
          <w:rFonts w:ascii="Arial" w:eastAsia="Calibri" w:hAnsi="Arial" w:cs="Arial"/>
          <w:sz w:val="22"/>
          <w:szCs w:val="23"/>
          <w:lang w:val="es-ES_tradnl"/>
        </w:rPr>
        <w:t xml:space="preserve"> y multas adecuadas;</w:t>
      </w:r>
    </w:p>
    <w:p w14:paraId="1B3F03D3" w14:textId="77777777" w:rsidR="00D56171" w:rsidRPr="001964FB" w:rsidRDefault="00D56171" w:rsidP="00720203">
      <w:pPr>
        <w:pStyle w:val="ListParagraph"/>
        <w:widowControl/>
        <w:autoSpaceDE/>
        <w:autoSpaceDN/>
        <w:adjustRightInd/>
        <w:ind w:left="851" w:hanging="425"/>
        <w:jc w:val="both"/>
        <w:rPr>
          <w:rFonts w:ascii="Arial" w:eastAsia="Calibri" w:hAnsi="Arial" w:cs="Arial"/>
          <w:sz w:val="22"/>
          <w:szCs w:val="23"/>
          <w:highlight w:val="yellow"/>
          <w:lang w:val="es-ES_tradnl"/>
        </w:rPr>
      </w:pPr>
    </w:p>
    <w:p w14:paraId="5B82793C" w14:textId="77777777" w:rsidR="00322F1B" w:rsidRPr="001964FB" w:rsidRDefault="00322F1B" w:rsidP="00720203">
      <w:pPr>
        <w:pStyle w:val="ListParagraph"/>
        <w:widowControl/>
        <w:numPr>
          <w:ilvl w:val="0"/>
          <w:numId w:val="27"/>
        </w:numPr>
        <w:autoSpaceDE/>
        <w:autoSpaceDN/>
        <w:adjustRightInd/>
        <w:ind w:left="851" w:hanging="425"/>
        <w:jc w:val="both"/>
        <w:rPr>
          <w:rFonts w:ascii="Arial" w:eastAsia="Calibri" w:hAnsi="Arial" w:cs="Arial"/>
          <w:sz w:val="22"/>
          <w:szCs w:val="23"/>
          <w:lang w:val="es-ES_tradnl"/>
        </w:rPr>
      </w:pPr>
      <w:r w:rsidRPr="001964FB">
        <w:rPr>
          <w:rFonts w:ascii="Arial" w:eastAsia="Calibri" w:hAnsi="Arial" w:cs="Arial"/>
          <w:sz w:val="22"/>
          <w:szCs w:val="23"/>
          <w:lang w:val="es-ES_tradnl"/>
        </w:rPr>
        <w:t xml:space="preserve">Monitorear </w:t>
      </w:r>
      <w:r w:rsidR="007B36AA" w:rsidRPr="001964FB">
        <w:rPr>
          <w:rFonts w:ascii="Arial" w:eastAsia="Calibri" w:hAnsi="Arial" w:cs="Arial"/>
          <w:sz w:val="22"/>
          <w:szCs w:val="23"/>
          <w:lang w:val="es-ES_tradnl"/>
        </w:rPr>
        <w:t xml:space="preserve">los </w:t>
      </w:r>
      <w:r w:rsidRPr="001964FB">
        <w:rPr>
          <w:rFonts w:ascii="Arial" w:eastAsia="Calibri" w:hAnsi="Arial" w:cs="Arial"/>
          <w:sz w:val="22"/>
          <w:szCs w:val="23"/>
          <w:lang w:val="es-ES_tradnl"/>
        </w:rPr>
        <w:t>impactos potenciales del turismo sobre las especies en cuestión;</w:t>
      </w:r>
    </w:p>
    <w:p w14:paraId="3771ECDB" w14:textId="77777777" w:rsidR="00824B71" w:rsidRPr="001964FB" w:rsidRDefault="00824B71" w:rsidP="00720203">
      <w:pPr>
        <w:widowControl/>
        <w:ind w:left="426" w:hanging="426"/>
        <w:contextualSpacing/>
        <w:jc w:val="both"/>
        <w:rPr>
          <w:rFonts w:ascii="Calibri" w:eastAsia="Calibri" w:hAnsi="Calibri"/>
          <w:sz w:val="22"/>
          <w:szCs w:val="22"/>
          <w:lang w:val="es-ES_tradnl"/>
        </w:rPr>
      </w:pPr>
    </w:p>
    <w:p w14:paraId="28986347" w14:textId="77777777" w:rsidR="00EC0218" w:rsidRPr="001964FB" w:rsidRDefault="00EC0218" w:rsidP="00720203">
      <w:pPr>
        <w:widowControl/>
        <w:numPr>
          <w:ilvl w:val="0"/>
          <w:numId w:val="20"/>
        </w:numPr>
        <w:autoSpaceDE/>
        <w:autoSpaceDN/>
        <w:adjustRightInd/>
        <w:ind w:left="426" w:hanging="426"/>
        <w:contextualSpacing/>
        <w:jc w:val="both"/>
        <w:rPr>
          <w:rFonts w:ascii="Arial" w:eastAsia="Calibri" w:hAnsi="Arial" w:cs="Arial"/>
          <w:sz w:val="22"/>
          <w:szCs w:val="23"/>
          <w:lang w:val="es-ES_tradnl"/>
        </w:rPr>
      </w:pPr>
      <w:r w:rsidRPr="001964FB">
        <w:rPr>
          <w:rFonts w:ascii="Arial" w:eastAsia="Calibri" w:hAnsi="Arial" w:cs="Arial"/>
          <w:i/>
          <w:sz w:val="22"/>
          <w:szCs w:val="23"/>
          <w:lang w:val="es-ES_tradnl"/>
        </w:rPr>
        <w:t>Recomienda</w:t>
      </w:r>
      <w:r w:rsidRPr="001964FB">
        <w:rPr>
          <w:rFonts w:ascii="Arial" w:eastAsia="Calibri" w:hAnsi="Arial" w:cs="Arial"/>
          <w:sz w:val="22"/>
          <w:szCs w:val="23"/>
          <w:lang w:val="es-ES_tradnl"/>
        </w:rPr>
        <w:t xml:space="preserve"> que las mismas directrices sean aplicables a las inter</w:t>
      </w:r>
      <w:r w:rsidR="004A2F2B" w:rsidRPr="001964FB">
        <w:rPr>
          <w:rFonts w:ascii="Arial" w:eastAsia="Calibri" w:hAnsi="Arial" w:cs="Arial"/>
          <w:sz w:val="22"/>
          <w:szCs w:val="23"/>
          <w:lang w:val="es-ES_tradnl"/>
        </w:rPr>
        <w:t>ac</w:t>
      </w:r>
      <w:r w:rsidRPr="001964FB">
        <w:rPr>
          <w:rFonts w:ascii="Arial" w:eastAsia="Calibri" w:hAnsi="Arial" w:cs="Arial"/>
          <w:sz w:val="22"/>
          <w:szCs w:val="23"/>
          <w:lang w:val="es-ES_tradnl"/>
        </w:rPr>
        <w:t xml:space="preserve">ciones no </w:t>
      </w:r>
      <w:r w:rsidR="00806A1B" w:rsidRPr="001964FB">
        <w:rPr>
          <w:rFonts w:ascii="Arial" w:eastAsia="Calibri" w:hAnsi="Arial" w:cs="Arial"/>
          <w:sz w:val="22"/>
          <w:szCs w:val="23"/>
          <w:lang w:val="es-ES_tradnl"/>
        </w:rPr>
        <w:t>específicas</w:t>
      </w:r>
      <w:r w:rsidRPr="001964FB">
        <w:rPr>
          <w:rFonts w:ascii="Arial" w:eastAsia="Calibri" w:hAnsi="Arial" w:cs="Arial"/>
          <w:sz w:val="22"/>
          <w:szCs w:val="23"/>
          <w:lang w:val="es-ES_tradnl"/>
        </w:rPr>
        <w:t>;</w:t>
      </w:r>
    </w:p>
    <w:p w14:paraId="79256CD6" w14:textId="77777777" w:rsidR="00824B71" w:rsidRPr="001964FB" w:rsidRDefault="00824B71" w:rsidP="00720203">
      <w:pPr>
        <w:widowControl/>
        <w:ind w:left="426" w:hanging="426"/>
        <w:contextualSpacing/>
        <w:jc w:val="both"/>
        <w:rPr>
          <w:rFonts w:ascii="Arial" w:eastAsia="Calibri" w:hAnsi="Arial" w:cs="Arial"/>
          <w:sz w:val="22"/>
          <w:szCs w:val="23"/>
          <w:lang w:val="es-ES_tradnl"/>
        </w:rPr>
      </w:pPr>
    </w:p>
    <w:p w14:paraId="2BCD49FA" w14:textId="77777777" w:rsidR="00E45C90" w:rsidRPr="001964FB" w:rsidRDefault="00E45C90" w:rsidP="00720203">
      <w:pPr>
        <w:widowControl/>
        <w:numPr>
          <w:ilvl w:val="0"/>
          <w:numId w:val="20"/>
        </w:numPr>
        <w:autoSpaceDE/>
        <w:autoSpaceDN/>
        <w:adjustRightInd/>
        <w:ind w:left="426" w:hanging="426"/>
        <w:contextualSpacing/>
        <w:jc w:val="both"/>
        <w:rPr>
          <w:rFonts w:ascii="Arial" w:eastAsia="Calibri" w:hAnsi="Arial" w:cs="Arial"/>
          <w:sz w:val="22"/>
          <w:szCs w:val="23"/>
          <w:lang w:val="es-ES_tradnl"/>
        </w:rPr>
      </w:pPr>
      <w:r w:rsidRPr="001964FB">
        <w:rPr>
          <w:rFonts w:ascii="Arial" w:eastAsia="Calibri" w:hAnsi="Arial" w:cs="Arial"/>
          <w:i/>
          <w:sz w:val="22"/>
          <w:szCs w:val="23"/>
          <w:lang w:val="es-ES_tradnl"/>
        </w:rPr>
        <w:t>Solicita</w:t>
      </w:r>
      <w:r w:rsidRPr="001964FB">
        <w:rPr>
          <w:rFonts w:ascii="Arial" w:eastAsia="Calibri" w:hAnsi="Arial" w:cs="Arial"/>
          <w:sz w:val="22"/>
          <w:szCs w:val="23"/>
          <w:lang w:val="es-ES_tradnl"/>
        </w:rPr>
        <w:t xml:space="preserve"> que</w:t>
      </w:r>
      <w:r w:rsidR="0068163C" w:rsidRPr="001964FB">
        <w:rPr>
          <w:rFonts w:ascii="Arial" w:eastAsia="Calibri" w:hAnsi="Arial" w:cs="Arial"/>
          <w:sz w:val="22"/>
          <w:szCs w:val="23"/>
          <w:lang w:val="es-ES_tradnl"/>
        </w:rPr>
        <w:t>,</w:t>
      </w:r>
      <w:r w:rsidRPr="001964FB">
        <w:rPr>
          <w:rFonts w:ascii="Arial" w:eastAsia="Calibri" w:hAnsi="Arial" w:cs="Arial"/>
          <w:sz w:val="22"/>
          <w:szCs w:val="23"/>
          <w:lang w:val="es-ES_tradnl"/>
        </w:rPr>
        <w:t xml:space="preserve"> donde </w:t>
      </w:r>
      <w:r w:rsidR="0063209C" w:rsidRPr="001964FB">
        <w:rPr>
          <w:rFonts w:ascii="Arial" w:eastAsia="Calibri" w:hAnsi="Arial" w:cs="Arial"/>
          <w:sz w:val="22"/>
          <w:szCs w:val="23"/>
          <w:lang w:val="es-ES_tradnl"/>
        </w:rPr>
        <w:t>exista</w:t>
      </w:r>
      <w:r w:rsidRPr="001964FB">
        <w:rPr>
          <w:rFonts w:ascii="Arial" w:eastAsia="Calibri" w:hAnsi="Arial" w:cs="Arial"/>
          <w:sz w:val="22"/>
          <w:szCs w:val="23"/>
          <w:lang w:val="es-ES_tradnl"/>
        </w:rPr>
        <w:t xml:space="preserve"> una falta de información </w:t>
      </w:r>
      <w:r w:rsidR="0063209C" w:rsidRPr="001964FB">
        <w:rPr>
          <w:rFonts w:ascii="Arial" w:eastAsia="Calibri" w:hAnsi="Arial" w:cs="Arial"/>
          <w:sz w:val="22"/>
          <w:szCs w:val="23"/>
          <w:lang w:val="es-ES_tradnl"/>
        </w:rPr>
        <w:t>en cuanto a</w:t>
      </w:r>
      <w:r w:rsidRPr="001964FB">
        <w:rPr>
          <w:rFonts w:ascii="Arial" w:eastAsia="Calibri" w:hAnsi="Arial" w:cs="Arial"/>
          <w:sz w:val="22"/>
          <w:szCs w:val="23"/>
          <w:lang w:val="es-ES_tradnl"/>
        </w:rPr>
        <w:t xml:space="preserve"> </w:t>
      </w:r>
      <w:r w:rsidR="0063209C" w:rsidRPr="001964FB">
        <w:rPr>
          <w:rFonts w:ascii="Arial" w:eastAsia="Calibri" w:hAnsi="Arial" w:cs="Arial"/>
          <w:sz w:val="22"/>
          <w:szCs w:val="23"/>
          <w:lang w:val="es-ES_tradnl"/>
        </w:rPr>
        <w:t>los efectos d</w:t>
      </w:r>
      <w:r w:rsidRPr="001964FB">
        <w:rPr>
          <w:rFonts w:ascii="Arial" w:eastAsia="Calibri" w:hAnsi="Arial" w:cs="Arial"/>
          <w:sz w:val="22"/>
          <w:szCs w:val="23"/>
          <w:lang w:val="es-ES_tradnl"/>
        </w:rPr>
        <w:t>e</w:t>
      </w:r>
      <w:r w:rsidR="0063209C" w:rsidRPr="001964FB">
        <w:rPr>
          <w:rFonts w:ascii="Arial" w:eastAsia="Calibri" w:hAnsi="Arial" w:cs="Arial"/>
          <w:sz w:val="22"/>
          <w:szCs w:val="23"/>
          <w:lang w:val="es-ES_tradnl"/>
        </w:rPr>
        <w:t xml:space="preserve"> </w:t>
      </w:r>
      <w:r w:rsidRPr="001964FB">
        <w:rPr>
          <w:rFonts w:ascii="Arial" w:eastAsia="Calibri" w:hAnsi="Arial" w:cs="Arial"/>
          <w:sz w:val="22"/>
          <w:szCs w:val="23"/>
          <w:lang w:val="es-ES_tradnl"/>
        </w:rPr>
        <w:t>las interacciones derivada</w:t>
      </w:r>
      <w:r w:rsidR="002B73E9" w:rsidRPr="001964FB">
        <w:rPr>
          <w:rFonts w:ascii="Arial" w:eastAsia="Calibri" w:hAnsi="Arial" w:cs="Arial"/>
          <w:sz w:val="22"/>
          <w:szCs w:val="23"/>
          <w:lang w:val="es-ES_tradnl"/>
        </w:rPr>
        <w:t>s del turismo sobre una especie</w:t>
      </w:r>
      <w:r w:rsidRPr="001964FB">
        <w:rPr>
          <w:rFonts w:ascii="Arial" w:eastAsia="Calibri" w:hAnsi="Arial" w:cs="Arial"/>
          <w:sz w:val="22"/>
          <w:szCs w:val="23"/>
          <w:lang w:val="es-ES_tradnl"/>
        </w:rPr>
        <w:t>, se aplique el principio de precaución;</w:t>
      </w:r>
    </w:p>
    <w:p w14:paraId="7D9BB596" w14:textId="77777777" w:rsidR="00824B71" w:rsidRPr="001964FB" w:rsidRDefault="00824B71" w:rsidP="00720203">
      <w:pPr>
        <w:widowControl/>
        <w:autoSpaceDE/>
        <w:autoSpaceDN/>
        <w:adjustRightInd/>
        <w:ind w:left="426" w:hanging="426"/>
        <w:contextualSpacing/>
        <w:jc w:val="both"/>
        <w:rPr>
          <w:rFonts w:ascii="Arial" w:eastAsia="Calibri" w:hAnsi="Arial" w:cs="Arial"/>
          <w:sz w:val="22"/>
          <w:szCs w:val="23"/>
          <w:lang w:val="es-ES_tradnl"/>
        </w:rPr>
      </w:pPr>
    </w:p>
    <w:p w14:paraId="59923D6B" w14:textId="77777777" w:rsidR="00580BCB" w:rsidRPr="001964FB" w:rsidRDefault="00580BCB" w:rsidP="00720203">
      <w:pPr>
        <w:widowControl/>
        <w:numPr>
          <w:ilvl w:val="0"/>
          <w:numId w:val="20"/>
        </w:numPr>
        <w:autoSpaceDE/>
        <w:autoSpaceDN/>
        <w:adjustRightInd/>
        <w:ind w:left="426" w:hanging="426"/>
        <w:contextualSpacing/>
        <w:jc w:val="both"/>
        <w:rPr>
          <w:rFonts w:ascii="Arial" w:eastAsia="Calibri" w:hAnsi="Arial" w:cs="Arial"/>
          <w:sz w:val="22"/>
          <w:lang w:val="es-ES_tradnl"/>
        </w:rPr>
      </w:pPr>
      <w:r w:rsidRPr="001964FB">
        <w:rPr>
          <w:rFonts w:ascii="Arial" w:eastAsia="Calibri" w:hAnsi="Arial" w:cs="Arial"/>
          <w:i/>
          <w:sz w:val="22"/>
          <w:lang w:val="es-ES_tradnl"/>
        </w:rPr>
        <w:t>Alienta</w:t>
      </w:r>
      <w:r w:rsidRPr="001964FB">
        <w:rPr>
          <w:rFonts w:ascii="Arial" w:eastAsia="Calibri" w:hAnsi="Arial" w:cs="Arial"/>
          <w:sz w:val="22"/>
          <w:lang w:val="es-ES_tradnl"/>
        </w:rPr>
        <w:t xml:space="preserve"> a las Partes a realizar evaluaciones de manera regular de las medidas promulgadas para </w:t>
      </w:r>
      <w:r w:rsidR="00FB5467" w:rsidRPr="001964FB">
        <w:rPr>
          <w:rFonts w:ascii="Arial" w:eastAsia="Calibri" w:hAnsi="Arial" w:cs="Arial"/>
          <w:sz w:val="22"/>
          <w:lang w:val="es-ES_tradnl"/>
        </w:rPr>
        <w:t>incluir</w:t>
      </w:r>
      <w:r w:rsidRPr="001964FB">
        <w:rPr>
          <w:rFonts w:ascii="Arial" w:eastAsia="Calibri" w:hAnsi="Arial" w:cs="Arial"/>
          <w:sz w:val="22"/>
          <w:lang w:val="es-ES_tradnl"/>
        </w:rPr>
        <w:t xml:space="preserve"> cualquier investigación</w:t>
      </w:r>
      <w:r w:rsidR="00FB5467" w:rsidRPr="001964FB">
        <w:rPr>
          <w:rFonts w:ascii="Arial" w:eastAsia="Calibri" w:hAnsi="Arial" w:cs="Arial"/>
          <w:sz w:val="22"/>
          <w:lang w:val="es-ES_tradnl"/>
        </w:rPr>
        <w:t xml:space="preserve"> o</w:t>
      </w:r>
      <w:r w:rsidRPr="001964FB">
        <w:rPr>
          <w:rFonts w:ascii="Arial" w:eastAsia="Calibri" w:hAnsi="Arial" w:cs="Arial"/>
          <w:sz w:val="22"/>
          <w:lang w:val="es-ES_tradnl"/>
        </w:rPr>
        <w:t xml:space="preserve"> información </w:t>
      </w:r>
      <w:r w:rsidR="00FB5467" w:rsidRPr="001964FB">
        <w:rPr>
          <w:rFonts w:ascii="Arial" w:eastAsia="Calibri" w:hAnsi="Arial" w:cs="Arial"/>
          <w:sz w:val="22"/>
          <w:lang w:val="es-ES_tradnl"/>
        </w:rPr>
        <w:t xml:space="preserve">nueva </w:t>
      </w:r>
      <w:r w:rsidRPr="001964FB">
        <w:rPr>
          <w:rFonts w:ascii="Arial" w:eastAsia="Calibri" w:hAnsi="Arial" w:cs="Arial"/>
          <w:sz w:val="22"/>
          <w:lang w:val="es-ES_tradnl"/>
        </w:rPr>
        <w:t xml:space="preserve">y adaptar las normativas </w:t>
      </w:r>
      <w:r w:rsidR="00FB5467" w:rsidRPr="001964FB">
        <w:rPr>
          <w:rFonts w:ascii="Arial" w:eastAsia="Calibri" w:hAnsi="Arial" w:cs="Arial"/>
          <w:sz w:val="22"/>
          <w:lang w:val="es-ES_tradnl"/>
        </w:rPr>
        <w:t>según</w:t>
      </w:r>
      <w:r w:rsidRPr="001964FB">
        <w:rPr>
          <w:rFonts w:ascii="Arial" w:eastAsia="Calibri" w:hAnsi="Arial" w:cs="Arial"/>
          <w:sz w:val="22"/>
          <w:lang w:val="es-ES_tradnl"/>
        </w:rPr>
        <w:t xml:space="preserve"> sea requerido;</w:t>
      </w:r>
    </w:p>
    <w:p w14:paraId="5A4B0A83" w14:textId="77777777" w:rsidR="00824B71" w:rsidRPr="001964FB" w:rsidRDefault="00824B71" w:rsidP="00720203">
      <w:pPr>
        <w:widowControl/>
        <w:ind w:left="426" w:hanging="426"/>
        <w:contextualSpacing/>
        <w:jc w:val="both"/>
        <w:rPr>
          <w:rFonts w:ascii="Arial" w:eastAsia="Calibri" w:hAnsi="Arial" w:cs="Arial"/>
          <w:i/>
          <w:sz w:val="22"/>
          <w:lang w:val="es-ES_tradnl"/>
        </w:rPr>
      </w:pPr>
    </w:p>
    <w:p w14:paraId="0BDF18DD" w14:textId="1D646581" w:rsidR="00D32647" w:rsidRPr="001964FB" w:rsidRDefault="00D32647" w:rsidP="00720203">
      <w:pPr>
        <w:widowControl/>
        <w:numPr>
          <w:ilvl w:val="0"/>
          <w:numId w:val="20"/>
        </w:numPr>
        <w:autoSpaceDE/>
        <w:autoSpaceDN/>
        <w:adjustRightInd/>
        <w:ind w:left="426" w:hanging="426"/>
        <w:contextualSpacing/>
        <w:jc w:val="both"/>
        <w:rPr>
          <w:rFonts w:ascii="Arial" w:eastAsia="Calibri" w:hAnsi="Arial" w:cs="Arial"/>
          <w:sz w:val="22"/>
          <w:lang w:val="es-ES_tradnl"/>
        </w:rPr>
      </w:pPr>
      <w:r w:rsidRPr="001964FB">
        <w:rPr>
          <w:rFonts w:ascii="Arial" w:eastAsia="Calibri" w:hAnsi="Arial" w:cs="Arial"/>
          <w:i/>
          <w:sz w:val="22"/>
          <w:lang w:val="es-ES_tradnl"/>
        </w:rPr>
        <w:t>Recomienda</w:t>
      </w:r>
      <w:r w:rsidRPr="001964FB">
        <w:rPr>
          <w:rFonts w:ascii="Arial" w:eastAsia="Calibri" w:hAnsi="Arial" w:cs="Arial"/>
          <w:sz w:val="22"/>
          <w:lang w:val="es-ES_tradnl"/>
        </w:rPr>
        <w:t xml:space="preserve"> que las agencias gubernamentales </w:t>
      </w:r>
      <w:r w:rsidR="006B3F43" w:rsidRPr="001964FB">
        <w:rPr>
          <w:rFonts w:ascii="Arial" w:eastAsia="Calibri" w:hAnsi="Arial" w:cs="Arial"/>
          <w:sz w:val="22"/>
          <w:lang w:val="es-ES_tradnl"/>
        </w:rPr>
        <w:t>competentes</w:t>
      </w:r>
      <w:r w:rsidRPr="001964FB">
        <w:rPr>
          <w:rFonts w:ascii="Arial" w:eastAsia="Calibri" w:hAnsi="Arial" w:cs="Arial"/>
          <w:sz w:val="22"/>
          <w:lang w:val="es-ES_tradnl"/>
        </w:rPr>
        <w:t xml:space="preserve"> de las Partes proporcionen los recursos adecuados para </w:t>
      </w:r>
      <w:r w:rsidR="0061081D" w:rsidRPr="001964FB">
        <w:rPr>
          <w:rFonts w:ascii="Arial" w:eastAsia="Calibri" w:hAnsi="Arial" w:cs="Arial"/>
          <w:sz w:val="22"/>
          <w:lang w:val="es-ES_tradnl"/>
        </w:rPr>
        <w:t>financiar</w:t>
      </w:r>
      <w:r w:rsidRPr="001964FB">
        <w:rPr>
          <w:rFonts w:ascii="Arial" w:eastAsia="Calibri" w:hAnsi="Arial" w:cs="Arial"/>
          <w:sz w:val="22"/>
          <w:lang w:val="es-ES_tradnl"/>
        </w:rPr>
        <w:t xml:space="preserve"> procesos de planificación </w:t>
      </w:r>
      <w:r w:rsidR="00961895" w:rsidRPr="001964FB">
        <w:rPr>
          <w:rFonts w:ascii="Arial" w:eastAsia="Calibri" w:hAnsi="Arial" w:cs="Arial"/>
          <w:sz w:val="22"/>
          <w:lang w:val="es-ES_tradnl"/>
        </w:rPr>
        <w:t xml:space="preserve">rigurosos </w:t>
      </w:r>
      <w:r w:rsidRPr="001964FB">
        <w:rPr>
          <w:rFonts w:ascii="Arial" w:eastAsia="Calibri" w:hAnsi="Arial" w:cs="Arial"/>
          <w:sz w:val="22"/>
          <w:lang w:val="es-ES_tradnl"/>
        </w:rPr>
        <w:t xml:space="preserve">del ecoturismo, y el desarrollo de protocolos y </w:t>
      </w:r>
      <w:r w:rsidR="005A039D" w:rsidRPr="001964FB">
        <w:rPr>
          <w:rFonts w:ascii="Arial" w:eastAsia="Calibri" w:hAnsi="Arial" w:cs="Arial"/>
          <w:sz w:val="22"/>
          <w:lang w:val="es-ES_tradnl"/>
        </w:rPr>
        <w:t>normativas</w:t>
      </w:r>
      <w:r w:rsidRPr="001964FB">
        <w:rPr>
          <w:rFonts w:ascii="Arial" w:eastAsia="Calibri" w:hAnsi="Arial" w:cs="Arial"/>
          <w:sz w:val="22"/>
          <w:lang w:val="es-ES_tradnl"/>
        </w:rPr>
        <w:t xml:space="preserve"> aplicables </w:t>
      </w:r>
      <w:r w:rsidR="00B309D8">
        <w:rPr>
          <w:rFonts w:ascii="Arial" w:eastAsia="Calibri" w:hAnsi="Arial" w:cs="Arial"/>
          <w:sz w:val="22"/>
          <w:lang w:val="es-ES_tradnl"/>
        </w:rPr>
        <w:t>a la especie</w:t>
      </w:r>
      <w:r w:rsidR="00E80DA1">
        <w:rPr>
          <w:rFonts w:ascii="Arial" w:eastAsia="Calibri" w:hAnsi="Arial" w:cs="Arial"/>
          <w:sz w:val="22"/>
          <w:lang w:val="es-ES_tradnl"/>
        </w:rPr>
        <w:t xml:space="preserve"> </w:t>
      </w:r>
      <w:r w:rsidR="00A940B8" w:rsidRPr="001964FB">
        <w:rPr>
          <w:rFonts w:ascii="Arial" w:eastAsia="Calibri" w:hAnsi="Arial" w:cs="Arial"/>
          <w:sz w:val="22"/>
          <w:lang w:val="es-ES_tradnl"/>
        </w:rPr>
        <w:t xml:space="preserve">o grupos </w:t>
      </w:r>
      <w:r w:rsidRPr="001964FB">
        <w:rPr>
          <w:rFonts w:ascii="Arial" w:eastAsia="Calibri" w:hAnsi="Arial" w:cs="Arial"/>
          <w:sz w:val="22"/>
          <w:lang w:val="es-ES_tradnl"/>
        </w:rPr>
        <w:t>de especies</w:t>
      </w:r>
      <w:r w:rsidR="00A940B8" w:rsidRPr="001964FB">
        <w:rPr>
          <w:rFonts w:ascii="Arial" w:eastAsia="Calibri" w:hAnsi="Arial" w:cs="Arial"/>
          <w:sz w:val="22"/>
          <w:lang w:val="es-ES_tradnl"/>
        </w:rPr>
        <w:t xml:space="preserve"> afectadas</w:t>
      </w:r>
      <w:r w:rsidRPr="001964FB">
        <w:rPr>
          <w:rFonts w:ascii="Arial" w:eastAsia="Calibri" w:hAnsi="Arial" w:cs="Arial"/>
          <w:sz w:val="22"/>
          <w:lang w:val="es-ES_tradnl"/>
        </w:rPr>
        <w:t>;</w:t>
      </w:r>
    </w:p>
    <w:p w14:paraId="08C97E86" w14:textId="77777777" w:rsidR="00824B71" w:rsidRPr="001964FB" w:rsidRDefault="00824B71" w:rsidP="00720203">
      <w:pPr>
        <w:widowControl/>
        <w:ind w:left="426" w:hanging="426"/>
        <w:contextualSpacing/>
        <w:jc w:val="both"/>
        <w:rPr>
          <w:rFonts w:ascii="Arial" w:eastAsia="Calibri" w:hAnsi="Arial" w:cs="Arial"/>
          <w:sz w:val="22"/>
          <w:lang w:val="es-ES_tradnl"/>
        </w:rPr>
      </w:pPr>
    </w:p>
    <w:p w14:paraId="3507A2E9" w14:textId="77777777" w:rsidR="000241AF" w:rsidRPr="001964FB" w:rsidRDefault="000241AF" w:rsidP="00720203">
      <w:pPr>
        <w:widowControl/>
        <w:numPr>
          <w:ilvl w:val="0"/>
          <w:numId w:val="20"/>
        </w:numPr>
        <w:autoSpaceDE/>
        <w:autoSpaceDN/>
        <w:adjustRightInd/>
        <w:ind w:left="426" w:hanging="426"/>
        <w:contextualSpacing/>
        <w:jc w:val="both"/>
        <w:rPr>
          <w:rFonts w:ascii="Arial" w:eastAsia="Calibri" w:hAnsi="Arial" w:cs="Arial"/>
          <w:i/>
          <w:sz w:val="22"/>
          <w:lang w:val="es-ES_tradnl"/>
        </w:rPr>
      </w:pPr>
      <w:r w:rsidRPr="001964FB">
        <w:rPr>
          <w:rFonts w:ascii="Arial" w:eastAsia="Calibri" w:hAnsi="Arial" w:cs="Arial"/>
          <w:i/>
          <w:sz w:val="22"/>
          <w:lang w:val="es-ES_tradnl"/>
        </w:rPr>
        <w:lastRenderedPageBreak/>
        <w:t xml:space="preserve">Recomienda </w:t>
      </w:r>
      <w:r w:rsidR="00461702" w:rsidRPr="001964FB">
        <w:rPr>
          <w:rFonts w:ascii="Arial" w:eastAsia="Calibri" w:hAnsi="Arial" w:cs="Arial"/>
          <w:sz w:val="22"/>
          <w:lang w:val="es-ES_tradnl"/>
        </w:rPr>
        <w:t xml:space="preserve">a las Partes colaborar estrechamente con </w:t>
      </w:r>
      <w:r w:rsidR="00BF5DE5" w:rsidRPr="001964FB">
        <w:rPr>
          <w:rFonts w:ascii="Arial" w:eastAsia="Calibri" w:hAnsi="Arial" w:cs="Arial"/>
          <w:sz w:val="22"/>
          <w:lang w:val="es-ES_tradnl"/>
        </w:rPr>
        <w:t>otras</w:t>
      </w:r>
      <w:r w:rsidR="00461702" w:rsidRPr="001964FB">
        <w:rPr>
          <w:rFonts w:ascii="Arial" w:eastAsia="Calibri" w:hAnsi="Arial" w:cs="Arial"/>
          <w:sz w:val="22"/>
          <w:lang w:val="es-ES_tradnl"/>
        </w:rPr>
        <w:t xml:space="preserve"> partes interesadas relevantes en la planificación del ecoturismo </w:t>
      </w:r>
      <w:r w:rsidR="00BF5DE5" w:rsidRPr="001964FB">
        <w:rPr>
          <w:rFonts w:ascii="Arial" w:eastAsia="Calibri" w:hAnsi="Arial" w:cs="Arial"/>
          <w:sz w:val="22"/>
          <w:lang w:val="es-ES_tradnl"/>
        </w:rPr>
        <w:t xml:space="preserve">tales </w:t>
      </w:r>
      <w:r w:rsidR="00461702" w:rsidRPr="001964FB">
        <w:rPr>
          <w:rFonts w:ascii="Arial" w:eastAsia="Calibri" w:hAnsi="Arial" w:cs="Arial"/>
          <w:sz w:val="22"/>
          <w:lang w:val="es-ES_tradnl"/>
        </w:rPr>
        <w:t xml:space="preserve">como, </w:t>
      </w:r>
      <w:r w:rsidR="00BF5DE5" w:rsidRPr="001964FB">
        <w:rPr>
          <w:rFonts w:ascii="Arial" w:eastAsia="Calibri" w:hAnsi="Arial" w:cs="Arial"/>
          <w:sz w:val="22"/>
          <w:lang w:val="es-ES_tradnl"/>
        </w:rPr>
        <w:t>pero</w:t>
      </w:r>
      <w:r w:rsidR="00461702" w:rsidRPr="001964FB">
        <w:rPr>
          <w:rFonts w:ascii="Arial" w:eastAsia="Calibri" w:hAnsi="Arial" w:cs="Arial"/>
          <w:sz w:val="22"/>
          <w:lang w:val="es-ES_tradnl"/>
        </w:rPr>
        <w:t xml:space="preserve"> sin limitarse a, agencias reguladoras, organizaciones de conservación, expertos </w:t>
      </w:r>
      <w:r w:rsidR="001B6268" w:rsidRPr="001964FB">
        <w:rPr>
          <w:rFonts w:ascii="Arial" w:eastAsia="Calibri" w:hAnsi="Arial" w:cs="Arial"/>
          <w:sz w:val="22"/>
          <w:lang w:val="es-ES_tradnl"/>
        </w:rPr>
        <w:t>científicos</w:t>
      </w:r>
      <w:r w:rsidR="00461702" w:rsidRPr="001964FB">
        <w:rPr>
          <w:rFonts w:ascii="Arial" w:eastAsia="Calibri" w:hAnsi="Arial" w:cs="Arial"/>
          <w:sz w:val="22"/>
          <w:lang w:val="es-ES_tradnl"/>
        </w:rPr>
        <w:t>, operadores privados, comunidades indígenas y locales;</w:t>
      </w:r>
    </w:p>
    <w:p w14:paraId="0101A262" w14:textId="77777777" w:rsidR="00824B71" w:rsidRPr="001964FB" w:rsidRDefault="00824B71" w:rsidP="00720203">
      <w:pPr>
        <w:widowControl/>
        <w:autoSpaceDE/>
        <w:autoSpaceDN/>
        <w:adjustRightInd/>
        <w:ind w:left="426" w:hanging="426"/>
        <w:contextualSpacing/>
        <w:jc w:val="both"/>
        <w:rPr>
          <w:rFonts w:ascii="Arial" w:eastAsia="Calibri" w:hAnsi="Arial" w:cs="Arial"/>
          <w:i/>
          <w:sz w:val="22"/>
          <w:lang w:val="es-ES_tradnl"/>
        </w:rPr>
      </w:pPr>
    </w:p>
    <w:p w14:paraId="36BF45FF" w14:textId="77777777" w:rsidR="00E6165A" w:rsidRPr="001964FB" w:rsidRDefault="00E6165A" w:rsidP="00720203">
      <w:pPr>
        <w:widowControl/>
        <w:numPr>
          <w:ilvl w:val="0"/>
          <w:numId w:val="20"/>
        </w:numPr>
        <w:autoSpaceDE/>
        <w:autoSpaceDN/>
        <w:adjustRightInd/>
        <w:ind w:left="426" w:hanging="426"/>
        <w:contextualSpacing/>
        <w:jc w:val="both"/>
        <w:rPr>
          <w:rFonts w:ascii="Arial" w:eastAsia="Calibri" w:hAnsi="Arial" w:cs="Arial"/>
          <w:sz w:val="22"/>
          <w:szCs w:val="23"/>
          <w:lang w:val="es-ES_tradnl"/>
        </w:rPr>
      </w:pPr>
      <w:r w:rsidRPr="001964FB">
        <w:rPr>
          <w:rFonts w:ascii="Arial" w:eastAsia="Calibri" w:hAnsi="Arial" w:cs="Arial"/>
          <w:i/>
          <w:sz w:val="22"/>
          <w:szCs w:val="23"/>
          <w:lang w:val="es-ES_tradnl"/>
        </w:rPr>
        <w:t>Solicita</w:t>
      </w:r>
      <w:r w:rsidRPr="001964FB">
        <w:rPr>
          <w:rFonts w:ascii="Arial" w:eastAsia="Calibri" w:hAnsi="Arial" w:cs="Arial"/>
          <w:sz w:val="22"/>
          <w:szCs w:val="23"/>
          <w:lang w:val="es-ES_tradnl"/>
        </w:rPr>
        <w:t xml:space="preserve"> al Consejo Científico, dependiendo de la disponibilidad de fondos, </w:t>
      </w:r>
      <w:r w:rsidR="00D434FD" w:rsidRPr="001964FB">
        <w:rPr>
          <w:rFonts w:ascii="Arial" w:eastAsia="Calibri" w:hAnsi="Arial" w:cs="Arial"/>
          <w:sz w:val="22"/>
          <w:szCs w:val="23"/>
          <w:lang w:val="es-ES_tradnl"/>
        </w:rPr>
        <w:t>que realice un seguimiento de</w:t>
      </w:r>
      <w:r w:rsidR="00F152B4" w:rsidRPr="001964FB">
        <w:rPr>
          <w:rFonts w:ascii="Arial" w:eastAsia="Calibri" w:hAnsi="Arial" w:cs="Arial"/>
          <w:sz w:val="22"/>
          <w:szCs w:val="23"/>
          <w:lang w:val="es-ES_tradnl"/>
        </w:rPr>
        <w:t xml:space="preserve"> la asimilación</w:t>
      </w:r>
      <w:r w:rsidRPr="001964FB">
        <w:rPr>
          <w:rFonts w:ascii="Arial" w:eastAsia="Calibri" w:hAnsi="Arial" w:cs="Arial"/>
          <w:sz w:val="22"/>
          <w:szCs w:val="23"/>
          <w:lang w:val="es-ES_tradnl"/>
        </w:rPr>
        <w:t xml:space="preserve"> de estas directrices nacionales, difun</w:t>
      </w:r>
      <w:r w:rsidR="00B14C30" w:rsidRPr="001964FB">
        <w:rPr>
          <w:rFonts w:ascii="Arial" w:eastAsia="Calibri" w:hAnsi="Arial" w:cs="Arial"/>
          <w:sz w:val="22"/>
          <w:szCs w:val="23"/>
          <w:lang w:val="es-ES_tradnl"/>
        </w:rPr>
        <w:t>da</w:t>
      </w:r>
      <w:r w:rsidRPr="001964FB">
        <w:rPr>
          <w:rFonts w:ascii="Arial" w:eastAsia="Calibri" w:hAnsi="Arial" w:cs="Arial"/>
          <w:sz w:val="22"/>
          <w:szCs w:val="23"/>
          <w:lang w:val="es-ES_tradnl"/>
        </w:rPr>
        <w:t xml:space="preserve"> ejemplos de buenas práct</w:t>
      </w:r>
      <w:r w:rsidR="008A3549" w:rsidRPr="001964FB">
        <w:rPr>
          <w:rFonts w:ascii="Arial" w:eastAsia="Calibri" w:hAnsi="Arial" w:cs="Arial"/>
          <w:sz w:val="22"/>
          <w:szCs w:val="23"/>
          <w:lang w:val="es-ES_tradnl"/>
        </w:rPr>
        <w:t xml:space="preserve">icas, y si fuera posible, </w:t>
      </w:r>
      <w:r w:rsidR="00FC03EB" w:rsidRPr="001964FB">
        <w:rPr>
          <w:rFonts w:ascii="Arial" w:eastAsia="Calibri" w:hAnsi="Arial" w:cs="Arial"/>
          <w:sz w:val="22"/>
          <w:szCs w:val="23"/>
          <w:lang w:val="es-ES_tradnl"/>
        </w:rPr>
        <w:t>recopile</w:t>
      </w:r>
      <w:r w:rsidRPr="001964FB">
        <w:rPr>
          <w:rFonts w:ascii="Arial" w:eastAsia="Calibri" w:hAnsi="Arial" w:cs="Arial"/>
          <w:sz w:val="22"/>
          <w:szCs w:val="23"/>
          <w:lang w:val="es-ES_tradnl"/>
        </w:rPr>
        <w:t xml:space="preserve"> directrices específicas para el turismo sostenible relativo a grupos taxonómicos específicos;</w:t>
      </w:r>
    </w:p>
    <w:p w14:paraId="62ED0A8C" w14:textId="77777777" w:rsidR="00824B71" w:rsidRPr="001964FB" w:rsidRDefault="00824B71" w:rsidP="00720203">
      <w:pPr>
        <w:widowControl/>
        <w:autoSpaceDE/>
        <w:autoSpaceDN/>
        <w:adjustRightInd/>
        <w:ind w:left="426" w:hanging="426"/>
        <w:contextualSpacing/>
        <w:jc w:val="both"/>
        <w:rPr>
          <w:rFonts w:ascii="Arial" w:eastAsia="Calibri" w:hAnsi="Arial" w:cs="Arial"/>
          <w:i/>
          <w:sz w:val="22"/>
          <w:lang w:val="es-ES_tradnl"/>
        </w:rPr>
      </w:pPr>
    </w:p>
    <w:p w14:paraId="3ABA8A08" w14:textId="77777777" w:rsidR="008E4D78" w:rsidRPr="001964FB" w:rsidRDefault="008E4D78" w:rsidP="00720203">
      <w:pPr>
        <w:widowControl/>
        <w:numPr>
          <w:ilvl w:val="0"/>
          <w:numId w:val="20"/>
        </w:numPr>
        <w:autoSpaceDE/>
        <w:autoSpaceDN/>
        <w:adjustRightInd/>
        <w:ind w:left="426" w:hanging="426"/>
        <w:contextualSpacing/>
        <w:jc w:val="both"/>
        <w:rPr>
          <w:rFonts w:ascii="Arial" w:eastAsia="Calibri" w:hAnsi="Arial" w:cs="Arial"/>
          <w:sz w:val="22"/>
          <w:lang w:val="es-ES_tradnl"/>
        </w:rPr>
      </w:pPr>
      <w:r w:rsidRPr="001964FB">
        <w:rPr>
          <w:rFonts w:ascii="Arial" w:eastAsia="Calibri" w:hAnsi="Arial" w:cs="Arial"/>
          <w:i/>
          <w:sz w:val="22"/>
          <w:lang w:val="es-ES_tradnl"/>
        </w:rPr>
        <w:t>Recomienda</w:t>
      </w:r>
      <w:r w:rsidRPr="001964FB">
        <w:rPr>
          <w:rFonts w:ascii="Arial" w:eastAsia="Calibri" w:hAnsi="Arial" w:cs="Arial"/>
          <w:sz w:val="22"/>
          <w:lang w:val="es-ES_tradnl"/>
        </w:rPr>
        <w:t xml:space="preserve"> a las Partes que reconozcan el valor de las especies migratorias en la promoción del ecoturismo</w:t>
      </w:r>
      <w:r w:rsidR="00FF4420" w:rsidRPr="001964FB">
        <w:rPr>
          <w:rFonts w:ascii="Arial" w:eastAsia="Calibri" w:hAnsi="Arial" w:cs="Arial"/>
          <w:sz w:val="22"/>
          <w:lang w:val="es-ES_tradnl"/>
        </w:rPr>
        <w:t xml:space="preserve"> y en la econo</w:t>
      </w:r>
      <w:r w:rsidR="00137358" w:rsidRPr="001964FB">
        <w:rPr>
          <w:rFonts w:ascii="Arial" w:eastAsia="Calibri" w:hAnsi="Arial" w:cs="Arial"/>
          <w:sz w:val="22"/>
          <w:lang w:val="es-ES_tradnl"/>
        </w:rPr>
        <w:t>mía nacional, y que proporcionen</w:t>
      </w:r>
      <w:r w:rsidR="00FF4420" w:rsidRPr="001964FB">
        <w:rPr>
          <w:rFonts w:ascii="Arial" w:eastAsia="Calibri" w:hAnsi="Arial" w:cs="Arial"/>
          <w:sz w:val="22"/>
          <w:lang w:val="es-ES_tradnl"/>
        </w:rPr>
        <w:t xml:space="preserve"> una gestión y políticas nacionales </w:t>
      </w:r>
      <w:r w:rsidR="0088787A" w:rsidRPr="001964FB">
        <w:rPr>
          <w:rFonts w:ascii="Arial" w:eastAsia="Calibri" w:hAnsi="Arial" w:cs="Arial"/>
          <w:sz w:val="22"/>
          <w:lang w:val="es-ES_tradnl"/>
        </w:rPr>
        <w:t xml:space="preserve">adecuadas </w:t>
      </w:r>
      <w:r w:rsidR="00FF4420" w:rsidRPr="001964FB">
        <w:rPr>
          <w:rFonts w:ascii="Arial" w:eastAsia="Calibri" w:hAnsi="Arial" w:cs="Arial"/>
          <w:sz w:val="22"/>
          <w:lang w:val="es-ES_tradnl"/>
        </w:rPr>
        <w:t>para apoyar la conservación efectiva de la fauna y la gestión del ecoturismo;</w:t>
      </w:r>
    </w:p>
    <w:p w14:paraId="214E2156" w14:textId="77777777" w:rsidR="00824B71" w:rsidRPr="001964FB" w:rsidRDefault="00824B71" w:rsidP="00720203">
      <w:pPr>
        <w:widowControl/>
        <w:autoSpaceDE/>
        <w:autoSpaceDN/>
        <w:adjustRightInd/>
        <w:ind w:left="426" w:hanging="426"/>
        <w:contextualSpacing/>
        <w:jc w:val="both"/>
        <w:rPr>
          <w:rFonts w:ascii="Arial" w:eastAsia="Calibri" w:hAnsi="Arial" w:cs="Arial"/>
          <w:sz w:val="22"/>
          <w:lang w:val="es-ES_tradnl"/>
        </w:rPr>
      </w:pPr>
    </w:p>
    <w:p w14:paraId="4D619E35" w14:textId="77777777" w:rsidR="00A140DB" w:rsidRPr="001964FB" w:rsidRDefault="00A140DB" w:rsidP="00720203">
      <w:pPr>
        <w:widowControl/>
        <w:numPr>
          <w:ilvl w:val="0"/>
          <w:numId w:val="20"/>
        </w:numPr>
        <w:autoSpaceDE/>
        <w:autoSpaceDN/>
        <w:adjustRightInd/>
        <w:ind w:left="426" w:hanging="426"/>
        <w:contextualSpacing/>
        <w:jc w:val="both"/>
        <w:rPr>
          <w:rFonts w:ascii="Arial" w:eastAsia="Calibri" w:hAnsi="Arial" w:cs="Arial"/>
          <w:i/>
          <w:sz w:val="22"/>
          <w:lang w:val="es-ES_tradnl"/>
        </w:rPr>
      </w:pPr>
      <w:r w:rsidRPr="001964FB">
        <w:rPr>
          <w:rFonts w:ascii="Arial" w:eastAsia="Calibri" w:hAnsi="Arial" w:cs="Arial"/>
          <w:i/>
          <w:sz w:val="22"/>
          <w:lang w:val="es-ES_tradnl"/>
        </w:rPr>
        <w:t xml:space="preserve">Solicita </w:t>
      </w:r>
      <w:r w:rsidRPr="001964FB">
        <w:rPr>
          <w:rFonts w:ascii="Arial" w:eastAsia="Calibri" w:hAnsi="Arial" w:cs="Arial"/>
          <w:sz w:val="22"/>
          <w:lang w:val="es-ES_tradnl"/>
        </w:rPr>
        <w:t>a la Secretaría de la CMS</w:t>
      </w:r>
      <w:r w:rsidR="00537D5C" w:rsidRPr="001964FB">
        <w:rPr>
          <w:rFonts w:ascii="Arial" w:eastAsia="Calibri" w:hAnsi="Arial" w:cs="Arial"/>
          <w:sz w:val="22"/>
          <w:lang w:val="es-ES_tradnl"/>
        </w:rPr>
        <w:t xml:space="preserve"> asignar recur</w:t>
      </w:r>
      <w:r w:rsidR="00CB673D" w:rsidRPr="001964FB">
        <w:rPr>
          <w:rFonts w:ascii="Arial" w:eastAsia="Calibri" w:hAnsi="Arial" w:cs="Arial"/>
          <w:sz w:val="22"/>
          <w:lang w:val="es-ES_tradnl"/>
        </w:rPr>
        <w:t xml:space="preserve">sos además de promover </w:t>
      </w:r>
      <w:r w:rsidR="003E4DCA" w:rsidRPr="001964FB">
        <w:rPr>
          <w:rFonts w:ascii="Arial" w:eastAsia="Calibri" w:hAnsi="Arial" w:cs="Arial"/>
          <w:sz w:val="22"/>
          <w:lang w:val="es-ES_tradnl"/>
        </w:rPr>
        <w:t xml:space="preserve">el </w:t>
      </w:r>
      <w:r w:rsidR="00CB673D" w:rsidRPr="001964FB">
        <w:rPr>
          <w:rFonts w:ascii="Arial" w:eastAsia="Calibri" w:hAnsi="Arial" w:cs="Arial"/>
          <w:sz w:val="22"/>
          <w:lang w:val="es-ES_tradnl"/>
        </w:rPr>
        <w:t xml:space="preserve">apoyo </w:t>
      </w:r>
      <w:r w:rsidR="003E4DCA" w:rsidRPr="001964FB">
        <w:rPr>
          <w:rFonts w:ascii="Arial" w:eastAsia="Calibri" w:hAnsi="Arial" w:cs="Arial"/>
          <w:sz w:val="22"/>
          <w:lang w:val="es-ES_tradnl"/>
        </w:rPr>
        <w:t>a las</w:t>
      </w:r>
      <w:r w:rsidR="00537D5C" w:rsidRPr="001964FB">
        <w:rPr>
          <w:rFonts w:ascii="Arial" w:eastAsia="Calibri" w:hAnsi="Arial" w:cs="Arial"/>
          <w:sz w:val="22"/>
          <w:lang w:val="es-ES_tradnl"/>
        </w:rPr>
        <w:t xml:space="preserve"> actividades de investigación que t</w:t>
      </w:r>
      <w:r w:rsidR="000C2C1E" w:rsidRPr="001964FB">
        <w:rPr>
          <w:rFonts w:ascii="Arial" w:eastAsia="Calibri" w:hAnsi="Arial" w:cs="Arial"/>
          <w:sz w:val="22"/>
          <w:lang w:val="es-ES_tradnl"/>
        </w:rPr>
        <w:t>engan</w:t>
      </w:r>
      <w:r w:rsidR="00537D5C" w:rsidRPr="001964FB">
        <w:rPr>
          <w:rFonts w:ascii="Arial" w:eastAsia="Calibri" w:hAnsi="Arial" w:cs="Arial"/>
          <w:sz w:val="22"/>
          <w:lang w:val="es-ES_tradnl"/>
        </w:rPr>
        <w:t xml:space="preserve"> co</w:t>
      </w:r>
      <w:r w:rsidR="000C2C1E" w:rsidRPr="001964FB">
        <w:rPr>
          <w:rFonts w:ascii="Arial" w:eastAsia="Calibri" w:hAnsi="Arial" w:cs="Arial"/>
          <w:sz w:val="22"/>
          <w:lang w:val="es-ES_tradnl"/>
        </w:rPr>
        <w:t>mo</w:t>
      </w:r>
      <w:r w:rsidR="00537D5C" w:rsidRPr="001964FB">
        <w:rPr>
          <w:rFonts w:ascii="Arial" w:eastAsia="Calibri" w:hAnsi="Arial" w:cs="Arial"/>
          <w:sz w:val="22"/>
          <w:lang w:val="es-ES_tradnl"/>
        </w:rPr>
        <w:t xml:space="preserve"> obje</w:t>
      </w:r>
      <w:r w:rsidR="00F86E42" w:rsidRPr="001964FB">
        <w:rPr>
          <w:rFonts w:ascii="Arial" w:eastAsia="Calibri" w:hAnsi="Arial" w:cs="Arial"/>
          <w:sz w:val="22"/>
          <w:lang w:val="es-ES_tradnl"/>
        </w:rPr>
        <w:t>tivo determinar los impactos de la práctica de</w:t>
      </w:r>
      <w:r w:rsidR="005A300E" w:rsidRPr="001964FB">
        <w:rPr>
          <w:rFonts w:ascii="Arial" w:eastAsia="Calibri" w:hAnsi="Arial" w:cs="Arial"/>
          <w:sz w:val="22"/>
          <w:lang w:val="es-ES_tradnl"/>
        </w:rPr>
        <w:t>l</w:t>
      </w:r>
      <w:r w:rsidR="005C2F5F" w:rsidRPr="001964FB">
        <w:rPr>
          <w:rFonts w:ascii="Arial" w:eastAsia="Calibri" w:hAnsi="Arial" w:cs="Arial"/>
          <w:sz w:val="22"/>
          <w:lang w:val="es-ES_tradnl"/>
        </w:rPr>
        <w:t xml:space="preserve"> turismo asociado con la fauna, </w:t>
      </w:r>
      <w:r w:rsidR="00B17120" w:rsidRPr="001964FB">
        <w:rPr>
          <w:rFonts w:ascii="Arial" w:eastAsia="Calibri" w:hAnsi="Arial" w:cs="Arial"/>
          <w:sz w:val="22"/>
          <w:lang w:val="es-ES_tradnl"/>
        </w:rPr>
        <w:t xml:space="preserve">con </w:t>
      </w:r>
      <w:r w:rsidR="005C2F5F" w:rsidRPr="001964FB">
        <w:rPr>
          <w:rFonts w:ascii="Arial" w:eastAsia="Calibri" w:hAnsi="Arial" w:cs="Arial"/>
          <w:sz w:val="22"/>
          <w:lang w:val="es-ES_tradnl"/>
        </w:rPr>
        <w:t xml:space="preserve">vistas </w:t>
      </w:r>
      <w:r w:rsidR="005A300E" w:rsidRPr="001964FB">
        <w:rPr>
          <w:rFonts w:ascii="Arial" w:eastAsia="Calibri" w:hAnsi="Arial" w:cs="Arial"/>
          <w:sz w:val="22"/>
          <w:lang w:val="es-ES_tradnl"/>
        </w:rPr>
        <w:t xml:space="preserve">a </w:t>
      </w:r>
      <w:r w:rsidR="005C2F5F" w:rsidRPr="001964FB">
        <w:rPr>
          <w:rFonts w:ascii="Arial" w:eastAsia="Calibri" w:hAnsi="Arial" w:cs="Arial"/>
          <w:sz w:val="22"/>
          <w:lang w:val="es-ES_tradnl"/>
        </w:rPr>
        <w:t>proporcionar</w:t>
      </w:r>
      <w:r w:rsidR="00B17120" w:rsidRPr="001964FB">
        <w:rPr>
          <w:rFonts w:ascii="Arial" w:eastAsia="Calibri" w:hAnsi="Arial" w:cs="Arial"/>
          <w:sz w:val="22"/>
          <w:lang w:val="es-ES_tradnl"/>
        </w:rPr>
        <w:t xml:space="preserve"> </w:t>
      </w:r>
      <w:r w:rsidR="00537D5C" w:rsidRPr="001964FB">
        <w:rPr>
          <w:rFonts w:ascii="Arial" w:eastAsia="Calibri" w:hAnsi="Arial" w:cs="Arial"/>
          <w:sz w:val="22"/>
          <w:lang w:val="es-ES_tradnl"/>
        </w:rPr>
        <w:t xml:space="preserve">fundamentos científicos </w:t>
      </w:r>
      <w:r w:rsidR="0067283E" w:rsidRPr="001964FB">
        <w:rPr>
          <w:rFonts w:ascii="Arial" w:eastAsia="Calibri" w:hAnsi="Arial" w:cs="Arial"/>
          <w:sz w:val="22"/>
          <w:lang w:val="es-ES_tradnl"/>
        </w:rPr>
        <w:t>a las</w:t>
      </w:r>
      <w:r w:rsidR="00537D5C" w:rsidRPr="001964FB">
        <w:rPr>
          <w:rFonts w:ascii="Arial" w:eastAsia="Calibri" w:hAnsi="Arial" w:cs="Arial"/>
          <w:sz w:val="22"/>
          <w:lang w:val="es-ES_tradnl"/>
        </w:rPr>
        <w:t xml:space="preserve"> directrices </w:t>
      </w:r>
      <w:r w:rsidR="005A300E" w:rsidRPr="001964FB">
        <w:rPr>
          <w:rFonts w:ascii="Arial" w:eastAsia="Calibri" w:hAnsi="Arial" w:cs="Arial"/>
          <w:sz w:val="22"/>
          <w:lang w:val="es-ES_tradnl"/>
        </w:rPr>
        <w:t>sobre</w:t>
      </w:r>
      <w:r w:rsidR="0067283E" w:rsidRPr="001964FB">
        <w:rPr>
          <w:rFonts w:ascii="Arial" w:eastAsia="Calibri" w:hAnsi="Arial" w:cs="Arial"/>
          <w:sz w:val="22"/>
          <w:lang w:val="es-ES_tradnl"/>
        </w:rPr>
        <w:t xml:space="preserve"> la</w:t>
      </w:r>
      <w:r w:rsidR="00537D5C" w:rsidRPr="001964FB">
        <w:rPr>
          <w:rFonts w:ascii="Arial" w:eastAsia="Calibri" w:hAnsi="Arial" w:cs="Arial"/>
          <w:sz w:val="22"/>
          <w:lang w:val="es-ES_tradnl"/>
        </w:rPr>
        <w:t xml:space="preserve"> interacción con la fauna;</w:t>
      </w:r>
      <w:r w:rsidR="000E1F34" w:rsidRPr="001964FB">
        <w:rPr>
          <w:rFonts w:ascii="Arial" w:eastAsia="Calibri" w:hAnsi="Arial" w:cs="Arial"/>
          <w:sz w:val="22"/>
          <w:lang w:val="es-ES_tradnl"/>
        </w:rPr>
        <w:t xml:space="preserve"> y</w:t>
      </w:r>
    </w:p>
    <w:p w14:paraId="34FF3969" w14:textId="77777777" w:rsidR="00824B71" w:rsidRPr="001964FB" w:rsidRDefault="00824B71" w:rsidP="00720203">
      <w:pPr>
        <w:widowControl/>
        <w:autoSpaceDE/>
        <w:autoSpaceDN/>
        <w:adjustRightInd/>
        <w:ind w:left="426" w:hanging="426"/>
        <w:contextualSpacing/>
        <w:jc w:val="both"/>
        <w:rPr>
          <w:rFonts w:ascii="Arial" w:eastAsia="Calibri" w:hAnsi="Arial" w:cs="Arial"/>
          <w:sz w:val="22"/>
          <w:lang w:val="es-ES_tradnl"/>
        </w:rPr>
      </w:pPr>
    </w:p>
    <w:p w14:paraId="3E4A4909" w14:textId="77777777" w:rsidR="00C87DC8" w:rsidRPr="001964FB" w:rsidRDefault="00C87DC8" w:rsidP="00720203">
      <w:pPr>
        <w:widowControl/>
        <w:numPr>
          <w:ilvl w:val="0"/>
          <w:numId w:val="20"/>
        </w:numPr>
        <w:autoSpaceDE/>
        <w:autoSpaceDN/>
        <w:adjustRightInd/>
        <w:ind w:left="426" w:hanging="426"/>
        <w:contextualSpacing/>
        <w:jc w:val="both"/>
        <w:rPr>
          <w:rFonts w:ascii="Arial" w:eastAsia="Calibri" w:hAnsi="Arial" w:cs="Arial"/>
          <w:sz w:val="22"/>
          <w:szCs w:val="23"/>
          <w:lang w:val="es-ES_tradnl"/>
        </w:rPr>
      </w:pPr>
      <w:r w:rsidRPr="001964FB">
        <w:rPr>
          <w:rFonts w:ascii="Arial" w:eastAsia="Calibri" w:hAnsi="Arial" w:cs="Arial"/>
          <w:i/>
          <w:sz w:val="22"/>
          <w:szCs w:val="23"/>
          <w:lang w:val="es-ES_tradnl"/>
        </w:rPr>
        <w:t>Solicita además</w:t>
      </w:r>
      <w:r w:rsidRPr="001964FB">
        <w:rPr>
          <w:rFonts w:ascii="Arial" w:eastAsia="Calibri" w:hAnsi="Arial" w:cs="Arial"/>
          <w:sz w:val="22"/>
          <w:szCs w:val="23"/>
          <w:lang w:val="es-ES_tradnl"/>
        </w:rPr>
        <w:t xml:space="preserve"> al Consejo Científico, sujeto a la disponibilidad de recursos, </w:t>
      </w:r>
      <w:r w:rsidR="003E3DDD" w:rsidRPr="001964FB">
        <w:rPr>
          <w:rFonts w:ascii="Arial" w:eastAsia="Calibri" w:hAnsi="Arial" w:cs="Arial"/>
          <w:sz w:val="22"/>
          <w:szCs w:val="23"/>
          <w:lang w:val="es-ES_tradnl"/>
        </w:rPr>
        <w:t>llevar a cabo evaluacione</w:t>
      </w:r>
      <w:r w:rsidR="00DA4A53" w:rsidRPr="001964FB">
        <w:rPr>
          <w:rFonts w:ascii="Arial" w:eastAsia="Calibri" w:hAnsi="Arial" w:cs="Arial"/>
          <w:sz w:val="22"/>
          <w:szCs w:val="23"/>
          <w:lang w:val="es-ES_tradnl"/>
        </w:rPr>
        <w:t xml:space="preserve">s </w:t>
      </w:r>
      <w:r w:rsidR="003E3DDD" w:rsidRPr="001964FB">
        <w:rPr>
          <w:rFonts w:ascii="Arial" w:eastAsia="Calibri" w:hAnsi="Arial" w:cs="Arial"/>
          <w:sz w:val="22"/>
          <w:szCs w:val="23"/>
          <w:lang w:val="es-ES_tradnl"/>
        </w:rPr>
        <w:t>periódicas</w:t>
      </w:r>
      <w:r w:rsidR="00170295" w:rsidRPr="001964FB">
        <w:rPr>
          <w:rFonts w:ascii="Arial" w:eastAsia="Calibri" w:hAnsi="Arial" w:cs="Arial"/>
          <w:sz w:val="22"/>
          <w:szCs w:val="23"/>
          <w:lang w:val="es-ES_tradnl"/>
        </w:rPr>
        <w:t xml:space="preserve"> de los últimos hallazgos científicos sobre los impactos de las actividades de ecoturismo en las espec</w:t>
      </w:r>
      <w:r w:rsidR="00874A9E" w:rsidRPr="001964FB">
        <w:rPr>
          <w:rFonts w:ascii="Arial" w:eastAsia="Calibri" w:hAnsi="Arial" w:cs="Arial"/>
          <w:sz w:val="22"/>
          <w:szCs w:val="23"/>
          <w:lang w:val="es-ES_tradnl"/>
        </w:rPr>
        <w:t>ies migratorias y recomendar un</w:t>
      </w:r>
      <w:r w:rsidR="00170295" w:rsidRPr="001964FB">
        <w:rPr>
          <w:rFonts w:ascii="Arial" w:eastAsia="Calibri" w:hAnsi="Arial" w:cs="Arial"/>
          <w:sz w:val="22"/>
          <w:szCs w:val="23"/>
          <w:lang w:val="es-ES_tradnl"/>
        </w:rPr>
        <w:t>as directrices más refinadas, si fuera necesario.</w:t>
      </w:r>
    </w:p>
    <w:p w14:paraId="42E0BA95" w14:textId="77777777" w:rsidR="00824B71" w:rsidRPr="001964FB" w:rsidRDefault="00824B71" w:rsidP="00720203">
      <w:pPr>
        <w:ind w:left="426" w:hanging="426"/>
        <w:jc w:val="both"/>
        <w:rPr>
          <w:rFonts w:ascii="Arial" w:hAnsi="Arial" w:cs="Arial"/>
          <w:sz w:val="22"/>
          <w:szCs w:val="22"/>
          <w:lang w:val="es-ES_tradnl"/>
        </w:rPr>
      </w:pPr>
    </w:p>
    <w:sectPr w:rsidR="00824B71" w:rsidRPr="001964FB" w:rsidSect="000364B7">
      <w:headerReference w:type="even" r:id="rId15"/>
      <w:headerReference w:type="default" r:id="rId16"/>
      <w:headerReference w:type="first" r:id="rId17"/>
      <w:footerReference w:type="first" r:id="rId18"/>
      <w:endnotePr>
        <w:numFmt w:val="decimal"/>
      </w:endnotePr>
      <w:pgSz w:w="11905" w:h="16837" w:code="9"/>
      <w:pgMar w:top="1008" w:right="1411" w:bottom="1152" w:left="1411" w:header="432" w:footer="432" w:gutter="0"/>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B2360A" w14:textId="77777777" w:rsidR="00137358" w:rsidRDefault="00137358">
      <w:r>
        <w:separator/>
      </w:r>
    </w:p>
  </w:endnote>
  <w:endnote w:type="continuationSeparator" w:id="0">
    <w:p w14:paraId="70257EDD" w14:textId="77777777" w:rsidR="00137358" w:rsidRDefault="001373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ヒラギノ角ゴ Pro W3">
    <w:charset w:val="80"/>
    <w:family w:val="auto"/>
    <w:pitch w:val="variable"/>
    <w:sig w:usb0="E00002FF" w:usb1="7AC7FFFF" w:usb2="00000012" w:usb3="00000000" w:csb0="0002000D"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Yu Gothic Light">
    <w:altName w:val="游ゴシック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D4B012" w14:textId="7CA6490B" w:rsidR="00137358" w:rsidRPr="00922791" w:rsidRDefault="00137358" w:rsidP="00056DC1">
    <w:pPr>
      <w:pStyle w:val="Footer"/>
      <w:ind w:right="-367"/>
      <w:jc w:val="center"/>
      <w:rPr>
        <w:rFonts w:ascii="Arial" w:hAnsi="Arial" w:cs="Arial"/>
        <w:sz w:val="18"/>
        <w:szCs w:val="18"/>
      </w:rPr>
    </w:pPr>
    <w:r w:rsidRPr="00922791">
      <w:rPr>
        <w:rFonts w:ascii="Arial" w:hAnsi="Arial" w:cs="Arial"/>
        <w:sz w:val="18"/>
        <w:szCs w:val="18"/>
      </w:rPr>
      <w:fldChar w:fldCharType="begin"/>
    </w:r>
    <w:r w:rsidRPr="00922791">
      <w:rPr>
        <w:rFonts w:ascii="Arial" w:hAnsi="Arial" w:cs="Arial"/>
        <w:sz w:val="18"/>
        <w:szCs w:val="18"/>
      </w:rPr>
      <w:instrText xml:space="preserve"> PAGE   \* MERGEFORMAT </w:instrText>
    </w:r>
    <w:r w:rsidRPr="00922791">
      <w:rPr>
        <w:rFonts w:ascii="Arial" w:hAnsi="Arial" w:cs="Arial"/>
        <w:sz w:val="18"/>
        <w:szCs w:val="18"/>
      </w:rPr>
      <w:fldChar w:fldCharType="separate"/>
    </w:r>
    <w:r w:rsidR="00F07258">
      <w:rPr>
        <w:rFonts w:ascii="Arial" w:hAnsi="Arial" w:cs="Arial"/>
        <w:noProof/>
        <w:sz w:val="18"/>
        <w:szCs w:val="18"/>
      </w:rPr>
      <w:t>4</w:t>
    </w:r>
    <w:r w:rsidRPr="00922791">
      <w:rPr>
        <w:rFonts w:ascii="Arial" w:hAnsi="Arial" w:cs="Arial"/>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91F3CA" w14:textId="0D2E44BF" w:rsidR="00137358" w:rsidRPr="00922791" w:rsidRDefault="00137358" w:rsidP="00056DC1">
    <w:pPr>
      <w:pStyle w:val="Footer"/>
      <w:ind w:right="-367"/>
      <w:jc w:val="center"/>
      <w:rPr>
        <w:rFonts w:ascii="Arial" w:hAnsi="Arial" w:cs="Arial"/>
        <w:sz w:val="18"/>
        <w:szCs w:val="18"/>
      </w:rPr>
    </w:pPr>
    <w:r w:rsidRPr="00922791">
      <w:rPr>
        <w:rFonts w:ascii="Arial" w:hAnsi="Arial" w:cs="Arial"/>
        <w:sz w:val="18"/>
        <w:szCs w:val="18"/>
      </w:rPr>
      <w:fldChar w:fldCharType="begin"/>
    </w:r>
    <w:r w:rsidRPr="00922791">
      <w:rPr>
        <w:rFonts w:ascii="Arial" w:hAnsi="Arial" w:cs="Arial"/>
        <w:sz w:val="18"/>
        <w:szCs w:val="18"/>
      </w:rPr>
      <w:instrText xml:space="preserve"> PAGE   \* MERGEFORMAT </w:instrText>
    </w:r>
    <w:r w:rsidRPr="00922791">
      <w:rPr>
        <w:rFonts w:ascii="Arial" w:hAnsi="Arial" w:cs="Arial"/>
        <w:sz w:val="18"/>
        <w:szCs w:val="18"/>
      </w:rPr>
      <w:fldChar w:fldCharType="separate"/>
    </w:r>
    <w:r w:rsidR="00F07258">
      <w:rPr>
        <w:rFonts w:ascii="Arial" w:hAnsi="Arial" w:cs="Arial"/>
        <w:noProof/>
        <w:sz w:val="18"/>
        <w:szCs w:val="18"/>
      </w:rPr>
      <w:t>5</w:t>
    </w:r>
    <w:r w:rsidRPr="00922791">
      <w:rPr>
        <w:rFonts w:ascii="Arial" w:hAnsi="Arial" w:cs="Arial"/>
        <w:noProof/>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6D8820" w14:textId="77777777" w:rsidR="00137358" w:rsidRPr="00CD7355" w:rsidRDefault="00137358" w:rsidP="00015E07">
    <w:pPr>
      <w:pStyle w:val="Footer"/>
      <w:ind w:right="-637"/>
      <w:jc w:val="righ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8"/>
        <w:szCs w:val="18"/>
      </w:rPr>
      <w:id w:val="1948731843"/>
      <w:docPartObj>
        <w:docPartGallery w:val="Page Numbers (Bottom of Page)"/>
        <w:docPartUnique/>
      </w:docPartObj>
    </w:sdtPr>
    <w:sdtEndPr>
      <w:rPr>
        <w:noProof/>
      </w:rPr>
    </w:sdtEndPr>
    <w:sdtContent>
      <w:p w14:paraId="328FB4E9" w14:textId="70B2444E" w:rsidR="00137358" w:rsidRPr="000364B7" w:rsidRDefault="00137358">
        <w:pPr>
          <w:pStyle w:val="Footer"/>
          <w:jc w:val="center"/>
          <w:rPr>
            <w:rFonts w:ascii="Arial" w:hAnsi="Arial" w:cs="Arial"/>
            <w:sz w:val="18"/>
            <w:szCs w:val="18"/>
          </w:rPr>
        </w:pPr>
        <w:r w:rsidRPr="000364B7">
          <w:rPr>
            <w:rFonts w:ascii="Arial" w:hAnsi="Arial" w:cs="Arial"/>
            <w:sz w:val="18"/>
            <w:szCs w:val="18"/>
          </w:rPr>
          <w:fldChar w:fldCharType="begin"/>
        </w:r>
        <w:r w:rsidRPr="000364B7">
          <w:rPr>
            <w:rFonts w:ascii="Arial" w:hAnsi="Arial" w:cs="Arial"/>
            <w:sz w:val="18"/>
            <w:szCs w:val="18"/>
          </w:rPr>
          <w:instrText xml:space="preserve"> PAGE   \* MERGEFORMAT </w:instrText>
        </w:r>
        <w:r w:rsidRPr="000364B7">
          <w:rPr>
            <w:rFonts w:ascii="Arial" w:hAnsi="Arial" w:cs="Arial"/>
            <w:sz w:val="18"/>
            <w:szCs w:val="18"/>
          </w:rPr>
          <w:fldChar w:fldCharType="separate"/>
        </w:r>
        <w:r w:rsidR="00F07258">
          <w:rPr>
            <w:rFonts w:ascii="Arial" w:hAnsi="Arial" w:cs="Arial"/>
            <w:noProof/>
            <w:sz w:val="18"/>
            <w:szCs w:val="18"/>
          </w:rPr>
          <w:t>2</w:t>
        </w:r>
        <w:r w:rsidRPr="000364B7">
          <w:rPr>
            <w:rFonts w:ascii="Arial" w:hAnsi="Arial" w:cs="Arial"/>
            <w:noProof/>
            <w:sz w:val="18"/>
            <w:szCs w:val="18"/>
          </w:rPr>
          <w:fldChar w:fldCharType="end"/>
        </w:r>
      </w:p>
    </w:sdtContent>
  </w:sdt>
  <w:p w14:paraId="4E1C160D" w14:textId="77777777" w:rsidR="00137358" w:rsidRPr="00CD7355" w:rsidRDefault="00137358" w:rsidP="00015E07">
    <w:pPr>
      <w:pStyle w:val="Footer"/>
      <w:ind w:right="-637"/>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D196D6" w14:textId="77777777" w:rsidR="00137358" w:rsidRDefault="00137358">
      <w:r>
        <w:separator/>
      </w:r>
    </w:p>
  </w:footnote>
  <w:footnote w:type="continuationSeparator" w:id="0">
    <w:p w14:paraId="6635362A" w14:textId="77777777" w:rsidR="00137358" w:rsidRDefault="001373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209D48" w14:textId="77777777" w:rsidR="00137358" w:rsidRPr="00922791" w:rsidRDefault="00137358" w:rsidP="00CD41F4">
    <w:pPr>
      <w:pStyle w:val="Heading1"/>
      <w:keepNext w:val="0"/>
      <w:pBdr>
        <w:bottom w:val="single" w:sz="4" w:space="1" w:color="auto"/>
      </w:pBdr>
      <w:tabs>
        <w:tab w:val="clear" w:pos="-720"/>
        <w:tab w:val="clear" w:pos="0"/>
        <w:tab w:val="clear" w:pos="141"/>
        <w:tab w:val="clear" w:pos="720"/>
        <w:tab w:val="clear" w:pos="1440"/>
        <w:tab w:val="clear" w:pos="2160"/>
        <w:tab w:val="clear" w:pos="2880"/>
        <w:tab w:val="clear" w:pos="3600"/>
        <w:tab w:val="clear" w:pos="4320"/>
        <w:tab w:val="clear" w:pos="5040"/>
        <w:tab w:val="clear" w:pos="5760"/>
        <w:tab w:val="clear" w:pos="6008"/>
        <w:tab w:val="clear" w:pos="6480"/>
        <w:tab w:val="clear" w:pos="7200"/>
        <w:tab w:val="clear" w:pos="7920"/>
        <w:tab w:val="clear" w:pos="8640"/>
      </w:tabs>
      <w:ind w:right="11"/>
      <w:rPr>
        <w:rFonts w:ascii="Arial" w:hAnsi="Arial" w:cs="Arial"/>
        <w:b w:val="0"/>
        <w:i/>
        <w:sz w:val="18"/>
        <w:szCs w:val="18"/>
        <w:lang w:val="en-US"/>
      </w:rPr>
    </w:pPr>
    <w:r w:rsidRPr="00922791">
      <w:rPr>
        <w:rFonts w:ascii="Arial" w:hAnsi="Arial" w:cs="Arial"/>
        <w:b w:val="0"/>
        <w:i/>
        <w:sz w:val="18"/>
        <w:szCs w:val="18"/>
        <w:lang w:val="en-US"/>
      </w:rPr>
      <w:t>UNEP/CMS/COP12</w:t>
    </w:r>
    <w:r>
      <w:rPr>
        <w:rFonts w:ascii="Arial" w:hAnsi="Arial" w:cs="Arial"/>
        <w:b w:val="0"/>
        <w:i/>
        <w:sz w:val="18"/>
        <w:szCs w:val="18"/>
        <w:lang w:val="en-US"/>
      </w:rPr>
      <w:t>/Doc.24.2.4/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722A05" w14:textId="77777777" w:rsidR="00137358" w:rsidRPr="00922791" w:rsidRDefault="00137358" w:rsidP="00922791">
    <w:pPr>
      <w:pStyle w:val="Heading1"/>
      <w:keepNext w:val="0"/>
      <w:pBdr>
        <w:bottom w:val="single" w:sz="4" w:space="1" w:color="auto"/>
      </w:pBdr>
      <w:tabs>
        <w:tab w:val="clear" w:pos="-720"/>
      </w:tabs>
      <w:ind w:left="261" w:right="-277" w:hanging="261"/>
      <w:jc w:val="right"/>
      <w:rPr>
        <w:rFonts w:ascii="Arial" w:hAnsi="Arial" w:cs="Arial"/>
        <w:b w:val="0"/>
        <w:i/>
        <w:sz w:val="18"/>
        <w:szCs w:val="18"/>
        <w:lang w:val="en-US"/>
      </w:rPr>
    </w:pPr>
    <w:r w:rsidRPr="00922791">
      <w:rPr>
        <w:rFonts w:ascii="Arial" w:hAnsi="Arial" w:cs="Arial"/>
        <w:b w:val="0"/>
        <w:i/>
        <w:sz w:val="18"/>
        <w:szCs w:val="18"/>
        <w:lang w:val="en-US"/>
      </w:rPr>
      <w:t>U</w:t>
    </w:r>
    <w:r>
      <w:rPr>
        <w:rFonts w:ascii="Arial" w:hAnsi="Arial" w:cs="Arial"/>
        <w:b w:val="0"/>
        <w:i/>
        <w:sz w:val="18"/>
        <w:szCs w:val="18"/>
        <w:lang w:val="en-US"/>
      </w:rPr>
      <w:t>NEP/CMS/COP12</w:t>
    </w:r>
    <w:r w:rsidRPr="00922791">
      <w:rPr>
        <w:rFonts w:ascii="Arial" w:hAnsi="Arial" w:cs="Arial"/>
        <w:b w:val="0"/>
        <w:i/>
        <w:sz w:val="18"/>
        <w:szCs w:val="18"/>
        <w:lang w:val="en-US"/>
      </w:rPr>
      <w:t>/Doc</w:t>
    </w:r>
    <w:r>
      <w:rPr>
        <w:rFonts w:ascii="Arial" w:hAnsi="Arial" w:cs="Arial"/>
        <w:b w:val="0"/>
        <w:i/>
        <w:sz w:val="18"/>
        <w:szCs w:val="18"/>
        <w:lang w:val="en-US"/>
      </w:rPr>
      <w:t>.22.2.4</w:t>
    </w:r>
  </w:p>
  <w:p w14:paraId="6EC2B105" w14:textId="77777777" w:rsidR="00137358" w:rsidRPr="00354A9C" w:rsidRDefault="00137358" w:rsidP="00A27BE3">
    <w:pPr>
      <w:jc w:val="right"/>
      <w:rPr>
        <w:i/>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1CBB23" w14:textId="77777777" w:rsidR="00137358" w:rsidRDefault="006F04EB" w:rsidP="00894D19">
    <w:pPr>
      <w:pStyle w:val="Header"/>
    </w:pPr>
    <w:r>
      <w:rPr>
        <w:noProof/>
        <w:lang w:val="en-US"/>
      </w:rPr>
      <w:drawing>
        <wp:anchor distT="0" distB="0" distL="114300" distR="114300" simplePos="0" relativeHeight="251659264" behindDoc="1" locked="0" layoutInCell="1" allowOverlap="1" wp14:anchorId="5F39D424" wp14:editId="488C4B29">
          <wp:simplePos x="0" y="0"/>
          <wp:positionH relativeFrom="column">
            <wp:posOffset>-175260</wp:posOffset>
          </wp:positionH>
          <wp:positionV relativeFrom="paragraph">
            <wp:posOffset>-64770</wp:posOffset>
          </wp:positionV>
          <wp:extent cx="939165" cy="506730"/>
          <wp:effectExtent l="0" t="0" r="0" b="0"/>
          <wp:wrapTight wrapText="bothSides">
            <wp:wrapPolygon edited="0">
              <wp:start x="2191" y="2436"/>
              <wp:lineTo x="1314" y="14617"/>
              <wp:lineTo x="1314" y="18677"/>
              <wp:lineTo x="19716" y="18677"/>
              <wp:lineTo x="19278" y="5684"/>
              <wp:lineTo x="18840" y="2436"/>
              <wp:lineTo x="2191" y="2436"/>
            </wp:wrapPolygon>
          </wp:wrapTight>
          <wp:docPr id="10" name="Picture 10" descr="UNEnvironment_Logo_Spanish_Short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UNEnvironment_Logo_Spanish_Short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9165" cy="506730"/>
                  </a:xfrm>
                  <a:prstGeom prst="rect">
                    <a:avLst/>
                  </a:prstGeom>
                  <a:noFill/>
                  <a:ln>
                    <a:noFill/>
                  </a:ln>
                </pic:spPr>
              </pic:pic>
            </a:graphicData>
          </a:graphic>
          <wp14:sizeRelH relativeFrom="page">
            <wp14:pctWidth>0</wp14:pctWidth>
          </wp14:sizeRelH>
          <wp14:sizeRelV relativeFrom="page">
            <wp14:pctHeight>0</wp14:pctHeight>
          </wp14:sizeRelV>
        </wp:anchor>
      </w:drawing>
    </w:r>
    <w:r w:rsidR="00137358">
      <w:rPr>
        <w:noProof/>
        <w:lang w:val="en-US"/>
      </w:rPr>
      <w:drawing>
        <wp:anchor distT="0" distB="0" distL="114300" distR="114300" simplePos="0" relativeHeight="251657216" behindDoc="1" locked="0" layoutInCell="1" allowOverlap="1" wp14:anchorId="492C34D1" wp14:editId="3FF3165C">
          <wp:simplePos x="0" y="0"/>
          <wp:positionH relativeFrom="column">
            <wp:posOffset>716280</wp:posOffset>
          </wp:positionH>
          <wp:positionV relativeFrom="paragraph">
            <wp:posOffset>-75565</wp:posOffset>
          </wp:positionV>
          <wp:extent cx="431165" cy="441325"/>
          <wp:effectExtent l="0" t="0" r="0" b="0"/>
          <wp:wrapTight wrapText="bothSides">
            <wp:wrapPolygon edited="0">
              <wp:start x="0" y="0"/>
              <wp:lineTo x="0" y="20512"/>
              <wp:lineTo x="20996" y="20512"/>
              <wp:lineTo x="20996" y="0"/>
              <wp:lineTo x="0" y="0"/>
            </wp:wrapPolygon>
          </wp:wrapTight>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l="2780" t="-1236" r="60236" b="48836"/>
                  <a:stretch>
                    <a:fillRect/>
                  </a:stretch>
                </pic:blipFill>
                <pic:spPr bwMode="auto">
                  <a:xfrm>
                    <a:off x="0" y="0"/>
                    <a:ext cx="431165" cy="4413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043F3D9" w14:textId="77777777" w:rsidR="00137358" w:rsidRDefault="0013735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6B5995" w14:textId="77777777" w:rsidR="00137358" w:rsidRPr="00671916" w:rsidRDefault="00137358" w:rsidP="000364B7">
    <w:pPr>
      <w:pStyle w:val="Heading1"/>
      <w:keepNext w:val="0"/>
      <w:pBdr>
        <w:bottom w:val="single" w:sz="4" w:space="1" w:color="auto"/>
      </w:pBdr>
      <w:tabs>
        <w:tab w:val="clear" w:pos="-720"/>
        <w:tab w:val="clear" w:pos="0"/>
        <w:tab w:val="clear" w:pos="141"/>
        <w:tab w:val="clear" w:pos="720"/>
        <w:tab w:val="clear" w:pos="1440"/>
        <w:tab w:val="clear" w:pos="2160"/>
        <w:tab w:val="clear" w:pos="2880"/>
        <w:tab w:val="clear" w:pos="3600"/>
        <w:tab w:val="clear" w:pos="4320"/>
        <w:tab w:val="clear" w:pos="5040"/>
        <w:tab w:val="clear" w:pos="5760"/>
        <w:tab w:val="clear" w:pos="6008"/>
        <w:tab w:val="clear" w:pos="6480"/>
        <w:tab w:val="clear" w:pos="7200"/>
        <w:tab w:val="clear" w:pos="7920"/>
        <w:tab w:val="clear" w:pos="8640"/>
      </w:tabs>
      <w:ind w:right="11"/>
      <w:rPr>
        <w:rFonts w:ascii="Arial" w:hAnsi="Arial" w:cs="Arial"/>
        <w:i/>
        <w:sz w:val="18"/>
        <w:szCs w:val="18"/>
      </w:rPr>
    </w:pPr>
    <w:r w:rsidRPr="000364B7">
      <w:rPr>
        <w:rFonts w:ascii="Arial" w:hAnsi="Arial" w:cs="Arial"/>
        <w:b w:val="0"/>
        <w:i/>
        <w:sz w:val="18"/>
        <w:szCs w:val="18"/>
        <w:lang w:val="en-US"/>
      </w:rPr>
      <w:t>UNEP/CMS/COP12/Doc.24.4.8</w:t>
    </w:r>
  </w:p>
  <w:p w14:paraId="21587F13" w14:textId="77777777" w:rsidR="00137358" w:rsidRPr="000364B7" w:rsidRDefault="00137358" w:rsidP="000364B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BEF748" w14:textId="77777777" w:rsidR="00137358" w:rsidRPr="00671916" w:rsidRDefault="00137358" w:rsidP="000364B7">
    <w:pPr>
      <w:pStyle w:val="Heading1"/>
      <w:keepNext w:val="0"/>
      <w:pBdr>
        <w:bottom w:val="single" w:sz="4" w:space="1" w:color="auto"/>
      </w:pBdr>
      <w:tabs>
        <w:tab w:val="clear" w:pos="-720"/>
        <w:tab w:val="clear" w:pos="0"/>
        <w:tab w:val="clear" w:pos="141"/>
        <w:tab w:val="clear" w:pos="720"/>
        <w:tab w:val="clear" w:pos="1440"/>
        <w:tab w:val="clear" w:pos="2160"/>
        <w:tab w:val="clear" w:pos="2880"/>
        <w:tab w:val="clear" w:pos="3600"/>
        <w:tab w:val="clear" w:pos="4320"/>
        <w:tab w:val="clear" w:pos="5040"/>
        <w:tab w:val="clear" w:pos="5760"/>
        <w:tab w:val="clear" w:pos="6008"/>
        <w:tab w:val="clear" w:pos="6480"/>
        <w:tab w:val="clear" w:pos="7200"/>
        <w:tab w:val="clear" w:pos="7920"/>
        <w:tab w:val="clear" w:pos="8640"/>
      </w:tabs>
      <w:ind w:right="11"/>
      <w:jc w:val="right"/>
      <w:rPr>
        <w:rFonts w:ascii="Arial" w:hAnsi="Arial" w:cs="Arial"/>
        <w:i/>
        <w:sz w:val="18"/>
        <w:szCs w:val="18"/>
      </w:rPr>
    </w:pPr>
    <w:r w:rsidRPr="000364B7">
      <w:rPr>
        <w:rFonts w:ascii="Arial" w:hAnsi="Arial" w:cs="Arial"/>
        <w:b w:val="0"/>
        <w:i/>
        <w:sz w:val="18"/>
        <w:szCs w:val="18"/>
        <w:lang w:val="en-US"/>
      </w:rPr>
      <w:t>UNEP/CMS/COP12/Doc.24.4.8</w:t>
    </w:r>
  </w:p>
  <w:p w14:paraId="0A213FE7" w14:textId="77777777" w:rsidR="00137358" w:rsidRPr="000364B7" w:rsidRDefault="00137358" w:rsidP="000364B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45BD78" w14:textId="77777777" w:rsidR="00137358" w:rsidRPr="00671916" w:rsidRDefault="00137358" w:rsidP="000364B7">
    <w:pPr>
      <w:pStyle w:val="Heading1"/>
      <w:keepNext w:val="0"/>
      <w:pBdr>
        <w:bottom w:val="single" w:sz="4" w:space="1" w:color="auto"/>
      </w:pBdr>
      <w:tabs>
        <w:tab w:val="clear" w:pos="-720"/>
        <w:tab w:val="clear" w:pos="0"/>
        <w:tab w:val="clear" w:pos="141"/>
        <w:tab w:val="clear" w:pos="720"/>
        <w:tab w:val="clear" w:pos="1440"/>
        <w:tab w:val="clear" w:pos="2160"/>
        <w:tab w:val="clear" w:pos="2880"/>
        <w:tab w:val="clear" w:pos="3600"/>
        <w:tab w:val="clear" w:pos="4320"/>
        <w:tab w:val="clear" w:pos="5040"/>
        <w:tab w:val="clear" w:pos="5760"/>
        <w:tab w:val="clear" w:pos="6008"/>
        <w:tab w:val="clear" w:pos="6480"/>
        <w:tab w:val="clear" w:pos="7200"/>
        <w:tab w:val="clear" w:pos="7920"/>
        <w:tab w:val="clear" w:pos="8640"/>
      </w:tabs>
      <w:ind w:right="11"/>
      <w:rPr>
        <w:rFonts w:ascii="Arial" w:hAnsi="Arial" w:cs="Arial"/>
        <w:i/>
        <w:sz w:val="18"/>
        <w:szCs w:val="18"/>
      </w:rPr>
    </w:pPr>
    <w:r w:rsidRPr="000364B7">
      <w:rPr>
        <w:rFonts w:ascii="Arial" w:hAnsi="Arial" w:cs="Arial"/>
        <w:b w:val="0"/>
        <w:i/>
        <w:sz w:val="18"/>
        <w:szCs w:val="18"/>
        <w:lang w:val="en-US"/>
      </w:rPr>
      <w:t>UNEP/CMS/COP12/Doc.24.4.8</w:t>
    </w:r>
  </w:p>
  <w:p w14:paraId="02824A70" w14:textId="77777777" w:rsidR="00137358" w:rsidRDefault="001373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00pt;height:900pt" o:bullet="t">
        <v:imagedata r:id="rId1" o:title="marinacity"/>
      </v:shape>
    </w:pict>
  </w:numPicBullet>
  <w:abstractNum w:abstractNumId="0" w15:restartNumberingAfterBreak="0">
    <w:nsid w:val="00000001"/>
    <w:multiLevelType w:val="multilevel"/>
    <w:tmpl w:val="00000000"/>
    <w:lvl w:ilvl="0">
      <w:start w:val="1"/>
      <w:numFmt w:val="decimal"/>
      <w:pStyle w:val="Level1"/>
      <w:lvlText w:val="%1."/>
      <w:lvlJc w:val="left"/>
      <w:pPr>
        <w:tabs>
          <w:tab w:val="num" w:pos="566"/>
        </w:tabs>
        <w:ind w:left="566" w:hanging="566"/>
      </w:pPr>
      <w:rPr>
        <w:rFonts w:ascii="Times New Roman" w:hAnsi="Times New Roman" w:cs="Times New Roman"/>
        <w:sz w:val="24"/>
        <w:szCs w:val="24"/>
      </w:rPr>
    </w:lvl>
    <w:lvl w:ilvl="1">
      <w:start w:val="1"/>
      <w:numFmt w:val="lowerLetter"/>
      <w:pStyle w:val="Level2"/>
      <w:lvlText w:val="(%1%2"/>
      <w:lvlJc w:val="left"/>
      <w:pPr>
        <w:tabs>
          <w:tab w:val="num" w:pos="1132"/>
        </w:tabs>
        <w:ind w:left="1132" w:hanging="566"/>
      </w:pPr>
      <w:rPr>
        <w:rFonts w:cs="Times New Roman"/>
      </w:rPr>
    </w:lvl>
    <w:lvl w:ilvl="2">
      <w:start w:val="1"/>
      <w:numFmt w:val="lowerRoman"/>
      <w:pStyle w:val="Level3"/>
      <w:lvlText w:val="(%2%3"/>
      <w:lvlJc w:val="left"/>
      <w:pPr>
        <w:tabs>
          <w:tab w:val="num" w:pos="1700"/>
        </w:tabs>
        <w:ind w:left="1700" w:hanging="568"/>
      </w:pPr>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1" w15:restartNumberingAfterBreak="0">
    <w:nsid w:val="083502FE"/>
    <w:multiLevelType w:val="hybridMultilevel"/>
    <w:tmpl w:val="153CE3AA"/>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 w15:restartNumberingAfterBreak="0">
    <w:nsid w:val="09193CCE"/>
    <w:multiLevelType w:val="multilevel"/>
    <w:tmpl w:val="D604E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702CFD"/>
    <w:multiLevelType w:val="hybridMultilevel"/>
    <w:tmpl w:val="396EA0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DD249B"/>
    <w:multiLevelType w:val="hybridMultilevel"/>
    <w:tmpl w:val="1F9E79B4"/>
    <w:lvl w:ilvl="0" w:tplc="08090017">
      <w:start w:val="1"/>
      <w:numFmt w:val="lowerLetter"/>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5" w15:restartNumberingAfterBreak="0">
    <w:nsid w:val="11AD544D"/>
    <w:multiLevelType w:val="hybridMultilevel"/>
    <w:tmpl w:val="C9D0B4B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1F05CD9"/>
    <w:multiLevelType w:val="hybridMultilevel"/>
    <w:tmpl w:val="0470B620"/>
    <w:lvl w:ilvl="0" w:tplc="6666CA18">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5EF2DB8"/>
    <w:multiLevelType w:val="hybridMultilevel"/>
    <w:tmpl w:val="51CEB4E2"/>
    <w:lvl w:ilvl="0" w:tplc="22A8E882">
      <w:start w:val="1"/>
      <w:numFmt w:val="lowerRoman"/>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8" w15:restartNumberingAfterBreak="0">
    <w:nsid w:val="1CB33B3D"/>
    <w:multiLevelType w:val="hybridMultilevel"/>
    <w:tmpl w:val="497C7CEC"/>
    <w:lvl w:ilvl="0" w:tplc="22A8E882">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1A97F86"/>
    <w:multiLevelType w:val="hybridMultilevel"/>
    <w:tmpl w:val="67E4091A"/>
    <w:lvl w:ilvl="0" w:tplc="7FBAAB36">
      <w:start w:val="1"/>
      <w:numFmt w:val="decimal"/>
      <w:lvlText w:val="%1."/>
      <w:lvlJc w:val="left"/>
      <w:pPr>
        <w:ind w:left="990" w:hanging="360"/>
      </w:pPr>
      <w:rPr>
        <w:rFonts w:hint="default"/>
        <w:i w:val="0"/>
      </w:rPr>
    </w:lvl>
    <w:lvl w:ilvl="1" w:tplc="C7DE069E">
      <w:start w:val="1"/>
      <w:numFmt w:val="lowerLetter"/>
      <w:lvlText w:val="%2)"/>
      <w:lvlJc w:val="left"/>
      <w:pPr>
        <w:ind w:left="1710" w:hanging="360"/>
      </w:pPr>
      <w:rPr>
        <w:rFonts w:hint="default"/>
      </w:rPr>
    </w:lvl>
    <w:lvl w:ilvl="2" w:tplc="3409001B" w:tentative="1">
      <w:start w:val="1"/>
      <w:numFmt w:val="lowerRoman"/>
      <w:lvlText w:val="%3."/>
      <w:lvlJc w:val="right"/>
      <w:pPr>
        <w:ind w:left="2430" w:hanging="180"/>
      </w:pPr>
    </w:lvl>
    <w:lvl w:ilvl="3" w:tplc="3409000F" w:tentative="1">
      <w:start w:val="1"/>
      <w:numFmt w:val="decimal"/>
      <w:lvlText w:val="%4."/>
      <w:lvlJc w:val="left"/>
      <w:pPr>
        <w:ind w:left="3150" w:hanging="360"/>
      </w:pPr>
    </w:lvl>
    <w:lvl w:ilvl="4" w:tplc="34090019" w:tentative="1">
      <w:start w:val="1"/>
      <w:numFmt w:val="lowerLetter"/>
      <w:lvlText w:val="%5."/>
      <w:lvlJc w:val="left"/>
      <w:pPr>
        <w:ind w:left="3870" w:hanging="360"/>
      </w:pPr>
    </w:lvl>
    <w:lvl w:ilvl="5" w:tplc="3409001B" w:tentative="1">
      <w:start w:val="1"/>
      <w:numFmt w:val="lowerRoman"/>
      <w:lvlText w:val="%6."/>
      <w:lvlJc w:val="right"/>
      <w:pPr>
        <w:ind w:left="4590" w:hanging="180"/>
      </w:pPr>
    </w:lvl>
    <w:lvl w:ilvl="6" w:tplc="3409000F" w:tentative="1">
      <w:start w:val="1"/>
      <w:numFmt w:val="decimal"/>
      <w:lvlText w:val="%7."/>
      <w:lvlJc w:val="left"/>
      <w:pPr>
        <w:ind w:left="5310" w:hanging="360"/>
      </w:pPr>
    </w:lvl>
    <w:lvl w:ilvl="7" w:tplc="34090019" w:tentative="1">
      <w:start w:val="1"/>
      <w:numFmt w:val="lowerLetter"/>
      <w:lvlText w:val="%8."/>
      <w:lvlJc w:val="left"/>
      <w:pPr>
        <w:ind w:left="6030" w:hanging="360"/>
      </w:pPr>
    </w:lvl>
    <w:lvl w:ilvl="8" w:tplc="3409001B" w:tentative="1">
      <w:start w:val="1"/>
      <w:numFmt w:val="lowerRoman"/>
      <w:lvlText w:val="%9."/>
      <w:lvlJc w:val="right"/>
      <w:pPr>
        <w:ind w:left="6750" w:hanging="180"/>
      </w:pPr>
    </w:lvl>
  </w:abstractNum>
  <w:abstractNum w:abstractNumId="10" w15:restartNumberingAfterBreak="0">
    <w:nsid w:val="23BB72D9"/>
    <w:multiLevelType w:val="hybridMultilevel"/>
    <w:tmpl w:val="A1326BAE"/>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25A61DC1"/>
    <w:multiLevelType w:val="hybridMultilevel"/>
    <w:tmpl w:val="A82ACDC8"/>
    <w:lvl w:ilvl="0" w:tplc="017894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5AA2408"/>
    <w:multiLevelType w:val="multilevel"/>
    <w:tmpl w:val="0409001D"/>
    <w:styleLink w:val="Hebo"/>
    <w:lvl w:ilvl="0">
      <w:start w:val="1"/>
      <w:numFmt w:val="upperRoman"/>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color w:val="auto"/>
      </w:rPr>
    </w:lvl>
    <w:lvl w:ilvl="3">
      <w:start w:val="1"/>
      <w:numFmt w:val="bullet"/>
      <w:lvlText w:val=""/>
      <w:lvlPicBulletId w:val="0"/>
      <w:lvlJc w:val="left"/>
      <w:pPr>
        <w:ind w:left="1440" w:hanging="360"/>
      </w:pPr>
      <w:rPr>
        <w:rFonts w:ascii="Symbol" w:hAnsi="Symbol" w:hint="default"/>
        <w:color w:val="auto"/>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360B05DE"/>
    <w:multiLevelType w:val="hybridMultilevel"/>
    <w:tmpl w:val="8160E55C"/>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6AE7597"/>
    <w:multiLevelType w:val="hybridMultilevel"/>
    <w:tmpl w:val="A198B57E"/>
    <w:lvl w:ilvl="0" w:tplc="44888F66">
      <w:start w:val="1"/>
      <w:numFmt w:val="low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5" w15:restartNumberingAfterBreak="0">
    <w:nsid w:val="39551F8D"/>
    <w:multiLevelType w:val="multilevel"/>
    <w:tmpl w:val="0409001D"/>
    <w:styleLink w:val="Snoutline"/>
    <w:lvl w:ilvl="0">
      <w:start w:val="1"/>
      <w:numFmt w:val="upperRoman"/>
      <w:lvlText w:val="%1)"/>
      <w:lvlJc w:val="left"/>
      <w:pPr>
        <w:ind w:left="360" w:hanging="360"/>
      </w:pPr>
    </w:lvl>
    <w:lvl w:ilvl="1">
      <w:start w:val="1"/>
      <w:numFmt w:val="decimal"/>
      <w:lvlText w:val="%2)"/>
      <w:lvlJc w:val="left"/>
      <w:pPr>
        <w:ind w:left="720" w:hanging="360"/>
      </w:pPr>
    </w:lvl>
    <w:lvl w:ilvl="2">
      <w:start w:val="1"/>
      <w:numFmt w:val="upperLetter"/>
      <w:lvlText w:val="%3)"/>
      <w:lvlJc w:val="left"/>
      <w:pPr>
        <w:ind w:left="1080" w:hanging="360"/>
      </w:pPr>
    </w:lvl>
    <w:lvl w:ilvl="3">
      <w:start w:val="1"/>
      <w:numFmt w:val="lowerLetter"/>
      <w:lvlText w:val="(%4)"/>
      <w:lvlJc w:val="left"/>
      <w:pPr>
        <w:ind w:left="1440" w:hanging="360"/>
      </w:pPr>
    </w:lvl>
    <w:lvl w:ilvl="4">
      <w:start w:val="1"/>
      <w:numFmt w:val="lowerRoman"/>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F55567E"/>
    <w:multiLevelType w:val="hybridMultilevel"/>
    <w:tmpl w:val="CACCAA94"/>
    <w:lvl w:ilvl="0" w:tplc="DF0C4B28">
      <w:start w:val="1"/>
      <w:numFmt w:val="lowerLetter"/>
      <w:lvlText w:val="%1)"/>
      <w:lvlJc w:val="left"/>
      <w:pPr>
        <w:ind w:left="728" w:hanging="44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7" w15:restartNumberingAfterBreak="0">
    <w:nsid w:val="46AC67C4"/>
    <w:multiLevelType w:val="hybridMultilevel"/>
    <w:tmpl w:val="80CEF50C"/>
    <w:lvl w:ilvl="0" w:tplc="34090017">
      <w:start w:val="1"/>
      <w:numFmt w:val="lowerLetter"/>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18" w15:restartNumberingAfterBreak="0">
    <w:nsid w:val="5795403C"/>
    <w:multiLevelType w:val="hybridMultilevel"/>
    <w:tmpl w:val="F9A86B7C"/>
    <w:lvl w:ilvl="0" w:tplc="0809001B">
      <w:start w:val="1"/>
      <w:numFmt w:val="lowerRoman"/>
      <w:lvlText w:val="%1."/>
      <w:lvlJc w:val="right"/>
      <w:pPr>
        <w:ind w:left="2061" w:hanging="360"/>
      </w:p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19" w15:restartNumberingAfterBreak="0">
    <w:nsid w:val="583818AD"/>
    <w:multiLevelType w:val="hybridMultilevel"/>
    <w:tmpl w:val="3AA2A316"/>
    <w:lvl w:ilvl="0" w:tplc="7C3A19F6">
      <w:start w:val="1"/>
      <w:numFmt w:val="lowerLetter"/>
      <w:lvlText w:val="%1)"/>
      <w:lvlJc w:val="left"/>
      <w:pPr>
        <w:ind w:left="1440" w:hanging="72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20" w15:restartNumberingAfterBreak="0">
    <w:nsid w:val="5A4A2252"/>
    <w:multiLevelType w:val="hybridMultilevel"/>
    <w:tmpl w:val="9CF4CE76"/>
    <w:lvl w:ilvl="0" w:tplc="D646D226">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E790D68"/>
    <w:multiLevelType w:val="hybridMultilevel"/>
    <w:tmpl w:val="1442811A"/>
    <w:lvl w:ilvl="0" w:tplc="08090017">
      <w:start w:val="1"/>
      <w:numFmt w:val="lowerLetter"/>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2" w15:restartNumberingAfterBreak="0">
    <w:nsid w:val="62BA4BE1"/>
    <w:multiLevelType w:val="hybridMultilevel"/>
    <w:tmpl w:val="97AC502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5A95DC5"/>
    <w:multiLevelType w:val="hybridMultilevel"/>
    <w:tmpl w:val="294475C8"/>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9A23F83"/>
    <w:multiLevelType w:val="hybridMultilevel"/>
    <w:tmpl w:val="A6DA6EC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5" w15:restartNumberingAfterBreak="0">
    <w:nsid w:val="6AE654EB"/>
    <w:multiLevelType w:val="hybridMultilevel"/>
    <w:tmpl w:val="E58E0B5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B735F9D"/>
    <w:multiLevelType w:val="hybridMultilevel"/>
    <w:tmpl w:val="69A8D35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lvlOverride w:ilvl="0">
      <w:startOverride w:val="1"/>
      <w:lvl w:ilvl="0">
        <w:start w:val="1"/>
        <w:numFmt w:val="decimal"/>
        <w:pStyle w:val="Level1"/>
        <w:lvlText w:val="%1."/>
        <w:lvlJc w:val="left"/>
        <w:rPr>
          <w:rFonts w:cs="Times New Roman"/>
        </w:rPr>
      </w:lvl>
    </w:lvlOverride>
    <w:lvlOverride w:ilvl="1">
      <w:startOverride w:val="1"/>
      <w:lvl w:ilvl="1">
        <w:start w:val="1"/>
        <w:numFmt w:val="decimal"/>
        <w:pStyle w:val="Level2"/>
        <w:lvlText w:val="(%1%2"/>
        <w:lvlJc w:val="left"/>
        <w:rPr>
          <w:rFonts w:cs="Times New Roman"/>
        </w:rPr>
      </w:lvl>
    </w:lvlOverride>
    <w:lvlOverride w:ilvl="2">
      <w:startOverride w:val="1"/>
      <w:lvl w:ilvl="2">
        <w:start w:val="1"/>
        <w:numFmt w:val="decimal"/>
        <w:pStyle w:val="Level3"/>
        <w:lvlText w:val="(%2%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12"/>
  </w:num>
  <w:num w:numId="5">
    <w:abstractNumId w:val="19"/>
  </w:num>
  <w:num w:numId="6">
    <w:abstractNumId w:val="3"/>
  </w:num>
  <w:num w:numId="7">
    <w:abstractNumId w:val="16"/>
  </w:num>
  <w:num w:numId="8">
    <w:abstractNumId w:val="8"/>
  </w:num>
  <w:num w:numId="9">
    <w:abstractNumId w:val="25"/>
  </w:num>
  <w:num w:numId="10">
    <w:abstractNumId w:val="20"/>
  </w:num>
  <w:num w:numId="11">
    <w:abstractNumId w:val="14"/>
  </w:num>
  <w:num w:numId="12">
    <w:abstractNumId w:val="11"/>
  </w:num>
  <w:num w:numId="13">
    <w:abstractNumId w:val="18"/>
  </w:num>
  <w:num w:numId="14">
    <w:abstractNumId w:val="26"/>
  </w:num>
  <w:num w:numId="15">
    <w:abstractNumId w:val="21"/>
  </w:num>
  <w:num w:numId="16">
    <w:abstractNumId w:val="1"/>
  </w:num>
  <w:num w:numId="17">
    <w:abstractNumId w:val="2"/>
  </w:num>
  <w:num w:numId="18">
    <w:abstractNumId w:val="6"/>
  </w:num>
  <w:num w:numId="19">
    <w:abstractNumId w:val="7"/>
  </w:num>
  <w:num w:numId="20">
    <w:abstractNumId w:val="9"/>
  </w:num>
  <w:num w:numId="21">
    <w:abstractNumId w:val="17"/>
  </w:num>
  <w:num w:numId="22">
    <w:abstractNumId w:val="22"/>
  </w:num>
  <w:num w:numId="23">
    <w:abstractNumId w:val="13"/>
  </w:num>
  <w:num w:numId="24">
    <w:abstractNumId w:val="23"/>
  </w:num>
  <w:num w:numId="25">
    <w:abstractNumId w:val="5"/>
  </w:num>
  <w:num w:numId="26">
    <w:abstractNumId w:val="4"/>
  </w:num>
  <w:num w:numId="27">
    <w:abstractNumId w:val="1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oNotHyphenateCaps/>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numFmt w:val="decimal"/>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037"/>
    <w:rsid w:val="00002007"/>
    <w:rsid w:val="00006263"/>
    <w:rsid w:val="00007296"/>
    <w:rsid w:val="00007986"/>
    <w:rsid w:val="00011908"/>
    <w:rsid w:val="00015311"/>
    <w:rsid w:val="000153B4"/>
    <w:rsid w:val="00015E07"/>
    <w:rsid w:val="00017549"/>
    <w:rsid w:val="0002224B"/>
    <w:rsid w:val="000229B7"/>
    <w:rsid w:val="0002330E"/>
    <w:rsid w:val="000241AF"/>
    <w:rsid w:val="000243D4"/>
    <w:rsid w:val="000254DF"/>
    <w:rsid w:val="00031A88"/>
    <w:rsid w:val="00032A6F"/>
    <w:rsid w:val="0003449E"/>
    <w:rsid w:val="00035186"/>
    <w:rsid w:val="000364B7"/>
    <w:rsid w:val="00036C53"/>
    <w:rsid w:val="0003777E"/>
    <w:rsid w:val="00041719"/>
    <w:rsid w:val="00044E9A"/>
    <w:rsid w:val="0004717D"/>
    <w:rsid w:val="00047ECA"/>
    <w:rsid w:val="000518C2"/>
    <w:rsid w:val="00056DC1"/>
    <w:rsid w:val="00060156"/>
    <w:rsid w:val="00063342"/>
    <w:rsid w:val="00066D05"/>
    <w:rsid w:val="00070BBC"/>
    <w:rsid w:val="00073C92"/>
    <w:rsid w:val="00074D5E"/>
    <w:rsid w:val="00077B19"/>
    <w:rsid w:val="00080A18"/>
    <w:rsid w:val="00080F03"/>
    <w:rsid w:val="000900E1"/>
    <w:rsid w:val="0009076A"/>
    <w:rsid w:val="0009244A"/>
    <w:rsid w:val="000A02BB"/>
    <w:rsid w:val="000A1B65"/>
    <w:rsid w:val="000A1E23"/>
    <w:rsid w:val="000A2452"/>
    <w:rsid w:val="000A39F6"/>
    <w:rsid w:val="000B6220"/>
    <w:rsid w:val="000B6B3C"/>
    <w:rsid w:val="000C21B1"/>
    <w:rsid w:val="000C2C1E"/>
    <w:rsid w:val="000C3C87"/>
    <w:rsid w:val="000C4250"/>
    <w:rsid w:val="000C6058"/>
    <w:rsid w:val="000C7460"/>
    <w:rsid w:val="000C7684"/>
    <w:rsid w:val="000D0476"/>
    <w:rsid w:val="000D4314"/>
    <w:rsid w:val="000D4495"/>
    <w:rsid w:val="000D4D67"/>
    <w:rsid w:val="000D7F27"/>
    <w:rsid w:val="000E01C1"/>
    <w:rsid w:val="000E0670"/>
    <w:rsid w:val="000E1D1A"/>
    <w:rsid w:val="000E1F34"/>
    <w:rsid w:val="000E5DC2"/>
    <w:rsid w:val="000E7F86"/>
    <w:rsid w:val="000F0B93"/>
    <w:rsid w:val="000F1156"/>
    <w:rsid w:val="000F52BA"/>
    <w:rsid w:val="00101629"/>
    <w:rsid w:val="001023BF"/>
    <w:rsid w:val="001054A4"/>
    <w:rsid w:val="00107BC6"/>
    <w:rsid w:val="00110097"/>
    <w:rsid w:val="00110F7B"/>
    <w:rsid w:val="001111A9"/>
    <w:rsid w:val="00112A7F"/>
    <w:rsid w:val="001151A3"/>
    <w:rsid w:val="00117971"/>
    <w:rsid w:val="001245DF"/>
    <w:rsid w:val="001265E2"/>
    <w:rsid w:val="00126DD6"/>
    <w:rsid w:val="00130BFD"/>
    <w:rsid w:val="00135F91"/>
    <w:rsid w:val="00137358"/>
    <w:rsid w:val="0013781F"/>
    <w:rsid w:val="001419C7"/>
    <w:rsid w:val="0014509E"/>
    <w:rsid w:val="001502D2"/>
    <w:rsid w:val="00150AC4"/>
    <w:rsid w:val="00150CBD"/>
    <w:rsid w:val="00152896"/>
    <w:rsid w:val="001529B2"/>
    <w:rsid w:val="00153029"/>
    <w:rsid w:val="00156242"/>
    <w:rsid w:val="00157542"/>
    <w:rsid w:val="00162D88"/>
    <w:rsid w:val="001631F5"/>
    <w:rsid w:val="00166ABA"/>
    <w:rsid w:val="00170295"/>
    <w:rsid w:val="001743FD"/>
    <w:rsid w:val="001764E6"/>
    <w:rsid w:val="001808F1"/>
    <w:rsid w:val="00180C2B"/>
    <w:rsid w:val="00183D82"/>
    <w:rsid w:val="0018477F"/>
    <w:rsid w:val="00187E89"/>
    <w:rsid w:val="0019008C"/>
    <w:rsid w:val="001964FB"/>
    <w:rsid w:val="0019764B"/>
    <w:rsid w:val="001A052F"/>
    <w:rsid w:val="001A0A01"/>
    <w:rsid w:val="001A26A8"/>
    <w:rsid w:val="001A33B6"/>
    <w:rsid w:val="001A3AAB"/>
    <w:rsid w:val="001A51E0"/>
    <w:rsid w:val="001A5BB7"/>
    <w:rsid w:val="001A5E55"/>
    <w:rsid w:val="001B44F4"/>
    <w:rsid w:val="001B5985"/>
    <w:rsid w:val="001B6268"/>
    <w:rsid w:val="001C069F"/>
    <w:rsid w:val="001C4643"/>
    <w:rsid w:val="001C6038"/>
    <w:rsid w:val="001C6215"/>
    <w:rsid w:val="001D1F66"/>
    <w:rsid w:val="001D4209"/>
    <w:rsid w:val="001D4412"/>
    <w:rsid w:val="001E2535"/>
    <w:rsid w:val="001E5345"/>
    <w:rsid w:val="001E7C33"/>
    <w:rsid w:val="001F1D97"/>
    <w:rsid w:val="001F3CEE"/>
    <w:rsid w:val="001F60A1"/>
    <w:rsid w:val="001F6DAC"/>
    <w:rsid w:val="00200A67"/>
    <w:rsid w:val="00201F88"/>
    <w:rsid w:val="00202332"/>
    <w:rsid w:val="00205C18"/>
    <w:rsid w:val="00211472"/>
    <w:rsid w:val="00211697"/>
    <w:rsid w:val="00213194"/>
    <w:rsid w:val="0021414A"/>
    <w:rsid w:val="002163E5"/>
    <w:rsid w:val="002206D0"/>
    <w:rsid w:val="00220D84"/>
    <w:rsid w:val="002210F4"/>
    <w:rsid w:val="00221AA5"/>
    <w:rsid w:val="002223EB"/>
    <w:rsid w:val="0022383E"/>
    <w:rsid w:val="00223A4B"/>
    <w:rsid w:val="00232F70"/>
    <w:rsid w:val="00233885"/>
    <w:rsid w:val="002345A7"/>
    <w:rsid w:val="002375D0"/>
    <w:rsid w:val="002427AD"/>
    <w:rsid w:val="00244220"/>
    <w:rsid w:val="00246738"/>
    <w:rsid w:val="002501E9"/>
    <w:rsid w:val="00250ADF"/>
    <w:rsid w:val="002537D1"/>
    <w:rsid w:val="00254721"/>
    <w:rsid w:val="0025560E"/>
    <w:rsid w:val="00257420"/>
    <w:rsid w:val="00257709"/>
    <w:rsid w:val="00263045"/>
    <w:rsid w:val="00263159"/>
    <w:rsid w:val="0026394D"/>
    <w:rsid w:val="00265569"/>
    <w:rsid w:val="0026669B"/>
    <w:rsid w:val="00267846"/>
    <w:rsid w:val="002679B1"/>
    <w:rsid w:val="00267B6A"/>
    <w:rsid w:val="002779F7"/>
    <w:rsid w:val="00285943"/>
    <w:rsid w:val="00287939"/>
    <w:rsid w:val="002925D9"/>
    <w:rsid w:val="00292631"/>
    <w:rsid w:val="0029273E"/>
    <w:rsid w:val="002948AC"/>
    <w:rsid w:val="00295970"/>
    <w:rsid w:val="00295DBF"/>
    <w:rsid w:val="00296C7E"/>
    <w:rsid w:val="002A0E5B"/>
    <w:rsid w:val="002A29C0"/>
    <w:rsid w:val="002A380C"/>
    <w:rsid w:val="002A5725"/>
    <w:rsid w:val="002A60D6"/>
    <w:rsid w:val="002B5E5A"/>
    <w:rsid w:val="002B6A75"/>
    <w:rsid w:val="002B73E9"/>
    <w:rsid w:val="002B7DE2"/>
    <w:rsid w:val="002C187A"/>
    <w:rsid w:val="002C20F1"/>
    <w:rsid w:val="002C343B"/>
    <w:rsid w:val="002C3DD1"/>
    <w:rsid w:val="002C606C"/>
    <w:rsid w:val="002D248B"/>
    <w:rsid w:val="002D2863"/>
    <w:rsid w:val="002D38B6"/>
    <w:rsid w:val="002D5EC0"/>
    <w:rsid w:val="002D68F3"/>
    <w:rsid w:val="002D6BE0"/>
    <w:rsid w:val="002D6EC3"/>
    <w:rsid w:val="002D7E7A"/>
    <w:rsid w:val="002E30D5"/>
    <w:rsid w:val="002E34CD"/>
    <w:rsid w:val="002E3DEA"/>
    <w:rsid w:val="002E5DA0"/>
    <w:rsid w:val="002E62EC"/>
    <w:rsid w:val="002E6F97"/>
    <w:rsid w:val="002E7CC2"/>
    <w:rsid w:val="002E7F28"/>
    <w:rsid w:val="002F1061"/>
    <w:rsid w:val="002F23C9"/>
    <w:rsid w:val="002F3E7F"/>
    <w:rsid w:val="002F50FF"/>
    <w:rsid w:val="002F6553"/>
    <w:rsid w:val="002F6F9B"/>
    <w:rsid w:val="002F7F0C"/>
    <w:rsid w:val="00303D16"/>
    <w:rsid w:val="003153FC"/>
    <w:rsid w:val="0031599F"/>
    <w:rsid w:val="00320BB4"/>
    <w:rsid w:val="003226F1"/>
    <w:rsid w:val="00322E15"/>
    <w:rsid w:val="00322F1B"/>
    <w:rsid w:val="00330FAA"/>
    <w:rsid w:val="00331935"/>
    <w:rsid w:val="003331C6"/>
    <w:rsid w:val="00334226"/>
    <w:rsid w:val="003355FF"/>
    <w:rsid w:val="00335E2F"/>
    <w:rsid w:val="00342722"/>
    <w:rsid w:val="003436CC"/>
    <w:rsid w:val="00345044"/>
    <w:rsid w:val="003467D5"/>
    <w:rsid w:val="003504E4"/>
    <w:rsid w:val="00351095"/>
    <w:rsid w:val="003527E5"/>
    <w:rsid w:val="00354511"/>
    <w:rsid w:val="00354A9C"/>
    <w:rsid w:val="0035558F"/>
    <w:rsid w:val="00355DC8"/>
    <w:rsid w:val="00355F89"/>
    <w:rsid w:val="00361828"/>
    <w:rsid w:val="00364973"/>
    <w:rsid w:val="00364C8C"/>
    <w:rsid w:val="00372347"/>
    <w:rsid w:val="00374C3D"/>
    <w:rsid w:val="003765BE"/>
    <w:rsid w:val="003779D4"/>
    <w:rsid w:val="00380AF3"/>
    <w:rsid w:val="00381DDB"/>
    <w:rsid w:val="00382398"/>
    <w:rsid w:val="003866B8"/>
    <w:rsid w:val="00390652"/>
    <w:rsid w:val="003909E4"/>
    <w:rsid w:val="003A21BA"/>
    <w:rsid w:val="003A3E30"/>
    <w:rsid w:val="003A4C36"/>
    <w:rsid w:val="003A70FE"/>
    <w:rsid w:val="003B0C35"/>
    <w:rsid w:val="003B0CC0"/>
    <w:rsid w:val="003B219E"/>
    <w:rsid w:val="003B6D05"/>
    <w:rsid w:val="003B7090"/>
    <w:rsid w:val="003D117A"/>
    <w:rsid w:val="003E0B2D"/>
    <w:rsid w:val="003E21B3"/>
    <w:rsid w:val="003E220F"/>
    <w:rsid w:val="003E3DDD"/>
    <w:rsid w:val="003E4755"/>
    <w:rsid w:val="003E4DCA"/>
    <w:rsid w:val="003E674F"/>
    <w:rsid w:val="003F1F32"/>
    <w:rsid w:val="00401D85"/>
    <w:rsid w:val="004026B9"/>
    <w:rsid w:val="004043C4"/>
    <w:rsid w:val="00405C6D"/>
    <w:rsid w:val="00406746"/>
    <w:rsid w:val="00406FBF"/>
    <w:rsid w:val="004073DB"/>
    <w:rsid w:val="004078D3"/>
    <w:rsid w:val="00410D8E"/>
    <w:rsid w:val="004113D4"/>
    <w:rsid w:val="00411E65"/>
    <w:rsid w:val="00412DE9"/>
    <w:rsid w:val="00413837"/>
    <w:rsid w:val="00414156"/>
    <w:rsid w:val="004147F2"/>
    <w:rsid w:val="00420040"/>
    <w:rsid w:val="00420930"/>
    <w:rsid w:val="00422F24"/>
    <w:rsid w:val="00423388"/>
    <w:rsid w:val="00425332"/>
    <w:rsid w:val="00426D73"/>
    <w:rsid w:val="0043210F"/>
    <w:rsid w:val="00432B1B"/>
    <w:rsid w:val="0043649A"/>
    <w:rsid w:val="0043682E"/>
    <w:rsid w:val="00440208"/>
    <w:rsid w:val="00442966"/>
    <w:rsid w:val="00450708"/>
    <w:rsid w:val="004535E8"/>
    <w:rsid w:val="00453925"/>
    <w:rsid w:val="00454913"/>
    <w:rsid w:val="00457441"/>
    <w:rsid w:val="004579F6"/>
    <w:rsid w:val="00461702"/>
    <w:rsid w:val="004636A9"/>
    <w:rsid w:val="004656D0"/>
    <w:rsid w:val="00465B53"/>
    <w:rsid w:val="004672D0"/>
    <w:rsid w:val="00467804"/>
    <w:rsid w:val="004731E8"/>
    <w:rsid w:val="0047320B"/>
    <w:rsid w:val="00473ABD"/>
    <w:rsid w:val="0048024A"/>
    <w:rsid w:val="00482158"/>
    <w:rsid w:val="00482DCA"/>
    <w:rsid w:val="0048373F"/>
    <w:rsid w:val="004847EC"/>
    <w:rsid w:val="00486376"/>
    <w:rsid w:val="0049742E"/>
    <w:rsid w:val="00497F1B"/>
    <w:rsid w:val="00497F56"/>
    <w:rsid w:val="004A0BCB"/>
    <w:rsid w:val="004A2F2B"/>
    <w:rsid w:val="004A6850"/>
    <w:rsid w:val="004B0B56"/>
    <w:rsid w:val="004B42B2"/>
    <w:rsid w:val="004B586A"/>
    <w:rsid w:val="004B6CFD"/>
    <w:rsid w:val="004C204D"/>
    <w:rsid w:val="004C7062"/>
    <w:rsid w:val="004D039B"/>
    <w:rsid w:val="004D0436"/>
    <w:rsid w:val="004D0936"/>
    <w:rsid w:val="004D733D"/>
    <w:rsid w:val="004E41D4"/>
    <w:rsid w:val="004E7ED7"/>
    <w:rsid w:val="004F243D"/>
    <w:rsid w:val="004F3D8D"/>
    <w:rsid w:val="004F50B2"/>
    <w:rsid w:val="00507323"/>
    <w:rsid w:val="005076F1"/>
    <w:rsid w:val="00512B91"/>
    <w:rsid w:val="005158EB"/>
    <w:rsid w:val="00515C78"/>
    <w:rsid w:val="00516526"/>
    <w:rsid w:val="00520065"/>
    <w:rsid w:val="0052082F"/>
    <w:rsid w:val="00521B1E"/>
    <w:rsid w:val="005220D3"/>
    <w:rsid w:val="00522577"/>
    <w:rsid w:val="00523A5C"/>
    <w:rsid w:val="00526DFC"/>
    <w:rsid w:val="00532EEE"/>
    <w:rsid w:val="00533200"/>
    <w:rsid w:val="00534770"/>
    <w:rsid w:val="00537171"/>
    <w:rsid w:val="00537A12"/>
    <w:rsid w:val="00537D5C"/>
    <w:rsid w:val="0054130E"/>
    <w:rsid w:val="00542FCC"/>
    <w:rsid w:val="00552DBD"/>
    <w:rsid w:val="0055762E"/>
    <w:rsid w:val="00561C24"/>
    <w:rsid w:val="00565445"/>
    <w:rsid w:val="00572E75"/>
    <w:rsid w:val="00573D12"/>
    <w:rsid w:val="00573E79"/>
    <w:rsid w:val="00575334"/>
    <w:rsid w:val="00575CBC"/>
    <w:rsid w:val="00576650"/>
    <w:rsid w:val="00580BCB"/>
    <w:rsid w:val="00584B59"/>
    <w:rsid w:val="00587605"/>
    <w:rsid w:val="005908BC"/>
    <w:rsid w:val="005910B9"/>
    <w:rsid w:val="00593736"/>
    <w:rsid w:val="005937C9"/>
    <w:rsid w:val="00593F83"/>
    <w:rsid w:val="00594CD7"/>
    <w:rsid w:val="00594FDB"/>
    <w:rsid w:val="005A039D"/>
    <w:rsid w:val="005A0553"/>
    <w:rsid w:val="005A300E"/>
    <w:rsid w:val="005A3181"/>
    <w:rsid w:val="005A4BFF"/>
    <w:rsid w:val="005A6F37"/>
    <w:rsid w:val="005B0F06"/>
    <w:rsid w:val="005B4B87"/>
    <w:rsid w:val="005B4EC1"/>
    <w:rsid w:val="005B6141"/>
    <w:rsid w:val="005B6447"/>
    <w:rsid w:val="005C2F5F"/>
    <w:rsid w:val="005C33A7"/>
    <w:rsid w:val="005C3F15"/>
    <w:rsid w:val="005C643D"/>
    <w:rsid w:val="005D36B2"/>
    <w:rsid w:val="005D6E59"/>
    <w:rsid w:val="005E17F6"/>
    <w:rsid w:val="005E439B"/>
    <w:rsid w:val="005F3989"/>
    <w:rsid w:val="005F4303"/>
    <w:rsid w:val="00601B52"/>
    <w:rsid w:val="0060236D"/>
    <w:rsid w:val="0060280B"/>
    <w:rsid w:val="006033B0"/>
    <w:rsid w:val="00604422"/>
    <w:rsid w:val="00606002"/>
    <w:rsid w:val="00606298"/>
    <w:rsid w:val="0061081D"/>
    <w:rsid w:val="00615092"/>
    <w:rsid w:val="00615DED"/>
    <w:rsid w:val="006164A6"/>
    <w:rsid w:val="006179CE"/>
    <w:rsid w:val="00623F5D"/>
    <w:rsid w:val="0063209C"/>
    <w:rsid w:val="0063237C"/>
    <w:rsid w:val="006336EA"/>
    <w:rsid w:val="0063599F"/>
    <w:rsid w:val="00637876"/>
    <w:rsid w:val="00643288"/>
    <w:rsid w:val="00645774"/>
    <w:rsid w:val="00651341"/>
    <w:rsid w:val="006513AD"/>
    <w:rsid w:val="00653A87"/>
    <w:rsid w:val="0065622C"/>
    <w:rsid w:val="0066583C"/>
    <w:rsid w:val="00666F8B"/>
    <w:rsid w:val="00667F93"/>
    <w:rsid w:val="00671916"/>
    <w:rsid w:val="00671BB0"/>
    <w:rsid w:val="0067245A"/>
    <w:rsid w:val="0067283E"/>
    <w:rsid w:val="00675929"/>
    <w:rsid w:val="006763E3"/>
    <w:rsid w:val="00676C89"/>
    <w:rsid w:val="006815B2"/>
    <w:rsid w:val="0068163C"/>
    <w:rsid w:val="00682B31"/>
    <w:rsid w:val="006844FE"/>
    <w:rsid w:val="006864E1"/>
    <w:rsid w:val="00691001"/>
    <w:rsid w:val="006A0739"/>
    <w:rsid w:val="006A6A32"/>
    <w:rsid w:val="006B1037"/>
    <w:rsid w:val="006B3F43"/>
    <w:rsid w:val="006C32EE"/>
    <w:rsid w:val="006C3F49"/>
    <w:rsid w:val="006C4AF3"/>
    <w:rsid w:val="006C7623"/>
    <w:rsid w:val="006C7E5D"/>
    <w:rsid w:val="006D013F"/>
    <w:rsid w:val="006D4535"/>
    <w:rsid w:val="006D5407"/>
    <w:rsid w:val="006E3E34"/>
    <w:rsid w:val="006E52DD"/>
    <w:rsid w:val="006E56AD"/>
    <w:rsid w:val="006E5727"/>
    <w:rsid w:val="006E5763"/>
    <w:rsid w:val="006E6F2B"/>
    <w:rsid w:val="006E76B7"/>
    <w:rsid w:val="006F04EB"/>
    <w:rsid w:val="006F6BEA"/>
    <w:rsid w:val="006F71AA"/>
    <w:rsid w:val="00701495"/>
    <w:rsid w:val="0070149F"/>
    <w:rsid w:val="00702730"/>
    <w:rsid w:val="007061F3"/>
    <w:rsid w:val="007101BB"/>
    <w:rsid w:val="007118BB"/>
    <w:rsid w:val="00712CE4"/>
    <w:rsid w:val="00713308"/>
    <w:rsid w:val="007146C0"/>
    <w:rsid w:val="007158FA"/>
    <w:rsid w:val="00716DA0"/>
    <w:rsid w:val="0071728D"/>
    <w:rsid w:val="00720203"/>
    <w:rsid w:val="007204C8"/>
    <w:rsid w:val="0072254A"/>
    <w:rsid w:val="007248BD"/>
    <w:rsid w:val="007258D7"/>
    <w:rsid w:val="00727615"/>
    <w:rsid w:val="00727E01"/>
    <w:rsid w:val="00727EAA"/>
    <w:rsid w:val="00733ED7"/>
    <w:rsid w:val="00734DB6"/>
    <w:rsid w:val="00735E1F"/>
    <w:rsid w:val="00742B33"/>
    <w:rsid w:val="007451CB"/>
    <w:rsid w:val="00745BD6"/>
    <w:rsid w:val="0075018A"/>
    <w:rsid w:val="0075101F"/>
    <w:rsid w:val="0075154C"/>
    <w:rsid w:val="00752E19"/>
    <w:rsid w:val="0075339D"/>
    <w:rsid w:val="00753AAB"/>
    <w:rsid w:val="0075682E"/>
    <w:rsid w:val="00757107"/>
    <w:rsid w:val="00757614"/>
    <w:rsid w:val="0076088A"/>
    <w:rsid w:val="00766B83"/>
    <w:rsid w:val="0077235C"/>
    <w:rsid w:val="007728B4"/>
    <w:rsid w:val="0077622E"/>
    <w:rsid w:val="00777FE4"/>
    <w:rsid w:val="007879F0"/>
    <w:rsid w:val="0079075D"/>
    <w:rsid w:val="007910DD"/>
    <w:rsid w:val="007A38BB"/>
    <w:rsid w:val="007A3F4C"/>
    <w:rsid w:val="007A4FA6"/>
    <w:rsid w:val="007B36AA"/>
    <w:rsid w:val="007B5AEE"/>
    <w:rsid w:val="007C1468"/>
    <w:rsid w:val="007C2C55"/>
    <w:rsid w:val="007C41D7"/>
    <w:rsid w:val="007D659F"/>
    <w:rsid w:val="007E27F1"/>
    <w:rsid w:val="007E4EC0"/>
    <w:rsid w:val="007F09AA"/>
    <w:rsid w:val="007F16FB"/>
    <w:rsid w:val="007F1BBA"/>
    <w:rsid w:val="007F1F8D"/>
    <w:rsid w:val="007F2D96"/>
    <w:rsid w:val="007F5B52"/>
    <w:rsid w:val="00802640"/>
    <w:rsid w:val="008044FF"/>
    <w:rsid w:val="00806A1B"/>
    <w:rsid w:val="008073DF"/>
    <w:rsid w:val="008116D1"/>
    <w:rsid w:val="00815CF0"/>
    <w:rsid w:val="0081600F"/>
    <w:rsid w:val="00816415"/>
    <w:rsid w:val="00817D32"/>
    <w:rsid w:val="00824B71"/>
    <w:rsid w:val="0082722D"/>
    <w:rsid w:val="008274F7"/>
    <w:rsid w:val="00827C4A"/>
    <w:rsid w:val="008362E5"/>
    <w:rsid w:val="00837BB0"/>
    <w:rsid w:val="008441F9"/>
    <w:rsid w:val="008465F9"/>
    <w:rsid w:val="00846A99"/>
    <w:rsid w:val="0085123E"/>
    <w:rsid w:val="008525FD"/>
    <w:rsid w:val="00854193"/>
    <w:rsid w:val="00863CDE"/>
    <w:rsid w:val="008641D1"/>
    <w:rsid w:val="00865294"/>
    <w:rsid w:val="0086638A"/>
    <w:rsid w:val="00870BF2"/>
    <w:rsid w:val="00870FB9"/>
    <w:rsid w:val="00872F67"/>
    <w:rsid w:val="00873590"/>
    <w:rsid w:val="00874A9E"/>
    <w:rsid w:val="00875424"/>
    <w:rsid w:val="00880F62"/>
    <w:rsid w:val="0088787A"/>
    <w:rsid w:val="008879E9"/>
    <w:rsid w:val="00893346"/>
    <w:rsid w:val="008938FE"/>
    <w:rsid w:val="008942D3"/>
    <w:rsid w:val="00894D19"/>
    <w:rsid w:val="00895E0C"/>
    <w:rsid w:val="008A0D8D"/>
    <w:rsid w:val="008A1C51"/>
    <w:rsid w:val="008A3549"/>
    <w:rsid w:val="008A4959"/>
    <w:rsid w:val="008B1A69"/>
    <w:rsid w:val="008B63DA"/>
    <w:rsid w:val="008C1A39"/>
    <w:rsid w:val="008C5DDA"/>
    <w:rsid w:val="008C7FD3"/>
    <w:rsid w:val="008D1B43"/>
    <w:rsid w:val="008E0DC9"/>
    <w:rsid w:val="008E1DAB"/>
    <w:rsid w:val="008E261E"/>
    <w:rsid w:val="008E4D78"/>
    <w:rsid w:val="008E71EE"/>
    <w:rsid w:val="008E749F"/>
    <w:rsid w:val="008E7DFB"/>
    <w:rsid w:val="008F183D"/>
    <w:rsid w:val="008F7327"/>
    <w:rsid w:val="0090059C"/>
    <w:rsid w:val="00903DE2"/>
    <w:rsid w:val="0090687B"/>
    <w:rsid w:val="009076C8"/>
    <w:rsid w:val="00910B40"/>
    <w:rsid w:val="009130AD"/>
    <w:rsid w:val="0091362E"/>
    <w:rsid w:val="00915BBE"/>
    <w:rsid w:val="0091690F"/>
    <w:rsid w:val="00920257"/>
    <w:rsid w:val="00921D62"/>
    <w:rsid w:val="00922791"/>
    <w:rsid w:val="0092307C"/>
    <w:rsid w:val="009232ED"/>
    <w:rsid w:val="00923DE7"/>
    <w:rsid w:val="00927CD6"/>
    <w:rsid w:val="00932CA4"/>
    <w:rsid w:val="00933461"/>
    <w:rsid w:val="00933572"/>
    <w:rsid w:val="00935923"/>
    <w:rsid w:val="009363C7"/>
    <w:rsid w:val="00944EE9"/>
    <w:rsid w:val="00961895"/>
    <w:rsid w:val="009663DF"/>
    <w:rsid w:val="00972D36"/>
    <w:rsid w:val="00973BFB"/>
    <w:rsid w:val="0097589F"/>
    <w:rsid w:val="00977E0D"/>
    <w:rsid w:val="00980406"/>
    <w:rsid w:val="00983EB5"/>
    <w:rsid w:val="0099270E"/>
    <w:rsid w:val="00994621"/>
    <w:rsid w:val="009950D7"/>
    <w:rsid w:val="009A0EF2"/>
    <w:rsid w:val="009A11D3"/>
    <w:rsid w:val="009A2C8F"/>
    <w:rsid w:val="009A3C90"/>
    <w:rsid w:val="009A56B7"/>
    <w:rsid w:val="009A6264"/>
    <w:rsid w:val="009A7B65"/>
    <w:rsid w:val="009B4C8E"/>
    <w:rsid w:val="009B62D9"/>
    <w:rsid w:val="009C1147"/>
    <w:rsid w:val="009C5DED"/>
    <w:rsid w:val="009C72BE"/>
    <w:rsid w:val="009D24B3"/>
    <w:rsid w:val="009D2AD6"/>
    <w:rsid w:val="009D3A07"/>
    <w:rsid w:val="009D4711"/>
    <w:rsid w:val="009D5DA6"/>
    <w:rsid w:val="009D6107"/>
    <w:rsid w:val="009E07B6"/>
    <w:rsid w:val="009E3162"/>
    <w:rsid w:val="009E3A84"/>
    <w:rsid w:val="009E4DE0"/>
    <w:rsid w:val="009E7ACC"/>
    <w:rsid w:val="009F450E"/>
    <w:rsid w:val="009F54DA"/>
    <w:rsid w:val="00A008CE"/>
    <w:rsid w:val="00A02407"/>
    <w:rsid w:val="00A04762"/>
    <w:rsid w:val="00A0480B"/>
    <w:rsid w:val="00A05CF5"/>
    <w:rsid w:val="00A0666C"/>
    <w:rsid w:val="00A06984"/>
    <w:rsid w:val="00A07352"/>
    <w:rsid w:val="00A10203"/>
    <w:rsid w:val="00A1324E"/>
    <w:rsid w:val="00A140DB"/>
    <w:rsid w:val="00A141A4"/>
    <w:rsid w:val="00A155B1"/>
    <w:rsid w:val="00A25253"/>
    <w:rsid w:val="00A256BE"/>
    <w:rsid w:val="00A25C4D"/>
    <w:rsid w:val="00A27BE3"/>
    <w:rsid w:val="00A339B9"/>
    <w:rsid w:val="00A36EEA"/>
    <w:rsid w:val="00A40EDF"/>
    <w:rsid w:val="00A44D9F"/>
    <w:rsid w:val="00A4604E"/>
    <w:rsid w:val="00A46586"/>
    <w:rsid w:val="00A50BF3"/>
    <w:rsid w:val="00A54EBF"/>
    <w:rsid w:val="00A55537"/>
    <w:rsid w:val="00A568DF"/>
    <w:rsid w:val="00A728FA"/>
    <w:rsid w:val="00A73A79"/>
    <w:rsid w:val="00A74F62"/>
    <w:rsid w:val="00A76C99"/>
    <w:rsid w:val="00A811F5"/>
    <w:rsid w:val="00A9153B"/>
    <w:rsid w:val="00A91568"/>
    <w:rsid w:val="00A93C52"/>
    <w:rsid w:val="00A940B8"/>
    <w:rsid w:val="00AA206D"/>
    <w:rsid w:val="00AA4AB2"/>
    <w:rsid w:val="00AA6151"/>
    <w:rsid w:val="00AA7368"/>
    <w:rsid w:val="00AB1438"/>
    <w:rsid w:val="00AB4858"/>
    <w:rsid w:val="00AB4FF9"/>
    <w:rsid w:val="00AB75C1"/>
    <w:rsid w:val="00AB7D8A"/>
    <w:rsid w:val="00AC2C5E"/>
    <w:rsid w:val="00AC6DD5"/>
    <w:rsid w:val="00AD1958"/>
    <w:rsid w:val="00AD319B"/>
    <w:rsid w:val="00AD393E"/>
    <w:rsid w:val="00AE2628"/>
    <w:rsid w:val="00AE7B21"/>
    <w:rsid w:val="00AF0FB0"/>
    <w:rsid w:val="00AF1980"/>
    <w:rsid w:val="00AF2021"/>
    <w:rsid w:val="00AF6802"/>
    <w:rsid w:val="00B016F8"/>
    <w:rsid w:val="00B025B7"/>
    <w:rsid w:val="00B0263C"/>
    <w:rsid w:val="00B02787"/>
    <w:rsid w:val="00B052BB"/>
    <w:rsid w:val="00B13153"/>
    <w:rsid w:val="00B13FE6"/>
    <w:rsid w:val="00B14C30"/>
    <w:rsid w:val="00B17120"/>
    <w:rsid w:val="00B24F67"/>
    <w:rsid w:val="00B25313"/>
    <w:rsid w:val="00B25AF6"/>
    <w:rsid w:val="00B309D8"/>
    <w:rsid w:val="00B3442C"/>
    <w:rsid w:val="00B41712"/>
    <w:rsid w:val="00B471BD"/>
    <w:rsid w:val="00B47883"/>
    <w:rsid w:val="00B50C2D"/>
    <w:rsid w:val="00B52F37"/>
    <w:rsid w:val="00B53EBB"/>
    <w:rsid w:val="00B55567"/>
    <w:rsid w:val="00B64904"/>
    <w:rsid w:val="00B64D02"/>
    <w:rsid w:val="00B6563E"/>
    <w:rsid w:val="00B67B17"/>
    <w:rsid w:val="00B71CC8"/>
    <w:rsid w:val="00B72859"/>
    <w:rsid w:val="00B7436A"/>
    <w:rsid w:val="00B7637F"/>
    <w:rsid w:val="00B77764"/>
    <w:rsid w:val="00B81F6C"/>
    <w:rsid w:val="00B84198"/>
    <w:rsid w:val="00B85D81"/>
    <w:rsid w:val="00B93349"/>
    <w:rsid w:val="00B9395A"/>
    <w:rsid w:val="00B93ED3"/>
    <w:rsid w:val="00B95D7D"/>
    <w:rsid w:val="00B96569"/>
    <w:rsid w:val="00B96B4A"/>
    <w:rsid w:val="00BA4BE5"/>
    <w:rsid w:val="00BA60CE"/>
    <w:rsid w:val="00BA66BD"/>
    <w:rsid w:val="00BA7083"/>
    <w:rsid w:val="00BA763C"/>
    <w:rsid w:val="00BB44ED"/>
    <w:rsid w:val="00BB5E46"/>
    <w:rsid w:val="00BB6590"/>
    <w:rsid w:val="00BB7AB8"/>
    <w:rsid w:val="00BC51F2"/>
    <w:rsid w:val="00BC5607"/>
    <w:rsid w:val="00BC6210"/>
    <w:rsid w:val="00BD04A7"/>
    <w:rsid w:val="00BD181C"/>
    <w:rsid w:val="00BD4E2A"/>
    <w:rsid w:val="00BE0D1D"/>
    <w:rsid w:val="00BE2448"/>
    <w:rsid w:val="00BE24D4"/>
    <w:rsid w:val="00BE4816"/>
    <w:rsid w:val="00BF2617"/>
    <w:rsid w:val="00BF2BE7"/>
    <w:rsid w:val="00BF4512"/>
    <w:rsid w:val="00BF49CD"/>
    <w:rsid w:val="00BF51D1"/>
    <w:rsid w:val="00BF5DE5"/>
    <w:rsid w:val="00BF6AB8"/>
    <w:rsid w:val="00C00A94"/>
    <w:rsid w:val="00C00C2F"/>
    <w:rsid w:val="00C012F6"/>
    <w:rsid w:val="00C0391F"/>
    <w:rsid w:val="00C044BF"/>
    <w:rsid w:val="00C04C03"/>
    <w:rsid w:val="00C05102"/>
    <w:rsid w:val="00C10265"/>
    <w:rsid w:val="00C11B16"/>
    <w:rsid w:val="00C13FA6"/>
    <w:rsid w:val="00C157EB"/>
    <w:rsid w:val="00C169ED"/>
    <w:rsid w:val="00C17564"/>
    <w:rsid w:val="00C24C0A"/>
    <w:rsid w:val="00C30126"/>
    <w:rsid w:val="00C33E3D"/>
    <w:rsid w:val="00C346CA"/>
    <w:rsid w:val="00C365D3"/>
    <w:rsid w:val="00C41487"/>
    <w:rsid w:val="00C44645"/>
    <w:rsid w:val="00C477D9"/>
    <w:rsid w:val="00C53BE6"/>
    <w:rsid w:val="00C5484D"/>
    <w:rsid w:val="00C618F2"/>
    <w:rsid w:val="00C70758"/>
    <w:rsid w:val="00C73207"/>
    <w:rsid w:val="00C7469B"/>
    <w:rsid w:val="00C7602A"/>
    <w:rsid w:val="00C82160"/>
    <w:rsid w:val="00C82ED9"/>
    <w:rsid w:val="00C87D68"/>
    <w:rsid w:val="00C87DC8"/>
    <w:rsid w:val="00C91D79"/>
    <w:rsid w:val="00C9281B"/>
    <w:rsid w:val="00C92BF7"/>
    <w:rsid w:val="00CA14D5"/>
    <w:rsid w:val="00CA367A"/>
    <w:rsid w:val="00CA65EC"/>
    <w:rsid w:val="00CA67AA"/>
    <w:rsid w:val="00CB1D26"/>
    <w:rsid w:val="00CB26EE"/>
    <w:rsid w:val="00CB3792"/>
    <w:rsid w:val="00CB4072"/>
    <w:rsid w:val="00CB54B8"/>
    <w:rsid w:val="00CB673D"/>
    <w:rsid w:val="00CC4C21"/>
    <w:rsid w:val="00CC57AD"/>
    <w:rsid w:val="00CC7A5D"/>
    <w:rsid w:val="00CD0E95"/>
    <w:rsid w:val="00CD0EE5"/>
    <w:rsid w:val="00CD0FE9"/>
    <w:rsid w:val="00CD1363"/>
    <w:rsid w:val="00CD3E5D"/>
    <w:rsid w:val="00CD41F4"/>
    <w:rsid w:val="00CD62CF"/>
    <w:rsid w:val="00CD690C"/>
    <w:rsid w:val="00CD7355"/>
    <w:rsid w:val="00CE2C0A"/>
    <w:rsid w:val="00CE5B83"/>
    <w:rsid w:val="00CF2376"/>
    <w:rsid w:val="00CF6EDD"/>
    <w:rsid w:val="00D00F30"/>
    <w:rsid w:val="00D01086"/>
    <w:rsid w:val="00D0204D"/>
    <w:rsid w:val="00D03D1F"/>
    <w:rsid w:val="00D03D59"/>
    <w:rsid w:val="00D0453E"/>
    <w:rsid w:val="00D05078"/>
    <w:rsid w:val="00D05922"/>
    <w:rsid w:val="00D1205A"/>
    <w:rsid w:val="00D14D89"/>
    <w:rsid w:val="00D21383"/>
    <w:rsid w:val="00D2393F"/>
    <w:rsid w:val="00D27585"/>
    <w:rsid w:val="00D3178D"/>
    <w:rsid w:val="00D32647"/>
    <w:rsid w:val="00D3323B"/>
    <w:rsid w:val="00D33E7D"/>
    <w:rsid w:val="00D42AE1"/>
    <w:rsid w:val="00D434FD"/>
    <w:rsid w:val="00D476A2"/>
    <w:rsid w:val="00D479F7"/>
    <w:rsid w:val="00D56171"/>
    <w:rsid w:val="00D605A4"/>
    <w:rsid w:val="00D6066A"/>
    <w:rsid w:val="00D60E74"/>
    <w:rsid w:val="00D61B13"/>
    <w:rsid w:val="00D66519"/>
    <w:rsid w:val="00D67D7A"/>
    <w:rsid w:val="00D70682"/>
    <w:rsid w:val="00D7451C"/>
    <w:rsid w:val="00D7746A"/>
    <w:rsid w:val="00D7768F"/>
    <w:rsid w:val="00D807E5"/>
    <w:rsid w:val="00D838FE"/>
    <w:rsid w:val="00D83C51"/>
    <w:rsid w:val="00D84017"/>
    <w:rsid w:val="00D8406F"/>
    <w:rsid w:val="00D84E63"/>
    <w:rsid w:val="00D859C7"/>
    <w:rsid w:val="00D86739"/>
    <w:rsid w:val="00D9021F"/>
    <w:rsid w:val="00D90309"/>
    <w:rsid w:val="00D92C44"/>
    <w:rsid w:val="00D96FD2"/>
    <w:rsid w:val="00DA1080"/>
    <w:rsid w:val="00DA12C2"/>
    <w:rsid w:val="00DA3382"/>
    <w:rsid w:val="00DA41CF"/>
    <w:rsid w:val="00DA4A53"/>
    <w:rsid w:val="00DA5CEB"/>
    <w:rsid w:val="00DA61BB"/>
    <w:rsid w:val="00DB30A6"/>
    <w:rsid w:val="00DB3108"/>
    <w:rsid w:val="00DB61D8"/>
    <w:rsid w:val="00DB76A4"/>
    <w:rsid w:val="00DD2AEC"/>
    <w:rsid w:val="00DD3111"/>
    <w:rsid w:val="00DD6A9E"/>
    <w:rsid w:val="00DF1E3F"/>
    <w:rsid w:val="00DF39EF"/>
    <w:rsid w:val="00DF5C49"/>
    <w:rsid w:val="00E01D6C"/>
    <w:rsid w:val="00E01F37"/>
    <w:rsid w:val="00E0234F"/>
    <w:rsid w:val="00E0269C"/>
    <w:rsid w:val="00E03513"/>
    <w:rsid w:val="00E03D26"/>
    <w:rsid w:val="00E04B65"/>
    <w:rsid w:val="00E1082E"/>
    <w:rsid w:val="00E174AD"/>
    <w:rsid w:val="00E20076"/>
    <w:rsid w:val="00E21C69"/>
    <w:rsid w:val="00E23367"/>
    <w:rsid w:val="00E2452F"/>
    <w:rsid w:val="00E273B4"/>
    <w:rsid w:val="00E30478"/>
    <w:rsid w:val="00E31B92"/>
    <w:rsid w:val="00E43324"/>
    <w:rsid w:val="00E45C90"/>
    <w:rsid w:val="00E475D4"/>
    <w:rsid w:val="00E47B1E"/>
    <w:rsid w:val="00E6165A"/>
    <w:rsid w:val="00E6525C"/>
    <w:rsid w:val="00E654C4"/>
    <w:rsid w:val="00E67913"/>
    <w:rsid w:val="00E67C61"/>
    <w:rsid w:val="00E714B0"/>
    <w:rsid w:val="00E7342D"/>
    <w:rsid w:val="00E74D1C"/>
    <w:rsid w:val="00E7514C"/>
    <w:rsid w:val="00E77DA9"/>
    <w:rsid w:val="00E80DA1"/>
    <w:rsid w:val="00E822F7"/>
    <w:rsid w:val="00E8776E"/>
    <w:rsid w:val="00E900E6"/>
    <w:rsid w:val="00E9237A"/>
    <w:rsid w:val="00E926E6"/>
    <w:rsid w:val="00E9534D"/>
    <w:rsid w:val="00E953E4"/>
    <w:rsid w:val="00EA0B88"/>
    <w:rsid w:val="00EA3D06"/>
    <w:rsid w:val="00EA3EE0"/>
    <w:rsid w:val="00EA3F8E"/>
    <w:rsid w:val="00EB2285"/>
    <w:rsid w:val="00EB2651"/>
    <w:rsid w:val="00EB6FC8"/>
    <w:rsid w:val="00EC0218"/>
    <w:rsid w:val="00EC087F"/>
    <w:rsid w:val="00EC4294"/>
    <w:rsid w:val="00EC4C2B"/>
    <w:rsid w:val="00EC681E"/>
    <w:rsid w:val="00ED02D3"/>
    <w:rsid w:val="00ED248D"/>
    <w:rsid w:val="00ED4E49"/>
    <w:rsid w:val="00ED5306"/>
    <w:rsid w:val="00ED5E31"/>
    <w:rsid w:val="00EE04B8"/>
    <w:rsid w:val="00EE3B7A"/>
    <w:rsid w:val="00EE4815"/>
    <w:rsid w:val="00EE64C1"/>
    <w:rsid w:val="00EF07F1"/>
    <w:rsid w:val="00EF0E52"/>
    <w:rsid w:val="00EF16A1"/>
    <w:rsid w:val="00EF19A2"/>
    <w:rsid w:val="00EF257F"/>
    <w:rsid w:val="00EF42BD"/>
    <w:rsid w:val="00EF4D97"/>
    <w:rsid w:val="00F0285E"/>
    <w:rsid w:val="00F05AA0"/>
    <w:rsid w:val="00F05D05"/>
    <w:rsid w:val="00F061CB"/>
    <w:rsid w:val="00F066E7"/>
    <w:rsid w:val="00F07258"/>
    <w:rsid w:val="00F11793"/>
    <w:rsid w:val="00F122B0"/>
    <w:rsid w:val="00F1361A"/>
    <w:rsid w:val="00F152B4"/>
    <w:rsid w:val="00F2240C"/>
    <w:rsid w:val="00F23D1A"/>
    <w:rsid w:val="00F24050"/>
    <w:rsid w:val="00F248AA"/>
    <w:rsid w:val="00F278B1"/>
    <w:rsid w:val="00F31539"/>
    <w:rsid w:val="00F32CA2"/>
    <w:rsid w:val="00F32E8C"/>
    <w:rsid w:val="00F40047"/>
    <w:rsid w:val="00F41585"/>
    <w:rsid w:val="00F444EC"/>
    <w:rsid w:val="00F45FE3"/>
    <w:rsid w:val="00F4707D"/>
    <w:rsid w:val="00F50956"/>
    <w:rsid w:val="00F51011"/>
    <w:rsid w:val="00F54021"/>
    <w:rsid w:val="00F54ADC"/>
    <w:rsid w:val="00F54D03"/>
    <w:rsid w:val="00F625FC"/>
    <w:rsid w:val="00F6347A"/>
    <w:rsid w:val="00F65322"/>
    <w:rsid w:val="00F670EA"/>
    <w:rsid w:val="00F700D9"/>
    <w:rsid w:val="00F74B47"/>
    <w:rsid w:val="00F7503A"/>
    <w:rsid w:val="00F76E29"/>
    <w:rsid w:val="00F772D9"/>
    <w:rsid w:val="00F809F8"/>
    <w:rsid w:val="00F81FEF"/>
    <w:rsid w:val="00F82C12"/>
    <w:rsid w:val="00F83ABD"/>
    <w:rsid w:val="00F86E42"/>
    <w:rsid w:val="00F90C66"/>
    <w:rsid w:val="00F94F80"/>
    <w:rsid w:val="00F978B9"/>
    <w:rsid w:val="00FA0D24"/>
    <w:rsid w:val="00FA61AF"/>
    <w:rsid w:val="00FA6BF8"/>
    <w:rsid w:val="00FB22A9"/>
    <w:rsid w:val="00FB2C17"/>
    <w:rsid w:val="00FB5467"/>
    <w:rsid w:val="00FB56DF"/>
    <w:rsid w:val="00FB6DE9"/>
    <w:rsid w:val="00FB7A97"/>
    <w:rsid w:val="00FC03EB"/>
    <w:rsid w:val="00FD3A06"/>
    <w:rsid w:val="00FD7818"/>
    <w:rsid w:val="00FD7D14"/>
    <w:rsid w:val="00FE0365"/>
    <w:rsid w:val="00FE077B"/>
    <w:rsid w:val="00FE140B"/>
    <w:rsid w:val="00FE1D07"/>
    <w:rsid w:val="00FE77E1"/>
    <w:rsid w:val="00FE79B8"/>
    <w:rsid w:val="00FE7B9A"/>
    <w:rsid w:val="00FF3BBD"/>
    <w:rsid w:val="00FF4420"/>
    <w:rsid w:val="00FF67F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605130F"/>
  <w15:docId w15:val="{3328C3A3-4BC2-4D76-8D4C-9A4A97AF0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4">
    <w:lsdException w:name="Normal" w:locked="1" w:uiPriority="0" w:qFormat="1"/>
    <w:lsdException w:name="heading 1" w:locked="1" w:uiPriority="9"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qFormat="1"/>
    <w:lsdException w:name="annotation text" w:semiHidden="1" w:unhideWhenUsed="1"/>
    <w:lsdException w:name="header" w:locked="1"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C606C"/>
    <w:pPr>
      <w:widowControl w:val="0"/>
      <w:autoSpaceDE w:val="0"/>
      <w:autoSpaceDN w:val="0"/>
      <w:adjustRightInd w:val="0"/>
    </w:pPr>
    <w:rPr>
      <w:szCs w:val="24"/>
      <w:lang w:val="en-US" w:eastAsia="en-US"/>
    </w:rPr>
  </w:style>
  <w:style w:type="paragraph" w:styleId="Heading1">
    <w:name w:val="heading 1"/>
    <w:basedOn w:val="Normal"/>
    <w:next w:val="Normal"/>
    <w:link w:val="Heading1Char"/>
    <w:uiPriority w:val="9"/>
    <w:qFormat/>
    <w:rsid w:val="002779F7"/>
    <w:pPr>
      <w:keepNext/>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outlineLvl w:val="0"/>
    </w:pPr>
    <w:rPr>
      <w:b/>
      <w:bCs/>
      <w:sz w:val="34"/>
      <w:szCs w:val="36"/>
      <w:lang w:val="en-GB"/>
    </w:rPr>
  </w:style>
  <w:style w:type="paragraph" w:styleId="Heading2">
    <w:name w:val="heading 2"/>
    <w:basedOn w:val="Normal"/>
    <w:next w:val="Normal"/>
    <w:link w:val="Heading2Char"/>
    <w:uiPriority w:val="9"/>
    <w:qFormat/>
    <w:rsid w:val="002779F7"/>
    <w:pPr>
      <w:keepNext/>
      <w:pBdr>
        <w:top w:val="single" w:sz="6" w:space="0" w:color="FFFFFF"/>
        <w:left w:val="single" w:sz="6" w:space="0" w:color="FFFFFF"/>
        <w:bottom w:val="single" w:sz="6" w:space="0" w:color="FFFFFF"/>
        <w:right w:val="single" w:sz="6" w:space="0" w:color="FFFFFF"/>
      </w:pBdr>
      <w:outlineLvl w:val="1"/>
    </w:pPr>
    <w:rPr>
      <w:b/>
      <w:bCs/>
      <w:sz w:val="36"/>
    </w:rPr>
  </w:style>
  <w:style w:type="paragraph" w:styleId="Heading3">
    <w:name w:val="heading 3"/>
    <w:basedOn w:val="Normal"/>
    <w:next w:val="Normal"/>
    <w:link w:val="Heading3Char"/>
    <w:uiPriority w:val="99"/>
    <w:qFormat/>
    <w:rsid w:val="002779F7"/>
    <w:pPr>
      <w:keepNext/>
      <w:tabs>
        <w:tab w:val="left" w:pos="-1057"/>
        <w:tab w:val="left" w:pos="-720"/>
        <w:tab w:val="left" w:pos="0"/>
        <w:tab w:val="left" w:pos="141"/>
        <w:tab w:val="left" w:pos="720"/>
        <w:tab w:val="left" w:pos="1440"/>
        <w:tab w:val="left" w:pos="2755"/>
        <w:tab w:val="left" w:pos="2880"/>
        <w:tab w:val="left" w:pos="3600"/>
        <w:tab w:val="left" w:pos="4320"/>
        <w:tab w:val="left" w:pos="5040"/>
        <w:tab w:val="left" w:pos="5760"/>
        <w:tab w:val="left" w:pos="6008"/>
        <w:tab w:val="left" w:pos="6480"/>
        <w:tab w:val="left" w:pos="7200"/>
        <w:tab w:val="left" w:pos="7920"/>
        <w:tab w:val="left" w:pos="8640"/>
      </w:tabs>
      <w:ind w:right="-756"/>
      <w:outlineLvl w:val="2"/>
    </w:pPr>
    <w:rPr>
      <w:sz w:val="24"/>
      <w:lang w:val="en-GB"/>
    </w:rPr>
  </w:style>
  <w:style w:type="paragraph" w:styleId="Heading4">
    <w:name w:val="heading 4"/>
    <w:basedOn w:val="Normal"/>
    <w:next w:val="Normal"/>
    <w:link w:val="Heading4Char"/>
    <w:uiPriority w:val="99"/>
    <w:qFormat/>
    <w:rsid w:val="002779F7"/>
    <w:pPr>
      <w:keepNext/>
      <w:outlineLvl w:val="3"/>
    </w:pPr>
    <w:rPr>
      <w:b/>
      <w:bCs/>
      <w:szCs w:val="20"/>
      <w:lang w:val="en-GB"/>
    </w:rPr>
  </w:style>
  <w:style w:type="paragraph" w:styleId="Heading5">
    <w:name w:val="heading 5"/>
    <w:basedOn w:val="Normal"/>
    <w:next w:val="Normal"/>
    <w:link w:val="Heading5Char"/>
    <w:uiPriority w:val="99"/>
    <w:qFormat/>
    <w:rsid w:val="002779F7"/>
    <w:pPr>
      <w:keepNext/>
      <w:jc w:val="both"/>
      <w:outlineLvl w:val="4"/>
    </w:pPr>
    <w:rPr>
      <w:b/>
      <w:i/>
      <w:iCs/>
      <w:sz w:val="22"/>
      <w:u w:val="single"/>
      <w:lang w:val="en-GB"/>
    </w:rPr>
  </w:style>
  <w:style w:type="paragraph" w:styleId="Heading6">
    <w:name w:val="heading 6"/>
    <w:basedOn w:val="Normal"/>
    <w:next w:val="Normal"/>
    <w:link w:val="Heading6Char"/>
    <w:uiPriority w:val="99"/>
    <w:qFormat/>
    <w:rsid w:val="002779F7"/>
    <w:pPr>
      <w:keepNext/>
      <w:outlineLvl w:val="5"/>
    </w:pPr>
    <w:rPr>
      <w:i/>
      <w:iCs/>
      <w:sz w:val="23"/>
      <w:szCs w:val="23"/>
      <w:lang w:val="en-GB"/>
    </w:rPr>
  </w:style>
  <w:style w:type="paragraph" w:styleId="Heading7">
    <w:name w:val="heading 7"/>
    <w:basedOn w:val="Normal"/>
    <w:next w:val="Normal"/>
    <w:link w:val="Heading7Char"/>
    <w:uiPriority w:val="99"/>
    <w:qFormat/>
    <w:rsid w:val="002779F7"/>
    <w:pPr>
      <w:keepNext/>
      <w:jc w:val="center"/>
      <w:outlineLvl w:val="6"/>
    </w:pPr>
    <w:rPr>
      <w:b/>
      <w:bCs/>
      <w:sz w:val="26"/>
      <w:szCs w:val="26"/>
      <w:lang w:val="en-GB"/>
    </w:rPr>
  </w:style>
  <w:style w:type="paragraph" w:styleId="Heading8">
    <w:name w:val="heading 8"/>
    <w:basedOn w:val="Normal"/>
    <w:next w:val="Normal"/>
    <w:link w:val="Heading8Char"/>
    <w:uiPriority w:val="99"/>
    <w:qFormat/>
    <w:rsid w:val="002779F7"/>
    <w:pPr>
      <w:keepNext/>
      <w:framePr w:hSpace="180" w:wrap="notBeside" w:hAnchor="margin" w:y="-401"/>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ind w:right="-108"/>
      <w:outlineLvl w:val="7"/>
    </w:pPr>
    <w:rPr>
      <w:rFonts w:ascii="Arial" w:hAnsi="Arial" w:cs="Arial"/>
      <w:sz w:val="24"/>
      <w:lang w:val="en-GB"/>
    </w:rPr>
  </w:style>
  <w:style w:type="paragraph" w:styleId="Heading9">
    <w:name w:val="heading 9"/>
    <w:basedOn w:val="Normal"/>
    <w:next w:val="Normal"/>
    <w:link w:val="Heading9Char"/>
    <w:uiPriority w:val="99"/>
    <w:qFormat/>
    <w:rsid w:val="002779F7"/>
    <w:pPr>
      <w:keepNext/>
      <w:framePr w:hSpace="180" w:wrap="notBeside" w:hAnchor="margin" w:y="-401"/>
      <w:tabs>
        <w:tab w:val="left" w:pos="-1057"/>
        <w:tab w:val="left" w:pos="-720"/>
        <w:tab w:val="left" w:pos="0"/>
        <w:tab w:val="left" w:pos="141"/>
        <w:tab w:val="left" w:pos="720"/>
        <w:tab w:val="left" w:pos="1440"/>
        <w:tab w:val="left" w:pos="2160"/>
        <w:tab w:val="left" w:pos="2880"/>
        <w:tab w:val="right" w:pos="5426"/>
      </w:tabs>
      <w:spacing w:line="300" w:lineRule="atLeast"/>
      <w:outlineLvl w:val="8"/>
    </w:pPr>
    <w:rPr>
      <w:rFonts w:ascii="Arial" w:hAnsi="Arial" w:cs="Arial"/>
      <w:b/>
      <w:bCs/>
      <w:sz w:val="32"/>
      <w:szCs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B4403"/>
    <w:rPr>
      <w:rFonts w:ascii="Cambria" w:eastAsia="Times New Roman" w:hAnsi="Cambria" w:cs="Times New Roman"/>
      <w:b/>
      <w:bCs/>
      <w:kern w:val="32"/>
      <w:sz w:val="32"/>
      <w:szCs w:val="32"/>
      <w:lang w:val="en-US" w:eastAsia="en-US"/>
    </w:rPr>
  </w:style>
  <w:style w:type="character" w:customStyle="1" w:styleId="Heading2Char">
    <w:name w:val="Heading 2 Char"/>
    <w:link w:val="Heading2"/>
    <w:uiPriority w:val="9"/>
    <w:rsid w:val="00EB4403"/>
    <w:rPr>
      <w:rFonts w:ascii="Cambria" w:eastAsia="Times New Roman" w:hAnsi="Cambria" w:cs="Times New Roman"/>
      <w:b/>
      <w:bCs/>
      <w:i/>
      <w:iCs/>
      <w:sz w:val="28"/>
      <w:szCs w:val="28"/>
      <w:lang w:val="en-US" w:eastAsia="en-US"/>
    </w:rPr>
  </w:style>
  <w:style w:type="character" w:customStyle="1" w:styleId="Heading3Char">
    <w:name w:val="Heading 3 Char"/>
    <w:link w:val="Heading3"/>
    <w:uiPriority w:val="9"/>
    <w:semiHidden/>
    <w:rsid w:val="00EB4403"/>
    <w:rPr>
      <w:rFonts w:ascii="Cambria" w:eastAsia="Times New Roman" w:hAnsi="Cambria" w:cs="Times New Roman"/>
      <w:b/>
      <w:bCs/>
      <w:sz w:val="26"/>
      <w:szCs w:val="26"/>
      <w:lang w:val="en-US" w:eastAsia="en-US"/>
    </w:rPr>
  </w:style>
  <w:style w:type="character" w:customStyle="1" w:styleId="Heading4Char">
    <w:name w:val="Heading 4 Char"/>
    <w:link w:val="Heading4"/>
    <w:uiPriority w:val="9"/>
    <w:semiHidden/>
    <w:rsid w:val="00EB4403"/>
    <w:rPr>
      <w:rFonts w:ascii="Calibri" w:eastAsia="Times New Roman" w:hAnsi="Calibri" w:cs="Times New Roman"/>
      <w:b/>
      <w:bCs/>
      <w:sz w:val="28"/>
      <w:szCs w:val="28"/>
      <w:lang w:val="en-US" w:eastAsia="en-US"/>
    </w:rPr>
  </w:style>
  <w:style w:type="character" w:customStyle="1" w:styleId="Heading5Char">
    <w:name w:val="Heading 5 Char"/>
    <w:link w:val="Heading5"/>
    <w:uiPriority w:val="9"/>
    <w:semiHidden/>
    <w:rsid w:val="00EB4403"/>
    <w:rPr>
      <w:rFonts w:ascii="Calibri" w:eastAsia="Times New Roman" w:hAnsi="Calibri" w:cs="Times New Roman"/>
      <w:b/>
      <w:bCs/>
      <w:i/>
      <w:iCs/>
      <w:sz w:val="26"/>
      <w:szCs w:val="26"/>
      <w:lang w:val="en-US" w:eastAsia="en-US"/>
    </w:rPr>
  </w:style>
  <w:style w:type="character" w:customStyle="1" w:styleId="Heading6Char">
    <w:name w:val="Heading 6 Char"/>
    <w:link w:val="Heading6"/>
    <w:uiPriority w:val="9"/>
    <w:semiHidden/>
    <w:rsid w:val="00EB4403"/>
    <w:rPr>
      <w:rFonts w:ascii="Calibri" w:eastAsia="Times New Roman" w:hAnsi="Calibri" w:cs="Times New Roman"/>
      <w:b/>
      <w:bCs/>
      <w:lang w:val="en-US" w:eastAsia="en-US"/>
    </w:rPr>
  </w:style>
  <w:style w:type="character" w:customStyle="1" w:styleId="Heading7Char">
    <w:name w:val="Heading 7 Char"/>
    <w:link w:val="Heading7"/>
    <w:uiPriority w:val="9"/>
    <w:semiHidden/>
    <w:rsid w:val="00EB4403"/>
    <w:rPr>
      <w:rFonts w:ascii="Calibri" w:eastAsia="Times New Roman" w:hAnsi="Calibri" w:cs="Times New Roman"/>
      <w:sz w:val="24"/>
      <w:szCs w:val="24"/>
      <w:lang w:val="en-US" w:eastAsia="en-US"/>
    </w:rPr>
  </w:style>
  <w:style w:type="character" w:customStyle="1" w:styleId="Heading8Char">
    <w:name w:val="Heading 8 Char"/>
    <w:link w:val="Heading8"/>
    <w:uiPriority w:val="9"/>
    <w:semiHidden/>
    <w:rsid w:val="00EB4403"/>
    <w:rPr>
      <w:rFonts w:ascii="Calibri" w:eastAsia="Times New Roman" w:hAnsi="Calibri" w:cs="Times New Roman"/>
      <w:i/>
      <w:iCs/>
      <w:sz w:val="24"/>
      <w:szCs w:val="24"/>
      <w:lang w:val="en-US" w:eastAsia="en-US"/>
    </w:rPr>
  </w:style>
  <w:style w:type="character" w:customStyle="1" w:styleId="Heading9Char">
    <w:name w:val="Heading 9 Char"/>
    <w:link w:val="Heading9"/>
    <w:uiPriority w:val="9"/>
    <w:semiHidden/>
    <w:rsid w:val="00EB4403"/>
    <w:rPr>
      <w:rFonts w:ascii="Cambria" w:eastAsia="Times New Roman" w:hAnsi="Cambria" w:cs="Times New Roman"/>
      <w:lang w:val="en-US" w:eastAsia="en-US"/>
    </w:rPr>
  </w:style>
  <w:style w:type="character" w:styleId="FootnoteReference">
    <w:name w:val="footnote reference"/>
    <w:uiPriority w:val="99"/>
    <w:rsid w:val="002779F7"/>
    <w:rPr>
      <w:rFonts w:cs="Times New Roman"/>
    </w:rPr>
  </w:style>
  <w:style w:type="paragraph" w:customStyle="1" w:styleId="Level1">
    <w:name w:val="Level 1"/>
    <w:basedOn w:val="Normal"/>
    <w:uiPriority w:val="99"/>
    <w:rsid w:val="002779F7"/>
    <w:pPr>
      <w:numPr>
        <w:numId w:val="1"/>
      </w:numPr>
      <w:ind w:left="566" w:hanging="566"/>
      <w:outlineLvl w:val="0"/>
    </w:pPr>
  </w:style>
  <w:style w:type="paragraph" w:customStyle="1" w:styleId="Level2">
    <w:name w:val="Level 2"/>
    <w:basedOn w:val="Normal"/>
    <w:uiPriority w:val="99"/>
    <w:rsid w:val="002779F7"/>
    <w:pPr>
      <w:numPr>
        <w:ilvl w:val="1"/>
        <w:numId w:val="1"/>
      </w:numPr>
      <w:ind w:left="1132" w:hanging="566"/>
      <w:outlineLvl w:val="1"/>
    </w:pPr>
  </w:style>
  <w:style w:type="paragraph" w:customStyle="1" w:styleId="Level3">
    <w:name w:val="Level 3"/>
    <w:basedOn w:val="Normal"/>
    <w:uiPriority w:val="99"/>
    <w:rsid w:val="002779F7"/>
    <w:pPr>
      <w:numPr>
        <w:ilvl w:val="2"/>
        <w:numId w:val="1"/>
      </w:numPr>
      <w:ind w:left="1700" w:hanging="568"/>
      <w:outlineLvl w:val="2"/>
    </w:pPr>
  </w:style>
  <w:style w:type="paragraph" w:customStyle="1" w:styleId="1AutoList1">
    <w:name w:val="1AutoList1"/>
    <w:uiPriority w:val="99"/>
    <w:rsid w:val="002779F7"/>
    <w:pPr>
      <w:widowControl w:val="0"/>
      <w:tabs>
        <w:tab w:val="left" w:pos="720"/>
      </w:tabs>
      <w:autoSpaceDE w:val="0"/>
      <w:autoSpaceDN w:val="0"/>
      <w:adjustRightInd w:val="0"/>
      <w:ind w:left="720" w:hanging="720"/>
      <w:jc w:val="both"/>
    </w:pPr>
    <w:rPr>
      <w:sz w:val="24"/>
      <w:szCs w:val="24"/>
      <w:lang w:eastAsia="en-US"/>
    </w:rPr>
  </w:style>
  <w:style w:type="paragraph" w:customStyle="1" w:styleId="Preformatted">
    <w:name w:val="Preformatted"/>
    <w:uiPriority w:val="99"/>
    <w:rsid w:val="002779F7"/>
    <w:pPr>
      <w:widowControl w:val="0"/>
      <w:tabs>
        <w:tab w:val="left" w:pos="0"/>
        <w:tab w:val="left" w:pos="960"/>
        <w:tab w:val="left" w:pos="1918"/>
        <w:tab w:val="left" w:pos="2877"/>
        <w:tab w:val="left" w:pos="3836"/>
        <w:tab w:val="left" w:pos="4795"/>
        <w:tab w:val="left" w:pos="5754"/>
        <w:tab w:val="left" w:pos="6714"/>
        <w:tab w:val="left" w:pos="7672"/>
        <w:tab w:val="left" w:pos="8631"/>
        <w:tab w:val="left" w:pos="9590"/>
      </w:tabs>
      <w:autoSpaceDE w:val="0"/>
      <w:autoSpaceDN w:val="0"/>
      <w:adjustRightInd w:val="0"/>
    </w:pPr>
    <w:rPr>
      <w:rFonts w:ascii="Courier New" w:hAnsi="Courier New" w:cs="Courier New"/>
      <w:lang w:val="en-US" w:eastAsia="en-US"/>
    </w:rPr>
  </w:style>
  <w:style w:type="paragraph" w:customStyle="1" w:styleId="footnotetex">
    <w:name w:val="footnote tex"/>
    <w:uiPriority w:val="99"/>
    <w:rsid w:val="002779F7"/>
    <w:pPr>
      <w:widowControl w:val="0"/>
      <w:autoSpaceDE w:val="0"/>
      <w:autoSpaceDN w:val="0"/>
      <w:adjustRightInd w:val="0"/>
      <w:jc w:val="both"/>
    </w:pPr>
    <w:rPr>
      <w:lang w:val="de-DE" w:eastAsia="en-US"/>
    </w:rPr>
  </w:style>
  <w:style w:type="character" w:styleId="PageNumber">
    <w:name w:val="page number"/>
    <w:uiPriority w:val="99"/>
    <w:rsid w:val="002779F7"/>
    <w:rPr>
      <w:rFonts w:cs="Times New Roman"/>
    </w:rPr>
  </w:style>
  <w:style w:type="paragraph" w:styleId="Header">
    <w:name w:val="header"/>
    <w:basedOn w:val="Normal"/>
    <w:link w:val="HeaderChar"/>
    <w:uiPriority w:val="99"/>
    <w:rsid w:val="002779F7"/>
    <w:pPr>
      <w:tabs>
        <w:tab w:val="center" w:pos="4153"/>
        <w:tab w:val="right" w:pos="8306"/>
      </w:tabs>
    </w:pPr>
    <w:rPr>
      <w:szCs w:val="20"/>
      <w:lang w:val="en-GB"/>
    </w:rPr>
  </w:style>
  <w:style w:type="character" w:customStyle="1" w:styleId="HeaderChar">
    <w:name w:val="Header Char"/>
    <w:link w:val="Header"/>
    <w:uiPriority w:val="99"/>
    <w:locked/>
    <w:rsid w:val="003B0C35"/>
    <w:rPr>
      <w:lang w:eastAsia="en-US"/>
    </w:rPr>
  </w:style>
  <w:style w:type="paragraph" w:styleId="Footer">
    <w:name w:val="footer"/>
    <w:basedOn w:val="Normal"/>
    <w:link w:val="FooterChar"/>
    <w:uiPriority w:val="99"/>
    <w:rsid w:val="002779F7"/>
    <w:pPr>
      <w:tabs>
        <w:tab w:val="center" w:pos="4320"/>
        <w:tab w:val="right" w:pos="8640"/>
      </w:tabs>
    </w:pPr>
  </w:style>
  <w:style w:type="character" w:customStyle="1" w:styleId="FooterChar">
    <w:name w:val="Footer Char"/>
    <w:link w:val="Footer"/>
    <w:uiPriority w:val="99"/>
    <w:rsid w:val="00EB4403"/>
    <w:rPr>
      <w:sz w:val="20"/>
      <w:szCs w:val="24"/>
      <w:lang w:val="en-US" w:eastAsia="en-US"/>
    </w:rPr>
  </w:style>
  <w:style w:type="paragraph" w:styleId="BodyTextIndent">
    <w:name w:val="Body Text Indent"/>
    <w:basedOn w:val="Normal"/>
    <w:link w:val="BodyTextIndentChar"/>
    <w:uiPriority w:val="99"/>
    <w:rsid w:val="002779F7"/>
    <w:pPr>
      <w:ind w:left="720" w:hanging="720"/>
      <w:jc w:val="both"/>
    </w:pPr>
    <w:rPr>
      <w:sz w:val="22"/>
      <w:lang w:val="en-GB"/>
    </w:rPr>
  </w:style>
  <w:style w:type="character" w:customStyle="1" w:styleId="BodyTextIndentChar">
    <w:name w:val="Body Text Indent Char"/>
    <w:link w:val="BodyTextIndent"/>
    <w:uiPriority w:val="99"/>
    <w:semiHidden/>
    <w:rsid w:val="00EB4403"/>
    <w:rPr>
      <w:sz w:val="20"/>
      <w:szCs w:val="24"/>
      <w:lang w:val="en-US" w:eastAsia="en-US"/>
    </w:rPr>
  </w:style>
  <w:style w:type="paragraph" w:styleId="BodyText">
    <w:name w:val="Body Text"/>
    <w:basedOn w:val="Normal"/>
    <w:link w:val="BodyTextChar"/>
    <w:uiPriority w:val="99"/>
    <w:rsid w:val="002779F7"/>
    <w:pPr>
      <w:jc w:val="both"/>
    </w:pPr>
    <w:rPr>
      <w:sz w:val="22"/>
      <w:lang w:val="en-GB"/>
    </w:rPr>
  </w:style>
  <w:style w:type="character" w:customStyle="1" w:styleId="BodyTextChar">
    <w:name w:val="Body Text Char"/>
    <w:link w:val="BodyText"/>
    <w:uiPriority w:val="99"/>
    <w:rsid w:val="00EB4403"/>
    <w:rPr>
      <w:sz w:val="20"/>
      <w:szCs w:val="24"/>
      <w:lang w:val="en-US" w:eastAsia="en-US"/>
    </w:rPr>
  </w:style>
  <w:style w:type="character" w:styleId="Hyperlink">
    <w:name w:val="Hyperlink"/>
    <w:uiPriority w:val="99"/>
    <w:rsid w:val="002779F7"/>
    <w:rPr>
      <w:rFonts w:cs="Times New Roman"/>
      <w:color w:val="0000FF"/>
      <w:u w:val="single"/>
    </w:rPr>
  </w:style>
  <w:style w:type="paragraph" w:styleId="FootnoteText">
    <w:name w:val="footnote text"/>
    <w:aliases w:val="fn"/>
    <w:basedOn w:val="Normal"/>
    <w:link w:val="FootnoteTextChar"/>
    <w:uiPriority w:val="99"/>
    <w:qFormat/>
    <w:rsid w:val="002779F7"/>
    <w:rPr>
      <w:szCs w:val="20"/>
    </w:rPr>
  </w:style>
  <w:style w:type="character" w:customStyle="1" w:styleId="FootnoteTextChar">
    <w:name w:val="Footnote Text Char"/>
    <w:aliases w:val="fn Char"/>
    <w:link w:val="FootnoteText"/>
    <w:uiPriority w:val="99"/>
    <w:rsid w:val="00EB4403"/>
    <w:rPr>
      <w:sz w:val="20"/>
      <w:szCs w:val="20"/>
      <w:lang w:val="en-US" w:eastAsia="en-US"/>
    </w:rPr>
  </w:style>
  <w:style w:type="paragraph" w:styleId="BodyText2">
    <w:name w:val="Body Text 2"/>
    <w:basedOn w:val="Normal"/>
    <w:link w:val="BodyText2Char"/>
    <w:uiPriority w:val="99"/>
    <w:rsid w:val="002779F7"/>
    <w:rPr>
      <w:sz w:val="22"/>
    </w:rPr>
  </w:style>
  <w:style w:type="character" w:customStyle="1" w:styleId="BodyText2Char">
    <w:name w:val="Body Text 2 Char"/>
    <w:link w:val="BodyText2"/>
    <w:uiPriority w:val="99"/>
    <w:rsid w:val="00EB4403"/>
    <w:rPr>
      <w:sz w:val="20"/>
      <w:szCs w:val="24"/>
      <w:lang w:val="en-US" w:eastAsia="en-US"/>
    </w:rPr>
  </w:style>
  <w:style w:type="paragraph" w:styleId="BalloonText">
    <w:name w:val="Balloon Text"/>
    <w:basedOn w:val="Normal"/>
    <w:link w:val="BalloonTextChar"/>
    <w:uiPriority w:val="99"/>
    <w:semiHidden/>
    <w:rsid w:val="002779F7"/>
    <w:rPr>
      <w:rFonts w:ascii="Tahoma" w:hAnsi="Tahoma" w:cs="Tahoma"/>
      <w:sz w:val="16"/>
      <w:szCs w:val="16"/>
    </w:rPr>
  </w:style>
  <w:style w:type="character" w:customStyle="1" w:styleId="BalloonTextChar">
    <w:name w:val="Balloon Text Char"/>
    <w:link w:val="BalloonText"/>
    <w:uiPriority w:val="99"/>
    <w:semiHidden/>
    <w:rsid w:val="00EB4403"/>
    <w:rPr>
      <w:sz w:val="0"/>
      <w:szCs w:val="0"/>
      <w:lang w:val="en-US" w:eastAsia="en-US"/>
    </w:rPr>
  </w:style>
  <w:style w:type="paragraph" w:styleId="BodyText3">
    <w:name w:val="Body Text 3"/>
    <w:basedOn w:val="Normal"/>
    <w:link w:val="BodyText3Char"/>
    <w:uiPriority w:val="99"/>
    <w:rsid w:val="002779F7"/>
    <w:pPr>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spacing w:line="232" w:lineRule="auto"/>
      <w:jc w:val="center"/>
    </w:pPr>
    <w:rPr>
      <w:b/>
      <w:bCs/>
      <w:sz w:val="24"/>
      <w:lang w:val="en-GB"/>
    </w:rPr>
  </w:style>
  <w:style w:type="character" w:customStyle="1" w:styleId="BodyText3Char">
    <w:name w:val="Body Text 3 Char"/>
    <w:link w:val="BodyText3"/>
    <w:uiPriority w:val="99"/>
    <w:rsid w:val="00EB4403"/>
    <w:rPr>
      <w:sz w:val="16"/>
      <w:szCs w:val="16"/>
      <w:lang w:val="en-US" w:eastAsia="en-US"/>
    </w:rPr>
  </w:style>
  <w:style w:type="paragraph" w:styleId="BlockText">
    <w:name w:val="Block Text"/>
    <w:basedOn w:val="Normal"/>
    <w:uiPriority w:val="99"/>
    <w:rsid w:val="002779F7"/>
    <w:pPr>
      <w:ind w:left="1418" w:right="283" w:hanging="709"/>
    </w:pPr>
    <w:rPr>
      <w:sz w:val="24"/>
      <w:szCs w:val="23"/>
    </w:rPr>
  </w:style>
  <w:style w:type="character" w:styleId="FollowedHyperlink">
    <w:name w:val="FollowedHyperlink"/>
    <w:uiPriority w:val="99"/>
    <w:rsid w:val="002779F7"/>
    <w:rPr>
      <w:rFonts w:cs="Times New Roman"/>
      <w:color w:val="800080"/>
      <w:u w:val="single"/>
    </w:rPr>
  </w:style>
  <w:style w:type="paragraph" w:styleId="Title">
    <w:name w:val="Title"/>
    <w:basedOn w:val="Normal"/>
    <w:link w:val="TitleChar"/>
    <w:uiPriority w:val="99"/>
    <w:qFormat/>
    <w:rsid w:val="002779F7"/>
    <w:pPr>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jc w:val="center"/>
    </w:pPr>
    <w:rPr>
      <w:rFonts w:ascii="Arial" w:hAnsi="Arial" w:cs="Arial"/>
      <w:b/>
      <w:bCs/>
      <w:sz w:val="32"/>
      <w:szCs w:val="22"/>
      <w:lang w:val="en-GB"/>
    </w:rPr>
  </w:style>
  <w:style w:type="character" w:customStyle="1" w:styleId="TitleChar">
    <w:name w:val="Title Char"/>
    <w:link w:val="Title"/>
    <w:uiPriority w:val="10"/>
    <w:rsid w:val="00EB4403"/>
    <w:rPr>
      <w:rFonts w:ascii="Cambria" w:eastAsia="Times New Roman" w:hAnsi="Cambria" w:cs="Times New Roman"/>
      <w:b/>
      <w:bCs/>
      <w:kern w:val="28"/>
      <w:sz w:val="32"/>
      <w:szCs w:val="32"/>
      <w:lang w:val="en-US" w:eastAsia="en-US"/>
    </w:rPr>
  </w:style>
  <w:style w:type="paragraph" w:customStyle="1" w:styleId="ColorfulList-Accent11">
    <w:name w:val="Colorful List - Accent 11"/>
    <w:basedOn w:val="Normal"/>
    <w:uiPriority w:val="99"/>
    <w:rsid w:val="001419C7"/>
    <w:pPr>
      <w:widowControl/>
      <w:autoSpaceDE/>
      <w:autoSpaceDN/>
      <w:adjustRightInd/>
      <w:ind w:left="720"/>
    </w:pPr>
    <w:rPr>
      <w:sz w:val="24"/>
      <w:lang w:val="es-UY"/>
    </w:rPr>
  </w:style>
  <w:style w:type="character" w:styleId="CommentReference">
    <w:name w:val="annotation reference"/>
    <w:uiPriority w:val="99"/>
    <w:semiHidden/>
    <w:rsid w:val="00DA1080"/>
    <w:rPr>
      <w:rFonts w:cs="Times New Roman"/>
      <w:sz w:val="18"/>
    </w:rPr>
  </w:style>
  <w:style w:type="paragraph" w:styleId="CommentText">
    <w:name w:val="annotation text"/>
    <w:basedOn w:val="Normal"/>
    <w:link w:val="CommentTextChar"/>
    <w:uiPriority w:val="99"/>
    <w:rsid w:val="00DA1080"/>
    <w:rPr>
      <w:sz w:val="24"/>
    </w:rPr>
  </w:style>
  <w:style w:type="character" w:customStyle="1" w:styleId="CommentTextChar">
    <w:name w:val="Comment Text Char"/>
    <w:link w:val="CommentText"/>
    <w:uiPriority w:val="99"/>
    <w:locked/>
    <w:rsid w:val="00DA1080"/>
    <w:rPr>
      <w:sz w:val="24"/>
      <w:lang w:val="en-US" w:eastAsia="en-US"/>
    </w:rPr>
  </w:style>
  <w:style w:type="paragraph" w:styleId="CommentSubject">
    <w:name w:val="annotation subject"/>
    <w:basedOn w:val="CommentText"/>
    <w:next w:val="CommentText"/>
    <w:link w:val="CommentSubjectChar"/>
    <w:uiPriority w:val="99"/>
    <w:semiHidden/>
    <w:rsid w:val="00DA1080"/>
    <w:rPr>
      <w:b/>
      <w:bCs/>
    </w:rPr>
  </w:style>
  <w:style w:type="character" w:customStyle="1" w:styleId="CommentSubjectChar">
    <w:name w:val="Comment Subject Char"/>
    <w:link w:val="CommentSubject"/>
    <w:uiPriority w:val="99"/>
    <w:semiHidden/>
    <w:locked/>
    <w:rsid w:val="00DA1080"/>
    <w:rPr>
      <w:b/>
      <w:sz w:val="24"/>
      <w:lang w:val="en-US" w:eastAsia="en-US"/>
    </w:rPr>
  </w:style>
  <w:style w:type="paragraph" w:styleId="ListParagraph">
    <w:name w:val="List Paragraph"/>
    <w:basedOn w:val="Normal"/>
    <w:uiPriority w:val="34"/>
    <w:qFormat/>
    <w:rsid w:val="00F81FEF"/>
    <w:pPr>
      <w:ind w:left="720"/>
      <w:contextualSpacing/>
    </w:pPr>
  </w:style>
  <w:style w:type="character" w:styleId="Emphasis">
    <w:name w:val="Emphasis"/>
    <w:uiPriority w:val="20"/>
    <w:qFormat/>
    <w:rsid w:val="00F81FEF"/>
    <w:rPr>
      <w:rFonts w:cs="Times New Roman"/>
      <w:i/>
      <w:iCs/>
    </w:rPr>
  </w:style>
  <w:style w:type="paragraph" w:customStyle="1" w:styleId="Default">
    <w:name w:val="Default"/>
    <w:basedOn w:val="Normal"/>
    <w:rsid w:val="00CC57AD"/>
    <w:pPr>
      <w:widowControl/>
      <w:adjustRightInd/>
    </w:pPr>
    <w:rPr>
      <w:color w:val="000000"/>
      <w:sz w:val="24"/>
      <w:lang w:val="en-GB" w:eastAsia="en-GB"/>
    </w:rPr>
  </w:style>
  <w:style w:type="numbering" w:customStyle="1" w:styleId="NoList1">
    <w:name w:val="No List1"/>
    <w:next w:val="NoList"/>
    <w:uiPriority w:val="99"/>
    <w:semiHidden/>
    <w:unhideWhenUsed/>
    <w:rsid w:val="00E03D26"/>
  </w:style>
  <w:style w:type="paragraph" w:styleId="Caption">
    <w:name w:val="caption"/>
    <w:basedOn w:val="Normal"/>
    <w:next w:val="Normal"/>
    <w:uiPriority w:val="99"/>
    <w:qFormat/>
    <w:locked/>
    <w:rsid w:val="00E03D26"/>
    <w:pPr>
      <w:widowControl/>
      <w:tabs>
        <w:tab w:val="left" w:pos="-720"/>
        <w:tab w:val="left" w:pos="310"/>
        <w:tab w:val="left" w:pos="835"/>
      </w:tabs>
      <w:autoSpaceDE/>
      <w:autoSpaceDN/>
      <w:adjustRightInd/>
      <w:ind w:firstLine="900"/>
      <w:jc w:val="both"/>
    </w:pPr>
    <w:rPr>
      <w:b/>
      <w:bCs/>
      <w:sz w:val="40"/>
      <w:szCs w:val="40"/>
      <w:lang w:val="en-GB"/>
    </w:rPr>
  </w:style>
  <w:style w:type="paragraph" w:styleId="BodyTextIndent2">
    <w:name w:val="Body Text Indent 2"/>
    <w:basedOn w:val="Normal"/>
    <w:link w:val="BodyTextIndent2Char"/>
    <w:uiPriority w:val="99"/>
    <w:rsid w:val="00E03D26"/>
    <w:pPr>
      <w:widowControl/>
      <w:autoSpaceDE/>
      <w:autoSpaceDN/>
      <w:adjustRightInd/>
      <w:ind w:firstLine="180"/>
      <w:jc w:val="both"/>
    </w:pPr>
    <w:rPr>
      <w:sz w:val="24"/>
      <w:lang w:val="en-GB"/>
    </w:rPr>
  </w:style>
  <w:style w:type="character" w:customStyle="1" w:styleId="BodyTextIndent2Char">
    <w:name w:val="Body Text Indent 2 Char"/>
    <w:basedOn w:val="DefaultParagraphFont"/>
    <w:link w:val="BodyTextIndent2"/>
    <w:uiPriority w:val="99"/>
    <w:rsid w:val="00E03D26"/>
    <w:rPr>
      <w:sz w:val="24"/>
      <w:szCs w:val="24"/>
      <w:lang w:eastAsia="en-US"/>
    </w:rPr>
  </w:style>
  <w:style w:type="paragraph" w:styleId="BodyTextIndent3">
    <w:name w:val="Body Text Indent 3"/>
    <w:basedOn w:val="Normal"/>
    <w:link w:val="BodyTextIndent3Char"/>
    <w:uiPriority w:val="99"/>
    <w:rsid w:val="00E03D26"/>
    <w:pPr>
      <w:widowControl/>
      <w:autoSpaceDE/>
      <w:autoSpaceDN/>
      <w:adjustRightInd/>
      <w:spacing w:before="120"/>
      <w:ind w:firstLine="360"/>
      <w:jc w:val="both"/>
    </w:pPr>
    <w:rPr>
      <w:sz w:val="24"/>
      <w:lang w:val="en-GB"/>
    </w:rPr>
  </w:style>
  <w:style w:type="character" w:customStyle="1" w:styleId="BodyTextIndent3Char">
    <w:name w:val="Body Text Indent 3 Char"/>
    <w:basedOn w:val="DefaultParagraphFont"/>
    <w:link w:val="BodyTextIndent3"/>
    <w:uiPriority w:val="99"/>
    <w:rsid w:val="00E03D26"/>
    <w:rPr>
      <w:sz w:val="24"/>
      <w:szCs w:val="24"/>
      <w:lang w:eastAsia="en-US"/>
    </w:rPr>
  </w:style>
  <w:style w:type="paragraph" w:styleId="PlainText">
    <w:name w:val="Plain Text"/>
    <w:basedOn w:val="Normal"/>
    <w:link w:val="PlainTextChar"/>
    <w:uiPriority w:val="99"/>
    <w:semiHidden/>
    <w:rsid w:val="00E03D26"/>
    <w:pPr>
      <w:widowControl/>
      <w:autoSpaceDE/>
      <w:autoSpaceDN/>
      <w:adjustRightInd/>
    </w:pPr>
    <w:rPr>
      <w:rFonts w:ascii="Consolas" w:hAnsi="Consolas" w:cs="Consolas"/>
      <w:sz w:val="21"/>
      <w:szCs w:val="21"/>
      <w:lang w:val="en-GB"/>
    </w:rPr>
  </w:style>
  <w:style w:type="character" w:customStyle="1" w:styleId="PlainTextChar">
    <w:name w:val="Plain Text Char"/>
    <w:basedOn w:val="DefaultParagraphFont"/>
    <w:link w:val="PlainText"/>
    <w:uiPriority w:val="99"/>
    <w:semiHidden/>
    <w:rsid w:val="00E03D26"/>
    <w:rPr>
      <w:rFonts w:ascii="Consolas" w:hAnsi="Consolas" w:cs="Consolas"/>
      <w:sz w:val="21"/>
      <w:szCs w:val="21"/>
      <w:lang w:eastAsia="en-US"/>
    </w:rPr>
  </w:style>
  <w:style w:type="numbering" w:customStyle="1" w:styleId="NoList11">
    <w:name w:val="No List11"/>
    <w:next w:val="NoList"/>
    <w:uiPriority w:val="99"/>
    <w:semiHidden/>
    <w:unhideWhenUsed/>
    <w:rsid w:val="00E03D26"/>
  </w:style>
  <w:style w:type="paragraph" w:customStyle="1" w:styleId="tinklepants">
    <w:name w:val="tinklepants"/>
    <w:basedOn w:val="Normal"/>
    <w:qFormat/>
    <w:rsid w:val="00E03D26"/>
    <w:pPr>
      <w:widowControl/>
      <w:autoSpaceDE/>
      <w:autoSpaceDN/>
      <w:adjustRightInd/>
      <w:spacing w:after="200" w:line="276" w:lineRule="auto"/>
    </w:pPr>
    <w:rPr>
      <w:rFonts w:eastAsia="Calibri"/>
      <w:color w:val="B2A1C7"/>
      <w:sz w:val="24"/>
    </w:rPr>
  </w:style>
  <w:style w:type="numbering" w:customStyle="1" w:styleId="Snoutline">
    <w:name w:val="Snout line"/>
    <w:basedOn w:val="NoList"/>
    <w:uiPriority w:val="99"/>
    <w:rsid w:val="00E03D26"/>
    <w:pPr>
      <w:numPr>
        <w:numId w:val="3"/>
      </w:numPr>
    </w:pPr>
  </w:style>
  <w:style w:type="numbering" w:customStyle="1" w:styleId="Hebo">
    <w:name w:val="Hebo"/>
    <w:uiPriority w:val="99"/>
    <w:rsid w:val="00E03D26"/>
    <w:pPr>
      <w:numPr>
        <w:numId w:val="4"/>
      </w:numPr>
    </w:pPr>
  </w:style>
  <w:style w:type="character" w:styleId="PlaceholderText">
    <w:name w:val="Placeholder Text"/>
    <w:uiPriority w:val="99"/>
    <w:semiHidden/>
    <w:rsid w:val="00E03D26"/>
    <w:rPr>
      <w:color w:val="808080"/>
    </w:rPr>
  </w:style>
  <w:style w:type="paragraph" w:styleId="HTMLPreformatted">
    <w:name w:val="HTML Preformatted"/>
    <w:basedOn w:val="Normal"/>
    <w:link w:val="HTMLPreformattedChar"/>
    <w:uiPriority w:val="99"/>
    <w:rsid w:val="00E03D2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4"/>
      <w:szCs w:val="20"/>
    </w:rPr>
  </w:style>
  <w:style w:type="character" w:customStyle="1" w:styleId="HTMLPreformattedChar">
    <w:name w:val="HTML Preformatted Char"/>
    <w:basedOn w:val="DefaultParagraphFont"/>
    <w:link w:val="HTMLPreformatted"/>
    <w:uiPriority w:val="99"/>
    <w:rsid w:val="00E03D26"/>
    <w:rPr>
      <w:rFonts w:ascii="Courier New" w:hAnsi="Courier New" w:cs="Courier New"/>
      <w:sz w:val="24"/>
      <w:lang w:val="en-US" w:eastAsia="en-US"/>
    </w:rPr>
  </w:style>
  <w:style w:type="paragraph" w:customStyle="1" w:styleId="FreeFormA">
    <w:name w:val="Free Form A"/>
    <w:rsid w:val="00E03D26"/>
    <w:rPr>
      <w:rFonts w:ascii="Helvetica" w:eastAsia="ヒラギノ角ゴ Pro W3" w:hAnsi="Helvetica"/>
      <w:color w:val="000000"/>
      <w:sz w:val="24"/>
      <w:szCs w:val="24"/>
      <w:lang w:val="en-US" w:eastAsia="en-US"/>
    </w:rPr>
  </w:style>
  <w:style w:type="paragraph" w:customStyle="1" w:styleId="FootnoteText2">
    <w:name w:val="Footnote Text2"/>
    <w:rsid w:val="00E03D26"/>
    <w:rPr>
      <w:rFonts w:ascii="Helvetica" w:eastAsia="ヒラギノ角ゴ Pro W3" w:hAnsi="Helvetica"/>
      <w:color w:val="000000"/>
      <w:sz w:val="24"/>
      <w:szCs w:val="24"/>
      <w:lang w:val="en-US" w:eastAsia="en-US"/>
    </w:rPr>
  </w:style>
  <w:style w:type="paragraph" w:customStyle="1" w:styleId="FootnoteText1">
    <w:name w:val="Footnote Text1"/>
    <w:autoRedefine/>
    <w:rsid w:val="00E03D26"/>
    <w:rPr>
      <w:rFonts w:ascii="Helvetica" w:eastAsia="ヒラギノ角ゴ Pro W3" w:hAnsi="Helvetica"/>
      <w:color w:val="000000"/>
      <w:sz w:val="24"/>
      <w:szCs w:val="24"/>
      <w:lang w:val="en-US" w:eastAsia="en-US"/>
    </w:rPr>
  </w:style>
  <w:style w:type="character" w:customStyle="1" w:styleId="Hyperlink1">
    <w:name w:val="Hyperlink1"/>
    <w:rsid w:val="00E03D26"/>
    <w:rPr>
      <w:color w:val="0000FF"/>
      <w:sz w:val="20"/>
      <w:u w:val="single"/>
    </w:rPr>
  </w:style>
  <w:style w:type="character" w:customStyle="1" w:styleId="FootnoteReference1">
    <w:name w:val="Footnote Reference1"/>
    <w:rsid w:val="00E03D26"/>
    <w:rPr>
      <w:color w:val="000000"/>
      <w:sz w:val="20"/>
      <w:vertAlign w:val="superscript"/>
    </w:rPr>
  </w:style>
  <w:style w:type="paragraph" w:customStyle="1" w:styleId="FootnoteTextA">
    <w:name w:val="Footnote Text A"/>
    <w:rsid w:val="00E03D26"/>
    <w:rPr>
      <w:rFonts w:eastAsia="ヒラギノ角ゴ Pro W3"/>
      <w:color w:val="000000"/>
      <w:sz w:val="24"/>
      <w:szCs w:val="24"/>
      <w:lang w:val="en-US" w:eastAsia="en-US"/>
    </w:rPr>
  </w:style>
  <w:style w:type="paragraph" w:customStyle="1" w:styleId="FreeForm">
    <w:name w:val="Free Form"/>
    <w:autoRedefine/>
    <w:rsid w:val="00E03D26"/>
    <w:rPr>
      <w:rFonts w:eastAsia="ヒラギノ角ゴ Pro W3"/>
      <w:color w:val="000000"/>
      <w:sz w:val="24"/>
      <w:szCs w:val="24"/>
      <w:lang w:val="en-US" w:eastAsia="en-US"/>
    </w:rPr>
  </w:style>
  <w:style w:type="paragraph" w:customStyle="1" w:styleId="Body">
    <w:name w:val="Body"/>
    <w:rsid w:val="00E03D26"/>
    <w:rPr>
      <w:rFonts w:ascii="Helvetica" w:eastAsia="ヒラギノ角ゴ Pro W3" w:hAnsi="Helvetica"/>
      <w:color w:val="000000"/>
      <w:sz w:val="24"/>
      <w:szCs w:val="24"/>
      <w:lang w:val="en-US" w:eastAsia="en-US"/>
    </w:rPr>
  </w:style>
  <w:style w:type="paragraph" w:customStyle="1" w:styleId="BodyA">
    <w:name w:val="Body A"/>
    <w:rsid w:val="00E03D26"/>
    <w:rPr>
      <w:rFonts w:ascii="Helvetica" w:eastAsia="ヒラギノ角ゴ Pro W3" w:hAnsi="Helvetica"/>
      <w:color w:val="000000"/>
      <w:sz w:val="24"/>
      <w:szCs w:val="24"/>
      <w:lang w:val="en-US" w:eastAsia="en-US"/>
    </w:rPr>
  </w:style>
  <w:style w:type="paragraph" w:customStyle="1" w:styleId="Revision1">
    <w:name w:val="Revision1"/>
    <w:next w:val="Revision"/>
    <w:hidden/>
    <w:uiPriority w:val="99"/>
    <w:semiHidden/>
    <w:rsid w:val="00E03D26"/>
    <w:rPr>
      <w:sz w:val="24"/>
      <w:szCs w:val="24"/>
      <w:lang w:val="en-US" w:eastAsia="en-US"/>
    </w:rPr>
  </w:style>
  <w:style w:type="character" w:styleId="Strong">
    <w:name w:val="Strong"/>
    <w:basedOn w:val="DefaultParagraphFont"/>
    <w:uiPriority w:val="22"/>
    <w:qFormat/>
    <w:locked/>
    <w:rsid w:val="00E03D26"/>
    <w:rPr>
      <w:b/>
      <w:bCs/>
    </w:rPr>
  </w:style>
  <w:style w:type="paragraph" w:styleId="Revision">
    <w:name w:val="Revision"/>
    <w:hidden/>
    <w:uiPriority w:val="99"/>
    <w:semiHidden/>
    <w:rsid w:val="00E03D26"/>
    <w:rPr>
      <w:sz w:val="24"/>
      <w:szCs w:val="24"/>
      <w:lang w:eastAsia="en-US"/>
    </w:rPr>
  </w:style>
  <w:style w:type="paragraph" w:customStyle="1" w:styleId="Comments">
    <w:name w:val="Comments"/>
    <w:basedOn w:val="CommentText"/>
    <w:link w:val="CommentsChar"/>
    <w:rsid w:val="0090687B"/>
    <w:rPr>
      <w:rFonts w:ascii="Arial" w:hAnsi="Arial"/>
      <w:sz w:val="20"/>
    </w:rPr>
  </w:style>
  <w:style w:type="character" w:customStyle="1" w:styleId="CommentsChar">
    <w:name w:val="Comments Char"/>
    <w:basedOn w:val="CommentTextChar"/>
    <w:link w:val="Comments"/>
    <w:rsid w:val="0090687B"/>
    <w:rPr>
      <w:rFonts w:ascii="Arial" w:hAnsi="Arial"/>
      <w:sz w:val="24"/>
      <w:szCs w:val="24"/>
      <w:lang w:val="en-US" w:eastAsia="en-US"/>
    </w:rPr>
  </w:style>
  <w:style w:type="paragraph" w:customStyle="1" w:styleId="p1">
    <w:name w:val="p1"/>
    <w:basedOn w:val="Normal"/>
    <w:rsid w:val="001F6DAC"/>
    <w:pPr>
      <w:widowControl/>
      <w:autoSpaceDE/>
      <w:autoSpaceDN/>
      <w:adjustRightInd/>
    </w:pPr>
    <w:rPr>
      <w:rFonts w:ascii="Times" w:eastAsia="MS Mincho" w:hAnsi="Times"/>
      <w:sz w:val="17"/>
      <w:szCs w:val="17"/>
    </w:rPr>
  </w:style>
  <w:style w:type="character" w:customStyle="1" w:styleId="QuickFormat1">
    <w:name w:val="QuickFormat1"/>
    <w:rsid w:val="001F6DAC"/>
    <w:rPr>
      <w:sz w:val="23"/>
      <w:szCs w:val="23"/>
      <w:lang w:val="en-GB"/>
    </w:rPr>
  </w:style>
  <w:style w:type="paragraph" w:styleId="NormalWeb">
    <w:name w:val="Normal (Web)"/>
    <w:basedOn w:val="Normal"/>
    <w:uiPriority w:val="99"/>
    <w:semiHidden/>
    <w:unhideWhenUsed/>
    <w:rsid w:val="00A10203"/>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641518">
      <w:bodyDiv w:val="1"/>
      <w:marLeft w:val="0"/>
      <w:marRight w:val="0"/>
      <w:marTop w:val="0"/>
      <w:marBottom w:val="0"/>
      <w:divBdr>
        <w:top w:val="none" w:sz="0" w:space="0" w:color="auto"/>
        <w:left w:val="none" w:sz="0" w:space="0" w:color="auto"/>
        <w:bottom w:val="none" w:sz="0" w:space="0" w:color="auto"/>
        <w:right w:val="none" w:sz="0" w:space="0" w:color="auto"/>
      </w:divBdr>
    </w:div>
    <w:div w:id="386689475">
      <w:bodyDiv w:val="1"/>
      <w:marLeft w:val="0"/>
      <w:marRight w:val="0"/>
      <w:marTop w:val="0"/>
      <w:marBottom w:val="0"/>
      <w:divBdr>
        <w:top w:val="none" w:sz="0" w:space="0" w:color="auto"/>
        <w:left w:val="none" w:sz="0" w:space="0" w:color="auto"/>
        <w:bottom w:val="none" w:sz="0" w:space="0" w:color="auto"/>
        <w:right w:val="none" w:sz="0" w:space="0" w:color="auto"/>
      </w:divBdr>
      <w:divsChild>
        <w:div w:id="1676148907">
          <w:marLeft w:val="0"/>
          <w:marRight w:val="0"/>
          <w:marTop w:val="0"/>
          <w:marBottom w:val="0"/>
          <w:divBdr>
            <w:top w:val="none" w:sz="0" w:space="0" w:color="auto"/>
            <w:left w:val="none" w:sz="0" w:space="0" w:color="auto"/>
            <w:bottom w:val="none" w:sz="0" w:space="0" w:color="auto"/>
            <w:right w:val="none" w:sz="0" w:space="0" w:color="auto"/>
          </w:divBdr>
          <w:divsChild>
            <w:div w:id="462037307">
              <w:marLeft w:val="0"/>
              <w:marRight w:val="0"/>
              <w:marTop w:val="0"/>
              <w:marBottom w:val="0"/>
              <w:divBdr>
                <w:top w:val="none" w:sz="0" w:space="0" w:color="auto"/>
                <w:left w:val="none" w:sz="0" w:space="0" w:color="auto"/>
                <w:bottom w:val="none" w:sz="0" w:space="0" w:color="auto"/>
                <w:right w:val="none" w:sz="0" w:space="0" w:color="auto"/>
              </w:divBdr>
              <w:divsChild>
                <w:div w:id="1105536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123564">
      <w:bodyDiv w:val="1"/>
      <w:marLeft w:val="0"/>
      <w:marRight w:val="0"/>
      <w:marTop w:val="0"/>
      <w:marBottom w:val="0"/>
      <w:divBdr>
        <w:top w:val="none" w:sz="0" w:space="0" w:color="auto"/>
        <w:left w:val="none" w:sz="0" w:space="0" w:color="auto"/>
        <w:bottom w:val="none" w:sz="0" w:space="0" w:color="auto"/>
        <w:right w:val="none" w:sz="0" w:space="0" w:color="auto"/>
      </w:divBdr>
    </w:div>
    <w:div w:id="846023556">
      <w:bodyDiv w:val="1"/>
      <w:marLeft w:val="0"/>
      <w:marRight w:val="0"/>
      <w:marTop w:val="0"/>
      <w:marBottom w:val="0"/>
      <w:divBdr>
        <w:top w:val="none" w:sz="0" w:space="0" w:color="auto"/>
        <w:left w:val="none" w:sz="0" w:space="0" w:color="auto"/>
        <w:bottom w:val="none" w:sz="0" w:space="0" w:color="auto"/>
        <w:right w:val="none" w:sz="0" w:space="0" w:color="auto"/>
      </w:divBdr>
      <w:divsChild>
        <w:div w:id="936399457">
          <w:marLeft w:val="288"/>
          <w:marRight w:val="0"/>
          <w:marTop w:val="240"/>
          <w:marBottom w:val="0"/>
          <w:divBdr>
            <w:top w:val="none" w:sz="0" w:space="0" w:color="auto"/>
            <w:left w:val="none" w:sz="0" w:space="0" w:color="auto"/>
            <w:bottom w:val="none" w:sz="0" w:space="0" w:color="auto"/>
            <w:right w:val="none" w:sz="0" w:space="0" w:color="auto"/>
          </w:divBdr>
        </w:div>
        <w:div w:id="683166962">
          <w:marLeft w:val="288"/>
          <w:marRight w:val="0"/>
          <w:marTop w:val="240"/>
          <w:marBottom w:val="0"/>
          <w:divBdr>
            <w:top w:val="none" w:sz="0" w:space="0" w:color="auto"/>
            <w:left w:val="none" w:sz="0" w:space="0" w:color="auto"/>
            <w:bottom w:val="none" w:sz="0" w:space="0" w:color="auto"/>
            <w:right w:val="none" w:sz="0" w:space="0" w:color="auto"/>
          </w:divBdr>
        </w:div>
        <w:div w:id="1316182806">
          <w:marLeft w:val="1080"/>
          <w:marRight w:val="0"/>
          <w:marTop w:val="50"/>
          <w:marBottom w:val="50"/>
          <w:divBdr>
            <w:top w:val="none" w:sz="0" w:space="0" w:color="auto"/>
            <w:left w:val="none" w:sz="0" w:space="0" w:color="auto"/>
            <w:bottom w:val="none" w:sz="0" w:space="0" w:color="auto"/>
            <w:right w:val="none" w:sz="0" w:space="0" w:color="auto"/>
          </w:divBdr>
        </w:div>
        <w:div w:id="479423927">
          <w:marLeft w:val="1080"/>
          <w:marRight w:val="0"/>
          <w:marTop w:val="50"/>
          <w:marBottom w:val="50"/>
          <w:divBdr>
            <w:top w:val="none" w:sz="0" w:space="0" w:color="auto"/>
            <w:left w:val="none" w:sz="0" w:space="0" w:color="auto"/>
            <w:bottom w:val="none" w:sz="0" w:space="0" w:color="auto"/>
            <w:right w:val="none" w:sz="0" w:space="0" w:color="auto"/>
          </w:divBdr>
        </w:div>
        <w:div w:id="106244276">
          <w:marLeft w:val="1080"/>
          <w:marRight w:val="0"/>
          <w:marTop w:val="50"/>
          <w:marBottom w:val="50"/>
          <w:divBdr>
            <w:top w:val="none" w:sz="0" w:space="0" w:color="auto"/>
            <w:left w:val="none" w:sz="0" w:space="0" w:color="auto"/>
            <w:bottom w:val="none" w:sz="0" w:space="0" w:color="auto"/>
            <w:right w:val="none" w:sz="0" w:space="0" w:color="auto"/>
          </w:divBdr>
        </w:div>
        <w:div w:id="138157550">
          <w:marLeft w:val="1080"/>
          <w:marRight w:val="0"/>
          <w:marTop w:val="50"/>
          <w:marBottom w:val="50"/>
          <w:divBdr>
            <w:top w:val="none" w:sz="0" w:space="0" w:color="auto"/>
            <w:left w:val="none" w:sz="0" w:space="0" w:color="auto"/>
            <w:bottom w:val="none" w:sz="0" w:space="0" w:color="auto"/>
            <w:right w:val="none" w:sz="0" w:space="0" w:color="auto"/>
          </w:divBdr>
        </w:div>
        <w:div w:id="575675125">
          <w:marLeft w:val="1080"/>
          <w:marRight w:val="0"/>
          <w:marTop w:val="50"/>
          <w:marBottom w:val="50"/>
          <w:divBdr>
            <w:top w:val="none" w:sz="0" w:space="0" w:color="auto"/>
            <w:left w:val="none" w:sz="0" w:space="0" w:color="auto"/>
            <w:bottom w:val="none" w:sz="0" w:space="0" w:color="auto"/>
            <w:right w:val="none" w:sz="0" w:space="0" w:color="auto"/>
          </w:divBdr>
        </w:div>
      </w:divsChild>
    </w:div>
    <w:div w:id="941062025">
      <w:bodyDiv w:val="1"/>
      <w:marLeft w:val="0"/>
      <w:marRight w:val="0"/>
      <w:marTop w:val="0"/>
      <w:marBottom w:val="0"/>
      <w:divBdr>
        <w:top w:val="none" w:sz="0" w:space="0" w:color="auto"/>
        <w:left w:val="none" w:sz="0" w:space="0" w:color="auto"/>
        <w:bottom w:val="none" w:sz="0" w:space="0" w:color="auto"/>
        <w:right w:val="none" w:sz="0" w:space="0" w:color="auto"/>
      </w:divBdr>
    </w:div>
    <w:div w:id="955521105">
      <w:bodyDiv w:val="1"/>
      <w:marLeft w:val="0"/>
      <w:marRight w:val="0"/>
      <w:marTop w:val="0"/>
      <w:marBottom w:val="0"/>
      <w:divBdr>
        <w:top w:val="none" w:sz="0" w:space="0" w:color="auto"/>
        <w:left w:val="none" w:sz="0" w:space="0" w:color="auto"/>
        <w:bottom w:val="none" w:sz="0" w:space="0" w:color="auto"/>
        <w:right w:val="none" w:sz="0" w:space="0" w:color="auto"/>
      </w:divBdr>
    </w:div>
    <w:div w:id="1031417902">
      <w:bodyDiv w:val="1"/>
      <w:marLeft w:val="0"/>
      <w:marRight w:val="0"/>
      <w:marTop w:val="0"/>
      <w:marBottom w:val="0"/>
      <w:divBdr>
        <w:top w:val="none" w:sz="0" w:space="0" w:color="auto"/>
        <w:left w:val="none" w:sz="0" w:space="0" w:color="auto"/>
        <w:bottom w:val="none" w:sz="0" w:space="0" w:color="auto"/>
        <w:right w:val="none" w:sz="0" w:space="0" w:color="auto"/>
      </w:divBdr>
    </w:div>
    <w:div w:id="1103064131">
      <w:bodyDiv w:val="1"/>
      <w:marLeft w:val="0"/>
      <w:marRight w:val="0"/>
      <w:marTop w:val="0"/>
      <w:marBottom w:val="0"/>
      <w:divBdr>
        <w:top w:val="none" w:sz="0" w:space="0" w:color="auto"/>
        <w:left w:val="none" w:sz="0" w:space="0" w:color="auto"/>
        <w:bottom w:val="none" w:sz="0" w:space="0" w:color="auto"/>
        <w:right w:val="none" w:sz="0" w:space="0" w:color="auto"/>
      </w:divBdr>
    </w:div>
    <w:div w:id="1110203860">
      <w:bodyDiv w:val="1"/>
      <w:marLeft w:val="0"/>
      <w:marRight w:val="0"/>
      <w:marTop w:val="0"/>
      <w:marBottom w:val="0"/>
      <w:divBdr>
        <w:top w:val="none" w:sz="0" w:space="0" w:color="auto"/>
        <w:left w:val="none" w:sz="0" w:space="0" w:color="auto"/>
        <w:bottom w:val="none" w:sz="0" w:space="0" w:color="auto"/>
        <w:right w:val="none" w:sz="0" w:space="0" w:color="auto"/>
      </w:divBdr>
    </w:div>
    <w:div w:id="1167013654">
      <w:bodyDiv w:val="1"/>
      <w:marLeft w:val="0"/>
      <w:marRight w:val="0"/>
      <w:marTop w:val="0"/>
      <w:marBottom w:val="0"/>
      <w:divBdr>
        <w:top w:val="none" w:sz="0" w:space="0" w:color="auto"/>
        <w:left w:val="none" w:sz="0" w:space="0" w:color="auto"/>
        <w:bottom w:val="none" w:sz="0" w:space="0" w:color="auto"/>
        <w:right w:val="none" w:sz="0" w:space="0" w:color="auto"/>
      </w:divBdr>
    </w:div>
    <w:div w:id="1292515170">
      <w:bodyDiv w:val="1"/>
      <w:marLeft w:val="0"/>
      <w:marRight w:val="0"/>
      <w:marTop w:val="0"/>
      <w:marBottom w:val="0"/>
      <w:divBdr>
        <w:top w:val="none" w:sz="0" w:space="0" w:color="auto"/>
        <w:left w:val="none" w:sz="0" w:space="0" w:color="auto"/>
        <w:bottom w:val="none" w:sz="0" w:space="0" w:color="auto"/>
        <w:right w:val="none" w:sz="0" w:space="0" w:color="auto"/>
      </w:divBdr>
    </w:div>
    <w:div w:id="1424842881">
      <w:bodyDiv w:val="1"/>
      <w:marLeft w:val="0"/>
      <w:marRight w:val="0"/>
      <w:marTop w:val="0"/>
      <w:marBottom w:val="0"/>
      <w:divBdr>
        <w:top w:val="none" w:sz="0" w:space="0" w:color="auto"/>
        <w:left w:val="none" w:sz="0" w:space="0" w:color="auto"/>
        <w:bottom w:val="none" w:sz="0" w:space="0" w:color="auto"/>
        <w:right w:val="none" w:sz="0" w:space="0" w:color="auto"/>
      </w:divBdr>
    </w:div>
    <w:div w:id="1436361331">
      <w:bodyDiv w:val="1"/>
      <w:marLeft w:val="0"/>
      <w:marRight w:val="0"/>
      <w:marTop w:val="0"/>
      <w:marBottom w:val="0"/>
      <w:divBdr>
        <w:top w:val="none" w:sz="0" w:space="0" w:color="auto"/>
        <w:left w:val="none" w:sz="0" w:space="0" w:color="auto"/>
        <w:bottom w:val="none" w:sz="0" w:space="0" w:color="auto"/>
        <w:right w:val="none" w:sz="0" w:space="0" w:color="auto"/>
      </w:divBdr>
    </w:div>
    <w:div w:id="1566139256">
      <w:bodyDiv w:val="1"/>
      <w:marLeft w:val="0"/>
      <w:marRight w:val="0"/>
      <w:marTop w:val="0"/>
      <w:marBottom w:val="0"/>
      <w:divBdr>
        <w:top w:val="none" w:sz="0" w:space="0" w:color="auto"/>
        <w:left w:val="none" w:sz="0" w:space="0" w:color="auto"/>
        <w:bottom w:val="none" w:sz="0" w:space="0" w:color="auto"/>
        <w:right w:val="none" w:sz="0" w:space="0" w:color="auto"/>
      </w:divBdr>
    </w:div>
    <w:div w:id="1722749384">
      <w:bodyDiv w:val="1"/>
      <w:marLeft w:val="0"/>
      <w:marRight w:val="0"/>
      <w:marTop w:val="0"/>
      <w:marBottom w:val="0"/>
      <w:divBdr>
        <w:top w:val="none" w:sz="0" w:space="0" w:color="auto"/>
        <w:left w:val="none" w:sz="0" w:space="0" w:color="auto"/>
        <w:bottom w:val="none" w:sz="0" w:space="0" w:color="auto"/>
        <w:right w:val="none" w:sz="0" w:space="0" w:color="auto"/>
      </w:divBdr>
    </w:div>
    <w:div w:id="1815873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header" Target="header3.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S:\CMS%20Body%20-%20COP\COP11\DOCS\Templates\COP11_Template_English_ne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FF7810-555B-4116-AC47-4D30A272AC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COP11_Template_English_new</Template>
  <TotalTime>1</TotalTime>
  <Pages>5</Pages>
  <Words>1698</Words>
  <Characters>9713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17TH MEETING OF THE</vt:lpstr>
    </vt:vector>
  </TitlesOfParts>
  <Company>United Nations Volunteers (UNV) programme</Company>
  <LinksUpToDate>false</LinksUpToDate>
  <CharactersWithSpaces>11389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17TH MEETING OF THE</dc:title>
  <dc:subject/>
  <dc:creator>Linette Eitz Lamare</dc:creator>
  <cp:keywords/>
  <cp:lastModifiedBy>Ximena Cancino</cp:lastModifiedBy>
  <cp:revision>2</cp:revision>
  <cp:lastPrinted>2017-06-02T09:06:00Z</cp:lastPrinted>
  <dcterms:created xsi:type="dcterms:W3CDTF">2017-06-21T15:19:00Z</dcterms:created>
  <dcterms:modified xsi:type="dcterms:W3CDTF">2017-06-21T15:19:00Z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