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Pr="00420040" w:rsidRDefault="00303FF3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A368F6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EFECC" w14:textId="41BB345A" w:rsidR="00946B9F" w:rsidRDefault="00921D62" w:rsidP="00C7304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</w:t>
            </w:r>
            <w:r w:rsidR="00ED02D3" w:rsidRPr="00A368F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E22EA2" w:rsidRPr="00A368F6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0450ED">
              <w:rPr>
                <w:rFonts w:ascii="Arial" w:hAnsi="Arial" w:cs="Arial"/>
                <w:sz w:val="22"/>
                <w:szCs w:val="22"/>
                <w:lang w:val="en-GB"/>
              </w:rPr>
              <w:t>CRP35</w:t>
            </w:r>
          </w:p>
          <w:p w14:paraId="7201995F" w14:textId="63D1E870" w:rsidR="0081600F" w:rsidRPr="00A368F6" w:rsidRDefault="00065A0F" w:rsidP="0098795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="000450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865F8" w:rsidRPr="00A368F6">
              <w:rPr>
                <w:rFonts w:ascii="Arial" w:hAnsi="Arial" w:cs="Arial"/>
                <w:sz w:val="22"/>
                <w:szCs w:val="22"/>
                <w:lang w:val="en-GB"/>
              </w:rPr>
              <w:t>Oct</w:t>
            </w:r>
            <w:r w:rsidR="000450ED">
              <w:rPr>
                <w:rFonts w:ascii="Arial" w:hAnsi="Arial" w:cs="Arial"/>
                <w:sz w:val="22"/>
                <w:szCs w:val="22"/>
                <w:lang w:val="en-GB"/>
              </w:rPr>
              <w:t>ober 2017</w:t>
            </w:r>
          </w:p>
          <w:p w14:paraId="38BDCAD7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6010201A" w14:textId="77777777" w:rsidR="00043B57" w:rsidRDefault="00043B57" w:rsidP="00065A0F">
      <w:pPr>
        <w:pStyle w:val="Heading2"/>
        <w:keepNext w:val="0"/>
        <w:ind w:right="26"/>
        <w:jc w:val="center"/>
        <w:rPr>
          <w:rFonts w:ascii="Arial" w:hAnsi="Arial" w:cs="Arial"/>
          <w:caps/>
          <w:color w:val="000000" w:themeColor="text1"/>
          <w:sz w:val="22"/>
          <w:szCs w:val="22"/>
          <w:lang w:val="en-GB"/>
        </w:rPr>
      </w:pPr>
    </w:p>
    <w:p w14:paraId="0DE82791" w14:textId="294F3E27" w:rsidR="00065A0F" w:rsidRDefault="00065A0F" w:rsidP="00065A0F">
      <w:pPr>
        <w:pStyle w:val="Heading2"/>
        <w:keepNext w:val="0"/>
        <w:ind w:right="26"/>
        <w:jc w:val="center"/>
        <w:rPr>
          <w:rFonts w:ascii="Arial" w:hAnsi="Arial" w:cs="Arial"/>
          <w:b w:val="0"/>
          <w:cap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aps/>
          <w:color w:val="000000" w:themeColor="text1"/>
          <w:sz w:val="22"/>
          <w:szCs w:val="22"/>
          <w:lang w:val="en-GB"/>
        </w:rPr>
        <w:t xml:space="preserve">DESIGNATION OF SPECIES FOR </w:t>
      </w:r>
      <w:r w:rsidRPr="00F8611A">
        <w:rPr>
          <w:rFonts w:ascii="Arial" w:hAnsi="Arial" w:cs="Arial"/>
          <w:caps/>
          <w:color w:val="000000" w:themeColor="text1"/>
          <w:sz w:val="22"/>
          <w:szCs w:val="22"/>
          <w:lang w:val="en-GB"/>
        </w:rPr>
        <w:t>concerted actions</w:t>
      </w:r>
      <w:r>
        <w:rPr>
          <w:rFonts w:ascii="Arial" w:hAnsi="Arial" w:cs="Arial"/>
          <w:caps/>
          <w:color w:val="000000" w:themeColor="text1"/>
          <w:sz w:val="22"/>
          <w:szCs w:val="22"/>
          <w:lang w:val="en-GB"/>
        </w:rPr>
        <w:t xml:space="preserve"> </w:t>
      </w:r>
    </w:p>
    <w:p w14:paraId="1E42A4C5" w14:textId="77777777" w:rsidR="00065A0F" w:rsidRPr="00F8611A" w:rsidRDefault="00065A0F" w:rsidP="00065A0F">
      <w:pPr>
        <w:pStyle w:val="Heading2"/>
        <w:keepNext w:val="0"/>
        <w:ind w:right="26"/>
        <w:jc w:val="center"/>
        <w:rPr>
          <w:rFonts w:ascii="Arial" w:hAnsi="Arial" w:cs="Arial"/>
          <w:b w:val="0"/>
          <w:cap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aps/>
          <w:color w:val="000000" w:themeColor="text1"/>
          <w:sz w:val="22"/>
          <w:szCs w:val="22"/>
          <w:lang w:val="en-GB"/>
        </w:rPr>
        <w:t>FOR THE TRIENNIUM 2018-2020</w:t>
      </w:r>
    </w:p>
    <w:p w14:paraId="7DB7CACA" w14:textId="77777777" w:rsidR="00065A0F" w:rsidRDefault="00065A0F" w:rsidP="00065A0F">
      <w:pPr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14:paraId="26337F2C" w14:textId="04146EBC" w:rsidR="0043126D" w:rsidRDefault="00A368F6" w:rsidP="001C2DC1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>
        <w:rPr>
          <w:rFonts w:ascii="Arial" w:hAnsi="Arial" w:cs="Arial"/>
          <w:bCs/>
          <w:caps/>
          <w:sz w:val="22"/>
          <w:szCs w:val="22"/>
          <w:lang w:val="en-GB"/>
        </w:rPr>
        <w:t>(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UNEP/CMS/COP12/</w:t>
      </w:r>
      <w:r w:rsidR="001C66F2" w:rsidRPr="00DD6581">
        <w:rPr>
          <w:rFonts w:ascii="Arial" w:hAnsi="Arial" w:cs="Arial"/>
          <w:bCs/>
          <w:sz w:val="22"/>
          <w:szCs w:val="22"/>
          <w:lang w:val="en-GB"/>
        </w:rPr>
        <w:t>Doc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.2</w:t>
      </w:r>
      <w:r w:rsidR="00065A0F">
        <w:rPr>
          <w:rFonts w:ascii="Arial" w:hAnsi="Arial" w:cs="Arial"/>
          <w:bCs/>
          <w:caps/>
          <w:sz w:val="22"/>
          <w:szCs w:val="22"/>
          <w:lang w:val="en-GB"/>
        </w:rPr>
        <w:t>6.2</w:t>
      </w:r>
      <w:r>
        <w:rPr>
          <w:rFonts w:ascii="Arial" w:hAnsi="Arial" w:cs="Arial"/>
          <w:bCs/>
          <w:caps/>
          <w:sz w:val="22"/>
          <w:szCs w:val="22"/>
          <w:lang w:val="en-GB"/>
        </w:rPr>
        <w:t>)</w:t>
      </w:r>
      <w:r w:rsidR="000770F8" w:rsidRPr="00A368F6"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</w:p>
    <w:p w14:paraId="6B6F30BD" w14:textId="77777777" w:rsidR="00A368F6" w:rsidRDefault="00A368F6" w:rsidP="001C66F2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49C8C62A" w14:textId="77777777" w:rsidR="00C7180E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80B6C87" w14:textId="77777777" w:rsidR="00043B57" w:rsidRDefault="00065A0F" w:rsidP="00065A0F">
      <w:pPr>
        <w:jc w:val="center"/>
        <w:rPr>
          <w:rFonts w:ascii="Arial" w:hAnsi="Arial" w:cs="Arial"/>
          <w:caps/>
          <w:sz w:val="22"/>
          <w:szCs w:val="22"/>
          <w:lang w:val="en-GB"/>
        </w:rPr>
      </w:pPr>
      <w:bookmarkStart w:id="0" w:name="_Hlk496881630"/>
      <w:r w:rsidRPr="00043B57">
        <w:rPr>
          <w:rFonts w:ascii="Arial" w:hAnsi="Arial" w:cs="Arial"/>
          <w:caps/>
          <w:sz w:val="22"/>
          <w:szCs w:val="22"/>
          <w:lang w:val="en-GB"/>
        </w:rPr>
        <w:t xml:space="preserve">LIST OF SPECIES DESIGNATED FOR CONCERTED ACTIONS </w:t>
      </w:r>
    </w:p>
    <w:p w14:paraId="402F0FA6" w14:textId="7FB0ADE0" w:rsidR="00065A0F" w:rsidRPr="00043B57" w:rsidRDefault="00065A0F" w:rsidP="00065A0F">
      <w:pPr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043B57">
        <w:rPr>
          <w:rFonts w:ascii="Arial" w:hAnsi="Arial" w:cs="Arial"/>
          <w:caps/>
          <w:sz w:val="22"/>
          <w:szCs w:val="22"/>
          <w:lang w:val="en-GB"/>
        </w:rPr>
        <w:t>DURING THE TRIENNIUM 2018-2020</w:t>
      </w:r>
    </w:p>
    <w:bookmarkEnd w:id="0"/>
    <w:p w14:paraId="6878293F" w14:textId="71EF133D" w:rsidR="00065A0F" w:rsidRDefault="00065A0F" w:rsidP="00065A0F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7BC1EEF6" w14:textId="4150BDCB" w:rsidR="002F3202" w:rsidRPr="002F3202" w:rsidRDefault="002F3202" w:rsidP="00065A0F">
      <w:pPr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2F3202">
        <w:rPr>
          <w:rFonts w:ascii="Arial" w:hAnsi="Arial" w:cs="Arial"/>
          <w:caps/>
          <w:sz w:val="22"/>
          <w:szCs w:val="22"/>
          <w:lang w:val="en-GB"/>
        </w:rPr>
        <w:t>(</w:t>
      </w:r>
      <w:r>
        <w:rPr>
          <w:rFonts w:ascii="Arial" w:hAnsi="Arial" w:cs="Arial"/>
          <w:caps/>
          <w:sz w:val="22"/>
          <w:szCs w:val="22"/>
          <w:lang w:val="en-GB"/>
        </w:rPr>
        <w:t>W</w:t>
      </w:r>
      <w:r w:rsidRPr="002F3202">
        <w:rPr>
          <w:rFonts w:ascii="Arial" w:hAnsi="Arial" w:cs="Arial"/>
          <w:sz w:val="22"/>
          <w:szCs w:val="22"/>
          <w:lang w:val="en-GB"/>
        </w:rPr>
        <w:t xml:space="preserve">ill </w:t>
      </w:r>
      <w:r w:rsidR="00ED5563">
        <w:rPr>
          <w:rFonts w:ascii="Arial" w:hAnsi="Arial" w:cs="Arial"/>
          <w:sz w:val="22"/>
          <w:szCs w:val="22"/>
          <w:lang w:val="en-GB"/>
        </w:rPr>
        <w:t>be</w:t>
      </w:r>
      <w:r w:rsidRPr="002F3202">
        <w:rPr>
          <w:rFonts w:ascii="Arial" w:hAnsi="Arial" w:cs="Arial"/>
          <w:sz w:val="22"/>
          <w:szCs w:val="22"/>
          <w:lang w:val="en-GB"/>
        </w:rPr>
        <w:t xml:space="preserve"> </w:t>
      </w:r>
      <w:r w:rsidR="00ED5563">
        <w:rPr>
          <w:rFonts w:ascii="Arial" w:hAnsi="Arial" w:cs="Arial"/>
          <w:sz w:val="22"/>
          <w:szCs w:val="22"/>
          <w:lang w:val="en-GB"/>
        </w:rPr>
        <w:t>a</w:t>
      </w:r>
      <w:r w:rsidRPr="002F3202">
        <w:rPr>
          <w:rFonts w:ascii="Arial" w:hAnsi="Arial" w:cs="Arial"/>
          <w:sz w:val="22"/>
          <w:szCs w:val="22"/>
          <w:lang w:val="en-GB"/>
        </w:rPr>
        <w:t>nnex</w:t>
      </w:r>
      <w:r w:rsidR="00DD6581">
        <w:rPr>
          <w:rFonts w:ascii="Arial" w:hAnsi="Arial" w:cs="Arial"/>
          <w:sz w:val="22"/>
          <w:szCs w:val="22"/>
          <w:lang w:val="en-GB"/>
        </w:rPr>
        <w:t>ed</w:t>
      </w:r>
      <w:r w:rsidR="00ED5563">
        <w:rPr>
          <w:rFonts w:ascii="Arial" w:hAnsi="Arial" w:cs="Arial"/>
          <w:sz w:val="22"/>
          <w:szCs w:val="22"/>
          <w:lang w:val="en-GB"/>
        </w:rPr>
        <w:t xml:space="preserve"> to Resolution 12.XX Concerted Actions)</w:t>
      </w:r>
      <w:r w:rsidRPr="002F32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519EAC7" w14:textId="77777777" w:rsidR="002F3202" w:rsidRDefault="002F3202" w:rsidP="00065A0F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tbl>
      <w:tblPr>
        <w:tblW w:w="944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89"/>
        <w:gridCol w:w="1888"/>
        <w:gridCol w:w="2545"/>
        <w:gridCol w:w="1770"/>
        <w:gridCol w:w="1350"/>
      </w:tblGrid>
      <w:tr w:rsidR="00065A0F" w:rsidRPr="00995C80" w14:paraId="743F78D3" w14:textId="77777777" w:rsidTr="00065A0F">
        <w:trPr>
          <w:cantSplit/>
          <w:trHeight w:val="491"/>
          <w:tblHeader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D33CD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Cs w:val="20"/>
              </w:rPr>
            </w:pPr>
            <w:r w:rsidRPr="00995C80">
              <w:rPr>
                <w:rFonts w:ascii="Arial" w:hAnsi="Arial" w:cs="Arial"/>
                <w:szCs w:val="20"/>
              </w:rPr>
              <w:t>Species (scientific name)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1CD9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Cs w:val="20"/>
              </w:rPr>
            </w:pPr>
            <w:r w:rsidRPr="00995C80">
              <w:rPr>
                <w:rFonts w:ascii="Arial" w:hAnsi="Arial" w:cs="Arial"/>
                <w:szCs w:val="20"/>
              </w:rPr>
              <w:t>Species (common name)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9C9BAC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Cs w:val="20"/>
              </w:rPr>
            </w:pPr>
            <w:r w:rsidRPr="00995C80">
              <w:rPr>
                <w:rFonts w:ascii="Arial" w:hAnsi="Arial" w:cs="Arial"/>
                <w:szCs w:val="20"/>
              </w:rPr>
              <w:t>CMS instrument or process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F4DB8" w14:textId="77777777" w:rsidR="00065A0F" w:rsidRPr="00995C80" w:rsidRDefault="00065A0F" w:rsidP="00065A0F">
            <w:pPr>
              <w:spacing w:line="233" w:lineRule="auto"/>
              <w:jc w:val="center"/>
              <w:rPr>
                <w:rFonts w:ascii="Arial" w:hAnsi="Arial" w:cs="Arial"/>
                <w:szCs w:val="20"/>
              </w:rPr>
            </w:pPr>
            <w:r w:rsidRPr="00995C80">
              <w:rPr>
                <w:rFonts w:ascii="Arial" w:hAnsi="Arial" w:cs="Arial"/>
                <w:szCs w:val="20"/>
              </w:rPr>
              <w:t>Is the entire range mandated for protection under CMS covered by a CMS instrument? (Yes/No)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25552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Cs w:val="20"/>
              </w:rPr>
            </w:pPr>
            <w:r w:rsidRPr="00995C80">
              <w:rPr>
                <w:rFonts w:ascii="Arial" w:hAnsi="Arial" w:cs="Arial"/>
                <w:szCs w:val="20"/>
              </w:rPr>
              <w:t xml:space="preserve">Year of </w:t>
            </w:r>
            <w:proofErr w:type="gramStart"/>
            <w:r w:rsidRPr="00995C80">
              <w:rPr>
                <w:rFonts w:ascii="Arial" w:hAnsi="Arial" w:cs="Arial"/>
                <w:szCs w:val="20"/>
              </w:rPr>
              <w:t>first  designation</w:t>
            </w:r>
            <w:proofErr w:type="gramEnd"/>
          </w:p>
        </w:tc>
      </w:tr>
      <w:tr w:rsidR="00065A0F" w:rsidRPr="00995C80" w14:paraId="41B4B33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0B2C7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1351D9B2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4BCF0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AVES </w:t>
            </w:r>
          </w:p>
        </w:tc>
      </w:tr>
      <w:tr w:rsidR="00065A0F" w:rsidRPr="00995C80" w14:paraId="525A3DC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19443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79C65E0E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FFFE2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(ORDER) SPHENISCIFORMES</w:t>
            </w:r>
          </w:p>
        </w:tc>
      </w:tr>
      <w:tr w:rsidR="00065A0F" w:rsidRPr="00995C80" w14:paraId="607DFF7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13465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(Family) </w:t>
            </w: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Spheniscidae</w:t>
            </w:r>
          </w:p>
        </w:tc>
      </w:tr>
      <w:tr w:rsidR="00065A0F" w:rsidRPr="00995C80" w14:paraId="67E2736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5CBEA19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Spheniscus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humboldti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49250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Humboldt Penguin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D250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14D1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9727E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33D8264C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720FE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2C066BBF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41F95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PROCELLARIIFORMES</w:t>
            </w:r>
          </w:p>
        </w:tc>
      </w:tr>
      <w:tr w:rsidR="00065A0F" w:rsidRPr="00995C80" w14:paraId="440E7BC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6057A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Procellariidae</w:t>
            </w:r>
            <w:proofErr w:type="spellEnd"/>
          </w:p>
        </w:tc>
      </w:tr>
      <w:tr w:rsidR="00065A0F" w:rsidRPr="00995C80" w14:paraId="3C93E8D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AAF554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Puffinus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mauretanicus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67C31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Balearic Shearwater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4F119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ACAP (since 2012)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2237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6C4A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19F4BEF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58E27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26C4DEC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4E7AA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PELECANIFORMES</w:t>
            </w:r>
          </w:p>
        </w:tc>
      </w:tr>
      <w:tr w:rsidR="00065A0F" w:rsidRPr="00995C80" w14:paraId="2A81219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A2ED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Pelecanidae</w:t>
            </w:r>
            <w:proofErr w:type="spellEnd"/>
          </w:p>
        </w:tc>
      </w:tr>
      <w:tr w:rsidR="00065A0F" w:rsidRPr="00995C80" w14:paraId="5FC8534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6F20A4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Pelecanus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crispus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81F62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Dalmatian Pelican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D0943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E93A1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673E2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7AFE90A4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2FC75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7F4510A4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FFED7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ANSERIFORMES</w:t>
            </w:r>
          </w:p>
        </w:tc>
      </w:tr>
      <w:tr w:rsidR="00065A0F" w:rsidRPr="00995C80" w14:paraId="666D58D0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9C68C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Anatidae</w:t>
            </w:r>
            <w:proofErr w:type="spellEnd"/>
          </w:p>
        </w:tc>
      </w:tr>
      <w:tr w:rsidR="00065A0F" w:rsidRPr="00995C80" w14:paraId="13D2D6F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BF5035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cygnoides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8D3FD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Swan Goose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83B1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066A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E16F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7CD9804C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1A8DC38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erythropus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921CC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Lesser White-fronted Goose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6F43B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Action Plan (adopted in 2008) under 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4518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8769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065A0F" w:rsidRPr="00995C80" w14:paraId="7E9FADD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F1BEBE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Marmaronetta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35E65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Marbled Duck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28741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1999); Central Asian Flyway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B6E7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9279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1CE46D98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EDC9B2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Aythya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nyroca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038C17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Ferruginous Duck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E912" w14:textId="77777777" w:rsidR="00065A0F" w:rsidRPr="00995C80" w:rsidRDefault="00065A0F" w:rsidP="00065A0F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 xml:space="preserve">Action Plan (adopted in 2005) under African-Eurasian </w:t>
            </w:r>
            <w:proofErr w:type="spellStart"/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 xml:space="preserve"> Agreement (in 1999); Central Asian Flyway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0E2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31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4745731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4D263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Oxyura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leucocephala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BF656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White-headed Duck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8A971" w14:textId="57A0D897" w:rsidR="00065A0F" w:rsidRPr="004C42FC" w:rsidRDefault="00065A0F" w:rsidP="004C42FC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1999); Central Asian Flyway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9272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0457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4C42FC" w:rsidRPr="00995C80" w14:paraId="4E523DCA" w14:textId="77777777" w:rsidTr="004C42FC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4B8C4D" w14:textId="77777777" w:rsidR="004C42FC" w:rsidRPr="00995C80" w:rsidRDefault="004C42FC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2FC" w:rsidRPr="00995C80" w14:paraId="0609AB1D" w14:textId="77777777" w:rsidTr="004C42FC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D03EE5" w14:textId="48C6367D" w:rsidR="004C42FC" w:rsidRPr="00995C80" w:rsidRDefault="004C42FC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FALCONIFORMES</w:t>
            </w:r>
          </w:p>
        </w:tc>
      </w:tr>
      <w:tr w:rsidR="004C42FC" w:rsidRPr="00995C80" w14:paraId="7B36839A" w14:textId="77777777" w:rsidTr="004C42FC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130869" w14:textId="30749E90" w:rsidR="004C42FC" w:rsidRPr="00995C80" w:rsidRDefault="004C42FC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2FC">
              <w:rPr>
                <w:rFonts w:ascii="Arial" w:hAnsi="Arial" w:cs="Arial"/>
                <w:i/>
                <w:iCs/>
                <w:sz w:val="22"/>
                <w:szCs w:val="22"/>
              </w:rPr>
              <w:t>Falconidae</w:t>
            </w:r>
            <w:proofErr w:type="spellEnd"/>
          </w:p>
        </w:tc>
      </w:tr>
      <w:tr w:rsidR="004C42FC" w:rsidRPr="00995C80" w14:paraId="2D67AF0D" w14:textId="77777777" w:rsidTr="004C42FC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67FE757" w14:textId="77777777" w:rsidR="004C42FC" w:rsidRPr="00995C80" w:rsidRDefault="004C42FC" w:rsidP="004C4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cherrug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DAC322" w14:textId="77777777" w:rsidR="004C42FC" w:rsidRPr="00995C80" w:rsidRDefault="004C42FC" w:rsidP="004C4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Saker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Falcon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CB09D" w14:textId="77777777" w:rsidR="004C42FC" w:rsidRPr="00995C80" w:rsidRDefault="004C42FC" w:rsidP="004C42FC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Raptors MOU (in force since 2008)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058E5" w14:textId="77777777" w:rsidR="004C42FC" w:rsidRPr="00995C80" w:rsidRDefault="004C42FC" w:rsidP="004C4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F0536" w14:textId="77777777" w:rsidR="004C42FC" w:rsidRPr="00995C80" w:rsidRDefault="004C42FC" w:rsidP="004C4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4C42FC" w:rsidRPr="00995C80" w14:paraId="1C299B43" w14:textId="77777777" w:rsidTr="004C42FC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FD015A" w14:textId="77777777" w:rsidR="004C42FC" w:rsidRPr="00995C80" w:rsidRDefault="004C42FC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A0F" w:rsidRPr="00995C80" w14:paraId="55CAEE66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FF0E0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496884146"/>
            <w:r w:rsidRPr="00995C80">
              <w:rPr>
                <w:rFonts w:ascii="Arial" w:hAnsi="Arial" w:cs="Arial"/>
                <w:sz w:val="22"/>
                <w:szCs w:val="22"/>
              </w:rPr>
              <w:t>GRUIFORMES</w:t>
            </w:r>
          </w:p>
        </w:tc>
      </w:tr>
      <w:tr w:rsidR="00065A0F" w:rsidRPr="00995C80" w14:paraId="644CFA8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28ABA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Otididae</w:t>
            </w:r>
            <w:proofErr w:type="spellEnd"/>
          </w:p>
        </w:tc>
      </w:tr>
      <w:tr w:rsidR="008E5867" w:rsidRPr="00995C80" w14:paraId="115C78C2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9AFD8C5" w14:textId="23A1E24D" w:rsidR="008E5867" w:rsidRPr="008240E3" w:rsidRDefault="008E5867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40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Otis </w:t>
            </w:r>
            <w:proofErr w:type="spellStart"/>
            <w:r w:rsidRPr="008240E3">
              <w:rPr>
                <w:rFonts w:ascii="Arial" w:hAnsi="Arial" w:cs="Arial"/>
                <w:iCs/>
                <w:sz w:val="22"/>
                <w:szCs w:val="22"/>
              </w:rPr>
              <w:t>tarda</w:t>
            </w:r>
            <w:proofErr w:type="spellEnd"/>
            <w:r w:rsidRPr="008240E3">
              <w:rPr>
                <w:rFonts w:ascii="Arial" w:hAnsi="Arial" w:cs="Arial"/>
                <w:iCs/>
                <w:sz w:val="22"/>
                <w:szCs w:val="22"/>
              </w:rPr>
              <w:t xml:space="preserve"> (only the Asian population)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1BDD54" w14:textId="10B883D2" w:rsidR="008E5867" w:rsidRPr="008240E3" w:rsidRDefault="008E5867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Great Bustard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6983D" w14:textId="06541BBA" w:rsidR="008E5867" w:rsidRPr="008240E3" w:rsidRDefault="008E5867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Great Bustard MOU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B22E5" w14:textId="0405196B" w:rsidR="008E5867" w:rsidRPr="008240E3" w:rsidRDefault="008E5867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670A7" w14:textId="5E5AA5BF" w:rsidR="008E5867" w:rsidRPr="008240E3" w:rsidRDefault="008E5867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COP12 (2017)</w:t>
            </w:r>
          </w:p>
        </w:tc>
      </w:tr>
      <w:tr w:rsidR="00065A0F" w:rsidRPr="00995C80" w14:paraId="22941E8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834125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Chlamydotis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undulata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>(only North-West African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0B072C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Houbara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Bustard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F970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2C35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D8C8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3804574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63BAD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Rallidae</w:t>
            </w:r>
            <w:proofErr w:type="spellEnd"/>
          </w:p>
        </w:tc>
      </w:tr>
      <w:tr w:rsidR="00065A0F" w:rsidRPr="00995C80" w14:paraId="5D4ED0E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95670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Crex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crex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EF92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Corncrake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8ECB6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Action Plan (adopted in 2005) under 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DEE0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0D88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065A0F" w:rsidRPr="00995C80" w14:paraId="12D4F464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B0706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65A0F" w:rsidRPr="00995C80" w14:paraId="1D6F18CE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B0530F" w14:textId="77777777" w:rsidR="00065A0F" w:rsidRPr="00995C80" w:rsidDel="0000536A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CHARADRIIFORMES</w:t>
            </w:r>
          </w:p>
        </w:tc>
      </w:tr>
      <w:tr w:rsidR="00065A0F" w:rsidRPr="00995C80" w14:paraId="7AE6AC9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174CB6" w14:textId="77777777" w:rsidR="00065A0F" w:rsidRPr="00995C80" w:rsidDel="0000536A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Scolopacidae</w:t>
            </w:r>
            <w:proofErr w:type="spellEnd"/>
          </w:p>
        </w:tc>
      </w:tr>
      <w:tr w:rsidR="00065A0F" w:rsidRPr="00995C80" w14:paraId="01AABB15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E78322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canutus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rufa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2A35B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Red Knot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F5C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27D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091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69419AB8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D7D48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pusilla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1B00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Semi-</w:t>
            </w: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palmated</w:t>
            </w:r>
            <w:proofErr w:type="spellEnd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 xml:space="preserve"> Sandpiper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A59E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8B61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E2D6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065A0F" w:rsidRPr="00995C80" w14:paraId="240E60B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4D962C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tenuirostris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B04A2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Great Knot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D743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1999); Central Asian Flyway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082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49F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065A0F" w:rsidRPr="00995C80" w14:paraId="4BEDDCE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56A229B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Numenius</w:t>
            </w:r>
            <w:proofErr w:type="spellEnd"/>
          </w:p>
          <w:p w14:paraId="262769B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madagascariensis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102EB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Far Eastern Curlew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DA92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01D1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9751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065A0F" w:rsidRPr="00995C80" w14:paraId="3A10A2C5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F416DA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Numenius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tahitiensis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19702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Bristle-thighed Curlew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1183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B7DE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58F08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065A0F" w:rsidRPr="00995C80" w14:paraId="4BA24DB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4121BB" w14:textId="77777777" w:rsidR="00065A0F" w:rsidRPr="00995C80" w:rsidDel="00104F36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Limosa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lapponica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B7C551" w14:textId="77777777" w:rsidR="00065A0F" w:rsidRPr="00995C80" w:rsidDel="00104F36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 xml:space="preserve">Bar-tailed </w:t>
            </w: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Godwith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19B215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African-Eurasian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Agreement (in force since 1999); Central Asian Flyway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19AA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60BE0" w14:textId="77777777" w:rsidR="00065A0F" w:rsidRPr="00995C80" w:rsidDel="003676EB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065A0F" w:rsidRPr="00995C80" w14:paraId="42485E9B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8D42C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6C49766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62399F" w14:textId="77777777" w:rsidR="00065A0F" w:rsidRPr="00995C80" w:rsidDel="0000536A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PASSERIFORMES</w:t>
            </w:r>
          </w:p>
        </w:tc>
      </w:tr>
      <w:tr w:rsidR="00065A0F" w:rsidRPr="00995C80" w14:paraId="54C4BCDE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4F5D8D" w14:textId="77777777" w:rsidR="00065A0F" w:rsidRPr="00995C80" w:rsidDel="0000536A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Hirundinidae</w:t>
            </w:r>
            <w:proofErr w:type="spellEnd"/>
          </w:p>
        </w:tc>
      </w:tr>
      <w:tr w:rsidR="00065A0F" w:rsidRPr="00995C80" w14:paraId="46DF1EF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A8E77E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Hirundo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atrocaerulea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9A97E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Blue Swallow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7C7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0C5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20C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39F165E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45A1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0DB464AF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EE2E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GALLIFORMES</w:t>
            </w:r>
          </w:p>
        </w:tc>
      </w:tr>
      <w:tr w:rsidR="00065A0F" w:rsidRPr="00995C80" w14:paraId="4C785A2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453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Phasianidae</w:t>
            </w:r>
            <w:proofErr w:type="spellEnd"/>
          </w:p>
        </w:tc>
      </w:tr>
      <w:bookmarkEnd w:id="1"/>
      <w:tr w:rsidR="00065A0F" w:rsidRPr="00995C80" w14:paraId="35095A2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762F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Coturnix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C343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Quail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BC1F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D5CC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DFB2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065A0F" w:rsidRPr="00995C80" w14:paraId="7D2C8AA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4EA4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65A0F" w:rsidRPr="00995C80" w14:paraId="3B1D377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CFC884" w14:textId="77777777" w:rsidR="00065A0F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C2B1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MAMMALIA (AQUATIC)</w:t>
            </w:r>
          </w:p>
        </w:tc>
      </w:tr>
      <w:tr w:rsidR="00065A0F" w:rsidRPr="00995C80" w14:paraId="6569D16E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E4C51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7F65F20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944D4B" w14:textId="77777777" w:rsidR="00065A0F" w:rsidRPr="00995C80" w:rsidDel="0000536A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CETACEA</w:t>
            </w:r>
          </w:p>
        </w:tc>
      </w:tr>
      <w:tr w:rsidR="00065A0F" w:rsidRPr="00995C80" w14:paraId="68F58E10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03418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Iniidae</w:t>
            </w:r>
            <w:proofErr w:type="spellEnd"/>
          </w:p>
        </w:tc>
      </w:tr>
      <w:tr w:rsidR="00065A0F" w:rsidRPr="00995C80" w14:paraId="3E043D7C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57FA9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Inia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geoffrensis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5599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Amazon River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A841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A53D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EADF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76C3403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B7A1B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Monodontidae</w:t>
            </w:r>
            <w:proofErr w:type="spellEnd"/>
          </w:p>
        </w:tc>
      </w:tr>
      <w:tr w:rsidR="00065A0F" w:rsidRPr="00995C80" w14:paraId="45642CF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8294C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>Delphinapterus leucas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2959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Beluga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1D95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C82E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6A1A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065A0F" w:rsidRPr="00995C80" w14:paraId="1EA045BA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1D69B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Monodon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monoceros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CE8C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Narwhal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B9BB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2CCB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4A30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065A0F" w:rsidRPr="00995C80" w14:paraId="5CDA5EB0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9FC1CC" w14:textId="77777777" w:rsidR="00065A0F" w:rsidRPr="00995C80" w:rsidDel="0000536A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Physeteridae</w:t>
            </w:r>
            <w:proofErr w:type="spellEnd"/>
          </w:p>
        </w:tc>
      </w:tr>
      <w:tr w:rsidR="00065A0F" w:rsidRPr="00995C80" w14:paraId="6CF780DC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06F6CE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Physeter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macrocephalus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B1305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Sperm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80DFC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D65F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DCAB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13D8A74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176DB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Platanistidae</w:t>
            </w:r>
            <w:proofErr w:type="spellEnd"/>
          </w:p>
        </w:tc>
      </w:tr>
      <w:tr w:rsidR="00065A0F" w:rsidRPr="00995C80" w14:paraId="5D6AE71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95FF4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Platanista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A6EE7E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Ganges River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3BA9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966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1190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121472B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30D97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Pontoporiidae</w:t>
            </w:r>
            <w:proofErr w:type="spellEnd"/>
          </w:p>
        </w:tc>
      </w:tr>
      <w:tr w:rsidR="00065A0F" w:rsidRPr="00995C80" w14:paraId="0D8E3A0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81BC4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Pontoporia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blainvillei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21F6C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La Plata Dolphin,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Franciscana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4B5C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DDDA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CDAB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065A0F" w:rsidRPr="00995C80" w14:paraId="660F6FB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54D8D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Delphinidae</w:t>
            </w:r>
            <w:proofErr w:type="spellEnd"/>
          </w:p>
        </w:tc>
      </w:tr>
      <w:tr w:rsidR="00065A0F" w:rsidRPr="00995C80" w14:paraId="0313C96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3DC7D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Sousa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teuszii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28C02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Atlantic Humpback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05670" w14:textId="77777777" w:rsidR="00065A0F" w:rsidRPr="00995C80" w:rsidRDefault="00065A0F" w:rsidP="00065A0F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6"/>
                <w:sz w:val="22"/>
                <w:szCs w:val="22"/>
              </w:rPr>
              <w:t>Western African Aquatic Mammals MOU (in force since 2008)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0B7F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F52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68157B5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2223B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Sousa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chinensis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C0551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Indo-Pacific Humpbacked Dolphin, Chinese White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DDCC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D80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5E38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1640AB9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2AA52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fluviatilis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0DD6FA" w14:textId="77777777" w:rsidR="00065A0F" w:rsidRPr="00995C80" w:rsidRDefault="00065A0F" w:rsidP="00065A0F">
            <w:pPr>
              <w:pStyle w:val="NoSpacing"/>
              <w:jc w:val="center"/>
              <w:rPr>
                <w:rFonts w:ascii="Arial" w:eastAsia="Times New Roman" w:hAnsi="Arial" w:cs="Arial"/>
                <w:sz w:val="22"/>
              </w:rPr>
            </w:pPr>
            <w:r w:rsidRPr="00995C80">
              <w:rPr>
                <w:rFonts w:ascii="Arial" w:eastAsia="Times New Roman" w:hAnsi="Arial" w:cs="Arial"/>
                <w:sz w:val="22"/>
              </w:rPr>
              <w:t>Tucuxi</w:t>
            </w:r>
          </w:p>
          <w:p w14:paraId="03FD158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0AF2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CE28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A5F8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4E24B5B8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04AED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Sotalia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guianensis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B4D4F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Guiana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AAD3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32A1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350F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4D9E92B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5C25F6" w14:textId="77777777" w:rsidR="00065A0F" w:rsidRPr="00995C80" w:rsidRDefault="00065A0F" w:rsidP="00065A0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obscurus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29519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Dusky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B039E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West African Aquatic Mammals MOU (in force since 2008);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6731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9A65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1B83B7E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770861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D454D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Peale’s Dolphin, Blackchin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1F41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037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BF3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D9E64A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32529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Tursiops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aduncus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9622A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Indian or Bottlenose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C06F5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3B7E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1E22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47248F12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08792F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Stenella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attenuata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(only eastern tropical Pacific &amp; South-East Asian populations)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1DC7B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Pantropical Spotted Dolphin, Bridled Dolphin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83F4AC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West African Aquatic Mammals MOU (in force since 2008); Pacific Cetaceans MOU (in force since 2006)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4E5CF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51AB4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5028181C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0917BE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Stenella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longirostris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>(only eastern tropical Pacific &amp; Southeast Asian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4C43D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Spinner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42611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West African Aquatic Mammals MoU (in force since 2008);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C5172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6A0E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30A242C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D31C19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Lagenodelphis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hosei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995C80">
              <w:rPr>
                <w:rFonts w:ascii="Arial" w:hAnsi="Arial" w:cs="Arial"/>
                <w:sz w:val="22"/>
                <w:szCs w:val="22"/>
              </w:rPr>
              <w:t>only Southeast Asian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DD7CE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Fraser’s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D6DBB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West African Aquatic Mammals MOU (in force since 2008);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7612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79E5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352701AC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5BE8979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Orcaella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brevirostris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0C9C9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Irrawaddy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E114E4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B513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74B0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54E6D042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477F60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Cephalorhynchus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commersonii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(only South American population)</w:t>
            </w:r>
          </w:p>
          <w:p w14:paraId="7927575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4F9AA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Commerson’s</w:t>
            </w:r>
            <w:proofErr w:type="spellEnd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 xml:space="preserve">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CA28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4E9B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27F4C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75B203A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5D05CE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Cephalorhynchus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eutropia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87E29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Chilean Dolphin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D16F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8017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C067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100A4D12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94450B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Orcinus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orca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D8D43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Killer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339F9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2001); ASCOBANS (in force since 1994/2008); Pacific Cetaceans MOU (in force since 2006); West African Aquatic Mammals MOU (in force since 2008)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3CB1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21B3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065A0F" w:rsidRPr="00995C80" w14:paraId="5F120A1D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3B615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>Ziphiidae</w:t>
            </w:r>
          </w:p>
        </w:tc>
      </w:tr>
      <w:tr w:rsidR="00065A0F" w:rsidRPr="00995C80" w14:paraId="52B3D225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521AEDB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Ziphius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cavirostris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>(only Mediterranean subpopulation)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1DCCD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Cuvier´s Beaked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7FB4C" w14:textId="77777777" w:rsidR="00065A0F" w:rsidRPr="00995C80" w:rsidRDefault="00065A0F" w:rsidP="00065A0F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0461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D8BA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065A0F" w:rsidRPr="00995C80" w14:paraId="0F03408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91CA1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Balaenopteridae</w:t>
            </w:r>
            <w:proofErr w:type="spellEnd"/>
          </w:p>
        </w:tc>
      </w:tr>
      <w:tr w:rsidR="00065A0F" w:rsidRPr="00995C80" w14:paraId="21E698C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ACF694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borealis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06109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Sei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8E94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AB2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5D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3A04E40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801C5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physalus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CB9D0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Fin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3FF90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0385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E335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50CCB1F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8ADB73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musculus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599EE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Blue Whale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D8EA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2001); Pacific Cetaceans MOU (in force since 2006)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7BB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459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143BB1F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D3CC2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Megaptera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novaeangliae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4C17A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Humpback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49545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ACCOBAMS (in force since 2001); 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F610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AA8D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49AC41DB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26698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Balaenidae</w:t>
            </w:r>
            <w:proofErr w:type="spellEnd"/>
          </w:p>
        </w:tc>
      </w:tr>
      <w:tr w:rsidR="00065A0F" w:rsidRPr="00995C80" w14:paraId="758DAF7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0673D2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A2162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Southern Right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A75C" w14:textId="77777777" w:rsidR="00065A0F" w:rsidRPr="00995C80" w:rsidRDefault="00065A0F" w:rsidP="00065A0F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6"/>
                <w:sz w:val="22"/>
                <w:szCs w:val="22"/>
              </w:rPr>
              <w:t>Pacific Cetaceans MOU (in force since 2006)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572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429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688818B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91630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glacialis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91456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North Atlantic Right Whale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F96C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7D93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4B7B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065A0F" w:rsidRPr="00995C80" w14:paraId="38265A8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8299B85" w14:textId="77777777" w:rsidR="00065A0F" w:rsidRPr="00995C80" w:rsidRDefault="00065A0F" w:rsidP="00065A0F">
            <w:pPr>
              <w:pStyle w:val="NoSpacing"/>
              <w:jc w:val="center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sz w:val="22"/>
              </w:rPr>
              <w:t xml:space="preserve"> japonica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401222" w14:textId="77777777" w:rsidR="00065A0F" w:rsidRPr="00995C80" w:rsidRDefault="00065A0F" w:rsidP="00065A0F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95C80">
              <w:rPr>
                <w:rFonts w:ascii="Arial" w:hAnsi="Arial" w:cs="Arial"/>
                <w:sz w:val="22"/>
              </w:rPr>
              <w:t>North Pacific Right Whale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0493D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A98C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86D1A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065A0F" w:rsidRPr="00995C80" w14:paraId="63E3380A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6B929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0BDC007D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E9D6A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065A0F" w:rsidRPr="00995C80" w14:paraId="59FA9F8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0B63A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Mustelidae</w:t>
            </w:r>
            <w:proofErr w:type="spellEnd"/>
          </w:p>
        </w:tc>
      </w:tr>
      <w:tr w:rsidR="00065A0F" w:rsidRPr="00995C80" w14:paraId="3401A0F8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EC7288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felina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69BF9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Southern Marine Otter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8F9D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4DCF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C890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68E20F6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D89124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provocax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8DF80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Southern River Otter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0985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0B76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D942B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3299E10D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76760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Phocidae</w:t>
            </w:r>
            <w:proofErr w:type="spellEnd"/>
          </w:p>
        </w:tc>
      </w:tr>
      <w:tr w:rsidR="00065A0F" w:rsidRPr="00995C80" w14:paraId="477C8131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5B7DA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F01F8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Mediterranean Monk Seal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71A53" w14:textId="77777777" w:rsidR="00065A0F" w:rsidRPr="00995C80" w:rsidRDefault="00065A0F" w:rsidP="00065A0F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Monk Seal MOU (in force since 2007; but only covering Eastern Atlantic populations)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99B2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2C99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065A0F" w:rsidRPr="00995C80" w14:paraId="3E297F72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751EC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Phocoenidae</w:t>
            </w:r>
            <w:proofErr w:type="spellEnd"/>
          </w:p>
        </w:tc>
      </w:tr>
      <w:tr w:rsidR="00065A0F" w:rsidRPr="00995C80" w14:paraId="4939375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0B0E2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spinipinnis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2A006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Burmeister Porpoise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E1EE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523B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8177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2E3017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0C581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dioptrica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9C94F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Spectacled Porpoise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BB86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EE84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15B2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BD5568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BB4C2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Neophocaena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phocaenoides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664B6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Finless Porpoise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7FF1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2108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1494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17F27D9D" w14:textId="77777777" w:rsidTr="00065A0F">
        <w:trPr>
          <w:cantSplit/>
          <w:trHeight w:val="216"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6641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A0F" w:rsidRPr="00995C80" w14:paraId="7238E03A" w14:textId="77777777" w:rsidTr="00065A0F">
        <w:trPr>
          <w:cantSplit/>
          <w:trHeight w:val="220"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9BBD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SIRENIA</w:t>
            </w:r>
          </w:p>
        </w:tc>
      </w:tr>
      <w:tr w:rsidR="00065A0F" w:rsidRPr="00995C80" w14:paraId="76B69734" w14:textId="77777777" w:rsidTr="00065A0F">
        <w:trPr>
          <w:cantSplit/>
          <w:trHeight w:val="268"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F143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Trichechidae</w:t>
            </w:r>
            <w:proofErr w:type="spellEnd"/>
          </w:p>
        </w:tc>
      </w:tr>
      <w:tr w:rsidR="00065A0F" w:rsidRPr="00995C80" w14:paraId="42FFB932" w14:textId="77777777" w:rsidTr="00065A0F">
        <w:trPr>
          <w:cantSplit/>
          <w:trHeight w:val="358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D3AC5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senegalensis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864DC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West African Manatee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3C26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Western African Aquatic Mammals MOU (in force since 2008)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50E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1045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(COP9) 2008</w:t>
            </w:r>
          </w:p>
        </w:tc>
      </w:tr>
      <w:tr w:rsidR="00065A0F" w:rsidRPr="00995C80" w14:paraId="58F0EC2A" w14:textId="77777777" w:rsidTr="00065A0F">
        <w:trPr>
          <w:cantSplit/>
          <w:trHeight w:val="358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70933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lastRenderedPageBreak/>
              <w:t>Trichechus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inunguis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CCC64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Amazon Manatee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0549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9C57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8A72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11441E1C" w14:textId="77777777" w:rsidTr="00065A0F">
        <w:trPr>
          <w:cantSplit/>
          <w:trHeight w:val="218"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0EA2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Ursidae</w:t>
            </w:r>
            <w:proofErr w:type="spellEnd"/>
          </w:p>
        </w:tc>
      </w:tr>
      <w:tr w:rsidR="00065A0F" w:rsidRPr="00995C80" w14:paraId="48CE675B" w14:textId="77777777" w:rsidTr="00065A0F">
        <w:trPr>
          <w:cantSplit/>
          <w:trHeight w:val="358"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43CB4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>Ursus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>maritimus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DA11A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Polar Bear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2EED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134B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F904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065A0F" w:rsidRPr="00995C80" w14:paraId="453D14B3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79D71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3BB31383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4FE93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MAMMALIA (TERRESTRIAL)</w:t>
            </w:r>
          </w:p>
        </w:tc>
      </w:tr>
      <w:tr w:rsidR="00065A0F" w:rsidRPr="00995C80" w14:paraId="097C6B42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00605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6F665212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2B764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CHIROPTERA</w:t>
            </w:r>
          </w:p>
        </w:tc>
      </w:tr>
      <w:tr w:rsidR="00065A0F" w:rsidRPr="00995C80" w14:paraId="6F948B8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675E2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Vespertilionidae</w:t>
            </w:r>
            <w:proofErr w:type="spellEnd"/>
          </w:p>
        </w:tc>
      </w:tr>
      <w:tr w:rsidR="00065A0F" w:rsidRPr="00995C80" w14:paraId="0546E14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B9E08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Miniopterus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schreibersii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>(African and European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B29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Schreiber's Bent-winged Bat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6936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EUROBATS (in force since 1994)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23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3B1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2A99919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3C7D2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Molossidae</w:t>
            </w:r>
            <w:proofErr w:type="spellEnd"/>
          </w:p>
        </w:tc>
      </w:tr>
      <w:tr w:rsidR="00065A0F" w:rsidRPr="00995C80" w14:paraId="6832B02A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731A9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Otomops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martiensseni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(only African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9FF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Large-eared Free-tailed Bat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BEC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3E9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1B7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7F6DB18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9D2D9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Otomops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madagascariensis</w:t>
            </w:r>
            <w:proofErr w:type="spellEnd"/>
          </w:p>
          <w:p w14:paraId="57EB277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95C80">
              <w:rPr>
                <w:rFonts w:ascii="Arial" w:hAnsi="Arial" w:cs="Arial"/>
                <w:sz w:val="22"/>
                <w:szCs w:val="22"/>
              </w:rPr>
              <w:t>Formerly included in</w:t>
            </w: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Otomops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martiensseni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D4D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Madagascar Free-tailed Bat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7F4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1AA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9FC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2C11693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41C43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Pteropodidae</w:t>
            </w:r>
            <w:proofErr w:type="spellEnd"/>
          </w:p>
        </w:tc>
      </w:tr>
      <w:tr w:rsidR="00065A0F" w:rsidRPr="00995C80" w14:paraId="3AFE4C4D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FD564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Eidolon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helvum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(only African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43E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Straw-</w:t>
            </w: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coloured</w:t>
            </w:r>
            <w:proofErr w:type="spellEnd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 xml:space="preserve"> Fruit Bat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963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BC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D1B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5526843E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C1FD7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A0F" w:rsidRPr="00995C80" w14:paraId="04040462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AC24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065A0F" w:rsidRPr="00995C80" w14:paraId="1BD06E7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28C31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Felidae</w:t>
            </w:r>
          </w:p>
        </w:tc>
      </w:tr>
      <w:tr w:rsidR="00065A0F" w:rsidRPr="00995C80" w14:paraId="494FA39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2ABEC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E568D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Snow Leopard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528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FA8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DFF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065A0F" w:rsidRPr="00995C80" w14:paraId="62F598C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F433BF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Acinonyx</w:t>
            </w:r>
            <w:proofErr w:type="spellEnd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jubatus</w:t>
            </w:r>
            <w:proofErr w:type="spellEnd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pacing w:val="-6"/>
                <w:sz w:val="22"/>
                <w:szCs w:val="22"/>
              </w:rPr>
              <w:t xml:space="preserve">(excluding populations in Botswana, Namibia &amp; Zimbabwe)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60F68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Cheetah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A96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58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565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382180D0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F2CFF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Canidae</w:t>
            </w:r>
          </w:p>
        </w:tc>
      </w:tr>
      <w:tr w:rsidR="00065A0F" w:rsidRPr="00995C80" w14:paraId="29459492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5780F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Lycaon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pictus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C10B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African Wild Dog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A66A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08ED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080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065A0F" w:rsidRPr="00995C80" w14:paraId="4BDB029F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61613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A0F" w:rsidRPr="00995C80" w14:paraId="29A12D7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007BF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PROBOSCIDEA</w:t>
            </w:r>
          </w:p>
        </w:tc>
      </w:tr>
      <w:tr w:rsidR="00065A0F" w:rsidRPr="00995C80" w14:paraId="2022C8C3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59190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Elephantidae</w:t>
            </w:r>
            <w:proofErr w:type="spellEnd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(Central African populations only)</w:t>
            </w:r>
          </w:p>
        </w:tc>
      </w:tr>
      <w:tr w:rsidR="00065A0F" w:rsidRPr="00995C80" w14:paraId="79143C9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7CADC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Loxodonta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africana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D2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African Bush Elephant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7073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West African Elephant MOU (in force since 2005)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ADD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D91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417536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65376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Loxodonta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cyclotis</w:t>
            </w:r>
            <w:proofErr w:type="spellEnd"/>
          </w:p>
          <w:p w14:paraId="7E0B86C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(Formerly included in</w:t>
            </w: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Loxodonta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africana</w:t>
            </w:r>
            <w:proofErr w:type="spellEnd"/>
            <w:r w:rsidRPr="00995C80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EF6C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African Forest Elephant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F2DC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B14A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57A0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4D197E5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DE88A9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A0F" w:rsidRPr="00995C80" w14:paraId="350878EA" w14:textId="77777777" w:rsidTr="00065A0F">
        <w:trPr>
          <w:cantSplit/>
          <w:jc w:val="center"/>
        </w:trPr>
        <w:tc>
          <w:tcPr>
            <w:tcW w:w="9442" w:type="dxa"/>
            <w:gridSpan w:val="5"/>
            <w:tcMar>
              <w:left w:w="28" w:type="dxa"/>
              <w:right w:w="28" w:type="dxa"/>
            </w:tcMar>
          </w:tcPr>
          <w:p w14:paraId="6610FEB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A0F" w:rsidRPr="00995C80" w14:paraId="03142194" w14:textId="77777777" w:rsidTr="00065A0F">
        <w:trPr>
          <w:cantSplit/>
          <w:jc w:val="center"/>
        </w:trPr>
        <w:tc>
          <w:tcPr>
            <w:tcW w:w="9442" w:type="dxa"/>
            <w:gridSpan w:val="5"/>
            <w:tcMar>
              <w:left w:w="28" w:type="dxa"/>
              <w:right w:w="28" w:type="dxa"/>
            </w:tcMar>
          </w:tcPr>
          <w:p w14:paraId="211378F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A0F" w:rsidRPr="00995C80" w14:paraId="0B49F714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58E4B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A0F" w:rsidRPr="00995C80" w14:paraId="07B96C8D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987B2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PERISSODACTYLA</w:t>
            </w:r>
          </w:p>
        </w:tc>
      </w:tr>
      <w:tr w:rsidR="00065A0F" w:rsidRPr="00995C80" w14:paraId="03D9E49C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86077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Equidae</w:t>
            </w:r>
            <w:proofErr w:type="spellEnd"/>
          </w:p>
        </w:tc>
      </w:tr>
      <w:tr w:rsidR="00065A0F" w:rsidRPr="00995C80" w14:paraId="711FA40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23EFF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Equus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hemionus</w:t>
            </w:r>
            <w:proofErr w:type="spellEnd"/>
          </w:p>
          <w:p w14:paraId="52B8BE0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This includes</w:t>
            </w: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Equus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onager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E55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Asiatic Wild Ass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096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9E1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F67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7E732F4B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E4328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65A0F" w:rsidRPr="00995C80" w14:paraId="6F25BD3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EA50A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ARTIODACTYLA</w:t>
            </w:r>
          </w:p>
        </w:tc>
      </w:tr>
      <w:tr w:rsidR="00065A0F" w:rsidRPr="00995C80" w14:paraId="31D56A63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D89B9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Camelidae</w:t>
            </w:r>
            <w:proofErr w:type="spellEnd"/>
          </w:p>
        </w:tc>
      </w:tr>
      <w:tr w:rsidR="00065A0F" w:rsidRPr="00995C80" w14:paraId="4FF3962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5F27D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Camelus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bactrianus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882EB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Bactrian Camel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4BA2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679A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5F5C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46F8FE8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D470D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Bovidae</w:t>
            </w:r>
            <w:proofErr w:type="spellEnd"/>
          </w:p>
        </w:tc>
      </w:tr>
      <w:tr w:rsidR="00065A0F" w:rsidRPr="00995C80" w14:paraId="3F22E600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4983D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Bos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grunniens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54BB0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Wild Yak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48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F0E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9E1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33DB89A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DE669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Addax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nasomaculatus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1196F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Addax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C78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E75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8F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346D7192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3C199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Nanger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dama</w:t>
            </w:r>
            <w:proofErr w:type="spellEnd"/>
          </w:p>
          <w:p w14:paraId="04AF8F5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(Formerly listed as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dama</w:t>
            </w:r>
            <w:proofErr w:type="spellEnd"/>
            <w:r w:rsidRPr="00995C80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E1B381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Dama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 Gazelle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1C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0DE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B40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065A0F" w:rsidRPr="00995C80" w14:paraId="473D7C9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AABFA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dorcas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>(only Northwest African populations)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86A2A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Dorcas Gazelle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198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Action Plan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74B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79C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5DA12F40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E1CC3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leptoceros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64CB5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Slender-horned Gazelle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0B7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5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C8B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0A2DE46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9E9B3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subgutturosa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EB6701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Goitered</w:t>
            </w:r>
            <w:proofErr w:type="spellEnd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 xml:space="preserve"> Gazelle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0E2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96B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5B7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225E96B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9F8E3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Oryx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dammah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1FD58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Scimitar-horned Oryx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F9E6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D4AC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BBC2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065A0F" w:rsidRPr="00995C80" w14:paraId="4B9E313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C89CD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Eudorcas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rufifrons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35739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Red-fronted Gazelle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13EE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6065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E382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065A0F" w:rsidRPr="00995C80" w14:paraId="3CB20327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D342D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Procapra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gutturosa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B89BA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Mongolian Gazelle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85C8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2F22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16C3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065A0F" w:rsidRPr="00995C80" w14:paraId="1B054130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2FC25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Ammotragus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lervia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3F4EE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Barbary Sheep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3092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D69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C577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065A0F" w:rsidRPr="00995C80" w14:paraId="1CA73530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A27BB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Ovis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ammon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702A6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Argali Sheep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FA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Central Asian Mammals Initiative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947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70D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065A0F" w:rsidRPr="00995C80" w14:paraId="03150670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B02BA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Kobus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kob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leucotis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88A9B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White-eared 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kob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3ED2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EE8C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5302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065A0F" w:rsidRPr="00995C80" w14:paraId="3FCD82AF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A4A7F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12C0C0D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1B420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REPTILIA (MARINE TURTLES)</w:t>
            </w:r>
          </w:p>
        </w:tc>
      </w:tr>
      <w:tr w:rsidR="00065A0F" w:rsidRPr="00995C80" w14:paraId="6E3EEFD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B2B7B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A0F" w:rsidRPr="00995C80" w14:paraId="4FE3D0BE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F84482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-----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D0BE7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Marine Turtles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8011" w14:textId="77777777" w:rsidR="00065A0F" w:rsidRPr="00995C80" w:rsidRDefault="00065A0F" w:rsidP="00065A0F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IOSEA MOU (in force since 2001 covering Indian Ocean and South-East Asia) and Atlantic Coast of Africa MOU (in force since 1999 covering West Africa)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DA8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2CE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065A0F" w:rsidRPr="00995C80" w14:paraId="36F5FC82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CBEAA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PISCES</w:t>
            </w:r>
          </w:p>
        </w:tc>
      </w:tr>
      <w:tr w:rsidR="00620231" w:rsidRPr="00995C80" w14:paraId="79089AAA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EECBAE" w14:textId="77777777" w:rsidR="00620231" w:rsidRPr="008240E3" w:rsidRDefault="00620231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0231" w:rsidRPr="00995C80" w14:paraId="1C22035F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39EC10" w14:textId="5AE45F6C" w:rsidR="00620231" w:rsidRPr="008240E3" w:rsidRDefault="00620231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ORECTOLOBIFORMES</w:t>
            </w:r>
          </w:p>
        </w:tc>
      </w:tr>
      <w:tr w:rsidR="00B64660" w:rsidRPr="00995C80" w14:paraId="3FF8B1A1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87BA09" w14:textId="223CBC88" w:rsidR="00B64660" w:rsidRPr="008240E3" w:rsidRDefault="002F3202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sz w:val="22"/>
                <w:szCs w:val="22"/>
              </w:rPr>
              <w:t>Rhincodontidae</w:t>
            </w:r>
            <w:proofErr w:type="spellEnd"/>
          </w:p>
        </w:tc>
      </w:tr>
      <w:tr w:rsidR="002F3202" w:rsidRPr="00995C80" w14:paraId="2E059277" w14:textId="77777777" w:rsidTr="000450ED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59525B6" w14:textId="0A9C44EC" w:rsidR="002F3202" w:rsidRPr="008240E3" w:rsidRDefault="002F3202" w:rsidP="000450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40E3">
              <w:rPr>
                <w:rFonts w:ascii="Arial" w:hAnsi="Arial" w:cs="Arial"/>
                <w:i/>
                <w:sz w:val="22"/>
                <w:szCs w:val="22"/>
              </w:rPr>
              <w:t xml:space="preserve">Rhincodon </w:t>
            </w:r>
            <w:proofErr w:type="spellStart"/>
            <w:r w:rsidRPr="008240E3">
              <w:rPr>
                <w:rFonts w:ascii="Arial" w:hAnsi="Arial" w:cs="Arial"/>
                <w:i/>
                <w:sz w:val="22"/>
                <w:szCs w:val="22"/>
              </w:rPr>
              <w:t>typus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D48486" w14:textId="2766F658" w:rsidR="002F3202" w:rsidRPr="008240E3" w:rsidRDefault="002F3202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Whale Shark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AE25" w14:textId="6AD0004F" w:rsidR="002F3202" w:rsidRPr="008240E3" w:rsidRDefault="002F3202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Sharks MOU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463" w14:textId="536D957D" w:rsidR="002F3202" w:rsidRPr="008240E3" w:rsidRDefault="002F3202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76BA" w14:textId="77777777" w:rsidR="002F3202" w:rsidRPr="008240E3" w:rsidRDefault="002F3202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F3202" w:rsidRPr="00995C80" w14:paraId="797F53A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1B119C" w14:textId="77777777" w:rsidR="002F3202" w:rsidRPr="008240E3" w:rsidRDefault="002F3202" w:rsidP="00065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660" w:rsidRPr="00995C80" w14:paraId="6E5EC34B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589BD2" w14:textId="46F7E7C4" w:rsidR="00B64660" w:rsidRPr="008240E3" w:rsidRDefault="00B64660" w:rsidP="00065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40E3">
              <w:rPr>
                <w:rFonts w:ascii="Arial" w:hAnsi="Arial" w:cs="Arial"/>
                <w:bCs/>
                <w:sz w:val="22"/>
                <w:szCs w:val="22"/>
              </w:rPr>
              <w:t>SQUATINIFORMES</w:t>
            </w:r>
          </w:p>
        </w:tc>
      </w:tr>
      <w:tr w:rsidR="00B64660" w:rsidRPr="00995C80" w14:paraId="40B13D83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4993A0" w14:textId="353AB34D" w:rsidR="00B64660" w:rsidRPr="008240E3" w:rsidRDefault="00B64660" w:rsidP="00065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bCs/>
                <w:sz w:val="22"/>
                <w:szCs w:val="22"/>
              </w:rPr>
              <w:t>Squatinidae</w:t>
            </w:r>
            <w:proofErr w:type="spellEnd"/>
          </w:p>
        </w:tc>
      </w:tr>
      <w:tr w:rsidR="00B64660" w:rsidRPr="00995C80" w14:paraId="32B88724" w14:textId="77777777" w:rsidTr="000450ED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C99C08D" w14:textId="73E656FD" w:rsidR="00B64660" w:rsidRPr="008240E3" w:rsidRDefault="00B64660" w:rsidP="000450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i/>
                <w:iCs/>
                <w:sz w:val="22"/>
                <w:szCs w:val="22"/>
              </w:rPr>
              <w:t>Squatina</w:t>
            </w:r>
            <w:proofErr w:type="spellEnd"/>
            <w:r w:rsidRPr="008240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40E3">
              <w:rPr>
                <w:rFonts w:ascii="Arial" w:hAnsi="Arial" w:cs="Arial"/>
                <w:i/>
                <w:iCs/>
                <w:sz w:val="22"/>
                <w:szCs w:val="22"/>
              </w:rPr>
              <w:t>squatina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7CD1D7" w14:textId="7F99695B" w:rsidR="00B64660" w:rsidRPr="008240E3" w:rsidRDefault="00B64660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sz w:val="22"/>
                <w:szCs w:val="22"/>
              </w:rPr>
              <w:t>Angelshark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FF3F" w14:textId="1D205F63" w:rsidR="00B64660" w:rsidRPr="008240E3" w:rsidRDefault="00B64660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DB11" w14:textId="1E372A90" w:rsidR="00B64660" w:rsidRPr="008240E3" w:rsidRDefault="00B64660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A71" w14:textId="7619DBFF" w:rsidR="00B64660" w:rsidRPr="008240E3" w:rsidRDefault="00B64660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065A0F" w:rsidRPr="00995C80" w14:paraId="0792A6C0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E4DA2D" w14:textId="77777777" w:rsidR="00065A0F" w:rsidRPr="008240E3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660" w:rsidRPr="00995C80" w14:paraId="3CD74D53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028EB4B" w14:textId="2B4F07DE" w:rsidR="00B64660" w:rsidRPr="008240E3" w:rsidRDefault="00620231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RAJIFORMES</w:t>
            </w:r>
          </w:p>
        </w:tc>
      </w:tr>
      <w:tr w:rsidR="00B64660" w:rsidRPr="00995C80" w14:paraId="7D2B14C8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1816AE" w14:textId="28D08335" w:rsidR="00B64660" w:rsidRPr="008240E3" w:rsidRDefault="00620231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sz w:val="22"/>
                <w:szCs w:val="22"/>
              </w:rPr>
              <w:t>Mobulidae</w:t>
            </w:r>
            <w:proofErr w:type="spellEnd"/>
          </w:p>
        </w:tc>
      </w:tr>
      <w:tr w:rsidR="00620231" w:rsidRPr="00995C80" w14:paraId="24A17A42" w14:textId="77777777" w:rsidTr="000450ED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D246AE6" w14:textId="1BF8F4F5" w:rsidR="00620231" w:rsidRPr="008240E3" w:rsidRDefault="00620231" w:rsidP="000450E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25EA18" w14:textId="00AEF7C1" w:rsidR="00620231" w:rsidRPr="008240E3" w:rsidRDefault="00620231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iCs/>
                <w:sz w:val="22"/>
                <w:szCs w:val="22"/>
              </w:rPr>
              <w:t>Mobulid</w:t>
            </w:r>
            <w:proofErr w:type="spellEnd"/>
            <w:r w:rsidRPr="008240E3">
              <w:rPr>
                <w:rFonts w:ascii="Arial" w:hAnsi="Arial" w:cs="Arial"/>
                <w:iCs/>
                <w:sz w:val="22"/>
                <w:szCs w:val="22"/>
              </w:rPr>
              <w:t xml:space="preserve"> rays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9454" w14:textId="407BFBE6" w:rsidR="00620231" w:rsidRPr="008240E3" w:rsidRDefault="00620231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Sharks MOU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2CDD" w14:textId="63FAD788" w:rsidR="00620231" w:rsidRPr="008240E3" w:rsidRDefault="00620231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E5A9" w14:textId="77777777" w:rsidR="00620231" w:rsidRPr="008240E3" w:rsidRDefault="00620231" w:rsidP="00045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20231" w:rsidRPr="00995C80" w14:paraId="3E06697A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EBA42E" w14:textId="77777777" w:rsidR="00620231" w:rsidRPr="008240E3" w:rsidRDefault="00620231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231" w:rsidRPr="00995C80" w14:paraId="09054EA5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1D3849" w14:textId="77777777" w:rsidR="00620231" w:rsidRPr="008240E3" w:rsidRDefault="00620231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A0F" w:rsidRPr="00995C80" w14:paraId="31111647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13C248" w14:textId="77777777" w:rsidR="00065A0F" w:rsidRPr="008240E3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ACIPENSERIFORMES</w:t>
            </w:r>
          </w:p>
        </w:tc>
      </w:tr>
      <w:tr w:rsidR="00065A0F" w:rsidRPr="00995C80" w14:paraId="7D56C259" w14:textId="77777777" w:rsidTr="00065A0F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907EA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Acipenseridae</w:t>
            </w:r>
            <w:proofErr w:type="spellEnd"/>
          </w:p>
        </w:tc>
      </w:tr>
      <w:tr w:rsidR="00065A0F" w:rsidRPr="00995C80" w14:paraId="53D1B1CD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46AC4D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0E7DB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Giant Sturgeon, Beluga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C65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08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C02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08CD5DAB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E9EE07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dauricus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14EFC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Kaluga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270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CB3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6D8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FAA8DAC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98F196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baerii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baicalensis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CD50D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Baikal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2CB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D9D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09B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0DAA57D3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D09DC8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gueldenstaedtii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5EB14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 xml:space="preserve">Russian Sturgeon, </w:t>
            </w: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Ossetra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3F57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CAF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4D5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12ED71C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AF7F7F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medirostris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F1A9E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Green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12E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12C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E9E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5E4296B8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A32774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mikadoi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1670B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Sakhalin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6CA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070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A41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69D9058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B9CF4C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naccarii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681BC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Adriatic Sturgeon, Italian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A8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D46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E36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BC37DD4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5B637E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nudiventris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8C8A2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Ship Sturgeon, Spiny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4BE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538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D7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35539508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5BEFAD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persicus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AA904B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Persian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6DD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F79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734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ADBC1CD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28921C1" w14:textId="77777777" w:rsidR="00065A0F" w:rsidRPr="00995C80" w:rsidRDefault="00065A0F" w:rsidP="00065A0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ruthenus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95C80">
              <w:rPr>
                <w:rFonts w:ascii="Arial" w:hAnsi="Arial" w:cs="Arial"/>
                <w:sz w:val="22"/>
                <w:szCs w:val="22"/>
              </w:rPr>
              <w:t>(only Danube population)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E0DEC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Sterlet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4C5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37E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E59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373099E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BA6972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schrenckii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02CB6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Amur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1E4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46E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BA5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6FAEAB99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E8E491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975E2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Chinese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29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C37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AEF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141DDA91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AF9F35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stellatus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F7F8B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Stella Sturgeon, Sevruga, Star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38BD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687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FB8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2241BFE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856A2B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sturio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AC857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Common Sturgeon, Atlantic Sturgeon, Baltic Sturgeon, German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26C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7B4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A1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4789B776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F6CECC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kaufmanni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C41D3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Large Amu-Dar Shovelnose, False Shovelnose, Shovelfish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335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C6E8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897F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060CDBA0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94FFA1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hermanni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3B18FA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Small Amu-Dar Shovelnose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24F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9C2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793C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063C930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652410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fedtschenkoi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9549FE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Syr</w:t>
            </w:r>
            <w:proofErr w:type="spellEnd"/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-Dar Shovelnose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3B56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3693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6131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065A0F" w:rsidRPr="00995C80" w14:paraId="12C4B51D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CE25C65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Psephurus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gladius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FF8680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Chinese Paddlefish, Chinese Swordfish, White Sturgeon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C759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7C12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971B" w14:textId="77777777" w:rsidR="00065A0F" w:rsidRPr="00995C80" w:rsidRDefault="00065A0F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B64660" w:rsidRPr="00995C80" w14:paraId="019E9DB4" w14:textId="77777777" w:rsidTr="000450ED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B4D6BB" w14:textId="64372CC2" w:rsidR="00B64660" w:rsidRPr="008240E3" w:rsidRDefault="00B64660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ANGUILLIFORMES</w:t>
            </w:r>
          </w:p>
        </w:tc>
      </w:tr>
      <w:tr w:rsidR="00B64660" w:rsidRPr="00995C80" w14:paraId="0DAB7712" w14:textId="77777777" w:rsidTr="000450ED">
        <w:trPr>
          <w:cantSplit/>
          <w:jc w:val="center"/>
        </w:trPr>
        <w:tc>
          <w:tcPr>
            <w:tcW w:w="9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72E441" w14:textId="73E25D09" w:rsidR="00B64660" w:rsidRPr="008240E3" w:rsidRDefault="00B64660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40E3">
              <w:rPr>
                <w:rFonts w:ascii="Arial" w:hAnsi="Arial" w:cs="Arial"/>
                <w:sz w:val="22"/>
                <w:szCs w:val="22"/>
              </w:rPr>
              <w:t>Anguillidae</w:t>
            </w:r>
            <w:proofErr w:type="spellEnd"/>
          </w:p>
        </w:tc>
      </w:tr>
      <w:tr w:rsidR="008E5867" w:rsidRPr="00995C80" w14:paraId="72EB0D3F" w14:textId="77777777" w:rsidTr="00065A0F">
        <w:trPr>
          <w:cantSplit/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C07A505" w14:textId="4F2E0DF5" w:rsidR="008E5867" w:rsidRPr="008240E3" w:rsidRDefault="008E5867" w:rsidP="00065A0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40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Anguilla </w:t>
            </w:r>
            <w:proofErr w:type="spellStart"/>
            <w:r w:rsidRPr="008240E3">
              <w:rPr>
                <w:rFonts w:ascii="Arial" w:hAnsi="Arial" w:cs="Arial"/>
                <w:i/>
                <w:iCs/>
                <w:sz w:val="22"/>
                <w:szCs w:val="22"/>
              </w:rPr>
              <w:t>anguilla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52AB8C" w14:textId="2FE5E5F9" w:rsidR="008E5867" w:rsidRPr="008240E3" w:rsidRDefault="008E5867" w:rsidP="00065A0F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240E3">
              <w:rPr>
                <w:rFonts w:ascii="Arial" w:hAnsi="Arial" w:cs="Arial"/>
                <w:spacing w:val="-2"/>
                <w:sz w:val="22"/>
                <w:szCs w:val="22"/>
              </w:rPr>
              <w:t>European Eel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0815" w14:textId="77777777" w:rsidR="008E5867" w:rsidRPr="008240E3" w:rsidRDefault="008E5867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C887" w14:textId="446BA6B6" w:rsidR="008E5867" w:rsidRPr="008240E3" w:rsidRDefault="00B64660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8DAC" w14:textId="1DE6F953" w:rsidR="008E5867" w:rsidRPr="008240E3" w:rsidRDefault="00B64660" w:rsidP="00065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0E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</w:tbl>
    <w:p w14:paraId="1F64C5E5" w14:textId="77777777" w:rsidR="00065A0F" w:rsidRPr="008F68E0" w:rsidRDefault="00065A0F" w:rsidP="00065A0F">
      <w:pPr>
        <w:rPr>
          <w:rFonts w:ascii="Arial" w:eastAsia="MS Mincho" w:hAnsi="Arial" w:cs="Arial"/>
          <w:b/>
          <w:color w:val="000000"/>
          <w:sz w:val="22"/>
          <w:szCs w:val="22"/>
          <w:lang w:val="en-GB" w:eastAsia="ja-JP"/>
        </w:rPr>
      </w:pPr>
    </w:p>
    <w:p w14:paraId="35799D24" w14:textId="3BBF7D95" w:rsidR="00647E21" w:rsidRPr="00EB2600" w:rsidRDefault="00647E21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  <w:lang w:val="en-GB"/>
        </w:rPr>
      </w:pPr>
      <w:r w:rsidRPr="00EB2600">
        <w:rPr>
          <w:rFonts w:ascii="Arial" w:hAnsi="Arial" w:cs="Arial"/>
          <w:i/>
          <w:iCs/>
          <w:sz w:val="22"/>
          <w:szCs w:val="22"/>
          <w:lang w:val="en-GB"/>
        </w:rPr>
        <w:tab/>
      </w:r>
      <w:bookmarkStart w:id="2" w:name="_GoBack"/>
      <w:bookmarkEnd w:id="2"/>
    </w:p>
    <w:sectPr w:rsidR="00647E21" w:rsidRPr="00EB2600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E668" w14:textId="77777777" w:rsidR="004C42FC" w:rsidRDefault="004C42FC">
      <w:r>
        <w:separator/>
      </w:r>
    </w:p>
  </w:endnote>
  <w:endnote w:type="continuationSeparator" w:id="0">
    <w:p w14:paraId="29A18659" w14:textId="77777777" w:rsidR="004C42FC" w:rsidRDefault="004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F4EA" w14:textId="68CFD407" w:rsidR="004C42FC" w:rsidRPr="00567448" w:rsidRDefault="004C42FC">
    <w:pPr>
      <w:pStyle w:val="Footer"/>
      <w:jc w:val="center"/>
      <w:rPr>
        <w:rFonts w:asciiTheme="minorBidi" w:hAnsiTheme="minorBidi" w:cstheme="minorBidi"/>
      </w:rPr>
    </w:pPr>
  </w:p>
  <w:sdt>
    <w:sdtPr>
      <w:rPr>
        <w:sz w:val="18"/>
        <w:szCs w:val="22"/>
      </w:rPr>
      <w:id w:val="149646762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3CA27ABB" w14:textId="7E66DDD4" w:rsidR="004C42FC" w:rsidRPr="009D323C" w:rsidRDefault="004C42FC" w:rsidP="009D323C">
        <w:pPr>
          <w:tabs>
            <w:tab w:val="center" w:pos="4320"/>
            <w:tab w:val="right" w:pos="8640"/>
          </w:tabs>
          <w:jc w:val="right"/>
          <w:rPr>
            <w:rFonts w:asciiTheme="minorBidi" w:hAnsiTheme="minorBidi" w:cstheme="minorBidi"/>
            <w:sz w:val="18"/>
            <w:szCs w:val="22"/>
          </w:rPr>
        </w:pPr>
        <w:r w:rsidRPr="009D323C">
          <w:rPr>
            <w:rFonts w:asciiTheme="minorBidi" w:hAnsiTheme="minorBidi" w:cstheme="minorBidi"/>
            <w:sz w:val="18"/>
            <w:szCs w:val="22"/>
          </w:rPr>
          <w:fldChar w:fldCharType="begin"/>
        </w:r>
        <w:r w:rsidRPr="009D323C">
          <w:rPr>
            <w:rFonts w:asciiTheme="minorBidi" w:hAnsiTheme="minorBidi" w:cstheme="minorBidi"/>
            <w:sz w:val="18"/>
            <w:szCs w:val="22"/>
          </w:rPr>
          <w:instrText xml:space="preserve"> PAGE   \* MERGEFORMAT </w:instrText>
        </w:r>
        <w:r w:rsidRPr="009D323C">
          <w:rPr>
            <w:rFonts w:asciiTheme="minorBidi" w:hAnsiTheme="minorBidi" w:cstheme="minorBidi"/>
            <w:sz w:val="18"/>
            <w:szCs w:val="22"/>
          </w:rPr>
          <w:fldChar w:fldCharType="separate"/>
        </w:r>
        <w:r w:rsidRPr="009D323C">
          <w:rPr>
            <w:rFonts w:asciiTheme="minorBidi" w:hAnsiTheme="minorBidi"/>
            <w:sz w:val="18"/>
          </w:rPr>
          <w:t>1</w:t>
        </w:r>
        <w:r w:rsidRPr="009D323C">
          <w:rPr>
            <w:rFonts w:asciiTheme="minorBidi" w:hAnsiTheme="minorBidi" w:cstheme="minorBidi"/>
            <w:noProof/>
            <w:sz w:val="18"/>
            <w:szCs w:val="22"/>
          </w:rPr>
          <w:fldChar w:fldCharType="end"/>
        </w:r>
        <w:r w:rsidRPr="009D323C">
          <w:rPr>
            <w:rFonts w:asciiTheme="minorBidi" w:hAnsiTheme="minorBidi" w:cstheme="minorBidi"/>
            <w:noProof/>
            <w:sz w:val="18"/>
            <w:szCs w:val="22"/>
          </w:rPr>
          <w:t xml:space="preserve">                                      </w:t>
        </w:r>
        <w:r>
          <w:rPr>
            <w:rFonts w:asciiTheme="minorBidi" w:hAnsiTheme="minorBidi" w:cstheme="minorBidi"/>
            <w:noProof/>
            <w:sz w:val="18"/>
            <w:szCs w:val="22"/>
          </w:rPr>
          <w:t xml:space="preserve">             UNEP/CMS/COP12/CRP35</w:t>
        </w:r>
      </w:p>
    </w:sdtContent>
  </w:sdt>
  <w:p w14:paraId="720F27B4" w14:textId="77777777" w:rsidR="004C42FC" w:rsidRDefault="004C4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4C42FC" w:rsidRPr="00370338" w:rsidRDefault="004C42F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4C42FC" w:rsidRPr="00D605A4" w:rsidRDefault="004C42FC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2091" w14:textId="77777777" w:rsidR="004C42FC" w:rsidRDefault="004C42FC">
      <w:r>
        <w:separator/>
      </w:r>
    </w:p>
  </w:footnote>
  <w:footnote w:type="continuationSeparator" w:id="0">
    <w:p w14:paraId="03FCAF97" w14:textId="77777777" w:rsidR="004C42FC" w:rsidRDefault="004C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4C42FC" w:rsidRPr="00647E21" w:rsidRDefault="004C42FC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C30"/>
    <w:multiLevelType w:val="hybridMultilevel"/>
    <w:tmpl w:val="0A4A27D4"/>
    <w:lvl w:ilvl="0" w:tplc="18248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D4D"/>
    <w:multiLevelType w:val="hybridMultilevel"/>
    <w:tmpl w:val="AA96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63EB"/>
    <w:multiLevelType w:val="hybridMultilevel"/>
    <w:tmpl w:val="BEA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0050F"/>
    <w:multiLevelType w:val="hybridMultilevel"/>
    <w:tmpl w:val="2D1E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34EA2"/>
    <w:multiLevelType w:val="hybridMultilevel"/>
    <w:tmpl w:val="D820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3A7C"/>
    <w:multiLevelType w:val="hybridMultilevel"/>
    <w:tmpl w:val="33CA2AEC"/>
    <w:lvl w:ilvl="0" w:tplc="9D22ABD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90F3E"/>
    <w:multiLevelType w:val="hybridMultilevel"/>
    <w:tmpl w:val="C79C4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A3FD2"/>
    <w:multiLevelType w:val="hybridMultilevel"/>
    <w:tmpl w:val="C84EE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D8585B"/>
    <w:multiLevelType w:val="hybridMultilevel"/>
    <w:tmpl w:val="E8A49B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4219F"/>
    <w:multiLevelType w:val="hybridMultilevel"/>
    <w:tmpl w:val="C256C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330B"/>
    <w:multiLevelType w:val="hybridMultilevel"/>
    <w:tmpl w:val="924AC504"/>
    <w:lvl w:ilvl="0" w:tplc="B0DC7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55170"/>
    <w:multiLevelType w:val="hybridMultilevel"/>
    <w:tmpl w:val="9134F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35"/>
  </w:num>
  <w:num w:numId="16">
    <w:abstractNumId w:val="9"/>
  </w:num>
  <w:num w:numId="17">
    <w:abstractNumId w:val="1"/>
  </w:num>
  <w:num w:numId="18">
    <w:abstractNumId w:val="26"/>
  </w:num>
  <w:num w:numId="19">
    <w:abstractNumId w:val="19"/>
  </w:num>
  <w:num w:numId="20">
    <w:abstractNumId w:val="10"/>
  </w:num>
  <w:num w:numId="21">
    <w:abstractNumId w:val="8"/>
  </w:num>
  <w:num w:numId="22">
    <w:abstractNumId w:val="33"/>
  </w:num>
  <w:num w:numId="23">
    <w:abstractNumId w:val="17"/>
  </w:num>
  <w:num w:numId="24">
    <w:abstractNumId w:val="30"/>
  </w:num>
  <w:num w:numId="25">
    <w:abstractNumId w:val="23"/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22"/>
  </w:num>
  <w:num w:numId="31">
    <w:abstractNumId w:val="20"/>
  </w:num>
  <w:num w:numId="32">
    <w:abstractNumId w:val="2"/>
  </w:num>
  <w:num w:numId="33">
    <w:abstractNumId w:val="32"/>
  </w:num>
  <w:num w:numId="34">
    <w:abstractNumId w:val="21"/>
  </w:num>
  <w:num w:numId="35">
    <w:abstractNumId w:val="6"/>
  </w:num>
  <w:num w:numId="36">
    <w:abstractNumId w:val="18"/>
  </w:num>
  <w:num w:numId="37">
    <w:abstractNumId w:val="25"/>
  </w:num>
  <w:num w:numId="38">
    <w:abstractNumId w:val="34"/>
  </w:num>
  <w:num w:numId="39">
    <w:abstractNumId w:val="24"/>
  </w:num>
  <w:num w:numId="40">
    <w:abstractNumId w:val="5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27A12"/>
    <w:rsid w:val="00031A88"/>
    <w:rsid w:val="0003449E"/>
    <w:rsid w:val="00036C53"/>
    <w:rsid w:val="00040D51"/>
    <w:rsid w:val="00043B57"/>
    <w:rsid w:val="000450ED"/>
    <w:rsid w:val="000518C2"/>
    <w:rsid w:val="00055966"/>
    <w:rsid w:val="00056DC1"/>
    <w:rsid w:val="00060156"/>
    <w:rsid w:val="00065231"/>
    <w:rsid w:val="00065A0F"/>
    <w:rsid w:val="00070BBC"/>
    <w:rsid w:val="00073C92"/>
    <w:rsid w:val="000770F8"/>
    <w:rsid w:val="00080F03"/>
    <w:rsid w:val="000900E1"/>
    <w:rsid w:val="0009076A"/>
    <w:rsid w:val="00093E17"/>
    <w:rsid w:val="000B6220"/>
    <w:rsid w:val="000B75DC"/>
    <w:rsid w:val="000B7FEC"/>
    <w:rsid w:val="000C21B1"/>
    <w:rsid w:val="000C3C87"/>
    <w:rsid w:val="000C454B"/>
    <w:rsid w:val="000C7460"/>
    <w:rsid w:val="000E01C1"/>
    <w:rsid w:val="000F01D9"/>
    <w:rsid w:val="000F0B93"/>
    <w:rsid w:val="000F1156"/>
    <w:rsid w:val="000F1E44"/>
    <w:rsid w:val="000F52BA"/>
    <w:rsid w:val="00104AC9"/>
    <w:rsid w:val="00105443"/>
    <w:rsid w:val="001111A9"/>
    <w:rsid w:val="001151A3"/>
    <w:rsid w:val="001245DF"/>
    <w:rsid w:val="00124D80"/>
    <w:rsid w:val="00130BFD"/>
    <w:rsid w:val="001419C7"/>
    <w:rsid w:val="00141ED1"/>
    <w:rsid w:val="00150AC4"/>
    <w:rsid w:val="00153384"/>
    <w:rsid w:val="00154575"/>
    <w:rsid w:val="00161963"/>
    <w:rsid w:val="00162D88"/>
    <w:rsid w:val="00166ABA"/>
    <w:rsid w:val="00171FF8"/>
    <w:rsid w:val="001743FD"/>
    <w:rsid w:val="001764E6"/>
    <w:rsid w:val="001808F1"/>
    <w:rsid w:val="00185F40"/>
    <w:rsid w:val="001915FA"/>
    <w:rsid w:val="0019650B"/>
    <w:rsid w:val="001A33B6"/>
    <w:rsid w:val="001A7A11"/>
    <w:rsid w:val="001B657E"/>
    <w:rsid w:val="001C069F"/>
    <w:rsid w:val="001C2DC1"/>
    <w:rsid w:val="001C6038"/>
    <w:rsid w:val="001C66F2"/>
    <w:rsid w:val="001F37EE"/>
    <w:rsid w:val="001F60A1"/>
    <w:rsid w:val="00200759"/>
    <w:rsid w:val="00200A67"/>
    <w:rsid w:val="00201F88"/>
    <w:rsid w:val="00202332"/>
    <w:rsid w:val="002054B5"/>
    <w:rsid w:val="00210033"/>
    <w:rsid w:val="00211972"/>
    <w:rsid w:val="0022063D"/>
    <w:rsid w:val="002210F4"/>
    <w:rsid w:val="00222731"/>
    <w:rsid w:val="002238A3"/>
    <w:rsid w:val="00227B5F"/>
    <w:rsid w:val="00241E1F"/>
    <w:rsid w:val="00251B60"/>
    <w:rsid w:val="00254721"/>
    <w:rsid w:val="00257709"/>
    <w:rsid w:val="00263159"/>
    <w:rsid w:val="002779F7"/>
    <w:rsid w:val="00287939"/>
    <w:rsid w:val="002A2A96"/>
    <w:rsid w:val="002A3616"/>
    <w:rsid w:val="002A380C"/>
    <w:rsid w:val="002A45F3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3202"/>
    <w:rsid w:val="002F50FF"/>
    <w:rsid w:val="002F6F9B"/>
    <w:rsid w:val="00303FF3"/>
    <w:rsid w:val="0031379A"/>
    <w:rsid w:val="003331C6"/>
    <w:rsid w:val="00333D8A"/>
    <w:rsid w:val="00345044"/>
    <w:rsid w:val="00347F07"/>
    <w:rsid w:val="00351095"/>
    <w:rsid w:val="003529D6"/>
    <w:rsid w:val="00354A9C"/>
    <w:rsid w:val="00356444"/>
    <w:rsid w:val="00364973"/>
    <w:rsid w:val="00364C8C"/>
    <w:rsid w:val="00370338"/>
    <w:rsid w:val="00372347"/>
    <w:rsid w:val="0037650B"/>
    <w:rsid w:val="00377104"/>
    <w:rsid w:val="003779D4"/>
    <w:rsid w:val="00382398"/>
    <w:rsid w:val="00382B3C"/>
    <w:rsid w:val="003909E4"/>
    <w:rsid w:val="003A3E30"/>
    <w:rsid w:val="003A70FE"/>
    <w:rsid w:val="003B0C35"/>
    <w:rsid w:val="003B219E"/>
    <w:rsid w:val="003D1FA4"/>
    <w:rsid w:val="003D6F0D"/>
    <w:rsid w:val="003E21B3"/>
    <w:rsid w:val="003E3CAF"/>
    <w:rsid w:val="003F3837"/>
    <w:rsid w:val="003F79A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4834"/>
    <w:rsid w:val="004430D2"/>
    <w:rsid w:val="00450F1D"/>
    <w:rsid w:val="00453921"/>
    <w:rsid w:val="00454913"/>
    <w:rsid w:val="00455A1A"/>
    <w:rsid w:val="00457441"/>
    <w:rsid w:val="004579F6"/>
    <w:rsid w:val="004656D0"/>
    <w:rsid w:val="00465B53"/>
    <w:rsid w:val="00465F7C"/>
    <w:rsid w:val="0047090D"/>
    <w:rsid w:val="004732F6"/>
    <w:rsid w:val="00473ABD"/>
    <w:rsid w:val="00482DCA"/>
    <w:rsid w:val="00497E66"/>
    <w:rsid w:val="004A3EC2"/>
    <w:rsid w:val="004B6CFD"/>
    <w:rsid w:val="004C204D"/>
    <w:rsid w:val="004C42FC"/>
    <w:rsid w:val="004D0436"/>
    <w:rsid w:val="004D0936"/>
    <w:rsid w:val="004D6068"/>
    <w:rsid w:val="004E7ED7"/>
    <w:rsid w:val="004F243D"/>
    <w:rsid w:val="004F3D8D"/>
    <w:rsid w:val="004F5306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46AB"/>
    <w:rsid w:val="00531C49"/>
    <w:rsid w:val="00542FCC"/>
    <w:rsid w:val="0054568C"/>
    <w:rsid w:val="0055762E"/>
    <w:rsid w:val="00557C50"/>
    <w:rsid w:val="00565445"/>
    <w:rsid w:val="00566B58"/>
    <w:rsid w:val="00567448"/>
    <w:rsid w:val="00570D62"/>
    <w:rsid w:val="00575334"/>
    <w:rsid w:val="00586AC6"/>
    <w:rsid w:val="005912EE"/>
    <w:rsid w:val="00593736"/>
    <w:rsid w:val="005A3181"/>
    <w:rsid w:val="005A7037"/>
    <w:rsid w:val="005B0F06"/>
    <w:rsid w:val="005B3B20"/>
    <w:rsid w:val="005B6141"/>
    <w:rsid w:val="005C3F15"/>
    <w:rsid w:val="005D01E7"/>
    <w:rsid w:val="005D1473"/>
    <w:rsid w:val="005D2650"/>
    <w:rsid w:val="005D5311"/>
    <w:rsid w:val="005D7FA6"/>
    <w:rsid w:val="005E7DAB"/>
    <w:rsid w:val="005F3989"/>
    <w:rsid w:val="005F4303"/>
    <w:rsid w:val="005F7B20"/>
    <w:rsid w:val="00601B52"/>
    <w:rsid w:val="0060280B"/>
    <w:rsid w:val="00604422"/>
    <w:rsid w:val="00620231"/>
    <w:rsid w:val="00623F5D"/>
    <w:rsid w:val="006365B7"/>
    <w:rsid w:val="00647E21"/>
    <w:rsid w:val="00651341"/>
    <w:rsid w:val="00653135"/>
    <w:rsid w:val="00656FA0"/>
    <w:rsid w:val="00666F8B"/>
    <w:rsid w:val="00676D32"/>
    <w:rsid w:val="00680811"/>
    <w:rsid w:val="006815B2"/>
    <w:rsid w:val="00682B31"/>
    <w:rsid w:val="006864E1"/>
    <w:rsid w:val="00691001"/>
    <w:rsid w:val="00691249"/>
    <w:rsid w:val="00695CA2"/>
    <w:rsid w:val="006A02F8"/>
    <w:rsid w:val="006A31EE"/>
    <w:rsid w:val="006A4373"/>
    <w:rsid w:val="006B1037"/>
    <w:rsid w:val="006B1E8A"/>
    <w:rsid w:val="006B27F4"/>
    <w:rsid w:val="006B48A9"/>
    <w:rsid w:val="006C52FC"/>
    <w:rsid w:val="006D30BE"/>
    <w:rsid w:val="006E56AD"/>
    <w:rsid w:val="006E5763"/>
    <w:rsid w:val="0070738D"/>
    <w:rsid w:val="007101BB"/>
    <w:rsid w:val="00713308"/>
    <w:rsid w:val="0071354C"/>
    <w:rsid w:val="007227A9"/>
    <w:rsid w:val="00725A91"/>
    <w:rsid w:val="00727E01"/>
    <w:rsid w:val="00745222"/>
    <w:rsid w:val="00752E19"/>
    <w:rsid w:val="00754C04"/>
    <w:rsid w:val="00757614"/>
    <w:rsid w:val="00770BDF"/>
    <w:rsid w:val="0077123A"/>
    <w:rsid w:val="007728B4"/>
    <w:rsid w:val="0077622E"/>
    <w:rsid w:val="00777FE4"/>
    <w:rsid w:val="00780833"/>
    <w:rsid w:val="00780FDC"/>
    <w:rsid w:val="00784BA5"/>
    <w:rsid w:val="0079075D"/>
    <w:rsid w:val="007910DD"/>
    <w:rsid w:val="0079328E"/>
    <w:rsid w:val="007C1468"/>
    <w:rsid w:val="007C41D7"/>
    <w:rsid w:val="007C657E"/>
    <w:rsid w:val="007E3F03"/>
    <w:rsid w:val="007F16FB"/>
    <w:rsid w:val="007F1BBA"/>
    <w:rsid w:val="008077E3"/>
    <w:rsid w:val="0081518F"/>
    <w:rsid w:val="0081600F"/>
    <w:rsid w:val="008240E3"/>
    <w:rsid w:val="0082722D"/>
    <w:rsid w:val="008274F7"/>
    <w:rsid w:val="0083517B"/>
    <w:rsid w:val="008441F9"/>
    <w:rsid w:val="00846A99"/>
    <w:rsid w:val="008506F1"/>
    <w:rsid w:val="00854C81"/>
    <w:rsid w:val="00863372"/>
    <w:rsid w:val="008641D1"/>
    <w:rsid w:val="00870FB9"/>
    <w:rsid w:val="00872F67"/>
    <w:rsid w:val="00875CA7"/>
    <w:rsid w:val="008879E9"/>
    <w:rsid w:val="00893346"/>
    <w:rsid w:val="00894D19"/>
    <w:rsid w:val="008A0D8D"/>
    <w:rsid w:val="008B1A69"/>
    <w:rsid w:val="008B67CA"/>
    <w:rsid w:val="008C0C3B"/>
    <w:rsid w:val="008C1A39"/>
    <w:rsid w:val="008C38EA"/>
    <w:rsid w:val="008D0E06"/>
    <w:rsid w:val="008D1B43"/>
    <w:rsid w:val="008D4782"/>
    <w:rsid w:val="008E32DA"/>
    <w:rsid w:val="008E5867"/>
    <w:rsid w:val="008E7DFB"/>
    <w:rsid w:val="008F7327"/>
    <w:rsid w:val="008F755A"/>
    <w:rsid w:val="0090059C"/>
    <w:rsid w:val="009076C8"/>
    <w:rsid w:val="00915BBE"/>
    <w:rsid w:val="009165AE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80406"/>
    <w:rsid w:val="00983AC6"/>
    <w:rsid w:val="0098795B"/>
    <w:rsid w:val="00994621"/>
    <w:rsid w:val="009A2C8F"/>
    <w:rsid w:val="009A33E2"/>
    <w:rsid w:val="009A7326"/>
    <w:rsid w:val="009A7B65"/>
    <w:rsid w:val="009B3D27"/>
    <w:rsid w:val="009C7BCF"/>
    <w:rsid w:val="009D2AD6"/>
    <w:rsid w:val="009D323C"/>
    <w:rsid w:val="009D3A07"/>
    <w:rsid w:val="009D4711"/>
    <w:rsid w:val="009D5DA6"/>
    <w:rsid w:val="009E3A84"/>
    <w:rsid w:val="009E72D7"/>
    <w:rsid w:val="009E7ACC"/>
    <w:rsid w:val="009F1347"/>
    <w:rsid w:val="009F450E"/>
    <w:rsid w:val="009F54DA"/>
    <w:rsid w:val="00A06984"/>
    <w:rsid w:val="00A1324E"/>
    <w:rsid w:val="00A13A1F"/>
    <w:rsid w:val="00A24DF8"/>
    <w:rsid w:val="00A27BE3"/>
    <w:rsid w:val="00A339B9"/>
    <w:rsid w:val="00A35BAD"/>
    <w:rsid w:val="00A368F6"/>
    <w:rsid w:val="00A40EDF"/>
    <w:rsid w:val="00A568DF"/>
    <w:rsid w:val="00A57A77"/>
    <w:rsid w:val="00A71F27"/>
    <w:rsid w:val="00A73A79"/>
    <w:rsid w:val="00A93C52"/>
    <w:rsid w:val="00AA4590"/>
    <w:rsid w:val="00AA7368"/>
    <w:rsid w:val="00AB4ACF"/>
    <w:rsid w:val="00AB4FF9"/>
    <w:rsid w:val="00AC3A93"/>
    <w:rsid w:val="00AE0F8E"/>
    <w:rsid w:val="00AE69E6"/>
    <w:rsid w:val="00AE7B21"/>
    <w:rsid w:val="00AF1980"/>
    <w:rsid w:val="00AF2021"/>
    <w:rsid w:val="00B016F8"/>
    <w:rsid w:val="00B025B7"/>
    <w:rsid w:val="00B16451"/>
    <w:rsid w:val="00B27DDA"/>
    <w:rsid w:val="00B3047E"/>
    <w:rsid w:val="00B31D94"/>
    <w:rsid w:val="00B33681"/>
    <w:rsid w:val="00B35902"/>
    <w:rsid w:val="00B471BD"/>
    <w:rsid w:val="00B50C2D"/>
    <w:rsid w:val="00B52EF0"/>
    <w:rsid w:val="00B57649"/>
    <w:rsid w:val="00B64660"/>
    <w:rsid w:val="00B64904"/>
    <w:rsid w:val="00B72632"/>
    <w:rsid w:val="00B80033"/>
    <w:rsid w:val="00B90E80"/>
    <w:rsid w:val="00B956EC"/>
    <w:rsid w:val="00B97EA0"/>
    <w:rsid w:val="00BA192A"/>
    <w:rsid w:val="00BA28E5"/>
    <w:rsid w:val="00BA60CE"/>
    <w:rsid w:val="00BB7AB8"/>
    <w:rsid w:val="00BC4550"/>
    <w:rsid w:val="00BC5607"/>
    <w:rsid w:val="00BC7BCC"/>
    <w:rsid w:val="00BD100E"/>
    <w:rsid w:val="00BD4207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5102"/>
    <w:rsid w:val="00C052E1"/>
    <w:rsid w:val="00C07FCC"/>
    <w:rsid w:val="00C13FA6"/>
    <w:rsid w:val="00C148E3"/>
    <w:rsid w:val="00C169ED"/>
    <w:rsid w:val="00C44645"/>
    <w:rsid w:val="00C5484D"/>
    <w:rsid w:val="00C618F2"/>
    <w:rsid w:val="00C67388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50A6"/>
    <w:rsid w:val="00CB608E"/>
    <w:rsid w:val="00CC2B38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1383"/>
    <w:rsid w:val="00D2186D"/>
    <w:rsid w:val="00D42AE1"/>
    <w:rsid w:val="00D463C2"/>
    <w:rsid w:val="00D605A4"/>
    <w:rsid w:val="00D61B13"/>
    <w:rsid w:val="00D630E0"/>
    <w:rsid w:val="00D759B4"/>
    <w:rsid w:val="00D7746A"/>
    <w:rsid w:val="00D838FE"/>
    <w:rsid w:val="00D8406F"/>
    <w:rsid w:val="00D859C7"/>
    <w:rsid w:val="00D9021F"/>
    <w:rsid w:val="00D9086F"/>
    <w:rsid w:val="00D925C7"/>
    <w:rsid w:val="00D93918"/>
    <w:rsid w:val="00DA1080"/>
    <w:rsid w:val="00DA12C2"/>
    <w:rsid w:val="00DA33AA"/>
    <w:rsid w:val="00DB30A6"/>
    <w:rsid w:val="00DD6581"/>
    <w:rsid w:val="00DD6A9E"/>
    <w:rsid w:val="00DD79F3"/>
    <w:rsid w:val="00DE133C"/>
    <w:rsid w:val="00DF2242"/>
    <w:rsid w:val="00E01758"/>
    <w:rsid w:val="00E06618"/>
    <w:rsid w:val="00E076A7"/>
    <w:rsid w:val="00E10FC9"/>
    <w:rsid w:val="00E22EA2"/>
    <w:rsid w:val="00E23367"/>
    <w:rsid w:val="00E31B92"/>
    <w:rsid w:val="00E32313"/>
    <w:rsid w:val="00E43910"/>
    <w:rsid w:val="00E475D4"/>
    <w:rsid w:val="00E51641"/>
    <w:rsid w:val="00E543FE"/>
    <w:rsid w:val="00E578FC"/>
    <w:rsid w:val="00E645A8"/>
    <w:rsid w:val="00E70116"/>
    <w:rsid w:val="00E74D1C"/>
    <w:rsid w:val="00E77FEA"/>
    <w:rsid w:val="00E8229A"/>
    <w:rsid w:val="00E8776E"/>
    <w:rsid w:val="00E9237A"/>
    <w:rsid w:val="00EA0B88"/>
    <w:rsid w:val="00EA5EF1"/>
    <w:rsid w:val="00EA7C11"/>
    <w:rsid w:val="00EB2285"/>
    <w:rsid w:val="00EB2600"/>
    <w:rsid w:val="00EC4294"/>
    <w:rsid w:val="00EC681E"/>
    <w:rsid w:val="00ED02D3"/>
    <w:rsid w:val="00ED1568"/>
    <w:rsid w:val="00ED477B"/>
    <w:rsid w:val="00ED5563"/>
    <w:rsid w:val="00ED5E31"/>
    <w:rsid w:val="00ED6156"/>
    <w:rsid w:val="00EE18A1"/>
    <w:rsid w:val="00EE2189"/>
    <w:rsid w:val="00EE4815"/>
    <w:rsid w:val="00EE64C1"/>
    <w:rsid w:val="00EE663F"/>
    <w:rsid w:val="00EE733C"/>
    <w:rsid w:val="00EF1411"/>
    <w:rsid w:val="00EF3400"/>
    <w:rsid w:val="00EF7B27"/>
    <w:rsid w:val="00F05AA0"/>
    <w:rsid w:val="00F061CB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66976"/>
    <w:rsid w:val="00F72FDC"/>
    <w:rsid w:val="00F7503A"/>
    <w:rsid w:val="00F81FEF"/>
    <w:rsid w:val="00F83F47"/>
    <w:rsid w:val="00F865F8"/>
    <w:rsid w:val="00F978B9"/>
    <w:rsid w:val="00FA39CB"/>
    <w:rsid w:val="00FA61AF"/>
    <w:rsid w:val="00FB2C17"/>
    <w:rsid w:val="00FC0566"/>
    <w:rsid w:val="00FD3A06"/>
    <w:rsid w:val="00FD6E73"/>
    <w:rsid w:val="00FD7D14"/>
    <w:rsid w:val="00FE79B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55F4C77"/>
  <w15:docId w15:val="{BC7A58EB-5329-4A7C-91FA-4E477D1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aliases w:val="fn"/>
    <w:basedOn w:val="Normal"/>
    <w:link w:val="FootnoteTextChar"/>
    <w:qFormat/>
    <w:rsid w:val="002779F7"/>
    <w:rPr>
      <w:szCs w:val="20"/>
    </w:rPr>
  </w:style>
  <w:style w:type="character" w:customStyle="1" w:styleId="FootnoteTextChar">
    <w:name w:val="Footnote Text Char"/>
    <w:aliases w:val="fn Char"/>
    <w:link w:val="FootnoteText"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  <w:style w:type="table" w:styleId="TableGrid">
    <w:name w:val="Table Grid"/>
    <w:basedOn w:val="TableNormal"/>
    <w:uiPriority w:val="59"/>
    <w:locked/>
    <w:rsid w:val="002A3616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F"/>
    <w:rPr>
      <w:rFonts w:eastAsia="Calibri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3843-137A-462F-9734-5FCE41781B5B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242C4-2625-4E9C-8608-FC76C811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9</Pages>
  <Words>1415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CRP_en</vt:lpstr>
    </vt:vector>
  </TitlesOfParts>
  <Company>United Nations Volunteers (UNV) programme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CRP_en</dc:title>
  <dc:subject/>
  <dc:creator>barbara.schoenberg@cms.int</dc:creator>
  <cp:keywords/>
  <dc:description/>
  <cp:lastModifiedBy>user</cp:lastModifiedBy>
  <cp:revision>2</cp:revision>
  <cp:lastPrinted>2017-10-17T07:25:00Z</cp:lastPrinted>
  <dcterms:created xsi:type="dcterms:W3CDTF">2017-10-27T08:45:00Z</dcterms:created>
  <dcterms:modified xsi:type="dcterms:W3CDTF">2017-10-27T08:45:00Z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