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3.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A8C84E" w14:textId="77777777" w:rsidR="00682B31" w:rsidRPr="00B005E8" w:rsidRDefault="00682B31" w:rsidP="00682B31">
      <w:pPr>
        <w:tabs>
          <w:tab w:val="left" w:pos="-1057"/>
          <w:tab w:val="left" w:pos="-720"/>
        </w:tabs>
        <w:ind w:left="-90"/>
        <w:rPr>
          <w:rFonts w:ascii="6" w:hAnsi="6"/>
          <w:spacing w:val="-8"/>
          <w:sz w:val="12"/>
          <w:szCs w:val="12"/>
          <w:lang w:val="en-GB"/>
        </w:rPr>
      </w:pPr>
    </w:p>
    <w:p w14:paraId="62191BFF" w14:textId="77777777" w:rsidR="00260772" w:rsidRPr="008B7764" w:rsidRDefault="00260772" w:rsidP="003A0D8F">
      <w:pPr>
        <w:tabs>
          <w:tab w:val="left" w:pos="-1057"/>
          <w:tab w:val="left" w:pos="-720"/>
        </w:tabs>
        <w:rPr>
          <w:lang w:val="fr-FR"/>
        </w:rPr>
      </w:pPr>
      <w:r w:rsidRPr="008B7764">
        <w:rPr>
          <w:lang w:val="fr-FR"/>
        </w:rPr>
        <w:t>12</w:t>
      </w:r>
      <w:r w:rsidRPr="008B7764">
        <w:rPr>
          <w:vertAlign w:val="superscript"/>
          <w:lang w:val="fr-FR"/>
        </w:rPr>
        <w:t>ème</w:t>
      </w:r>
      <w:r w:rsidRPr="008B7764">
        <w:rPr>
          <w:lang w:val="fr-FR"/>
        </w:rPr>
        <w:t xml:space="preserve"> SESSION DE LA CONFÉRENCE DES PARTIES</w:t>
      </w:r>
    </w:p>
    <w:p w14:paraId="7853E04C" w14:textId="77777777" w:rsidR="00260772" w:rsidRPr="008B7764" w:rsidRDefault="00260772" w:rsidP="003A0D8F">
      <w:pPr>
        <w:pStyle w:val="Heading2"/>
        <w:keepNext w:val="0"/>
        <w:spacing w:line="228" w:lineRule="auto"/>
        <w:rPr>
          <w:b w:val="0"/>
          <w:bCs w:val="0"/>
          <w:sz w:val="22"/>
          <w:lang w:val="pt-PT"/>
        </w:rPr>
      </w:pPr>
      <w:r w:rsidRPr="008B7764">
        <w:rPr>
          <w:b w:val="0"/>
          <w:sz w:val="22"/>
          <w:lang w:val="pt-PT"/>
        </w:rPr>
        <w:t>Manille, P</w:t>
      </w:r>
      <w:r w:rsidR="00436CD2" w:rsidRPr="008B7764">
        <w:rPr>
          <w:b w:val="0"/>
          <w:sz w:val="22"/>
          <w:lang w:val="pt-PT"/>
        </w:rPr>
        <w:t>hilippines, 23 - 28 octobre 2017</w:t>
      </w:r>
    </w:p>
    <w:p w14:paraId="44D0BB92" w14:textId="7612CB80" w:rsidR="00260772" w:rsidRPr="008B7764" w:rsidRDefault="00260772" w:rsidP="003A0D8F">
      <w:pPr>
        <w:spacing w:line="228" w:lineRule="auto"/>
        <w:rPr>
          <w:iCs/>
          <w:lang w:val="pt-PT"/>
        </w:rPr>
      </w:pPr>
      <w:r w:rsidRPr="008B7764">
        <w:rPr>
          <w:iCs/>
          <w:lang w:val="pt-PT"/>
        </w:rPr>
        <w:t xml:space="preserve">Point </w:t>
      </w:r>
      <w:r w:rsidR="00C47177" w:rsidRPr="008B7764">
        <w:rPr>
          <w:iCs/>
          <w:lang w:val="pt-PT"/>
        </w:rPr>
        <w:t>21.2.7</w:t>
      </w:r>
      <w:r w:rsidRPr="008B7764">
        <w:rPr>
          <w:iCs/>
          <w:lang w:val="pt-PT"/>
        </w:rPr>
        <w:t xml:space="preserve"> de l’ordre du jour</w:t>
      </w:r>
    </w:p>
    <w:tbl>
      <w:tblPr>
        <w:tblpPr w:leftFromText="180" w:rightFromText="180" w:horzAnchor="margin" w:tblpY="-401"/>
        <w:tblW w:w="9648" w:type="dxa"/>
        <w:tblLayout w:type="fixed"/>
        <w:tblCellMar>
          <w:top w:w="198" w:type="dxa"/>
        </w:tblCellMar>
        <w:tblLook w:val="0000" w:firstRow="0" w:lastRow="0" w:firstColumn="0" w:lastColumn="0" w:noHBand="0" w:noVBand="0"/>
      </w:tblPr>
      <w:tblGrid>
        <w:gridCol w:w="1526"/>
        <w:gridCol w:w="4072"/>
        <w:gridCol w:w="4050"/>
      </w:tblGrid>
      <w:tr w:rsidR="0081600F" w:rsidRPr="008B7764" w14:paraId="6F27823F" w14:textId="77777777" w:rsidTr="00972D36">
        <w:trPr>
          <w:trHeight w:val="365"/>
        </w:trPr>
        <w:tc>
          <w:tcPr>
            <w:tcW w:w="9648" w:type="dxa"/>
            <w:gridSpan w:val="3"/>
            <w:tcBorders>
              <w:top w:val="nil"/>
              <w:left w:val="nil"/>
              <w:bottom w:val="single" w:sz="12" w:space="0" w:color="auto"/>
              <w:right w:val="nil"/>
            </w:tcBorders>
            <w:tcMar>
              <w:top w:w="85" w:type="dxa"/>
              <w:left w:w="108" w:type="dxa"/>
              <w:bottom w:w="0" w:type="dxa"/>
              <w:right w:w="108" w:type="dxa"/>
            </w:tcMar>
          </w:tcPr>
          <w:p w14:paraId="16B8A28A" w14:textId="77777777" w:rsidR="0081600F" w:rsidRPr="00B005E8" w:rsidRDefault="00EB2285" w:rsidP="00EB2285">
            <w:pPr>
              <w:tabs>
                <w:tab w:val="left" w:pos="-1057"/>
                <w:tab w:val="left" w:pos="-720"/>
                <w:tab w:val="left" w:pos="0"/>
                <w:tab w:val="left" w:pos="141"/>
                <w:tab w:val="left" w:pos="720"/>
                <w:tab w:val="left" w:pos="1155"/>
                <w:tab w:val="right" w:pos="9072"/>
                <w:tab w:val="right" w:pos="9432"/>
              </w:tabs>
              <w:rPr>
                <w:sz w:val="28"/>
                <w:szCs w:val="28"/>
                <w:lang w:val="en-GB"/>
              </w:rPr>
            </w:pPr>
            <w:r w:rsidRPr="008B7764">
              <w:rPr>
                <w:b/>
                <w:lang w:val="fr-FR"/>
              </w:rPr>
              <w:tab/>
            </w:r>
            <w:r w:rsidRPr="008B7764">
              <w:rPr>
                <w:b/>
                <w:lang w:val="fr-FR"/>
              </w:rPr>
              <w:tab/>
            </w:r>
            <w:r w:rsidRPr="008B7764">
              <w:rPr>
                <w:b/>
                <w:lang w:val="fr-FR"/>
              </w:rPr>
              <w:tab/>
            </w:r>
            <w:r w:rsidRPr="008B7764">
              <w:rPr>
                <w:b/>
                <w:lang w:val="fr-FR"/>
              </w:rPr>
              <w:tab/>
            </w:r>
            <w:r w:rsidR="00FA61AF" w:rsidRPr="00B005E8">
              <w:rPr>
                <w:b/>
                <w:sz w:val="28"/>
                <w:szCs w:val="28"/>
                <w:lang w:val="en-GB"/>
              </w:rPr>
              <w:t>CMS</w:t>
            </w:r>
          </w:p>
          <w:p w14:paraId="44403B16" w14:textId="77777777" w:rsidR="00FA61AF" w:rsidRPr="00B005E8" w:rsidRDefault="00FA61AF" w:rsidP="00972D36">
            <w:pPr>
              <w:tabs>
                <w:tab w:val="left" w:pos="-1057"/>
                <w:tab w:val="left" w:pos="-720"/>
                <w:tab w:val="left" w:pos="0"/>
                <w:tab w:val="left" w:pos="141"/>
                <w:tab w:val="left" w:pos="720"/>
                <w:tab w:val="right" w:pos="9072"/>
              </w:tabs>
              <w:rPr>
                <w:sz w:val="12"/>
                <w:szCs w:val="12"/>
                <w:lang w:val="en-GB"/>
              </w:rPr>
            </w:pPr>
          </w:p>
        </w:tc>
      </w:tr>
      <w:tr w:rsidR="00260772" w:rsidRPr="008B7764" w14:paraId="208791ED" w14:textId="77777777" w:rsidTr="00682B31">
        <w:trPr>
          <w:trHeight w:val="1328"/>
        </w:trPr>
        <w:tc>
          <w:tcPr>
            <w:tcW w:w="1526" w:type="dxa"/>
            <w:tcBorders>
              <w:top w:val="single" w:sz="12" w:space="0" w:color="auto"/>
              <w:left w:val="nil"/>
              <w:bottom w:val="single" w:sz="12" w:space="0" w:color="auto"/>
              <w:right w:val="nil"/>
            </w:tcBorders>
            <w:tcMar>
              <w:top w:w="85" w:type="dxa"/>
              <w:left w:w="108" w:type="dxa"/>
              <w:bottom w:w="0" w:type="dxa"/>
              <w:right w:w="108" w:type="dxa"/>
            </w:tcMar>
          </w:tcPr>
          <w:p w14:paraId="59BCA11F" w14:textId="77777777" w:rsidR="00260772" w:rsidRPr="008B7764" w:rsidRDefault="009A4CD2" w:rsidP="00260772">
            <w:pPr>
              <w:rPr>
                <w:lang w:val="en-GB"/>
              </w:rPr>
            </w:pPr>
            <w:r w:rsidRPr="008B7764">
              <w:rPr>
                <w:noProof/>
              </w:rPr>
              <w:drawing>
                <wp:inline distT="0" distB="0" distL="0" distR="0" wp14:anchorId="6612F111" wp14:editId="7FB7103C">
                  <wp:extent cx="752475" cy="771525"/>
                  <wp:effectExtent l="0" t="0" r="9525"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l="-2533" t="-726" r="-2533" b="-726"/>
                          <a:stretch>
                            <a:fillRect/>
                          </a:stretch>
                        </pic:blipFill>
                        <pic:spPr bwMode="auto">
                          <a:xfrm>
                            <a:off x="0" y="0"/>
                            <a:ext cx="752475" cy="771525"/>
                          </a:xfrm>
                          <a:prstGeom prst="rect">
                            <a:avLst/>
                          </a:prstGeom>
                          <a:noFill/>
                          <a:ln>
                            <a:noFill/>
                          </a:ln>
                        </pic:spPr>
                      </pic:pic>
                    </a:graphicData>
                  </a:graphic>
                </wp:inline>
              </w:drawing>
            </w:r>
          </w:p>
          <w:p w14:paraId="347E1461" w14:textId="77777777" w:rsidR="00260772" w:rsidRPr="008B7764" w:rsidRDefault="00260772" w:rsidP="00260772">
            <w:pPr>
              <w:rPr>
                <w:lang w:val="en-GB"/>
              </w:rPr>
            </w:pPr>
          </w:p>
        </w:tc>
        <w:tc>
          <w:tcPr>
            <w:tcW w:w="4072" w:type="dxa"/>
            <w:tcBorders>
              <w:top w:val="single" w:sz="12" w:space="0" w:color="auto"/>
              <w:left w:val="nil"/>
              <w:bottom w:val="single" w:sz="12" w:space="0" w:color="auto"/>
              <w:right w:val="nil"/>
            </w:tcBorders>
            <w:tcMar>
              <w:top w:w="85" w:type="dxa"/>
              <w:left w:w="108" w:type="dxa"/>
              <w:bottom w:w="0" w:type="dxa"/>
              <w:right w:w="108" w:type="dxa"/>
            </w:tcMar>
          </w:tcPr>
          <w:p w14:paraId="63E09937" w14:textId="77777777" w:rsidR="00260772" w:rsidRPr="00B005E8" w:rsidRDefault="00260772" w:rsidP="00260772">
            <w:pPr>
              <w:pStyle w:val="Heading2"/>
              <w:pBdr>
                <w:top w:val="none" w:sz="0" w:space="0" w:color="auto"/>
                <w:left w:val="none" w:sz="0" w:space="0" w:color="auto"/>
                <w:bottom w:val="none" w:sz="0" w:space="0" w:color="auto"/>
                <w:right w:val="none" w:sz="0" w:space="0" w:color="auto"/>
              </w:pBdr>
              <w:ind w:left="-108"/>
              <w:rPr>
                <w:b w:val="0"/>
                <w:bCs w:val="0"/>
                <w:sz w:val="22"/>
              </w:rPr>
            </w:pPr>
          </w:p>
          <w:p w14:paraId="3A62B3DD" w14:textId="77777777" w:rsidR="00260772" w:rsidRPr="00B005E8" w:rsidRDefault="00260772" w:rsidP="00260772">
            <w:pPr>
              <w:pStyle w:val="Heading2"/>
              <w:pBdr>
                <w:top w:val="none" w:sz="0" w:space="0" w:color="auto"/>
                <w:left w:val="none" w:sz="0" w:space="0" w:color="auto"/>
                <w:bottom w:val="none" w:sz="0" w:space="0" w:color="auto"/>
                <w:right w:val="none" w:sz="0" w:space="0" w:color="auto"/>
              </w:pBdr>
              <w:ind w:left="-108"/>
              <w:rPr>
                <w:bCs w:val="0"/>
                <w:sz w:val="32"/>
                <w:szCs w:val="32"/>
                <w:lang w:val="fr-FR"/>
              </w:rPr>
            </w:pPr>
            <w:r w:rsidRPr="00B005E8">
              <w:rPr>
                <w:bCs w:val="0"/>
                <w:sz w:val="32"/>
                <w:szCs w:val="32"/>
                <w:lang w:val="fr-FR"/>
              </w:rPr>
              <w:t>CONVENTION SUR</w:t>
            </w:r>
          </w:p>
          <w:p w14:paraId="779AF9CD" w14:textId="77777777" w:rsidR="00260772" w:rsidRPr="00B005E8" w:rsidRDefault="00260772" w:rsidP="00260772">
            <w:pPr>
              <w:pStyle w:val="Heading2"/>
              <w:pBdr>
                <w:top w:val="none" w:sz="0" w:space="0" w:color="auto"/>
                <w:left w:val="none" w:sz="0" w:space="0" w:color="auto"/>
                <w:bottom w:val="none" w:sz="0" w:space="0" w:color="auto"/>
                <w:right w:val="none" w:sz="0" w:space="0" w:color="auto"/>
              </w:pBdr>
              <w:ind w:left="-108"/>
              <w:rPr>
                <w:bCs w:val="0"/>
                <w:sz w:val="32"/>
                <w:szCs w:val="32"/>
                <w:lang w:val="fr-FR"/>
              </w:rPr>
            </w:pPr>
            <w:r w:rsidRPr="00B005E8">
              <w:rPr>
                <w:bCs w:val="0"/>
                <w:sz w:val="32"/>
                <w:szCs w:val="32"/>
                <w:lang w:val="fr-FR"/>
              </w:rPr>
              <w:t>LES ESPÈCES</w:t>
            </w:r>
          </w:p>
          <w:p w14:paraId="0F6E297B" w14:textId="77777777" w:rsidR="00260772" w:rsidRPr="00B005E8" w:rsidRDefault="00260772" w:rsidP="00260772">
            <w:pPr>
              <w:pStyle w:val="Heading2"/>
              <w:pBdr>
                <w:top w:val="none" w:sz="0" w:space="0" w:color="auto"/>
                <w:left w:val="none" w:sz="0" w:space="0" w:color="auto"/>
                <w:bottom w:val="none" w:sz="0" w:space="0" w:color="auto"/>
                <w:right w:val="none" w:sz="0" w:space="0" w:color="auto"/>
              </w:pBdr>
              <w:ind w:left="-108"/>
              <w:rPr>
                <w:b w:val="0"/>
                <w:bCs w:val="0"/>
                <w:sz w:val="22"/>
                <w:lang w:val="fr-FR"/>
              </w:rPr>
            </w:pPr>
            <w:r w:rsidRPr="00B005E8">
              <w:rPr>
                <w:bCs w:val="0"/>
                <w:sz w:val="32"/>
                <w:szCs w:val="32"/>
                <w:lang w:val="fr-FR"/>
              </w:rPr>
              <w:t>MIGRATRICES</w:t>
            </w:r>
          </w:p>
        </w:tc>
        <w:tc>
          <w:tcPr>
            <w:tcW w:w="4050" w:type="dxa"/>
            <w:tcBorders>
              <w:top w:val="single" w:sz="12" w:space="0" w:color="auto"/>
              <w:left w:val="nil"/>
              <w:bottom w:val="single" w:sz="12" w:space="0" w:color="auto"/>
              <w:right w:val="nil"/>
            </w:tcBorders>
            <w:tcMar>
              <w:top w:w="85" w:type="dxa"/>
              <w:left w:w="108" w:type="dxa"/>
              <w:bottom w:w="0" w:type="dxa"/>
              <w:right w:w="108" w:type="dxa"/>
            </w:tcMar>
          </w:tcPr>
          <w:p w14:paraId="103A1ED7" w14:textId="77777777" w:rsidR="00260772" w:rsidRPr="00B005E8" w:rsidRDefault="00260772" w:rsidP="00260772">
            <w:pPr>
              <w:tabs>
                <w:tab w:val="left" w:pos="5040"/>
                <w:tab w:val="left" w:pos="5760"/>
                <w:tab w:val="left" w:pos="6008"/>
                <w:tab w:val="left" w:pos="6480"/>
                <w:tab w:val="left" w:pos="7200"/>
                <w:tab w:val="left" w:pos="7920"/>
                <w:tab w:val="left" w:pos="8640"/>
              </w:tabs>
              <w:rPr>
                <w:sz w:val="12"/>
                <w:szCs w:val="12"/>
                <w:lang w:val="fr-FR"/>
              </w:rPr>
            </w:pPr>
          </w:p>
          <w:p w14:paraId="20BDD8B4" w14:textId="77777777" w:rsidR="00260772" w:rsidRPr="00B005E8" w:rsidRDefault="00260772" w:rsidP="00260772">
            <w:pPr>
              <w:tabs>
                <w:tab w:val="left" w:pos="5040"/>
                <w:tab w:val="left" w:pos="5760"/>
                <w:tab w:val="left" w:pos="6008"/>
                <w:tab w:val="left" w:pos="6480"/>
                <w:tab w:val="left" w:pos="7200"/>
                <w:tab w:val="left" w:pos="7920"/>
                <w:tab w:val="left" w:pos="8640"/>
              </w:tabs>
              <w:rPr>
                <w:lang w:val="fr-FR"/>
              </w:rPr>
            </w:pPr>
            <w:r w:rsidRPr="00B005E8">
              <w:rPr>
                <w:lang w:val="fr-FR"/>
              </w:rPr>
              <w:t>Distribution: Générale</w:t>
            </w:r>
          </w:p>
          <w:p w14:paraId="2E2F2684" w14:textId="77777777" w:rsidR="00260772" w:rsidRPr="00B005E8" w:rsidRDefault="00260772" w:rsidP="00260772">
            <w:pPr>
              <w:tabs>
                <w:tab w:val="left" w:pos="-1057"/>
                <w:tab w:val="left" w:pos="-720"/>
                <w:tab w:val="left" w:pos="5040"/>
                <w:tab w:val="left" w:pos="5760"/>
                <w:tab w:val="left" w:pos="6008"/>
                <w:tab w:val="left" w:pos="6480"/>
                <w:tab w:val="left" w:pos="7200"/>
                <w:tab w:val="left" w:pos="7920"/>
                <w:tab w:val="left" w:pos="8640"/>
              </w:tabs>
              <w:rPr>
                <w:lang w:val="fr-FR"/>
              </w:rPr>
            </w:pPr>
          </w:p>
          <w:p w14:paraId="61E56779" w14:textId="5F659A66" w:rsidR="00260772" w:rsidRPr="00B005E8" w:rsidRDefault="00C04519" w:rsidP="00260772">
            <w:pPr>
              <w:tabs>
                <w:tab w:val="left" w:pos="5040"/>
                <w:tab w:val="left" w:pos="5760"/>
                <w:tab w:val="left" w:pos="6008"/>
                <w:tab w:val="left" w:pos="6480"/>
                <w:tab w:val="left" w:pos="7200"/>
                <w:tab w:val="left" w:pos="7920"/>
                <w:tab w:val="left" w:pos="8640"/>
              </w:tabs>
              <w:rPr>
                <w:lang w:val="fr-FR"/>
              </w:rPr>
            </w:pPr>
            <w:r w:rsidRPr="00B005E8">
              <w:rPr>
                <w:lang w:val="fr-FR"/>
              </w:rPr>
              <w:t>PNUE</w:t>
            </w:r>
            <w:r w:rsidR="00260772" w:rsidRPr="00B005E8">
              <w:rPr>
                <w:lang w:val="fr-FR"/>
              </w:rPr>
              <w:t>/CMS/COP12/Doc.</w:t>
            </w:r>
            <w:r w:rsidR="005612BD" w:rsidRPr="00B005E8">
              <w:rPr>
                <w:lang w:val="fr-FR"/>
              </w:rPr>
              <w:t>21.</w:t>
            </w:r>
            <w:r w:rsidR="00C47177" w:rsidRPr="00B005E8">
              <w:rPr>
                <w:lang w:val="fr-FR"/>
              </w:rPr>
              <w:t>2.7</w:t>
            </w:r>
          </w:p>
          <w:p w14:paraId="38BF7EC6" w14:textId="47EEEB87" w:rsidR="00260772" w:rsidRPr="00B005E8" w:rsidRDefault="00B005E8" w:rsidP="00260772">
            <w:pPr>
              <w:tabs>
                <w:tab w:val="left" w:pos="5040"/>
                <w:tab w:val="left" w:pos="5760"/>
                <w:tab w:val="left" w:pos="6008"/>
                <w:tab w:val="left" w:pos="6480"/>
                <w:tab w:val="left" w:pos="7200"/>
                <w:tab w:val="left" w:pos="7920"/>
                <w:tab w:val="left" w:pos="8640"/>
              </w:tabs>
              <w:rPr>
                <w:lang w:val="en-GB"/>
              </w:rPr>
            </w:pPr>
            <w:r w:rsidRPr="00B005E8">
              <w:rPr>
                <w:lang w:val="en-GB"/>
              </w:rPr>
              <w:t>22 mai</w:t>
            </w:r>
            <w:r>
              <w:rPr>
                <w:lang w:val="en-GB"/>
              </w:rPr>
              <w:t xml:space="preserve"> </w:t>
            </w:r>
            <w:r w:rsidR="00436CD2" w:rsidRPr="00B005E8">
              <w:rPr>
                <w:lang w:val="en-GB"/>
              </w:rPr>
              <w:t>2017</w:t>
            </w:r>
          </w:p>
          <w:p w14:paraId="256F4866" w14:textId="77777777" w:rsidR="00260772" w:rsidRPr="00B005E8" w:rsidRDefault="00260772" w:rsidP="00260772">
            <w:pPr>
              <w:tabs>
                <w:tab w:val="left" w:pos="5040"/>
                <w:tab w:val="left" w:pos="5760"/>
                <w:tab w:val="left" w:pos="6008"/>
                <w:tab w:val="left" w:pos="6480"/>
                <w:tab w:val="left" w:pos="7200"/>
                <w:tab w:val="left" w:pos="7920"/>
                <w:tab w:val="left" w:pos="8640"/>
              </w:tabs>
              <w:rPr>
                <w:lang w:val="en-GB"/>
              </w:rPr>
            </w:pPr>
          </w:p>
          <w:p w14:paraId="39393C0F" w14:textId="77777777" w:rsidR="00260772" w:rsidRPr="00B005E8" w:rsidRDefault="00260772" w:rsidP="00260772">
            <w:pPr>
              <w:rPr>
                <w:lang w:val="fr-FR"/>
              </w:rPr>
            </w:pPr>
            <w:r w:rsidRPr="00B005E8">
              <w:rPr>
                <w:lang w:val="fr-FR"/>
              </w:rPr>
              <w:t>Français</w:t>
            </w:r>
          </w:p>
          <w:p w14:paraId="63C1DE78" w14:textId="77777777" w:rsidR="00260772" w:rsidRPr="00B005E8" w:rsidRDefault="00260772" w:rsidP="00260772">
            <w:pPr>
              <w:rPr>
                <w:lang w:val="en-GB"/>
              </w:rPr>
            </w:pPr>
            <w:r w:rsidRPr="00B005E8">
              <w:rPr>
                <w:lang w:val="en-GB"/>
              </w:rPr>
              <w:t>Original: Anglais</w:t>
            </w:r>
          </w:p>
          <w:p w14:paraId="1F808553" w14:textId="77777777" w:rsidR="00260772" w:rsidRPr="00B005E8" w:rsidRDefault="00260772" w:rsidP="00260772">
            <w:pPr>
              <w:rPr>
                <w:sz w:val="12"/>
                <w:szCs w:val="12"/>
                <w:lang w:val="en-GB"/>
              </w:rPr>
            </w:pPr>
          </w:p>
        </w:tc>
      </w:tr>
    </w:tbl>
    <w:p w14:paraId="0BF60399" w14:textId="77777777" w:rsidR="00354A9C" w:rsidRPr="008B7764" w:rsidRDefault="00354A9C" w:rsidP="00922791">
      <w:pPr>
        <w:tabs>
          <w:tab w:val="left" w:pos="7020"/>
        </w:tabs>
      </w:pPr>
    </w:p>
    <w:p w14:paraId="77F4B788" w14:textId="77777777" w:rsidR="0052082F" w:rsidRPr="008B7764" w:rsidRDefault="0052082F" w:rsidP="00354A9C">
      <w:pPr>
        <w:rPr>
          <w:b/>
        </w:rPr>
      </w:pPr>
    </w:p>
    <w:p w14:paraId="6AF0BDF5" w14:textId="77777777" w:rsidR="00B005E8" w:rsidRDefault="00B005E8" w:rsidP="004600BB">
      <w:pPr>
        <w:pStyle w:val="p1"/>
        <w:jc w:val="center"/>
        <w:rPr>
          <w:b/>
          <w:sz w:val="22"/>
          <w:szCs w:val="15"/>
          <w:lang w:val="fr-FR"/>
        </w:rPr>
      </w:pPr>
      <w:r>
        <w:rPr>
          <w:b/>
          <w:sz w:val="22"/>
          <w:szCs w:val="15"/>
          <w:lang w:val="fr-FR"/>
        </w:rPr>
        <w:t xml:space="preserve">REGROUPEMENT DE </w:t>
      </w:r>
      <w:r w:rsidR="004600BB" w:rsidRPr="00B005E8">
        <w:rPr>
          <w:b/>
          <w:sz w:val="22"/>
          <w:szCs w:val="15"/>
          <w:lang w:val="fr-FR"/>
        </w:rPr>
        <w:t>R</w:t>
      </w:r>
      <w:r w:rsidR="004600BB" w:rsidRPr="00B005E8">
        <w:rPr>
          <w:b/>
          <w:bCs/>
          <w:sz w:val="22"/>
          <w:lang w:val="fr-FR"/>
        </w:rPr>
        <w:t>É</w:t>
      </w:r>
      <w:r w:rsidR="004600BB" w:rsidRPr="00B005E8">
        <w:rPr>
          <w:b/>
          <w:sz w:val="22"/>
          <w:szCs w:val="15"/>
          <w:lang w:val="fr-FR"/>
        </w:rPr>
        <w:t xml:space="preserve">SOLUTIONS: </w:t>
      </w:r>
    </w:p>
    <w:p w14:paraId="5EF17F53" w14:textId="0792BEC7" w:rsidR="004600BB" w:rsidRPr="00B005E8" w:rsidRDefault="00B02C0F" w:rsidP="004600BB">
      <w:pPr>
        <w:pStyle w:val="p1"/>
        <w:jc w:val="center"/>
        <w:rPr>
          <w:b/>
          <w:sz w:val="22"/>
          <w:lang w:val="fr-FR"/>
        </w:rPr>
      </w:pPr>
      <w:r w:rsidRPr="00B005E8">
        <w:rPr>
          <w:b/>
          <w:caps/>
          <w:sz w:val="22"/>
          <w:szCs w:val="15"/>
          <w:lang w:val="fr-FR"/>
        </w:rPr>
        <w:t>C</w:t>
      </w:r>
      <w:r w:rsidR="00B005E8">
        <w:rPr>
          <w:b/>
          <w:caps/>
          <w:sz w:val="22"/>
          <w:szCs w:val="15"/>
          <w:lang w:val="fr-FR"/>
        </w:rPr>
        <w:t>hangement climatique et espÈ</w:t>
      </w:r>
      <w:r w:rsidRPr="00B005E8">
        <w:rPr>
          <w:b/>
          <w:caps/>
          <w:sz w:val="22"/>
          <w:szCs w:val="15"/>
          <w:lang w:val="fr-FR"/>
        </w:rPr>
        <w:t>ces migratrices</w:t>
      </w:r>
    </w:p>
    <w:p w14:paraId="05269D57" w14:textId="52C374B5" w:rsidR="00E8526A" w:rsidRPr="00B005E8" w:rsidRDefault="00E8526A" w:rsidP="00E8526A">
      <w:pPr>
        <w:widowControl/>
        <w:autoSpaceDE/>
        <w:autoSpaceDN/>
        <w:adjustRightInd/>
        <w:jc w:val="center"/>
        <w:rPr>
          <w:b/>
          <w:szCs w:val="15"/>
          <w:lang w:val="fr-FR"/>
        </w:rPr>
      </w:pPr>
      <w:r w:rsidRPr="00B005E8">
        <w:rPr>
          <w:b/>
          <w:szCs w:val="15"/>
          <w:lang w:val="fr-FR"/>
        </w:rPr>
        <w:t> </w:t>
      </w:r>
    </w:p>
    <w:p w14:paraId="2F0A3A59" w14:textId="46A03DFB" w:rsidR="001764E6" w:rsidRPr="008B7764" w:rsidRDefault="005612BD" w:rsidP="005612BD">
      <w:pPr>
        <w:jc w:val="center"/>
        <w:rPr>
          <w:lang w:val="fr-FR"/>
        </w:rPr>
      </w:pPr>
      <w:r w:rsidRPr="008B7764">
        <w:rPr>
          <w:i/>
          <w:lang w:val="fr-FR"/>
        </w:rPr>
        <w:t>(</w:t>
      </w:r>
      <w:r w:rsidRPr="008B7764">
        <w:rPr>
          <w:bCs/>
          <w:i/>
          <w:lang w:val="fr-FR"/>
        </w:rPr>
        <w:t>Préparées par le Secrétariat au nom du</w:t>
      </w:r>
      <w:r w:rsidRPr="008B7764">
        <w:rPr>
          <w:bCs/>
          <w:lang w:val="fr-FR"/>
        </w:rPr>
        <w:t xml:space="preserve"> </w:t>
      </w:r>
      <w:r w:rsidRPr="008B7764">
        <w:rPr>
          <w:bCs/>
          <w:i/>
          <w:lang w:val="fr-FR"/>
        </w:rPr>
        <w:t>Comité permanent)</w:t>
      </w:r>
    </w:p>
    <w:p w14:paraId="366D3941" w14:textId="02F8488D" w:rsidR="001764E6" w:rsidRPr="008B7764" w:rsidRDefault="001764E6" w:rsidP="00D605A4">
      <w:pPr>
        <w:tabs>
          <w:tab w:val="left" w:pos="8295"/>
        </w:tabs>
        <w:jc w:val="both"/>
        <w:rPr>
          <w:lang w:val="fr-FR"/>
        </w:rPr>
      </w:pPr>
    </w:p>
    <w:p w14:paraId="173A530C" w14:textId="3B52396E" w:rsidR="00D605A4" w:rsidRPr="008B7764" w:rsidRDefault="00D605A4" w:rsidP="001764E6">
      <w:pPr>
        <w:jc w:val="both"/>
        <w:rPr>
          <w:lang w:val="fr-FR"/>
        </w:rPr>
      </w:pPr>
    </w:p>
    <w:p w14:paraId="3390C46F" w14:textId="5C720926" w:rsidR="00D605A4" w:rsidRPr="008B7764" w:rsidRDefault="00505802" w:rsidP="00D605A4">
      <w:pPr>
        <w:rPr>
          <w:lang w:val="fr-FR"/>
        </w:rPr>
      </w:pPr>
      <w:r w:rsidRPr="008B7764">
        <w:rPr>
          <w:noProof/>
        </w:rPr>
        <mc:AlternateContent>
          <mc:Choice Requires="wps">
            <w:drawing>
              <wp:anchor distT="0" distB="0" distL="114300" distR="114300" simplePos="0" relativeHeight="251657728" behindDoc="0" locked="0" layoutInCell="1" allowOverlap="1" wp14:anchorId="2CF6BFB0" wp14:editId="34638A8A">
                <wp:simplePos x="0" y="0"/>
                <wp:positionH relativeFrom="column">
                  <wp:posOffset>799465</wp:posOffset>
                </wp:positionH>
                <wp:positionV relativeFrom="paragraph">
                  <wp:posOffset>76835</wp:posOffset>
                </wp:positionV>
                <wp:extent cx="4419600" cy="1152525"/>
                <wp:effectExtent l="0" t="0" r="19050" b="2857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9600" cy="1152525"/>
                        </a:xfrm>
                        <a:prstGeom prst="rect">
                          <a:avLst/>
                        </a:prstGeom>
                        <a:solidFill>
                          <a:srgbClr val="FFFFFF"/>
                        </a:solidFill>
                        <a:ln w="3175">
                          <a:solidFill>
                            <a:srgbClr val="000000"/>
                          </a:solidFill>
                          <a:miter lim="800000"/>
                          <a:headEnd/>
                          <a:tailEnd/>
                        </a:ln>
                      </wps:spPr>
                      <wps:txbx>
                        <w:txbxContent>
                          <w:p w14:paraId="3CC66167" w14:textId="77777777" w:rsidR="004C755D" w:rsidRPr="00420040" w:rsidRDefault="004C755D" w:rsidP="00E475D4">
                            <w:r>
                              <w:t>Résumé</w:t>
                            </w:r>
                            <w:r w:rsidRPr="00420040">
                              <w:t>:</w:t>
                            </w:r>
                          </w:p>
                          <w:p w14:paraId="219388F5" w14:textId="77777777" w:rsidR="004C755D" w:rsidRDefault="004C755D" w:rsidP="00E475D4"/>
                          <w:p w14:paraId="13EC94C3" w14:textId="099B50E2" w:rsidR="004C755D" w:rsidRPr="00B005E8" w:rsidRDefault="004C755D" w:rsidP="00B005E8">
                            <w:pPr>
                              <w:jc w:val="both"/>
                              <w:rPr>
                                <w:sz w:val="21"/>
                                <w:szCs w:val="21"/>
                                <w:lang w:val="fr-FR"/>
                              </w:rPr>
                            </w:pPr>
                            <w:r w:rsidRPr="00B005E8">
                              <w:rPr>
                                <w:lang w:val="fr-FR"/>
                              </w:rPr>
                              <w:t>Ce document regroupe quatre Résolutions et une Recommandation sur le changement climatique et les espèces migratrices.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F6BFB0" id="_x0000_t202" coordsize="21600,21600" o:spt="202" path="m,l,21600r21600,l21600,xe">
                <v:stroke joinstyle="miter"/>
                <v:path gradientshapeok="t" o:connecttype="rect"/>
              </v:shapetype>
              <v:shape id="Text Box 4" o:spid="_x0000_s1026" type="#_x0000_t202" style="position:absolute;margin-left:62.95pt;margin-top:6.05pt;width:348pt;height:90.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" strokeweight=".25pt">
                <v:textbox>
                  <w:txbxContent>
                    <w:p w14:paraId="3CC66167" w14:textId="77777777" w:rsidR="004C755D" w:rsidRPr="00420040" w:rsidRDefault="004C755D" w:rsidP="00E475D4">
                      <w:r>
                        <w:t>Résumé</w:t>
                      </w:r>
                      <w:r w:rsidRPr="00420040">
                        <w:t>:</w:t>
                      </w:r>
                    </w:p>
                    <w:p w14:paraId="219388F5" w14:textId="77777777" w:rsidR="004C755D" w:rsidRDefault="004C755D" w:rsidP="00E475D4"/>
                    <w:p w14:paraId="13EC94C3" w14:textId="099B50E2" w:rsidR="004C755D" w:rsidRPr="00B005E8" w:rsidRDefault="004C755D" w:rsidP="00B005E8">
                      <w:pPr>
                        <w:jc w:val="both"/>
                        <w:rPr>
                          <w:sz w:val="21"/>
                          <w:szCs w:val="21"/>
                          <w:lang w:val="fr-FR"/>
                        </w:rPr>
                      </w:pPr>
                      <w:r w:rsidRPr="00B005E8">
                        <w:rPr>
                          <w:lang w:val="fr-FR"/>
                        </w:rPr>
                        <w:t>Ce document regroupe quatre Résolutions et une Recommandation sur le changement climatique et les espèces migratrices.</w:t>
                      </w:r>
                    </w:p>
                  </w:txbxContent>
                </v:textbox>
              </v:shape>
            </w:pict>
          </mc:Fallback>
        </mc:AlternateContent>
      </w:r>
    </w:p>
    <w:p w14:paraId="53CC9E54" w14:textId="1010A7A5" w:rsidR="00D605A4" w:rsidRPr="008B7764" w:rsidRDefault="00D605A4" w:rsidP="00D605A4">
      <w:pPr>
        <w:rPr>
          <w:lang w:val="fr-FR"/>
        </w:rPr>
      </w:pPr>
    </w:p>
    <w:p w14:paraId="6BE2EBB5" w14:textId="1394546E" w:rsidR="00D605A4" w:rsidRPr="008B7764" w:rsidRDefault="00D605A4" w:rsidP="00D605A4">
      <w:pPr>
        <w:rPr>
          <w:lang w:val="fr-FR"/>
        </w:rPr>
      </w:pPr>
    </w:p>
    <w:p w14:paraId="7B796DDF" w14:textId="77777777" w:rsidR="00D605A4" w:rsidRPr="008B7764" w:rsidRDefault="00D605A4" w:rsidP="00D605A4">
      <w:pPr>
        <w:rPr>
          <w:lang w:val="fr-FR"/>
        </w:rPr>
      </w:pPr>
    </w:p>
    <w:p w14:paraId="7C78EC3C" w14:textId="77777777" w:rsidR="00D605A4" w:rsidRPr="008B7764" w:rsidRDefault="00D605A4" w:rsidP="00D605A4">
      <w:pPr>
        <w:rPr>
          <w:lang w:val="fr-FR"/>
        </w:rPr>
      </w:pPr>
    </w:p>
    <w:p w14:paraId="460BAD1D" w14:textId="77777777" w:rsidR="00D605A4" w:rsidRPr="008B7764" w:rsidRDefault="00D605A4" w:rsidP="00D605A4">
      <w:pPr>
        <w:rPr>
          <w:lang w:val="fr-FR"/>
        </w:rPr>
      </w:pPr>
    </w:p>
    <w:p w14:paraId="48FCF9FE" w14:textId="77777777" w:rsidR="00D605A4" w:rsidRPr="008B7764" w:rsidRDefault="00D605A4" w:rsidP="00D605A4">
      <w:pPr>
        <w:rPr>
          <w:lang w:val="fr-FR"/>
        </w:rPr>
      </w:pPr>
    </w:p>
    <w:p w14:paraId="2C0F518D" w14:textId="77777777" w:rsidR="00D605A4" w:rsidRPr="008B7764" w:rsidRDefault="00D605A4" w:rsidP="00D605A4">
      <w:pPr>
        <w:rPr>
          <w:lang w:val="fr-FR"/>
        </w:rPr>
      </w:pPr>
    </w:p>
    <w:p w14:paraId="62B8649D" w14:textId="77777777" w:rsidR="00D605A4" w:rsidRPr="008B7764" w:rsidRDefault="00D605A4" w:rsidP="00D605A4">
      <w:pPr>
        <w:rPr>
          <w:lang w:val="fr-FR"/>
        </w:rPr>
      </w:pPr>
    </w:p>
    <w:p w14:paraId="56F8C56F" w14:textId="77777777" w:rsidR="00D605A4" w:rsidRPr="008B7764" w:rsidRDefault="00D605A4" w:rsidP="00D605A4">
      <w:pPr>
        <w:rPr>
          <w:lang w:val="fr-FR"/>
        </w:rPr>
      </w:pPr>
    </w:p>
    <w:p w14:paraId="20BB0A78" w14:textId="77777777" w:rsidR="00D605A4" w:rsidRPr="008B7764" w:rsidRDefault="00D605A4" w:rsidP="00D605A4">
      <w:pPr>
        <w:rPr>
          <w:lang w:val="fr-FR"/>
        </w:rPr>
      </w:pPr>
    </w:p>
    <w:p w14:paraId="428D5A96" w14:textId="77777777" w:rsidR="00D605A4" w:rsidRPr="008B7764" w:rsidRDefault="00D605A4" w:rsidP="00D605A4">
      <w:pPr>
        <w:rPr>
          <w:lang w:val="fr-FR"/>
        </w:rPr>
      </w:pPr>
    </w:p>
    <w:p w14:paraId="43D900C9" w14:textId="77777777" w:rsidR="00D605A4" w:rsidRPr="008B7764" w:rsidRDefault="00D605A4" w:rsidP="00D605A4">
      <w:pPr>
        <w:rPr>
          <w:lang w:val="fr-FR"/>
        </w:rPr>
      </w:pPr>
    </w:p>
    <w:p w14:paraId="7700061E" w14:textId="77777777" w:rsidR="00D605A4" w:rsidRPr="008B7764" w:rsidRDefault="00D605A4" w:rsidP="00D605A4">
      <w:pPr>
        <w:rPr>
          <w:lang w:val="fr-FR"/>
        </w:rPr>
      </w:pPr>
    </w:p>
    <w:p w14:paraId="56F7AAB4" w14:textId="77777777" w:rsidR="00D605A4" w:rsidRPr="008B7764" w:rsidRDefault="00D605A4" w:rsidP="00D605A4">
      <w:pPr>
        <w:rPr>
          <w:lang w:val="fr-FR"/>
        </w:rPr>
      </w:pPr>
    </w:p>
    <w:p w14:paraId="765C9454" w14:textId="77777777" w:rsidR="00D605A4" w:rsidRPr="008B7764" w:rsidRDefault="00D605A4" w:rsidP="00D605A4">
      <w:pPr>
        <w:rPr>
          <w:lang w:val="fr-FR"/>
        </w:rPr>
      </w:pPr>
    </w:p>
    <w:p w14:paraId="58B34BA8" w14:textId="77777777" w:rsidR="00D605A4" w:rsidRPr="008B7764" w:rsidRDefault="00D605A4" w:rsidP="00D605A4">
      <w:pPr>
        <w:rPr>
          <w:lang w:val="fr-FR"/>
        </w:rPr>
      </w:pPr>
    </w:p>
    <w:p w14:paraId="716A50A8" w14:textId="77777777" w:rsidR="00D605A4" w:rsidRPr="008B7764" w:rsidRDefault="00D605A4" w:rsidP="00D605A4">
      <w:pPr>
        <w:rPr>
          <w:lang w:val="fr-FR"/>
        </w:rPr>
      </w:pPr>
    </w:p>
    <w:p w14:paraId="16A53B10" w14:textId="77777777" w:rsidR="00D605A4" w:rsidRPr="008B7764" w:rsidRDefault="00D605A4" w:rsidP="00D605A4">
      <w:pPr>
        <w:rPr>
          <w:lang w:val="fr-FR"/>
        </w:rPr>
      </w:pPr>
    </w:p>
    <w:p w14:paraId="5BD79C5E" w14:textId="77777777" w:rsidR="00D605A4" w:rsidRPr="008B7764" w:rsidRDefault="00D605A4" w:rsidP="00D605A4">
      <w:pPr>
        <w:rPr>
          <w:lang w:val="fr-FR"/>
        </w:rPr>
      </w:pPr>
    </w:p>
    <w:p w14:paraId="204A271A" w14:textId="2FBFF021" w:rsidR="00B005E8" w:rsidRDefault="00B005E8" w:rsidP="00D605A4">
      <w:pPr>
        <w:rPr>
          <w:lang w:val="fr-FR"/>
        </w:rPr>
        <w:sectPr w:rsidR="00B005E8" w:rsidSect="0052082F">
          <w:headerReference w:type="even" r:id="rId8"/>
          <w:headerReference w:type="default" r:id="rId9"/>
          <w:footerReference w:type="even" r:id="rId10"/>
          <w:footerReference w:type="default" r:id="rId11"/>
          <w:headerReference w:type="first" r:id="rId12"/>
          <w:endnotePr>
            <w:numFmt w:val="decimal"/>
          </w:endnotePr>
          <w:pgSz w:w="11905" w:h="16837" w:code="9"/>
          <w:pgMar w:top="1008" w:right="1411" w:bottom="1152" w:left="1411" w:header="432" w:footer="432" w:gutter="0"/>
          <w:cols w:space="720"/>
          <w:noEndnote/>
          <w:titlePg/>
          <w:docGrid w:linePitch="272"/>
        </w:sectPr>
      </w:pPr>
    </w:p>
    <w:p w14:paraId="1ADF7D49" w14:textId="0035EC89" w:rsidR="004600BB" w:rsidRPr="008B7764" w:rsidRDefault="004600BB">
      <w:pPr>
        <w:widowControl/>
        <w:autoSpaceDE/>
        <w:autoSpaceDN/>
        <w:adjustRightInd/>
        <w:rPr>
          <w:lang w:val="fr-FR"/>
        </w:rPr>
      </w:pPr>
    </w:p>
    <w:p w14:paraId="77F2FF47" w14:textId="77777777" w:rsidR="00B005E8" w:rsidRDefault="00B005E8" w:rsidP="00B005E8">
      <w:pPr>
        <w:pStyle w:val="p1"/>
        <w:jc w:val="center"/>
        <w:rPr>
          <w:b/>
          <w:sz w:val="22"/>
          <w:szCs w:val="15"/>
          <w:lang w:val="fr-FR"/>
        </w:rPr>
      </w:pPr>
      <w:r>
        <w:rPr>
          <w:b/>
          <w:sz w:val="22"/>
          <w:szCs w:val="15"/>
          <w:lang w:val="fr-FR"/>
        </w:rPr>
        <w:t xml:space="preserve">REGROUPEMENT DE </w:t>
      </w:r>
      <w:r w:rsidRPr="00B005E8">
        <w:rPr>
          <w:b/>
          <w:sz w:val="22"/>
          <w:szCs w:val="15"/>
          <w:lang w:val="fr-FR"/>
        </w:rPr>
        <w:t>R</w:t>
      </w:r>
      <w:r w:rsidRPr="00B005E8">
        <w:rPr>
          <w:b/>
          <w:bCs/>
          <w:sz w:val="22"/>
          <w:lang w:val="fr-FR"/>
        </w:rPr>
        <w:t>É</w:t>
      </w:r>
      <w:r w:rsidRPr="00B005E8">
        <w:rPr>
          <w:b/>
          <w:sz w:val="22"/>
          <w:szCs w:val="15"/>
          <w:lang w:val="fr-FR"/>
        </w:rPr>
        <w:t xml:space="preserve">SOLUTIONS: </w:t>
      </w:r>
    </w:p>
    <w:p w14:paraId="40383A08" w14:textId="77777777" w:rsidR="00B005E8" w:rsidRPr="00B005E8" w:rsidRDefault="00B005E8" w:rsidP="00B005E8">
      <w:pPr>
        <w:pStyle w:val="p1"/>
        <w:jc w:val="center"/>
        <w:rPr>
          <w:b/>
          <w:sz w:val="22"/>
          <w:lang w:val="fr-FR"/>
        </w:rPr>
      </w:pPr>
      <w:r w:rsidRPr="00B005E8">
        <w:rPr>
          <w:b/>
          <w:caps/>
          <w:sz w:val="22"/>
          <w:szCs w:val="15"/>
          <w:lang w:val="fr-FR"/>
        </w:rPr>
        <w:t>C</w:t>
      </w:r>
      <w:r>
        <w:rPr>
          <w:b/>
          <w:caps/>
          <w:sz w:val="22"/>
          <w:szCs w:val="15"/>
          <w:lang w:val="fr-FR"/>
        </w:rPr>
        <w:t>hangement climatique et espÈ</w:t>
      </w:r>
      <w:r w:rsidRPr="00B005E8">
        <w:rPr>
          <w:b/>
          <w:caps/>
          <w:sz w:val="22"/>
          <w:szCs w:val="15"/>
          <w:lang w:val="fr-FR"/>
        </w:rPr>
        <w:t>ces migratrices</w:t>
      </w:r>
    </w:p>
    <w:p w14:paraId="20E4872B" w14:textId="77777777" w:rsidR="004600BB" w:rsidRPr="00B005E8" w:rsidRDefault="004600BB" w:rsidP="004600BB">
      <w:pPr>
        <w:widowControl/>
        <w:autoSpaceDE/>
        <w:autoSpaceDN/>
        <w:adjustRightInd/>
        <w:jc w:val="center"/>
        <w:rPr>
          <w:b/>
          <w:szCs w:val="15"/>
          <w:lang w:val="fr-FR"/>
        </w:rPr>
      </w:pPr>
      <w:r w:rsidRPr="00B005E8">
        <w:rPr>
          <w:b/>
          <w:szCs w:val="15"/>
          <w:lang w:val="fr-FR"/>
        </w:rPr>
        <w:t> </w:t>
      </w:r>
    </w:p>
    <w:p w14:paraId="3C720819" w14:textId="77777777" w:rsidR="004600BB" w:rsidRPr="008B7764" w:rsidRDefault="004600BB">
      <w:pPr>
        <w:widowControl/>
        <w:autoSpaceDE/>
        <w:autoSpaceDN/>
        <w:adjustRightInd/>
        <w:rPr>
          <w:lang w:val="fr-FR"/>
        </w:rPr>
      </w:pPr>
    </w:p>
    <w:p w14:paraId="6CFFCC6B" w14:textId="77777777" w:rsidR="004600BB" w:rsidRPr="008B7764" w:rsidRDefault="004600BB">
      <w:pPr>
        <w:widowControl/>
        <w:autoSpaceDE/>
        <w:autoSpaceDN/>
        <w:adjustRightInd/>
        <w:rPr>
          <w:lang w:val="fr-FR"/>
        </w:rPr>
      </w:pPr>
    </w:p>
    <w:p w14:paraId="64664C10" w14:textId="1C4731E1" w:rsidR="00505802" w:rsidRPr="00B005E8" w:rsidRDefault="00B005E8" w:rsidP="00505802">
      <w:pPr>
        <w:jc w:val="both"/>
        <w:rPr>
          <w:u w:val="single"/>
          <w:lang w:val="en-GB"/>
        </w:rPr>
      </w:pPr>
      <w:r>
        <w:rPr>
          <w:u w:val="single"/>
          <w:lang w:val="en-GB"/>
        </w:rPr>
        <w:t>Contexte</w:t>
      </w:r>
    </w:p>
    <w:p w14:paraId="4380F3DA" w14:textId="77777777" w:rsidR="00505802" w:rsidRPr="00B005E8" w:rsidRDefault="00505802" w:rsidP="00505802">
      <w:pPr>
        <w:jc w:val="both"/>
        <w:rPr>
          <w:lang w:val="en-GB"/>
        </w:rPr>
      </w:pPr>
    </w:p>
    <w:p w14:paraId="0E4F017F" w14:textId="516C8785" w:rsidR="00275A93" w:rsidRPr="00B005E8" w:rsidRDefault="00B005E8" w:rsidP="007B4A91">
      <w:pPr>
        <w:pStyle w:val="ListParagraph"/>
        <w:widowControl/>
        <w:numPr>
          <w:ilvl w:val="0"/>
          <w:numId w:val="4"/>
        </w:numPr>
        <w:autoSpaceDE/>
        <w:autoSpaceDN/>
        <w:adjustRightInd/>
        <w:ind w:left="360"/>
        <w:jc w:val="both"/>
        <w:rPr>
          <w:lang w:val="fr-FR"/>
        </w:rPr>
      </w:pPr>
      <w:r w:rsidRPr="00B005E8">
        <w:rPr>
          <w:lang w:val="fr-FR"/>
        </w:rPr>
        <w:t>Depuis la cinquième Réunion de la Conférence des Parties à la Convention sur les espèces migratrices, les Parties ont adopté cinq Décisions relatives au changement climatique</w:t>
      </w:r>
      <w:r w:rsidR="00275A93" w:rsidRPr="00B005E8">
        <w:rPr>
          <w:lang w:val="fr-FR"/>
        </w:rPr>
        <w:t>:</w:t>
      </w:r>
    </w:p>
    <w:p w14:paraId="07F915FE" w14:textId="77777777" w:rsidR="00275A93" w:rsidRPr="00B005E8" w:rsidRDefault="00275A93" w:rsidP="00F4034A">
      <w:pPr>
        <w:pStyle w:val="ListParagraph"/>
        <w:ind w:left="1440" w:hanging="720"/>
        <w:jc w:val="both"/>
        <w:rPr>
          <w:highlight w:val="yellow"/>
          <w:lang w:val="fr-FR"/>
        </w:rPr>
      </w:pPr>
    </w:p>
    <w:p w14:paraId="79CD753B" w14:textId="02FA222F" w:rsidR="00275A93" w:rsidRPr="00B005E8" w:rsidRDefault="00B005E8" w:rsidP="007B4A91">
      <w:pPr>
        <w:pStyle w:val="ListParagraph"/>
        <w:widowControl/>
        <w:numPr>
          <w:ilvl w:val="0"/>
          <w:numId w:val="3"/>
        </w:numPr>
        <w:autoSpaceDE/>
        <w:autoSpaceDN/>
        <w:adjustRightInd/>
        <w:ind w:left="1440" w:hanging="720"/>
        <w:rPr>
          <w:i/>
          <w:szCs w:val="24"/>
          <w:lang w:val="fr-FR"/>
        </w:rPr>
      </w:pPr>
      <w:hyperlink r:id="rId13" w:tooltip="Rec5.5_F_0_0.pdf" w:history="1">
        <w:r w:rsidR="00C47177" w:rsidRPr="00B005E8">
          <w:rPr>
            <w:rStyle w:val="Hyperlink"/>
            <w:rFonts w:cs="Arial"/>
            <w:lang w:val="fr-FR"/>
          </w:rPr>
          <w:t>Recommandation 5.5,</w:t>
        </w:r>
        <w:r w:rsidR="00C47177" w:rsidRPr="00B005E8">
          <w:rPr>
            <w:rStyle w:val="Hyperlink"/>
            <w:rFonts w:cs="Arial"/>
            <w:i/>
            <w:lang w:val="fr-FR"/>
          </w:rPr>
          <w:t xml:space="preserve"> Les changements climatiques et leurs incidences pour la Convention</w:t>
        </w:r>
      </w:hyperlink>
      <w:r w:rsidR="00887AA0" w:rsidRPr="00B005E8">
        <w:rPr>
          <w:rStyle w:val="file"/>
          <w:i/>
          <w:lang w:val="fr-FR"/>
        </w:rPr>
        <w:t>;</w:t>
      </w:r>
    </w:p>
    <w:p w14:paraId="5A174EF8" w14:textId="77777777" w:rsidR="00275A93" w:rsidRPr="00B005E8" w:rsidRDefault="00275A93" w:rsidP="00F4034A">
      <w:pPr>
        <w:pStyle w:val="ListParagraph"/>
        <w:ind w:left="1440" w:hanging="720"/>
        <w:jc w:val="both"/>
        <w:rPr>
          <w:lang w:val="fr-FR"/>
        </w:rPr>
      </w:pPr>
    </w:p>
    <w:p w14:paraId="4B3D67B8" w14:textId="280611BF" w:rsidR="00275A93" w:rsidRPr="00B005E8" w:rsidRDefault="00B005E8" w:rsidP="007B4A91">
      <w:pPr>
        <w:pStyle w:val="ListParagraph"/>
        <w:widowControl/>
        <w:numPr>
          <w:ilvl w:val="0"/>
          <w:numId w:val="3"/>
        </w:numPr>
        <w:autoSpaceDE/>
        <w:autoSpaceDN/>
        <w:adjustRightInd/>
        <w:ind w:left="1440" w:hanging="720"/>
        <w:rPr>
          <w:szCs w:val="24"/>
          <w:lang w:val="fr-FR"/>
        </w:rPr>
      </w:pPr>
      <w:hyperlink r:id="rId14" w:tooltip="CP8Res_8_13_ClimateChange&amp;amp;MigratorySpecies_fre_0.pdf" w:history="1">
        <w:r w:rsidR="00FF157F" w:rsidRPr="00B005E8">
          <w:rPr>
            <w:rStyle w:val="Hyperlink"/>
            <w:rFonts w:cs="Arial"/>
            <w:lang w:val="fr-FR"/>
          </w:rPr>
          <w:t>Résolution 8.13</w:t>
        </w:r>
        <w:r w:rsidR="00FF157F" w:rsidRPr="00B005E8">
          <w:rPr>
            <w:rStyle w:val="Hyperlink"/>
            <w:rFonts w:cs="Arial"/>
            <w:i/>
            <w:lang w:val="fr-FR"/>
          </w:rPr>
          <w:t>: Changement climatique et les espèces migratrices</w:t>
        </w:r>
      </w:hyperlink>
      <w:r w:rsidR="00FF157F" w:rsidRPr="00B005E8">
        <w:rPr>
          <w:rStyle w:val="file"/>
          <w:lang w:val="fr-FR"/>
        </w:rPr>
        <w:t>;</w:t>
      </w:r>
    </w:p>
    <w:p w14:paraId="0DC0DFB4" w14:textId="77777777" w:rsidR="00275A93" w:rsidRPr="00B005E8" w:rsidRDefault="00275A93" w:rsidP="00F4034A">
      <w:pPr>
        <w:ind w:left="1440" w:hanging="720"/>
        <w:jc w:val="both"/>
        <w:rPr>
          <w:lang w:val="fr-FR"/>
        </w:rPr>
      </w:pPr>
    </w:p>
    <w:p w14:paraId="3B52B869" w14:textId="41134621" w:rsidR="00275A93" w:rsidRPr="00B005E8" w:rsidRDefault="00B005E8" w:rsidP="007B4A91">
      <w:pPr>
        <w:pStyle w:val="ListParagraph"/>
        <w:widowControl/>
        <w:numPr>
          <w:ilvl w:val="0"/>
          <w:numId w:val="3"/>
        </w:numPr>
        <w:autoSpaceDE/>
        <w:autoSpaceDN/>
        <w:adjustRightInd/>
        <w:ind w:left="1440" w:hanging="720"/>
        <w:rPr>
          <w:i/>
          <w:szCs w:val="24"/>
          <w:lang w:val="fr-FR"/>
        </w:rPr>
      </w:pPr>
      <w:hyperlink r:id="rId15" w:tooltip="Res_9_07_Climate_Change_Impacts_F.pdf" w:history="1">
        <w:r w:rsidR="00B02C0F" w:rsidRPr="00B005E8">
          <w:rPr>
            <w:rStyle w:val="Hyperlink"/>
            <w:rFonts w:cs="Arial"/>
            <w:lang w:val="fr-FR"/>
          </w:rPr>
          <w:t>Résolution 9.7</w:t>
        </w:r>
        <w:r w:rsidR="00B02C0F" w:rsidRPr="00B005E8">
          <w:rPr>
            <w:rStyle w:val="Hyperlink"/>
            <w:rFonts w:cs="Arial"/>
            <w:i/>
            <w:lang w:val="fr-FR"/>
          </w:rPr>
          <w:t>, Impacts du changement climatique sur les espèces migratrices</w:t>
        </w:r>
      </w:hyperlink>
      <w:r w:rsidR="00887AA0" w:rsidRPr="00B005E8">
        <w:rPr>
          <w:rStyle w:val="file"/>
          <w:i/>
          <w:lang w:val="fr-FR"/>
        </w:rPr>
        <w:t>;</w:t>
      </w:r>
    </w:p>
    <w:p w14:paraId="6F795A93" w14:textId="77777777" w:rsidR="00275A93" w:rsidRPr="00B005E8" w:rsidRDefault="00275A93" w:rsidP="00F4034A">
      <w:pPr>
        <w:ind w:left="1440" w:hanging="720"/>
        <w:jc w:val="both"/>
        <w:rPr>
          <w:lang w:val="fr-FR"/>
        </w:rPr>
      </w:pPr>
    </w:p>
    <w:p w14:paraId="7F076A20" w14:textId="53DA7C65" w:rsidR="00887AA0" w:rsidRPr="00B005E8" w:rsidRDefault="00B005E8" w:rsidP="007B4A91">
      <w:pPr>
        <w:pStyle w:val="ListParagraph"/>
        <w:widowControl/>
        <w:numPr>
          <w:ilvl w:val="0"/>
          <w:numId w:val="3"/>
        </w:numPr>
        <w:autoSpaceDE/>
        <w:autoSpaceDN/>
        <w:adjustRightInd/>
        <w:ind w:left="1440" w:hanging="720"/>
        <w:rPr>
          <w:rStyle w:val="file"/>
          <w:szCs w:val="24"/>
          <w:lang w:val="fr-FR"/>
        </w:rPr>
      </w:pPr>
      <w:hyperlink r:id="rId16" w:tooltip="10_19_climatechange_f_0_0.pdf" w:history="1">
        <w:r w:rsidR="00887AA0" w:rsidRPr="00B005E8">
          <w:rPr>
            <w:rStyle w:val="Hyperlink"/>
            <w:rFonts w:cs="Arial"/>
            <w:lang w:val="fr-FR"/>
          </w:rPr>
          <w:t>Resolution 10.19</w:t>
        </w:r>
        <w:r w:rsidR="00887AA0" w:rsidRPr="00B005E8">
          <w:rPr>
            <w:rStyle w:val="Hyperlink"/>
            <w:rFonts w:cs="Arial"/>
            <w:i/>
            <w:lang w:val="fr-FR"/>
          </w:rPr>
          <w:t>, Conservation des espèces migratrices à la lumière du changement climatique</w:t>
        </w:r>
      </w:hyperlink>
      <w:r w:rsidR="00887AA0" w:rsidRPr="00B005E8">
        <w:rPr>
          <w:rStyle w:val="file"/>
          <w:lang w:val="fr-FR"/>
        </w:rPr>
        <w:t>;</w:t>
      </w:r>
      <w:r w:rsidR="0087469C" w:rsidRPr="00B005E8">
        <w:rPr>
          <w:rStyle w:val="file"/>
          <w:lang w:val="fr-FR"/>
        </w:rPr>
        <w:t xml:space="preserve"> et</w:t>
      </w:r>
    </w:p>
    <w:p w14:paraId="1F760422" w14:textId="77777777" w:rsidR="0087469C" w:rsidRPr="00B005E8" w:rsidRDefault="0087469C" w:rsidP="00F4034A">
      <w:pPr>
        <w:widowControl/>
        <w:autoSpaceDE/>
        <w:autoSpaceDN/>
        <w:adjustRightInd/>
        <w:ind w:left="1440" w:hanging="720"/>
        <w:rPr>
          <w:szCs w:val="24"/>
          <w:lang w:val="fr-FR"/>
        </w:rPr>
      </w:pPr>
    </w:p>
    <w:p w14:paraId="33CF3FDA" w14:textId="77777777" w:rsidR="00B005E8" w:rsidRPr="00B005E8" w:rsidRDefault="00B005E8" w:rsidP="00B005E8">
      <w:pPr>
        <w:pStyle w:val="ListParagraph"/>
        <w:widowControl/>
        <w:numPr>
          <w:ilvl w:val="0"/>
          <w:numId w:val="3"/>
        </w:numPr>
        <w:autoSpaceDE/>
        <w:autoSpaceDN/>
        <w:adjustRightInd/>
        <w:ind w:left="1440" w:hanging="720"/>
        <w:rPr>
          <w:rStyle w:val="Hyperlink"/>
          <w:rFonts w:cs="Arial"/>
          <w:i/>
          <w:color w:val="auto"/>
          <w:szCs w:val="24"/>
          <w:u w:val="none"/>
          <w:lang w:val="fr-FR"/>
        </w:rPr>
      </w:pPr>
      <w:hyperlink r:id="rId17" w:tooltip="Res_11_26_PdT_changement climatique_F.pdf" w:history="1">
        <w:r w:rsidR="0087469C" w:rsidRPr="00B005E8">
          <w:rPr>
            <w:rStyle w:val="Hyperlink"/>
            <w:rFonts w:cs="Arial"/>
            <w:lang w:val="fr-FR"/>
          </w:rPr>
          <w:t>Résolution11.26</w:t>
        </w:r>
        <w:r w:rsidR="0087469C" w:rsidRPr="00B005E8">
          <w:rPr>
            <w:rStyle w:val="Hyperlink"/>
            <w:rFonts w:cs="Arial"/>
            <w:i/>
            <w:lang w:val="fr-FR"/>
          </w:rPr>
          <w:t>, Programme de travail sur le changement climatique et les espèces migratrices</w:t>
        </w:r>
      </w:hyperlink>
    </w:p>
    <w:p w14:paraId="46FF1FD1" w14:textId="22D8EB81" w:rsidR="00B005E8" w:rsidRPr="00B005E8" w:rsidRDefault="00B005E8" w:rsidP="00B005E8">
      <w:pPr>
        <w:contextualSpacing/>
        <w:jc w:val="both"/>
        <w:rPr>
          <w:lang w:val="fr-FR"/>
        </w:rPr>
      </w:pPr>
    </w:p>
    <w:p w14:paraId="3EB0367B" w14:textId="75551816" w:rsidR="00275A93" w:rsidRPr="00B005E8" w:rsidRDefault="00B005E8" w:rsidP="007B4A91">
      <w:pPr>
        <w:pStyle w:val="ListParagraph"/>
        <w:widowControl/>
        <w:numPr>
          <w:ilvl w:val="0"/>
          <w:numId w:val="4"/>
        </w:numPr>
        <w:autoSpaceDE/>
        <w:autoSpaceDN/>
        <w:adjustRightInd/>
        <w:ind w:left="360"/>
        <w:jc w:val="both"/>
        <w:rPr>
          <w:lang w:val="fr-FR"/>
        </w:rPr>
      </w:pPr>
      <w:r w:rsidRPr="00B005E8">
        <w:rPr>
          <w:lang w:val="fr-FR"/>
        </w:rPr>
        <w:t>L'Annexe 1 présente un projet de Résolution regroupée qui comprend, dans la colonne de gauche, le texte original et le préambule des Résolutions et Recommandations en cours de regroupement. La colonne de droite indique la source du texte et un commentaire concernant tout changement proposéL'Annexe 2 contient la version propre du projet de Résolution regroupée, en tenant compte des commentaires figurant à l'Annexe 1</w:t>
      </w:r>
    </w:p>
    <w:p w14:paraId="0926E002" w14:textId="77777777" w:rsidR="00275A93" w:rsidRPr="00B005E8" w:rsidRDefault="00275A93" w:rsidP="00275A93">
      <w:pPr>
        <w:pStyle w:val="ListParagraph"/>
        <w:ind w:left="360"/>
        <w:jc w:val="both"/>
        <w:rPr>
          <w:lang w:val="fr-FR"/>
        </w:rPr>
      </w:pPr>
    </w:p>
    <w:p w14:paraId="336C5F9B" w14:textId="023BC5BF" w:rsidR="00275A93" w:rsidRPr="00B005E8" w:rsidRDefault="00B005E8" w:rsidP="007B4A91">
      <w:pPr>
        <w:pStyle w:val="ListParagraph"/>
        <w:widowControl/>
        <w:numPr>
          <w:ilvl w:val="0"/>
          <w:numId w:val="4"/>
        </w:numPr>
        <w:autoSpaceDE/>
        <w:autoSpaceDN/>
        <w:adjustRightInd/>
        <w:ind w:left="360"/>
        <w:jc w:val="both"/>
        <w:rPr>
          <w:lang w:val="fr-FR"/>
        </w:rPr>
      </w:pPr>
      <w:r w:rsidRPr="00B005E8">
        <w:rPr>
          <w:lang w:val="fr-FR"/>
        </w:rPr>
        <w:t>L'Annexe 2 contient la version propre du projet de Résolution regroupée, en tenant compte des commentaires figurant à l'Annexe 1</w:t>
      </w:r>
    </w:p>
    <w:p w14:paraId="5F9C7D98" w14:textId="11736AAE" w:rsidR="00275A93" w:rsidRDefault="00275A93" w:rsidP="00275A93">
      <w:pPr>
        <w:jc w:val="both"/>
        <w:rPr>
          <w:lang w:val="fr-FR"/>
        </w:rPr>
      </w:pPr>
    </w:p>
    <w:p w14:paraId="13D0423F" w14:textId="77777777" w:rsidR="00D96F7A" w:rsidRPr="00B005E8" w:rsidRDefault="00D96F7A" w:rsidP="00275A93">
      <w:pPr>
        <w:jc w:val="both"/>
        <w:rPr>
          <w:lang w:val="fr-FR"/>
        </w:rPr>
      </w:pPr>
    </w:p>
    <w:p w14:paraId="118B2A94" w14:textId="09BCA16A" w:rsidR="00275A93" w:rsidRPr="00B005E8" w:rsidRDefault="00B005E8" w:rsidP="00275A93">
      <w:pPr>
        <w:rPr>
          <w:u w:val="single"/>
        </w:rPr>
      </w:pPr>
      <w:r w:rsidRPr="00B005E8">
        <w:rPr>
          <w:u w:val="single"/>
        </w:rPr>
        <w:t>Actions recommandées</w:t>
      </w:r>
      <w:r w:rsidR="00275A93" w:rsidRPr="00B005E8">
        <w:rPr>
          <w:u w:val="single"/>
        </w:rPr>
        <w:t>:</w:t>
      </w:r>
    </w:p>
    <w:p w14:paraId="22ED3AFF" w14:textId="77777777" w:rsidR="00275A93" w:rsidRPr="00B005E8" w:rsidRDefault="00275A93" w:rsidP="00275A93"/>
    <w:p w14:paraId="01FD0A34" w14:textId="4940556F" w:rsidR="00275A93" w:rsidRPr="00B005E8" w:rsidRDefault="00B005E8" w:rsidP="007B4A91">
      <w:pPr>
        <w:pStyle w:val="ListParagraph"/>
        <w:widowControl/>
        <w:numPr>
          <w:ilvl w:val="0"/>
          <w:numId w:val="4"/>
        </w:numPr>
        <w:autoSpaceDE/>
        <w:autoSpaceDN/>
        <w:adjustRightInd/>
        <w:ind w:left="360"/>
        <w:jc w:val="both"/>
        <w:rPr>
          <w:lang w:val="fr-FR"/>
        </w:rPr>
      </w:pPr>
      <w:r w:rsidRPr="00B005E8">
        <w:rPr>
          <w:lang w:val="fr-FR"/>
        </w:rPr>
        <w:t xml:space="preserve">La Conférence des Parties est </w:t>
      </w:r>
      <w:r>
        <w:rPr>
          <w:lang w:val="fr-FR"/>
        </w:rPr>
        <w:t>invité</w:t>
      </w:r>
      <w:r w:rsidRPr="00B005E8">
        <w:rPr>
          <w:lang w:val="fr-FR"/>
        </w:rPr>
        <w:t>e à:</w:t>
      </w:r>
    </w:p>
    <w:p w14:paraId="637D1DE4" w14:textId="77777777" w:rsidR="00275A93" w:rsidRPr="00B005E8" w:rsidRDefault="00275A93" w:rsidP="00275A93">
      <w:pPr>
        <w:pStyle w:val="ListParagraph"/>
        <w:ind w:left="1080"/>
        <w:jc w:val="both"/>
        <w:rPr>
          <w:lang w:val="fr-FR"/>
        </w:rPr>
      </w:pPr>
    </w:p>
    <w:p w14:paraId="4A2D7BCE" w14:textId="0AADDFD4" w:rsidR="00505802" w:rsidRPr="00B005E8" w:rsidRDefault="00B005E8" w:rsidP="007B4A91">
      <w:pPr>
        <w:pStyle w:val="ListParagraph"/>
        <w:numPr>
          <w:ilvl w:val="0"/>
          <w:numId w:val="2"/>
        </w:numPr>
        <w:ind w:left="1440" w:hanging="720"/>
        <w:jc w:val="both"/>
        <w:rPr>
          <w:lang w:val="fr-FR"/>
        </w:rPr>
      </w:pPr>
      <w:r w:rsidRPr="00B005E8">
        <w:rPr>
          <w:lang w:val="fr-FR"/>
        </w:rPr>
        <w:t>A</w:t>
      </w:r>
      <w:r w:rsidR="00275A93" w:rsidRPr="00B005E8">
        <w:rPr>
          <w:lang w:val="fr-FR"/>
        </w:rPr>
        <w:t>dopt</w:t>
      </w:r>
      <w:r w:rsidRPr="00B005E8">
        <w:rPr>
          <w:lang w:val="fr-FR"/>
        </w:rPr>
        <w:t>er la Résolution regroupée figurant à l’Annexe 2</w:t>
      </w:r>
      <w:r w:rsidR="00505802" w:rsidRPr="00B005E8">
        <w:rPr>
          <w:lang w:val="fr-FR"/>
        </w:rPr>
        <w:t>.</w:t>
      </w:r>
    </w:p>
    <w:p w14:paraId="18A3F08B" w14:textId="77777777" w:rsidR="00D605A4" w:rsidRPr="00B005E8" w:rsidRDefault="00D605A4" w:rsidP="00D605A4">
      <w:pPr>
        <w:tabs>
          <w:tab w:val="left" w:pos="1020"/>
        </w:tabs>
        <w:rPr>
          <w:lang w:val="fr-FR"/>
        </w:rPr>
        <w:sectPr w:rsidR="00D605A4" w:rsidRPr="00B005E8" w:rsidSect="0052082F">
          <w:headerReference w:type="first" r:id="rId18"/>
          <w:endnotePr>
            <w:numFmt w:val="decimal"/>
          </w:endnotePr>
          <w:pgSz w:w="11905" w:h="16837" w:code="9"/>
          <w:pgMar w:top="1008" w:right="1411" w:bottom="1152" w:left="1411" w:header="432" w:footer="432" w:gutter="0"/>
          <w:cols w:space="720"/>
          <w:noEndnote/>
          <w:titlePg/>
          <w:docGrid w:linePitch="272"/>
        </w:sectPr>
      </w:pPr>
    </w:p>
    <w:p w14:paraId="72701F09" w14:textId="7E8AA342" w:rsidR="008A3AC6" w:rsidRPr="00B005E8" w:rsidRDefault="008A3AC6" w:rsidP="008A3AC6">
      <w:pPr>
        <w:pBdr>
          <w:top w:val="single" w:sz="6" w:space="0" w:color="FFFFFF"/>
          <w:left w:val="single" w:sz="6" w:space="0" w:color="FFFFFF"/>
          <w:bottom w:val="single" w:sz="6" w:space="0" w:color="FFFFFF"/>
          <w:right w:val="single" w:sz="6" w:space="0" w:color="FFFFFF"/>
        </w:pBdr>
        <w:jc w:val="right"/>
        <w:outlineLvl w:val="1"/>
        <w:rPr>
          <w:b/>
          <w:caps/>
          <w:lang w:val="fr-FR"/>
        </w:rPr>
      </w:pPr>
      <w:r w:rsidRPr="00B005E8">
        <w:rPr>
          <w:b/>
          <w:caps/>
          <w:lang w:val="fr-FR"/>
        </w:rPr>
        <w:lastRenderedPageBreak/>
        <w:t>AnnexE 1</w:t>
      </w:r>
    </w:p>
    <w:p w14:paraId="5263A311" w14:textId="77777777" w:rsidR="008A3AC6" w:rsidRPr="00B005E8" w:rsidRDefault="008A3AC6" w:rsidP="008A3AC6">
      <w:pPr>
        <w:pBdr>
          <w:top w:val="single" w:sz="6" w:space="0" w:color="FFFFFF"/>
          <w:left w:val="single" w:sz="6" w:space="0" w:color="FFFFFF"/>
          <w:bottom w:val="single" w:sz="6" w:space="0" w:color="FFFFFF"/>
          <w:right w:val="single" w:sz="6" w:space="0" w:color="FFFFFF"/>
        </w:pBdr>
        <w:ind w:left="-90" w:right="-367"/>
        <w:jc w:val="center"/>
        <w:outlineLvl w:val="1"/>
        <w:rPr>
          <w:bCs/>
          <w:caps/>
          <w:lang w:val="fr-FR"/>
        </w:rPr>
      </w:pPr>
    </w:p>
    <w:p w14:paraId="62E1914D" w14:textId="33306ED1" w:rsidR="00275105" w:rsidRPr="00B005E8" w:rsidRDefault="00275105" w:rsidP="00275105">
      <w:pPr>
        <w:jc w:val="center"/>
        <w:rPr>
          <w:b/>
          <w:lang w:val="fr-FR"/>
        </w:rPr>
      </w:pPr>
      <w:r w:rsidRPr="00B005E8">
        <w:rPr>
          <w:b/>
          <w:lang w:val="fr-FR"/>
        </w:rPr>
        <w:t>PROJET DE RÉSOLUTION</w:t>
      </w:r>
      <w:r w:rsidR="00D96F7A">
        <w:rPr>
          <w:b/>
          <w:lang w:val="fr-FR"/>
        </w:rPr>
        <w:t xml:space="preserve"> REGROUPÉE</w:t>
      </w:r>
    </w:p>
    <w:p w14:paraId="140E0321" w14:textId="77777777" w:rsidR="008A3AC6" w:rsidRPr="00B005E8" w:rsidRDefault="008A3AC6" w:rsidP="008A3AC6">
      <w:pPr>
        <w:contextualSpacing/>
        <w:jc w:val="both"/>
        <w:outlineLvl w:val="0"/>
        <w:rPr>
          <w:b/>
          <w:lang w:val="fr-FR"/>
        </w:rPr>
      </w:pPr>
    </w:p>
    <w:p w14:paraId="1F5BBA58" w14:textId="292F2649" w:rsidR="00566AF2" w:rsidRPr="00B005E8" w:rsidRDefault="00D96F7A" w:rsidP="00566AF2">
      <w:pPr>
        <w:pStyle w:val="p1"/>
        <w:jc w:val="center"/>
        <w:rPr>
          <w:b/>
          <w:bCs/>
          <w:caps/>
          <w:sz w:val="22"/>
          <w:szCs w:val="22"/>
          <w:lang w:val="fr-FR"/>
        </w:rPr>
      </w:pPr>
      <w:r>
        <w:rPr>
          <w:b/>
          <w:bCs/>
          <w:caps/>
          <w:sz w:val="22"/>
          <w:szCs w:val="22"/>
          <w:lang w:val="fr-FR"/>
        </w:rPr>
        <w:t>PROGRAMME DE TRAVAIL SUR</w:t>
      </w:r>
    </w:p>
    <w:p w14:paraId="0EA70D9C" w14:textId="0FF44005" w:rsidR="00657D75" w:rsidRPr="00B005E8" w:rsidRDefault="004C755D" w:rsidP="008A3AC6">
      <w:pPr>
        <w:jc w:val="center"/>
        <w:rPr>
          <w:b/>
          <w:caps/>
          <w:szCs w:val="15"/>
          <w:lang w:val="fr-FR"/>
        </w:rPr>
      </w:pPr>
      <w:r>
        <w:rPr>
          <w:b/>
          <w:caps/>
          <w:szCs w:val="15"/>
          <w:lang w:val="fr-FR"/>
        </w:rPr>
        <w:t xml:space="preserve">LE </w:t>
      </w:r>
      <w:r w:rsidR="00B02C0F" w:rsidRPr="00B005E8">
        <w:rPr>
          <w:b/>
          <w:caps/>
          <w:szCs w:val="15"/>
          <w:lang w:val="fr-FR"/>
        </w:rPr>
        <w:t>Changement climatique et les espèces migratrices</w:t>
      </w:r>
    </w:p>
    <w:p w14:paraId="678D4624" w14:textId="77777777" w:rsidR="00B02C0F" w:rsidRPr="00B005E8" w:rsidRDefault="00B02C0F" w:rsidP="008A3AC6">
      <w:pPr>
        <w:jc w:val="center"/>
        <w:rPr>
          <w:lang w:val="fr-FR"/>
        </w:rPr>
      </w:pPr>
    </w:p>
    <w:p w14:paraId="61C4AFDF" w14:textId="38A4A8D2" w:rsidR="00E8776E" w:rsidRPr="00B005E8" w:rsidRDefault="008A3AC6" w:rsidP="00FB70A2">
      <w:pPr>
        <w:jc w:val="both"/>
        <w:rPr>
          <w:lang w:val="fr-FR"/>
        </w:rPr>
      </w:pPr>
      <w:r w:rsidRPr="00B005E8">
        <w:rPr>
          <w:i/>
          <w:lang w:val="fr-FR"/>
        </w:rPr>
        <w:t>NB:</w:t>
      </w:r>
      <w:r w:rsidRPr="00B005E8">
        <w:rPr>
          <w:i/>
          <w:lang w:val="fr-FR"/>
        </w:rPr>
        <w:tab/>
      </w:r>
      <w:r w:rsidRPr="008B7764">
        <w:rPr>
          <w:i/>
          <w:iCs/>
          <w:color w:val="000000" w:themeColor="text1"/>
          <w:lang w:val="fr-FR"/>
        </w:rPr>
        <w:t xml:space="preserve">Le nouveau texte est </w:t>
      </w:r>
      <w:r w:rsidRPr="008B7764">
        <w:rPr>
          <w:i/>
          <w:iCs/>
          <w:color w:val="000000" w:themeColor="text1"/>
          <w:u w:val="single"/>
          <w:lang w:val="fr-FR"/>
        </w:rPr>
        <w:t>souligné</w:t>
      </w:r>
      <w:r w:rsidRPr="008B7764">
        <w:rPr>
          <w:i/>
          <w:iCs/>
          <w:color w:val="000000" w:themeColor="text1"/>
          <w:lang w:val="fr-FR"/>
        </w:rPr>
        <w:t xml:space="preserve">. Le texte à effacer est </w:t>
      </w:r>
      <w:r w:rsidRPr="008B7764">
        <w:rPr>
          <w:i/>
          <w:iCs/>
          <w:strike/>
          <w:color w:val="000000" w:themeColor="text1"/>
          <w:lang w:val="fr-FR"/>
        </w:rPr>
        <w:t>barré</w:t>
      </w:r>
      <w:r w:rsidRPr="008B7764">
        <w:rPr>
          <w:i/>
          <w:iCs/>
          <w:color w:val="000000" w:themeColor="text1"/>
          <w:lang w:val="fr-FR"/>
        </w:rPr>
        <w:t>.</w:t>
      </w:r>
    </w:p>
    <w:p w14:paraId="272CC510" w14:textId="77777777" w:rsidR="00593041" w:rsidRPr="00B005E8" w:rsidRDefault="00593041" w:rsidP="00593041">
      <w:pPr>
        <w:rPr>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32"/>
        <w:gridCol w:w="1941"/>
      </w:tblGrid>
      <w:tr w:rsidR="004C755D" w:rsidRPr="008B7764" w14:paraId="4DDF28D4" w14:textId="77777777" w:rsidTr="00AE123A">
        <w:trPr>
          <w:tblHeader/>
        </w:trPr>
        <w:tc>
          <w:tcPr>
            <w:tcW w:w="7132" w:type="dxa"/>
            <w:shd w:val="clear" w:color="auto" w:fill="D9D9D9" w:themeFill="background1" w:themeFillShade="D9"/>
          </w:tcPr>
          <w:p w14:paraId="7B90CCC0" w14:textId="6A461B35" w:rsidR="00496B06" w:rsidRPr="00714B8B" w:rsidRDefault="00714B8B" w:rsidP="00B37AD0">
            <w:pPr>
              <w:rPr>
                <w:b/>
                <w:lang w:val="fr-FR"/>
              </w:rPr>
            </w:pPr>
            <w:r w:rsidRPr="00714B8B">
              <w:rPr>
                <w:b/>
                <w:lang w:val="fr-FR"/>
              </w:rPr>
              <w:t>Texte de Recommandation</w:t>
            </w:r>
            <w:r>
              <w:rPr>
                <w:b/>
                <w:lang w:val="fr-FR"/>
              </w:rPr>
              <w:t>s</w:t>
            </w:r>
            <w:r w:rsidRPr="00714B8B">
              <w:rPr>
                <w:b/>
                <w:lang w:val="fr-FR"/>
              </w:rPr>
              <w:t xml:space="preserve"> et Résolutions existantes</w:t>
            </w:r>
            <w:r w:rsidR="00496B06" w:rsidRPr="00714B8B">
              <w:rPr>
                <w:b/>
                <w:lang w:val="fr-FR"/>
              </w:rPr>
              <w:t> </w:t>
            </w:r>
          </w:p>
        </w:tc>
        <w:tc>
          <w:tcPr>
            <w:tcW w:w="1941" w:type="dxa"/>
            <w:shd w:val="clear" w:color="auto" w:fill="D9D9D9" w:themeFill="background1" w:themeFillShade="D9"/>
          </w:tcPr>
          <w:p w14:paraId="7D0BEF10" w14:textId="3D3027B1" w:rsidR="00496B06" w:rsidRPr="008B7764" w:rsidRDefault="00496B06" w:rsidP="00B37AD0">
            <w:pPr>
              <w:rPr>
                <w:b/>
              </w:rPr>
            </w:pPr>
            <w:r w:rsidRPr="008B7764">
              <w:rPr>
                <w:b/>
                <w:lang w:val="fr-FR"/>
              </w:rPr>
              <w:t>Commentaires</w:t>
            </w:r>
          </w:p>
        </w:tc>
      </w:tr>
      <w:tr w:rsidR="004C755D" w:rsidRPr="00D96F7A" w14:paraId="144336C6" w14:textId="77777777" w:rsidTr="00AE123A">
        <w:tc>
          <w:tcPr>
            <w:tcW w:w="7132" w:type="dxa"/>
            <w:shd w:val="clear" w:color="auto" w:fill="auto"/>
          </w:tcPr>
          <w:p w14:paraId="052E3C23" w14:textId="460B7884" w:rsidR="005A11DB" w:rsidRPr="00D96F7A" w:rsidRDefault="00C827F9" w:rsidP="00DE2AB2">
            <w:pPr>
              <w:widowControl/>
              <w:autoSpaceDE/>
              <w:autoSpaceDN/>
              <w:adjustRightInd/>
              <w:jc w:val="both"/>
              <w:rPr>
                <w:szCs w:val="17"/>
                <w:u w:val="single"/>
                <w:lang w:val="fr-FR"/>
              </w:rPr>
            </w:pPr>
            <w:r w:rsidRPr="00D96F7A">
              <w:rPr>
                <w:i/>
                <w:u w:val="single"/>
                <w:lang w:val="fr-FR"/>
              </w:rPr>
              <w:t>R</w:t>
            </w:r>
            <w:r w:rsidR="00D96F7A" w:rsidRPr="00D96F7A">
              <w:rPr>
                <w:i/>
                <w:u w:val="single"/>
                <w:lang w:val="fr-FR"/>
              </w:rPr>
              <w:t>appelant la</w:t>
            </w:r>
            <w:r w:rsidRPr="00D96F7A">
              <w:rPr>
                <w:i/>
                <w:u w:val="single"/>
                <w:lang w:val="fr-FR"/>
              </w:rPr>
              <w:t xml:space="preserve"> </w:t>
            </w:r>
            <w:r w:rsidR="00D96F7A" w:rsidRPr="00D96F7A">
              <w:rPr>
                <w:u w:val="single"/>
                <w:lang w:val="fr-FR"/>
              </w:rPr>
              <w:t xml:space="preserve">Recommandation 5.5 et les </w:t>
            </w:r>
            <w:r w:rsidR="00D96F7A">
              <w:rPr>
                <w:u w:val="single"/>
                <w:lang w:val="fr-FR"/>
              </w:rPr>
              <w:t>Ré</w:t>
            </w:r>
            <w:r w:rsidRPr="00D96F7A">
              <w:rPr>
                <w:u w:val="single"/>
                <w:lang w:val="fr-FR"/>
              </w:rPr>
              <w:t xml:space="preserve">solutions 8.13, 9.7, 10.19, </w:t>
            </w:r>
            <w:r w:rsidR="00D96F7A">
              <w:rPr>
                <w:u w:val="single"/>
                <w:lang w:val="fr-FR"/>
              </w:rPr>
              <w:t>et</w:t>
            </w:r>
            <w:r w:rsidRPr="00D96F7A">
              <w:rPr>
                <w:u w:val="single"/>
                <w:lang w:val="fr-FR"/>
              </w:rPr>
              <w:t xml:space="preserve"> 11.26;</w:t>
            </w:r>
          </w:p>
        </w:tc>
        <w:tc>
          <w:tcPr>
            <w:tcW w:w="1941" w:type="dxa"/>
            <w:shd w:val="clear" w:color="auto" w:fill="auto"/>
          </w:tcPr>
          <w:p w14:paraId="59C5CC80" w14:textId="5D8865A7" w:rsidR="005A11DB" w:rsidRPr="00D96F7A" w:rsidRDefault="005A11DB" w:rsidP="00B37AD0">
            <w:pPr>
              <w:rPr>
                <w:lang w:val="fr-FR"/>
              </w:rPr>
            </w:pPr>
            <w:r w:rsidRPr="00D96F7A">
              <w:rPr>
                <w:lang w:val="fr-FR"/>
              </w:rPr>
              <w:t>N</w:t>
            </w:r>
            <w:r w:rsidR="00D96F7A" w:rsidRPr="00D96F7A">
              <w:rPr>
                <w:lang w:val="fr-FR"/>
              </w:rPr>
              <w:t>ouveau texte pour refléter le regroup</w:t>
            </w:r>
            <w:r w:rsidR="00D96F7A">
              <w:rPr>
                <w:lang w:val="fr-FR"/>
              </w:rPr>
              <w:t>ement</w:t>
            </w:r>
          </w:p>
        </w:tc>
      </w:tr>
      <w:tr w:rsidR="004C755D" w:rsidRPr="008B7764" w14:paraId="2C563777" w14:textId="77777777" w:rsidTr="00AE123A">
        <w:tc>
          <w:tcPr>
            <w:tcW w:w="7132" w:type="dxa"/>
            <w:shd w:val="clear" w:color="auto" w:fill="auto"/>
          </w:tcPr>
          <w:p w14:paraId="381C27F0" w14:textId="2FCFBE15" w:rsidR="005A11DB" w:rsidRPr="00B005E8" w:rsidRDefault="003E57EF" w:rsidP="00AE123A">
            <w:pPr>
              <w:widowControl/>
              <w:autoSpaceDE/>
              <w:autoSpaceDN/>
              <w:adjustRightInd/>
              <w:jc w:val="both"/>
              <w:rPr>
                <w:szCs w:val="17"/>
                <w:lang w:val="fr-FR"/>
              </w:rPr>
            </w:pPr>
            <w:r w:rsidRPr="00B005E8">
              <w:rPr>
                <w:i/>
                <w:iCs/>
                <w:szCs w:val="17"/>
                <w:lang w:val="fr-FR"/>
              </w:rPr>
              <w:t xml:space="preserve">Reconnaissant </w:t>
            </w:r>
            <w:r w:rsidRPr="00B005E8">
              <w:rPr>
                <w:szCs w:val="17"/>
                <w:lang w:val="fr-FR"/>
              </w:rPr>
              <w:t>qu'un changement climatique, a déjà un impact défavorable sur les espèces migratrices et le phénomène de migration d’animaux (PNUE/CMS/ScC17/Inf.12)</w:t>
            </w:r>
            <w:r w:rsidR="00F45D96" w:rsidRPr="00B005E8">
              <w:rPr>
                <w:szCs w:val="17"/>
                <w:lang w:val="fr-FR"/>
              </w:rPr>
              <w:t>;</w:t>
            </w:r>
            <w:r w:rsidRPr="00B005E8">
              <w:rPr>
                <w:szCs w:val="17"/>
                <w:lang w:val="fr-FR"/>
              </w:rPr>
              <w:t> </w:t>
            </w:r>
          </w:p>
        </w:tc>
        <w:tc>
          <w:tcPr>
            <w:tcW w:w="1941" w:type="dxa"/>
            <w:shd w:val="clear" w:color="auto" w:fill="auto"/>
          </w:tcPr>
          <w:p w14:paraId="37A9A51A" w14:textId="222B6F22" w:rsidR="005A11DB" w:rsidRPr="008B7764" w:rsidRDefault="00D96F7A" w:rsidP="00B37AD0">
            <w:pPr>
              <w:contextualSpacing/>
            </w:pPr>
            <w:r>
              <w:t>Ré</w:t>
            </w:r>
            <w:r w:rsidR="005A11DB" w:rsidRPr="008B7764">
              <w:t xml:space="preserve">solution 10.19 </w:t>
            </w:r>
          </w:p>
          <w:p w14:paraId="022FB994" w14:textId="77777777" w:rsidR="005A11DB" w:rsidRPr="008B7764" w:rsidRDefault="005A11DB" w:rsidP="00B37AD0">
            <w:pPr>
              <w:contextualSpacing/>
            </w:pPr>
          </w:p>
          <w:p w14:paraId="2B3506E5" w14:textId="02C184F5" w:rsidR="005A11DB" w:rsidRPr="008B7764" w:rsidRDefault="00D96F7A" w:rsidP="00B37AD0">
            <w:r>
              <w:t>Conserver</w:t>
            </w:r>
          </w:p>
        </w:tc>
      </w:tr>
      <w:tr w:rsidR="004C755D" w:rsidRPr="008B7764" w14:paraId="2E9E837F" w14:textId="77777777" w:rsidTr="00AE123A">
        <w:tc>
          <w:tcPr>
            <w:tcW w:w="7132" w:type="dxa"/>
            <w:shd w:val="clear" w:color="auto" w:fill="auto"/>
          </w:tcPr>
          <w:p w14:paraId="2576DDEC" w14:textId="36AAC3A5" w:rsidR="005A11DB" w:rsidRPr="00B005E8" w:rsidRDefault="00B37AD0" w:rsidP="00AE123A">
            <w:pPr>
              <w:widowControl/>
              <w:autoSpaceDE/>
              <w:autoSpaceDN/>
              <w:adjustRightInd/>
              <w:jc w:val="both"/>
              <w:rPr>
                <w:szCs w:val="17"/>
                <w:lang w:val="fr-FR"/>
              </w:rPr>
            </w:pPr>
            <w:r w:rsidRPr="00B005E8">
              <w:rPr>
                <w:i/>
                <w:szCs w:val="17"/>
                <w:lang w:val="fr-FR"/>
              </w:rPr>
              <w:t>Reconnaissant</w:t>
            </w:r>
            <w:r w:rsidRPr="00B005E8">
              <w:rPr>
                <w:szCs w:val="17"/>
                <w:lang w:val="fr-FR"/>
              </w:rPr>
              <w:t xml:space="preserve"> qu’en raison du changement climatique les aires de répartition des espèces</w:t>
            </w:r>
            <w:r w:rsidR="00AE123A" w:rsidRPr="00B005E8">
              <w:rPr>
                <w:szCs w:val="17"/>
                <w:lang w:val="fr-FR"/>
              </w:rPr>
              <w:t xml:space="preserve"> </w:t>
            </w:r>
            <w:r w:rsidRPr="00B005E8">
              <w:rPr>
                <w:szCs w:val="17"/>
                <w:lang w:val="fr-FR"/>
              </w:rPr>
              <w:t>migratrices changent et que les instruments de la CMS peuvent nécessiter des adaptations à ces</w:t>
            </w:r>
            <w:r w:rsidR="00AE123A" w:rsidRPr="00B005E8">
              <w:rPr>
                <w:szCs w:val="17"/>
                <w:lang w:val="fr-FR"/>
              </w:rPr>
              <w:t xml:space="preserve"> </w:t>
            </w:r>
            <w:r w:rsidRPr="00B005E8">
              <w:rPr>
                <w:szCs w:val="17"/>
                <w:lang w:val="fr-FR"/>
              </w:rPr>
              <w:t>variations;</w:t>
            </w:r>
          </w:p>
        </w:tc>
        <w:tc>
          <w:tcPr>
            <w:tcW w:w="1941" w:type="dxa"/>
            <w:shd w:val="clear" w:color="auto" w:fill="auto"/>
          </w:tcPr>
          <w:p w14:paraId="1FFE25A3" w14:textId="34C72B64" w:rsidR="005A11DB" w:rsidRPr="008B7764" w:rsidRDefault="00D96F7A" w:rsidP="00B37AD0">
            <w:pPr>
              <w:contextualSpacing/>
            </w:pPr>
            <w:r>
              <w:t>Ré</w:t>
            </w:r>
            <w:r w:rsidR="005A11DB" w:rsidRPr="008B7764">
              <w:t xml:space="preserve">solution 9.7 </w:t>
            </w:r>
          </w:p>
          <w:p w14:paraId="73F6A52B" w14:textId="77777777" w:rsidR="005A11DB" w:rsidRPr="008B7764" w:rsidRDefault="005A11DB" w:rsidP="00B37AD0">
            <w:pPr>
              <w:contextualSpacing/>
            </w:pPr>
          </w:p>
          <w:p w14:paraId="5C2C67FF" w14:textId="70F6C217" w:rsidR="005A11DB" w:rsidRPr="008B7764" w:rsidRDefault="00D96F7A" w:rsidP="00B37AD0">
            <w:r>
              <w:t>Conserver</w:t>
            </w:r>
            <w:r w:rsidR="005A11DB" w:rsidRPr="008B7764">
              <w:t>n</w:t>
            </w:r>
          </w:p>
        </w:tc>
      </w:tr>
      <w:tr w:rsidR="004C755D" w:rsidRPr="00D96F7A" w14:paraId="126BD418" w14:textId="77777777" w:rsidTr="00AE123A">
        <w:tc>
          <w:tcPr>
            <w:tcW w:w="7132" w:type="dxa"/>
            <w:shd w:val="clear" w:color="auto" w:fill="auto"/>
          </w:tcPr>
          <w:p w14:paraId="6E307AAD" w14:textId="6545AC8D" w:rsidR="005A11DB" w:rsidRPr="00B005E8" w:rsidRDefault="00B37AD0" w:rsidP="00AE123A">
            <w:pPr>
              <w:widowControl/>
              <w:autoSpaceDE/>
              <w:autoSpaceDN/>
              <w:adjustRightInd/>
              <w:jc w:val="both"/>
              <w:rPr>
                <w:strike/>
                <w:szCs w:val="17"/>
                <w:lang w:val="fr-FR"/>
              </w:rPr>
            </w:pPr>
            <w:r w:rsidRPr="00B005E8">
              <w:rPr>
                <w:i/>
                <w:strike/>
                <w:szCs w:val="17"/>
                <w:lang w:val="fr-FR"/>
              </w:rPr>
              <w:t>Préoccupée</w:t>
            </w:r>
            <w:r w:rsidRPr="00B005E8">
              <w:rPr>
                <w:strike/>
                <w:szCs w:val="17"/>
                <w:lang w:val="fr-FR"/>
              </w:rPr>
              <w:t xml:space="preserve"> du fait que le changement climatique est déjà connu pour affecter l’habitat, le</w:t>
            </w:r>
            <w:r w:rsidR="00AE123A" w:rsidRPr="00B005E8">
              <w:rPr>
                <w:strike/>
                <w:szCs w:val="17"/>
                <w:lang w:val="fr-FR"/>
              </w:rPr>
              <w:t xml:space="preserve"> </w:t>
            </w:r>
            <w:r w:rsidRPr="00B005E8">
              <w:rPr>
                <w:strike/>
                <w:szCs w:val="17"/>
                <w:lang w:val="fr-FR"/>
              </w:rPr>
              <w:t>comportement, la répartition et l’abondance des espèces migratrices inscrites à la Convention;</w:t>
            </w:r>
          </w:p>
        </w:tc>
        <w:tc>
          <w:tcPr>
            <w:tcW w:w="1941" w:type="dxa"/>
            <w:shd w:val="clear" w:color="auto" w:fill="auto"/>
          </w:tcPr>
          <w:p w14:paraId="138F2992" w14:textId="2BD09987" w:rsidR="005A11DB" w:rsidRPr="008B7764" w:rsidRDefault="00D96F7A" w:rsidP="00B37AD0">
            <w:pPr>
              <w:contextualSpacing/>
            </w:pPr>
            <w:r>
              <w:t>Ré</w:t>
            </w:r>
            <w:r w:rsidR="005A11DB" w:rsidRPr="008B7764">
              <w:t xml:space="preserve">solution 9.7 </w:t>
            </w:r>
          </w:p>
          <w:p w14:paraId="763A9084" w14:textId="77777777" w:rsidR="005A11DB" w:rsidRPr="008B7764" w:rsidRDefault="005A11DB" w:rsidP="00B37AD0">
            <w:pPr>
              <w:contextualSpacing/>
            </w:pPr>
          </w:p>
          <w:p w14:paraId="54DF37C8" w14:textId="0A6458CB" w:rsidR="005A11DB" w:rsidRPr="00D96F7A" w:rsidRDefault="00D96F7A" w:rsidP="00B37AD0">
            <w:pPr>
              <w:rPr>
                <w:lang w:val="fr-FR"/>
              </w:rPr>
            </w:pPr>
            <w:r w:rsidRPr="00D96F7A">
              <w:rPr>
                <w:lang w:val="fr-FR"/>
              </w:rPr>
              <w:t>Abroger, redundant à la lumière des deux paragraphes précédents</w:t>
            </w:r>
          </w:p>
        </w:tc>
      </w:tr>
      <w:tr w:rsidR="004C755D" w:rsidRPr="008B7764" w14:paraId="648B7758" w14:textId="77777777" w:rsidTr="00AE123A">
        <w:tc>
          <w:tcPr>
            <w:tcW w:w="7132" w:type="dxa"/>
            <w:shd w:val="clear" w:color="auto" w:fill="auto"/>
          </w:tcPr>
          <w:p w14:paraId="1DEFDFBF" w14:textId="3CF97C62" w:rsidR="003E57EF" w:rsidRPr="00B005E8" w:rsidRDefault="003E57EF" w:rsidP="00DE2AB2">
            <w:pPr>
              <w:widowControl/>
              <w:autoSpaceDE/>
              <w:autoSpaceDN/>
              <w:adjustRightInd/>
              <w:jc w:val="both"/>
              <w:rPr>
                <w:szCs w:val="17"/>
                <w:lang w:val="fr-FR"/>
              </w:rPr>
            </w:pPr>
            <w:r w:rsidRPr="00B005E8">
              <w:rPr>
                <w:i/>
                <w:iCs/>
                <w:szCs w:val="17"/>
                <w:lang w:val="fr-FR"/>
              </w:rPr>
              <w:t xml:space="preserve">Reconnaissant </w:t>
            </w:r>
            <w:r w:rsidRPr="00B005E8">
              <w:rPr>
                <w:szCs w:val="17"/>
                <w:lang w:val="fr-FR"/>
              </w:rPr>
              <w:t>que des changements dans les activités humaines comme conséquence du changement climatique, y compris les mesures d'adaptation et d’atténuation, pourraient avoir l'impact négatif le plus immédiat sur les espèces migratrices</w:t>
            </w:r>
            <w:r w:rsidR="00F45D96" w:rsidRPr="00B005E8">
              <w:rPr>
                <w:szCs w:val="17"/>
                <w:lang w:val="fr-FR"/>
              </w:rPr>
              <w:t>;</w:t>
            </w:r>
            <w:r w:rsidRPr="00B005E8">
              <w:rPr>
                <w:szCs w:val="17"/>
                <w:lang w:val="fr-FR"/>
              </w:rPr>
              <w:t> </w:t>
            </w:r>
          </w:p>
          <w:p w14:paraId="60BC08EC" w14:textId="77777777" w:rsidR="005A11DB" w:rsidRPr="00B005E8" w:rsidRDefault="005A11DB" w:rsidP="00DE2AB2">
            <w:pPr>
              <w:widowControl/>
              <w:autoSpaceDE/>
              <w:autoSpaceDN/>
              <w:adjustRightInd/>
              <w:jc w:val="both"/>
              <w:rPr>
                <w:szCs w:val="17"/>
                <w:lang w:val="fr-FR"/>
              </w:rPr>
            </w:pPr>
          </w:p>
        </w:tc>
        <w:tc>
          <w:tcPr>
            <w:tcW w:w="1941" w:type="dxa"/>
            <w:shd w:val="clear" w:color="auto" w:fill="auto"/>
          </w:tcPr>
          <w:p w14:paraId="51616606" w14:textId="738100D3" w:rsidR="005A11DB" w:rsidRPr="008B7764" w:rsidRDefault="00D96F7A" w:rsidP="00B37AD0">
            <w:pPr>
              <w:contextualSpacing/>
            </w:pPr>
            <w:r>
              <w:t>Ré</w:t>
            </w:r>
            <w:r w:rsidR="005A11DB" w:rsidRPr="008B7764">
              <w:t xml:space="preserve">solution 10.19 </w:t>
            </w:r>
          </w:p>
          <w:p w14:paraId="2093C94D" w14:textId="77777777" w:rsidR="005A11DB" w:rsidRPr="008B7764" w:rsidRDefault="005A11DB" w:rsidP="00B37AD0">
            <w:pPr>
              <w:contextualSpacing/>
            </w:pPr>
          </w:p>
          <w:p w14:paraId="28AF34DB" w14:textId="09CA2A26" w:rsidR="005A11DB" w:rsidRPr="008B7764" w:rsidRDefault="00D96F7A" w:rsidP="00B37AD0">
            <w:r>
              <w:t>Conserver</w:t>
            </w:r>
            <w:r w:rsidR="005A11DB" w:rsidRPr="008B7764">
              <w:t xml:space="preserve"> </w:t>
            </w:r>
          </w:p>
        </w:tc>
      </w:tr>
      <w:tr w:rsidR="004C755D" w:rsidRPr="008B7764" w14:paraId="04F8B979" w14:textId="77777777" w:rsidTr="00AE123A">
        <w:tc>
          <w:tcPr>
            <w:tcW w:w="7132" w:type="dxa"/>
            <w:shd w:val="clear" w:color="auto" w:fill="auto"/>
          </w:tcPr>
          <w:p w14:paraId="2B502782" w14:textId="4ACB3B9E" w:rsidR="005A11DB" w:rsidRPr="00B005E8" w:rsidRDefault="00B37AD0" w:rsidP="00AE123A">
            <w:pPr>
              <w:widowControl/>
              <w:autoSpaceDE/>
              <w:autoSpaceDN/>
              <w:adjustRightInd/>
              <w:jc w:val="both"/>
              <w:rPr>
                <w:szCs w:val="17"/>
                <w:lang w:val="fr-FR"/>
              </w:rPr>
            </w:pPr>
            <w:r w:rsidRPr="00B005E8">
              <w:rPr>
                <w:i/>
                <w:szCs w:val="17"/>
                <w:lang w:val="fr-FR"/>
              </w:rPr>
              <w:t>Prenant</w:t>
            </w:r>
            <w:r w:rsidRPr="00B005E8">
              <w:rPr>
                <w:szCs w:val="17"/>
                <w:lang w:val="fr-FR"/>
              </w:rPr>
              <w:t xml:space="preserve"> en compte de la menace considérable que le changement climatique pose aux</w:t>
            </w:r>
            <w:r w:rsidR="00AE123A" w:rsidRPr="00B005E8">
              <w:rPr>
                <w:szCs w:val="17"/>
                <w:lang w:val="fr-FR"/>
              </w:rPr>
              <w:t xml:space="preserve"> </w:t>
            </w:r>
            <w:r w:rsidRPr="00B005E8">
              <w:rPr>
                <w:szCs w:val="17"/>
                <w:lang w:val="fr-FR"/>
              </w:rPr>
              <w:t xml:space="preserve">espèces migratrices et à leurs habitats d’après les résultats de la </w:t>
            </w:r>
            <w:r w:rsidRPr="00B005E8">
              <w:rPr>
                <w:strike/>
                <w:szCs w:val="17"/>
                <w:lang w:val="fr-FR"/>
              </w:rPr>
              <w:t>4</w:t>
            </w:r>
            <w:r w:rsidRPr="00B005E8">
              <w:rPr>
                <w:strike/>
                <w:szCs w:val="11"/>
                <w:lang w:val="fr-FR"/>
              </w:rPr>
              <w:t>ème</w:t>
            </w:r>
            <w:r w:rsidRPr="00B005E8">
              <w:rPr>
                <w:szCs w:val="11"/>
                <w:lang w:val="fr-FR"/>
              </w:rPr>
              <w:t xml:space="preserve"> </w:t>
            </w:r>
            <w:r w:rsidR="000A6177" w:rsidRPr="00D96F7A">
              <w:rPr>
                <w:szCs w:val="11"/>
                <w:u w:val="single"/>
                <w:lang w:val="fr-FR"/>
              </w:rPr>
              <w:t>5</w:t>
            </w:r>
            <w:r w:rsidR="00D96F7A" w:rsidRPr="00D96F7A">
              <w:rPr>
                <w:szCs w:val="11"/>
                <w:u w:val="single"/>
                <w:vertAlign w:val="superscript"/>
                <w:lang w:val="fr-FR"/>
              </w:rPr>
              <w:t>e</w:t>
            </w:r>
            <w:r w:rsidR="000A6177" w:rsidRPr="00D96F7A">
              <w:rPr>
                <w:szCs w:val="11"/>
                <w:lang w:val="fr-FR"/>
              </w:rPr>
              <w:t xml:space="preserve"> </w:t>
            </w:r>
            <w:r w:rsidRPr="00D96F7A">
              <w:rPr>
                <w:szCs w:val="17"/>
                <w:lang w:val="fr-FR"/>
              </w:rPr>
              <w:t>E</w:t>
            </w:r>
            <w:r w:rsidRPr="00B005E8">
              <w:rPr>
                <w:szCs w:val="17"/>
                <w:lang w:val="fr-FR"/>
              </w:rPr>
              <w:t>valuation du panel</w:t>
            </w:r>
            <w:r w:rsidR="00AE123A" w:rsidRPr="00B005E8">
              <w:rPr>
                <w:szCs w:val="17"/>
                <w:lang w:val="fr-FR"/>
              </w:rPr>
              <w:t xml:space="preserve"> </w:t>
            </w:r>
            <w:r w:rsidRPr="00B005E8">
              <w:rPr>
                <w:szCs w:val="17"/>
                <w:lang w:val="fr-FR"/>
              </w:rPr>
              <w:t>intergouvernemental sur le changement climatique (IPCC) ainsi que de son Rapport synthétique</w:t>
            </w:r>
            <w:r w:rsidR="00AE123A" w:rsidRPr="00B005E8">
              <w:rPr>
                <w:szCs w:val="17"/>
                <w:lang w:val="fr-FR"/>
              </w:rPr>
              <w:t xml:space="preserve"> </w:t>
            </w:r>
            <w:r w:rsidRPr="00B005E8">
              <w:rPr>
                <w:szCs w:val="17"/>
                <w:lang w:val="fr-FR"/>
              </w:rPr>
              <w:t xml:space="preserve">et du résumé des décideurs, </w:t>
            </w:r>
            <w:r w:rsidRPr="00B005E8">
              <w:rPr>
                <w:strike/>
                <w:szCs w:val="17"/>
                <w:lang w:val="fr-FR"/>
              </w:rPr>
              <w:t>approuvés en novembre 2007</w:t>
            </w:r>
            <w:r w:rsidRPr="00B005E8">
              <w:rPr>
                <w:szCs w:val="17"/>
                <w:lang w:val="fr-FR"/>
              </w:rPr>
              <w:t>;</w:t>
            </w:r>
          </w:p>
        </w:tc>
        <w:tc>
          <w:tcPr>
            <w:tcW w:w="1941" w:type="dxa"/>
            <w:shd w:val="clear" w:color="auto" w:fill="auto"/>
          </w:tcPr>
          <w:p w14:paraId="3461F0B0" w14:textId="77777777" w:rsidR="005A11DB" w:rsidRPr="008B7764" w:rsidRDefault="005A11DB" w:rsidP="00B37AD0">
            <w:pPr>
              <w:contextualSpacing/>
            </w:pPr>
            <w:r w:rsidRPr="008B7764">
              <w:t xml:space="preserve">Resolution 9.7 </w:t>
            </w:r>
          </w:p>
          <w:p w14:paraId="2C5B6CED" w14:textId="77777777" w:rsidR="005A11DB" w:rsidRPr="008B7764" w:rsidRDefault="005A11DB" w:rsidP="00B37AD0">
            <w:pPr>
              <w:contextualSpacing/>
            </w:pPr>
          </w:p>
          <w:p w14:paraId="3D085D86" w14:textId="5BE91CA0" w:rsidR="005A11DB" w:rsidRPr="008B7764" w:rsidRDefault="00D96F7A" w:rsidP="00B37AD0">
            <w:r>
              <w:t>Conserver</w:t>
            </w:r>
            <w:r w:rsidR="005A11DB" w:rsidRPr="008B7764">
              <w:t xml:space="preserve"> </w:t>
            </w:r>
          </w:p>
        </w:tc>
      </w:tr>
      <w:tr w:rsidR="004C755D" w:rsidRPr="008B7764" w14:paraId="7A2C52B3" w14:textId="77777777" w:rsidTr="00AE123A">
        <w:tc>
          <w:tcPr>
            <w:tcW w:w="7132" w:type="dxa"/>
            <w:shd w:val="clear" w:color="auto" w:fill="auto"/>
          </w:tcPr>
          <w:p w14:paraId="12C7DE79" w14:textId="7E44AD3D" w:rsidR="005A11DB" w:rsidRPr="00B005E8" w:rsidRDefault="00C827F9" w:rsidP="00AE123A">
            <w:pPr>
              <w:widowControl/>
              <w:autoSpaceDE/>
              <w:autoSpaceDN/>
              <w:adjustRightInd/>
              <w:jc w:val="both"/>
              <w:rPr>
                <w:szCs w:val="17"/>
                <w:lang w:val="fr-FR"/>
              </w:rPr>
            </w:pPr>
            <w:r w:rsidRPr="00B005E8">
              <w:rPr>
                <w:i/>
                <w:iCs/>
                <w:szCs w:val="17"/>
                <w:lang w:val="fr-FR"/>
              </w:rPr>
              <w:t xml:space="preserve">Reconnaissant </w:t>
            </w:r>
            <w:r w:rsidRPr="00B005E8">
              <w:rPr>
                <w:szCs w:val="17"/>
                <w:lang w:val="fr-FR"/>
              </w:rPr>
              <w:t>que les meilleures informations scientifiques disponibles indiquent qu’il est urgent de prendre des mesures pour aider les espèces migratrices à s’adapter au changement climatique afin d’atteindre les objectifs de la Convention, qu’il faut donner pleinement effet aux dispositions des Articles II et III ainsi qu’aux instruments adoptés aux termes de l’Article IV, tout en élargissant et en approfondissant les connaissances sur les impacts du changement climatique sur les espèces migratrices</w:t>
            </w:r>
            <w:r w:rsidR="00F45D96" w:rsidRPr="00B005E8">
              <w:rPr>
                <w:szCs w:val="17"/>
                <w:lang w:val="fr-FR"/>
              </w:rPr>
              <w:t>;</w:t>
            </w:r>
            <w:r w:rsidRPr="00B005E8">
              <w:rPr>
                <w:szCs w:val="17"/>
                <w:lang w:val="fr-FR"/>
              </w:rPr>
              <w:t> </w:t>
            </w:r>
          </w:p>
        </w:tc>
        <w:tc>
          <w:tcPr>
            <w:tcW w:w="1941" w:type="dxa"/>
            <w:shd w:val="clear" w:color="auto" w:fill="auto"/>
          </w:tcPr>
          <w:p w14:paraId="0CB8E488" w14:textId="4AEF3E4A" w:rsidR="005A11DB" w:rsidRPr="008B7764" w:rsidRDefault="00D96F7A" w:rsidP="00B37AD0">
            <w:pPr>
              <w:contextualSpacing/>
            </w:pPr>
            <w:r>
              <w:t>Ré</w:t>
            </w:r>
            <w:r w:rsidR="005A11DB" w:rsidRPr="008B7764">
              <w:t xml:space="preserve">solution 11.26 </w:t>
            </w:r>
          </w:p>
          <w:p w14:paraId="2C23ED01" w14:textId="77777777" w:rsidR="005A11DB" w:rsidRPr="008B7764" w:rsidRDefault="005A11DB" w:rsidP="00B37AD0"/>
          <w:p w14:paraId="18AE84E0" w14:textId="389F2491" w:rsidR="005A11DB" w:rsidRPr="008B7764" w:rsidRDefault="00D96F7A" w:rsidP="00B37AD0">
            <w:r>
              <w:t>Conserver</w:t>
            </w:r>
          </w:p>
        </w:tc>
      </w:tr>
      <w:tr w:rsidR="004C755D" w:rsidRPr="008B7764" w14:paraId="055529C1" w14:textId="77777777" w:rsidTr="00AE123A">
        <w:tc>
          <w:tcPr>
            <w:tcW w:w="7132" w:type="dxa"/>
            <w:shd w:val="clear" w:color="auto" w:fill="auto"/>
          </w:tcPr>
          <w:p w14:paraId="4AFD9DAF" w14:textId="26818631" w:rsidR="005A11DB" w:rsidRPr="00B005E8" w:rsidRDefault="00C827F9" w:rsidP="00AE123A">
            <w:pPr>
              <w:widowControl/>
              <w:autoSpaceDE/>
              <w:autoSpaceDN/>
              <w:adjustRightInd/>
              <w:jc w:val="both"/>
              <w:rPr>
                <w:szCs w:val="17"/>
                <w:lang w:val="fr-FR"/>
              </w:rPr>
            </w:pPr>
            <w:r w:rsidRPr="00B005E8">
              <w:rPr>
                <w:i/>
                <w:iCs/>
                <w:szCs w:val="17"/>
                <w:lang w:val="fr-FR"/>
              </w:rPr>
              <w:t xml:space="preserve">Soulignant </w:t>
            </w:r>
            <w:r w:rsidRPr="00B005E8">
              <w:rPr>
                <w:szCs w:val="17"/>
                <w:lang w:val="fr-FR"/>
              </w:rPr>
              <w:t>le besoin de coordonner les actions pour aider les espèces migratrices à s’adapter au changement climatique dans le cadre des instruments de la CMS</w:t>
            </w:r>
            <w:r w:rsidR="00F45D96" w:rsidRPr="00B005E8">
              <w:rPr>
                <w:szCs w:val="17"/>
                <w:lang w:val="fr-FR"/>
              </w:rPr>
              <w:t>;</w:t>
            </w:r>
            <w:r w:rsidRPr="00B005E8">
              <w:rPr>
                <w:szCs w:val="17"/>
                <w:lang w:val="fr-FR"/>
              </w:rPr>
              <w:t> </w:t>
            </w:r>
          </w:p>
        </w:tc>
        <w:tc>
          <w:tcPr>
            <w:tcW w:w="1941" w:type="dxa"/>
            <w:shd w:val="clear" w:color="auto" w:fill="auto"/>
          </w:tcPr>
          <w:p w14:paraId="5CB4004E" w14:textId="0E931320" w:rsidR="005A11DB" w:rsidRPr="008B7764" w:rsidRDefault="00D96F7A" w:rsidP="00B37AD0">
            <w:pPr>
              <w:contextualSpacing/>
            </w:pPr>
            <w:r>
              <w:t>Ré</w:t>
            </w:r>
            <w:r w:rsidR="005A11DB" w:rsidRPr="008B7764">
              <w:t xml:space="preserve">solution 11.26 </w:t>
            </w:r>
          </w:p>
          <w:p w14:paraId="007C932C" w14:textId="77777777" w:rsidR="005A11DB" w:rsidRPr="008B7764" w:rsidRDefault="005A11DB" w:rsidP="00B37AD0">
            <w:pPr>
              <w:contextualSpacing/>
            </w:pPr>
          </w:p>
          <w:p w14:paraId="7E9716DD" w14:textId="3F971081" w:rsidR="005A11DB" w:rsidRPr="008B7764" w:rsidRDefault="00D96F7A" w:rsidP="00B37AD0">
            <w:r>
              <w:t>Conserver</w:t>
            </w:r>
          </w:p>
        </w:tc>
      </w:tr>
      <w:tr w:rsidR="004C755D" w:rsidRPr="008B7764" w14:paraId="76BD632A" w14:textId="77777777" w:rsidTr="00AE123A">
        <w:tc>
          <w:tcPr>
            <w:tcW w:w="7132" w:type="dxa"/>
            <w:shd w:val="clear" w:color="auto" w:fill="auto"/>
          </w:tcPr>
          <w:p w14:paraId="0DE2E5EF" w14:textId="432E2D1C" w:rsidR="005A11DB" w:rsidRPr="00B005E8" w:rsidRDefault="00C827F9" w:rsidP="00AE123A">
            <w:pPr>
              <w:widowControl/>
              <w:autoSpaceDE/>
              <w:autoSpaceDN/>
              <w:adjustRightInd/>
              <w:jc w:val="both"/>
              <w:rPr>
                <w:szCs w:val="17"/>
                <w:lang w:val="fr-FR"/>
              </w:rPr>
            </w:pPr>
            <w:r w:rsidRPr="00B005E8">
              <w:rPr>
                <w:i/>
                <w:iCs/>
                <w:szCs w:val="17"/>
                <w:lang w:val="fr-FR"/>
              </w:rPr>
              <w:t xml:space="preserve">Reconnaissant </w:t>
            </w:r>
            <w:r w:rsidRPr="00B005E8">
              <w:rPr>
                <w:szCs w:val="17"/>
                <w:lang w:val="fr-FR"/>
              </w:rPr>
              <w:t>que, selon des données scientifiques récentes, l’importance des aires protégées et des réseaux d’aires protégées actuels pour la conservation des espèces migratrices ne devrait pas diminuer en raison du changement climatique, et dans de nombreux cas devrait même augmenter</w:t>
            </w:r>
            <w:r w:rsidR="00F45D96" w:rsidRPr="00B005E8">
              <w:rPr>
                <w:szCs w:val="17"/>
                <w:lang w:val="fr-FR"/>
              </w:rPr>
              <w:t>;</w:t>
            </w:r>
            <w:r w:rsidRPr="00B005E8">
              <w:rPr>
                <w:szCs w:val="17"/>
                <w:lang w:val="fr-FR"/>
              </w:rPr>
              <w:t> </w:t>
            </w:r>
          </w:p>
        </w:tc>
        <w:tc>
          <w:tcPr>
            <w:tcW w:w="1941" w:type="dxa"/>
            <w:shd w:val="clear" w:color="auto" w:fill="auto"/>
          </w:tcPr>
          <w:p w14:paraId="5334E616" w14:textId="6FA0E302" w:rsidR="005A11DB" w:rsidRPr="008B7764" w:rsidRDefault="00D96F7A" w:rsidP="00B37AD0">
            <w:pPr>
              <w:contextualSpacing/>
            </w:pPr>
            <w:r>
              <w:t>Ré</w:t>
            </w:r>
            <w:r w:rsidR="005A11DB" w:rsidRPr="008B7764">
              <w:t xml:space="preserve">solution 11.26 </w:t>
            </w:r>
          </w:p>
          <w:p w14:paraId="2F6BBA47" w14:textId="77777777" w:rsidR="005A11DB" w:rsidRPr="008B7764" w:rsidRDefault="005A11DB" w:rsidP="00B37AD0">
            <w:pPr>
              <w:contextualSpacing/>
            </w:pPr>
          </w:p>
          <w:p w14:paraId="549BC40F" w14:textId="2880B0C3" w:rsidR="005A11DB" w:rsidRPr="008B7764" w:rsidRDefault="00D96F7A" w:rsidP="00B37AD0">
            <w:r>
              <w:t>Conserver</w:t>
            </w:r>
          </w:p>
        </w:tc>
      </w:tr>
      <w:tr w:rsidR="004C755D" w:rsidRPr="008B7764" w14:paraId="3CE7CBAD" w14:textId="77777777" w:rsidTr="00AE123A">
        <w:tc>
          <w:tcPr>
            <w:tcW w:w="7132" w:type="dxa"/>
            <w:shd w:val="clear" w:color="auto" w:fill="auto"/>
          </w:tcPr>
          <w:p w14:paraId="7B50C8FE" w14:textId="5F397003" w:rsidR="005A11DB" w:rsidRPr="00B005E8" w:rsidRDefault="00C827F9" w:rsidP="00AE123A">
            <w:pPr>
              <w:widowControl/>
              <w:autoSpaceDE/>
              <w:autoSpaceDN/>
              <w:adjustRightInd/>
              <w:jc w:val="both"/>
              <w:rPr>
                <w:szCs w:val="17"/>
                <w:lang w:val="fr-FR"/>
              </w:rPr>
            </w:pPr>
            <w:r w:rsidRPr="00B005E8">
              <w:rPr>
                <w:i/>
                <w:iCs/>
                <w:szCs w:val="17"/>
                <w:lang w:val="fr-FR"/>
              </w:rPr>
              <w:t xml:space="preserve">Constatant </w:t>
            </w:r>
            <w:r w:rsidRPr="00B005E8">
              <w:rPr>
                <w:szCs w:val="17"/>
                <w:lang w:val="fr-FR"/>
              </w:rPr>
              <w:t>qu’il sera souvent nécessaire de renforcer les aires protégées et ces réseaux pour une plus grande représentativité augmentant ainsi leur contribution à la conservation des espèces migratrices à la lumière du changement climatique, et de mieux intégrer celles-ci dans des paysages terrestres et marins plus vastes</w:t>
            </w:r>
            <w:r w:rsidR="00F45D96" w:rsidRPr="00B005E8">
              <w:rPr>
                <w:szCs w:val="17"/>
                <w:lang w:val="fr-FR"/>
              </w:rPr>
              <w:t>;</w:t>
            </w:r>
            <w:r w:rsidRPr="00B005E8">
              <w:rPr>
                <w:szCs w:val="17"/>
                <w:lang w:val="fr-FR"/>
              </w:rPr>
              <w:t> </w:t>
            </w:r>
          </w:p>
        </w:tc>
        <w:tc>
          <w:tcPr>
            <w:tcW w:w="1941" w:type="dxa"/>
            <w:shd w:val="clear" w:color="auto" w:fill="auto"/>
          </w:tcPr>
          <w:p w14:paraId="75BB92B5" w14:textId="26309CA6" w:rsidR="005A11DB" w:rsidRPr="008B7764" w:rsidRDefault="00D96F7A" w:rsidP="00B37AD0">
            <w:pPr>
              <w:contextualSpacing/>
            </w:pPr>
            <w:r>
              <w:t>Ré</w:t>
            </w:r>
            <w:r w:rsidR="005A11DB" w:rsidRPr="008B7764">
              <w:t xml:space="preserve">solution 11.26 </w:t>
            </w:r>
          </w:p>
          <w:p w14:paraId="37F81833" w14:textId="77777777" w:rsidR="005A11DB" w:rsidRPr="008B7764" w:rsidRDefault="005A11DB" w:rsidP="00B37AD0">
            <w:pPr>
              <w:contextualSpacing/>
            </w:pPr>
          </w:p>
          <w:p w14:paraId="43C52C7A" w14:textId="2DAC8203" w:rsidR="005A11DB" w:rsidRPr="008B7764" w:rsidRDefault="00D96F7A" w:rsidP="00B37AD0">
            <w:r>
              <w:t>Conserver</w:t>
            </w:r>
          </w:p>
          <w:p w14:paraId="653BA9A3" w14:textId="77777777" w:rsidR="005A11DB" w:rsidRPr="008B7764" w:rsidRDefault="005A11DB" w:rsidP="00B37AD0"/>
        </w:tc>
      </w:tr>
      <w:tr w:rsidR="004C755D" w:rsidRPr="008B7764" w14:paraId="3A46D08F" w14:textId="77777777" w:rsidTr="00AE123A">
        <w:trPr>
          <w:trHeight w:val="1555"/>
        </w:trPr>
        <w:tc>
          <w:tcPr>
            <w:tcW w:w="7132" w:type="dxa"/>
            <w:shd w:val="clear" w:color="auto" w:fill="auto"/>
          </w:tcPr>
          <w:p w14:paraId="6C74BD70" w14:textId="28A7F380" w:rsidR="005A11DB" w:rsidRPr="00B005E8" w:rsidRDefault="00C827F9" w:rsidP="00AE123A">
            <w:pPr>
              <w:widowControl/>
              <w:autoSpaceDE/>
              <w:autoSpaceDN/>
              <w:adjustRightInd/>
              <w:jc w:val="both"/>
              <w:rPr>
                <w:szCs w:val="17"/>
                <w:lang w:val="fr-FR"/>
              </w:rPr>
            </w:pPr>
            <w:r w:rsidRPr="00B005E8">
              <w:rPr>
                <w:i/>
                <w:iCs/>
                <w:szCs w:val="17"/>
                <w:lang w:val="fr-FR"/>
              </w:rPr>
              <w:t xml:space="preserve">Consciente </w:t>
            </w:r>
            <w:r w:rsidRPr="00B005E8">
              <w:rPr>
                <w:szCs w:val="17"/>
                <w:lang w:val="fr-FR"/>
              </w:rPr>
              <w:t>de l’appel lancé aux Parties et aux Signataires des instruments de la CMS dans la Résolution 10.19 pour permettre la pleine participation à la CMS et à ses instruments des États qui ne font pas encore partie de l’aire de répartition des espèces concernées mais qui devraient le devenir dans l’avenir en raison du changement climatique</w:t>
            </w:r>
            <w:r w:rsidR="00F45D96" w:rsidRPr="00B005E8">
              <w:rPr>
                <w:szCs w:val="17"/>
                <w:lang w:val="fr-FR"/>
              </w:rPr>
              <w:t>;</w:t>
            </w:r>
            <w:r w:rsidRPr="00B005E8">
              <w:rPr>
                <w:szCs w:val="17"/>
                <w:lang w:val="fr-FR"/>
              </w:rPr>
              <w:t> </w:t>
            </w:r>
          </w:p>
        </w:tc>
        <w:tc>
          <w:tcPr>
            <w:tcW w:w="1941" w:type="dxa"/>
            <w:shd w:val="clear" w:color="auto" w:fill="auto"/>
          </w:tcPr>
          <w:p w14:paraId="7E4816E3" w14:textId="08CDFE9F" w:rsidR="005A11DB" w:rsidRPr="008B7764" w:rsidRDefault="00D96F7A" w:rsidP="00B37AD0">
            <w:pPr>
              <w:contextualSpacing/>
            </w:pPr>
            <w:r>
              <w:t>Ré</w:t>
            </w:r>
            <w:r w:rsidR="005A11DB" w:rsidRPr="008B7764">
              <w:t xml:space="preserve">solution 11.26 </w:t>
            </w:r>
          </w:p>
          <w:p w14:paraId="2EA3091D" w14:textId="77777777" w:rsidR="005A11DB" w:rsidRPr="008B7764" w:rsidRDefault="005A11DB" w:rsidP="00B37AD0">
            <w:pPr>
              <w:contextualSpacing/>
            </w:pPr>
          </w:p>
          <w:p w14:paraId="3FA160BF" w14:textId="7F764655" w:rsidR="005A11DB" w:rsidRPr="008B7764" w:rsidRDefault="00D96F7A" w:rsidP="00B37AD0">
            <w:r>
              <w:t>Conserver</w:t>
            </w:r>
          </w:p>
          <w:p w14:paraId="55946DD8" w14:textId="77777777" w:rsidR="005A11DB" w:rsidRPr="008B7764" w:rsidRDefault="005A11DB" w:rsidP="00B37AD0"/>
        </w:tc>
      </w:tr>
      <w:tr w:rsidR="004C755D" w:rsidRPr="008B7764" w14:paraId="51552214" w14:textId="77777777" w:rsidTr="00AE123A">
        <w:tc>
          <w:tcPr>
            <w:tcW w:w="7132" w:type="dxa"/>
            <w:shd w:val="clear" w:color="auto" w:fill="auto"/>
          </w:tcPr>
          <w:p w14:paraId="6436E81D" w14:textId="69FB9EC6" w:rsidR="005A11DB" w:rsidRPr="00B005E8" w:rsidRDefault="00C827F9" w:rsidP="00AE123A">
            <w:pPr>
              <w:widowControl/>
              <w:autoSpaceDE/>
              <w:autoSpaceDN/>
              <w:adjustRightInd/>
              <w:jc w:val="both"/>
              <w:rPr>
                <w:szCs w:val="17"/>
                <w:lang w:val="fr-FR"/>
              </w:rPr>
            </w:pPr>
            <w:r w:rsidRPr="00B005E8">
              <w:rPr>
                <w:i/>
                <w:iCs/>
                <w:szCs w:val="17"/>
                <w:lang w:val="fr-FR"/>
              </w:rPr>
              <w:t xml:space="preserve">Reconnaissant en outre </w:t>
            </w:r>
            <w:r w:rsidRPr="00B005E8">
              <w:rPr>
                <w:szCs w:val="17"/>
                <w:lang w:val="fr-FR"/>
              </w:rPr>
              <w:t>que la signification de certains termes figurant dans la Convention, en particulier l’expression «couverture historique» dans l’Article I(1)4)(c), devrait être réexaminée dans le contexte actuel de changement climatique, en tenant compte du fait que la Convention a été conclue avant que les incidences du changement climatique sur les espèces migratrices ne deviennent évidentes</w:t>
            </w:r>
            <w:r w:rsidR="00F45D96" w:rsidRPr="00B005E8">
              <w:rPr>
                <w:szCs w:val="17"/>
                <w:lang w:val="fr-FR"/>
              </w:rPr>
              <w:t>;</w:t>
            </w:r>
            <w:r w:rsidRPr="00B005E8">
              <w:rPr>
                <w:szCs w:val="17"/>
                <w:lang w:val="fr-FR"/>
              </w:rPr>
              <w:t> </w:t>
            </w:r>
          </w:p>
        </w:tc>
        <w:tc>
          <w:tcPr>
            <w:tcW w:w="1941" w:type="dxa"/>
            <w:shd w:val="clear" w:color="auto" w:fill="auto"/>
          </w:tcPr>
          <w:p w14:paraId="2D09569B" w14:textId="099CF83C" w:rsidR="005A11DB" w:rsidRPr="008B7764" w:rsidRDefault="00D96F7A" w:rsidP="00B37AD0">
            <w:pPr>
              <w:contextualSpacing/>
            </w:pPr>
            <w:r>
              <w:t>Ré</w:t>
            </w:r>
            <w:r w:rsidR="005A11DB" w:rsidRPr="008B7764">
              <w:t xml:space="preserve">solution 11.26 </w:t>
            </w:r>
          </w:p>
          <w:p w14:paraId="5A4C3C44" w14:textId="77777777" w:rsidR="005A11DB" w:rsidRPr="008B7764" w:rsidRDefault="005A11DB" w:rsidP="00B37AD0">
            <w:pPr>
              <w:contextualSpacing/>
            </w:pPr>
          </w:p>
          <w:p w14:paraId="39B0F33E" w14:textId="3F0F70A5" w:rsidR="005A11DB" w:rsidRPr="008B7764" w:rsidRDefault="00D96F7A" w:rsidP="00B37AD0">
            <w:r>
              <w:t>Conserver</w:t>
            </w:r>
          </w:p>
          <w:p w14:paraId="29738F81" w14:textId="77777777" w:rsidR="005A11DB" w:rsidRPr="008B7764" w:rsidRDefault="005A11DB" w:rsidP="00B37AD0"/>
        </w:tc>
      </w:tr>
      <w:tr w:rsidR="004C755D" w:rsidRPr="008B7764" w14:paraId="3443A72E" w14:textId="77777777" w:rsidTr="00AE123A">
        <w:tc>
          <w:tcPr>
            <w:tcW w:w="7132" w:type="dxa"/>
            <w:shd w:val="clear" w:color="auto" w:fill="auto"/>
          </w:tcPr>
          <w:p w14:paraId="37051521" w14:textId="7506F62E" w:rsidR="005A11DB" w:rsidRPr="00B005E8" w:rsidRDefault="00967E77" w:rsidP="00AE123A">
            <w:pPr>
              <w:widowControl/>
              <w:autoSpaceDE/>
              <w:autoSpaceDN/>
              <w:adjustRightInd/>
              <w:jc w:val="both"/>
              <w:rPr>
                <w:szCs w:val="17"/>
                <w:lang w:val="fr-FR"/>
              </w:rPr>
            </w:pPr>
            <w:r w:rsidRPr="00B005E8">
              <w:rPr>
                <w:i/>
                <w:iCs/>
                <w:szCs w:val="17"/>
                <w:lang w:val="fr-FR"/>
              </w:rPr>
              <w:t xml:space="preserve">Rappelant </w:t>
            </w:r>
            <w:r w:rsidRPr="00B005E8">
              <w:rPr>
                <w:szCs w:val="17"/>
                <w:lang w:val="fr-FR"/>
              </w:rPr>
              <w:t>que la Résolution 10.19 de la dixième Conférence des Parties (COP10) a créé un poste de conseiller pour le changement climatique, nommé par la COP, et a demandé qu’un programme de travail soit établi et qu’un groupe de travail intersessions soit convoqué</w:t>
            </w:r>
            <w:r w:rsidR="00F45D96" w:rsidRPr="00B005E8">
              <w:rPr>
                <w:szCs w:val="17"/>
                <w:lang w:val="fr-FR"/>
              </w:rPr>
              <w:t>;</w:t>
            </w:r>
            <w:r w:rsidRPr="00B005E8">
              <w:rPr>
                <w:szCs w:val="17"/>
                <w:lang w:val="fr-FR"/>
              </w:rPr>
              <w:t> </w:t>
            </w:r>
          </w:p>
        </w:tc>
        <w:tc>
          <w:tcPr>
            <w:tcW w:w="1941" w:type="dxa"/>
            <w:shd w:val="clear" w:color="auto" w:fill="auto"/>
          </w:tcPr>
          <w:p w14:paraId="547052A3" w14:textId="456D6100" w:rsidR="005A11DB" w:rsidRPr="008B7764" w:rsidRDefault="00D96F7A" w:rsidP="00B37AD0">
            <w:pPr>
              <w:contextualSpacing/>
            </w:pPr>
            <w:r>
              <w:t>Ré</w:t>
            </w:r>
            <w:r w:rsidR="005A11DB" w:rsidRPr="008B7764">
              <w:t xml:space="preserve">solution 11.26 </w:t>
            </w:r>
          </w:p>
          <w:p w14:paraId="741F0B22" w14:textId="77777777" w:rsidR="005A11DB" w:rsidRPr="008B7764" w:rsidRDefault="005A11DB" w:rsidP="00B37AD0">
            <w:pPr>
              <w:contextualSpacing/>
            </w:pPr>
          </w:p>
          <w:p w14:paraId="65FB01F9" w14:textId="27814762" w:rsidR="005A11DB" w:rsidRPr="008B7764" w:rsidRDefault="00D96F7A" w:rsidP="00B37AD0">
            <w:r>
              <w:t>Conserver</w:t>
            </w:r>
          </w:p>
          <w:p w14:paraId="5908737F" w14:textId="77777777" w:rsidR="005A11DB" w:rsidRPr="008B7764" w:rsidRDefault="005A11DB" w:rsidP="00B37AD0"/>
        </w:tc>
      </w:tr>
      <w:tr w:rsidR="004C755D" w:rsidRPr="008B7764" w14:paraId="3342C29E" w14:textId="77777777" w:rsidTr="00AE123A">
        <w:tc>
          <w:tcPr>
            <w:tcW w:w="7132" w:type="dxa"/>
            <w:shd w:val="clear" w:color="auto" w:fill="auto"/>
          </w:tcPr>
          <w:p w14:paraId="6E99FB02" w14:textId="271F4444" w:rsidR="005A11DB" w:rsidRPr="00B005E8" w:rsidRDefault="00967E77" w:rsidP="00AE123A">
            <w:pPr>
              <w:widowControl/>
              <w:autoSpaceDE/>
              <w:autoSpaceDN/>
              <w:adjustRightInd/>
              <w:jc w:val="both"/>
              <w:rPr>
                <w:szCs w:val="17"/>
                <w:lang w:val="fr-FR"/>
              </w:rPr>
            </w:pPr>
            <w:r w:rsidRPr="00B005E8">
              <w:rPr>
                <w:i/>
                <w:iCs/>
                <w:szCs w:val="17"/>
                <w:lang w:val="fr-FR"/>
              </w:rPr>
              <w:t xml:space="preserve">Prenant note </w:t>
            </w:r>
            <w:r w:rsidRPr="00B005E8">
              <w:rPr>
                <w:szCs w:val="17"/>
                <w:lang w:val="fr-FR"/>
              </w:rPr>
              <w:t xml:space="preserve">du rapport de l’Atelier qui a eu lieu à Guácimo (Province of Limón, Costa Rica) du 9 au 11 avril 2014, et </w:t>
            </w:r>
            <w:r w:rsidRPr="00B005E8">
              <w:rPr>
                <w:i/>
                <w:iCs/>
                <w:szCs w:val="17"/>
                <w:lang w:val="fr-FR"/>
              </w:rPr>
              <w:t xml:space="preserve">remerciant </w:t>
            </w:r>
            <w:r w:rsidRPr="00B005E8">
              <w:rPr>
                <w:szCs w:val="17"/>
                <w:lang w:val="fr-FR"/>
              </w:rPr>
              <w:t xml:space="preserve">le Gouvernement du Costa Rica et son agence des aires protégées, le SINAC (Réseau national d’aires de conservation), pour l’accueil très satisfaisant réservé à cet atelier; </w:t>
            </w:r>
            <w:r w:rsidRPr="00B005E8">
              <w:rPr>
                <w:strike/>
                <w:szCs w:val="17"/>
                <w:lang w:val="fr-FR"/>
              </w:rPr>
              <w:t>et </w:t>
            </w:r>
          </w:p>
        </w:tc>
        <w:tc>
          <w:tcPr>
            <w:tcW w:w="1941" w:type="dxa"/>
            <w:shd w:val="clear" w:color="auto" w:fill="auto"/>
          </w:tcPr>
          <w:p w14:paraId="69879994" w14:textId="2FB75D8F" w:rsidR="005A11DB" w:rsidRPr="008B7764" w:rsidRDefault="005A11DB" w:rsidP="00B37AD0">
            <w:pPr>
              <w:contextualSpacing/>
            </w:pPr>
            <w:r w:rsidRPr="008B7764">
              <w:t>R</w:t>
            </w:r>
            <w:r w:rsidR="00D96F7A">
              <w:t>é</w:t>
            </w:r>
            <w:r w:rsidRPr="008B7764">
              <w:t xml:space="preserve">solution 11.26 </w:t>
            </w:r>
          </w:p>
          <w:p w14:paraId="121BA0BB" w14:textId="77777777" w:rsidR="005A11DB" w:rsidRPr="008B7764" w:rsidRDefault="005A11DB" w:rsidP="00B37AD0">
            <w:pPr>
              <w:contextualSpacing/>
            </w:pPr>
          </w:p>
          <w:p w14:paraId="48F1D0DE" w14:textId="79285C3F" w:rsidR="005A11DB" w:rsidRPr="008B7764" w:rsidRDefault="00D96F7A" w:rsidP="00B37AD0">
            <w:r>
              <w:t>Conserver</w:t>
            </w:r>
          </w:p>
          <w:p w14:paraId="243F80F3" w14:textId="77777777" w:rsidR="005A11DB" w:rsidRPr="008B7764" w:rsidRDefault="005A11DB" w:rsidP="00B37AD0"/>
        </w:tc>
      </w:tr>
      <w:tr w:rsidR="004C755D" w:rsidRPr="008B7764" w14:paraId="1C9852A7" w14:textId="77777777" w:rsidTr="00AE123A">
        <w:tc>
          <w:tcPr>
            <w:tcW w:w="7132" w:type="dxa"/>
            <w:shd w:val="clear" w:color="auto" w:fill="auto"/>
          </w:tcPr>
          <w:p w14:paraId="4A763C21" w14:textId="758A9A6C" w:rsidR="005A11DB" w:rsidRPr="00B005E8" w:rsidRDefault="00967E77" w:rsidP="00AE123A">
            <w:pPr>
              <w:widowControl/>
              <w:autoSpaceDE/>
              <w:autoSpaceDN/>
              <w:adjustRightInd/>
              <w:jc w:val="both"/>
              <w:rPr>
                <w:szCs w:val="17"/>
                <w:lang w:val="fr-FR"/>
              </w:rPr>
            </w:pPr>
            <w:r w:rsidRPr="00B005E8">
              <w:rPr>
                <w:i/>
                <w:iCs/>
                <w:szCs w:val="17"/>
                <w:lang w:val="fr-FR"/>
              </w:rPr>
              <w:t xml:space="preserve">Notant en outre </w:t>
            </w:r>
            <w:r w:rsidRPr="00B005E8">
              <w:rPr>
                <w:szCs w:val="17"/>
                <w:lang w:val="fr-FR"/>
              </w:rPr>
              <w:t>le rapport de l’atelier d’experts de l’ACCOBAMS sur les impacts du changement climatique sur les cétacés de la mer Méditerranée et de la Mer Noire qui s’est tenu à Monaco le 11 juillet 2014 et ses recommandations, en particulier les messages clé aux Gouvernements et autres</w:t>
            </w:r>
            <w:r w:rsidR="00F45D96" w:rsidRPr="00B005E8">
              <w:rPr>
                <w:szCs w:val="17"/>
                <w:lang w:val="fr-FR"/>
              </w:rPr>
              <w:t>;</w:t>
            </w:r>
            <w:r w:rsidRPr="00B005E8">
              <w:rPr>
                <w:szCs w:val="17"/>
                <w:lang w:val="fr-FR"/>
              </w:rPr>
              <w:t> </w:t>
            </w:r>
          </w:p>
        </w:tc>
        <w:tc>
          <w:tcPr>
            <w:tcW w:w="1941" w:type="dxa"/>
            <w:shd w:val="clear" w:color="auto" w:fill="auto"/>
          </w:tcPr>
          <w:p w14:paraId="7FE6B18E" w14:textId="6E852FE5" w:rsidR="005A11DB" w:rsidRPr="008B7764" w:rsidRDefault="00D96F7A" w:rsidP="00B37AD0">
            <w:pPr>
              <w:contextualSpacing/>
            </w:pPr>
            <w:r>
              <w:t>Ré</w:t>
            </w:r>
            <w:r w:rsidR="005A11DB" w:rsidRPr="008B7764">
              <w:t xml:space="preserve">solution 11.26 </w:t>
            </w:r>
          </w:p>
          <w:p w14:paraId="50369DC7" w14:textId="77777777" w:rsidR="005A11DB" w:rsidRPr="008B7764" w:rsidRDefault="005A11DB" w:rsidP="00B37AD0">
            <w:pPr>
              <w:contextualSpacing/>
            </w:pPr>
          </w:p>
          <w:p w14:paraId="34EDA9D0" w14:textId="5325B27F" w:rsidR="005A11DB" w:rsidRPr="008B7764" w:rsidRDefault="00D96F7A" w:rsidP="00B37AD0">
            <w:r>
              <w:t>Conserver</w:t>
            </w:r>
          </w:p>
        </w:tc>
      </w:tr>
      <w:tr w:rsidR="004C755D" w:rsidRPr="008B7764" w14:paraId="16FB4105" w14:textId="77777777" w:rsidTr="00AE123A">
        <w:tc>
          <w:tcPr>
            <w:tcW w:w="7132" w:type="dxa"/>
            <w:shd w:val="clear" w:color="auto" w:fill="auto"/>
          </w:tcPr>
          <w:p w14:paraId="69AD7755" w14:textId="61532A80" w:rsidR="005A11DB" w:rsidRPr="00B005E8" w:rsidRDefault="00967E77" w:rsidP="00AE123A">
            <w:pPr>
              <w:widowControl/>
              <w:autoSpaceDE/>
              <w:autoSpaceDN/>
              <w:adjustRightInd/>
              <w:jc w:val="both"/>
              <w:rPr>
                <w:szCs w:val="17"/>
                <w:lang w:val="fr-FR"/>
              </w:rPr>
            </w:pPr>
            <w:r w:rsidRPr="00B005E8">
              <w:rPr>
                <w:i/>
                <w:iCs/>
                <w:szCs w:val="17"/>
                <w:lang w:val="fr-FR"/>
              </w:rPr>
              <w:t xml:space="preserve">Remerciant </w:t>
            </w:r>
            <w:r w:rsidRPr="00B005E8">
              <w:rPr>
                <w:szCs w:val="17"/>
                <w:lang w:val="fr-FR"/>
              </w:rPr>
              <w:t>pour leurs contributions les membres du Groupe de travail sur le changement climatique établi sous la houlette du Conseil scientifique</w:t>
            </w:r>
            <w:r w:rsidR="00F45D96" w:rsidRPr="00B005E8">
              <w:rPr>
                <w:szCs w:val="17"/>
                <w:lang w:val="fr-FR"/>
              </w:rPr>
              <w:t>;</w:t>
            </w:r>
            <w:r w:rsidRPr="00B005E8">
              <w:rPr>
                <w:szCs w:val="17"/>
                <w:lang w:val="fr-FR"/>
              </w:rPr>
              <w:t xml:space="preserve"> </w:t>
            </w:r>
            <w:r w:rsidRPr="00B005E8">
              <w:rPr>
                <w:strike/>
                <w:szCs w:val="17"/>
                <w:lang w:val="fr-FR"/>
              </w:rPr>
              <w:t>et </w:t>
            </w:r>
          </w:p>
        </w:tc>
        <w:tc>
          <w:tcPr>
            <w:tcW w:w="1941" w:type="dxa"/>
            <w:shd w:val="clear" w:color="auto" w:fill="auto"/>
          </w:tcPr>
          <w:p w14:paraId="4243043A" w14:textId="428AF71F" w:rsidR="005A11DB" w:rsidRPr="008B7764" w:rsidRDefault="00D96F7A" w:rsidP="00B37AD0">
            <w:pPr>
              <w:contextualSpacing/>
            </w:pPr>
            <w:r>
              <w:t>Ré</w:t>
            </w:r>
            <w:r w:rsidR="005A11DB" w:rsidRPr="008B7764">
              <w:t xml:space="preserve">solution 11.26 </w:t>
            </w:r>
          </w:p>
          <w:p w14:paraId="2005F5C5" w14:textId="77777777" w:rsidR="005A11DB" w:rsidRPr="008B7764" w:rsidRDefault="005A11DB" w:rsidP="00B37AD0">
            <w:pPr>
              <w:contextualSpacing/>
            </w:pPr>
          </w:p>
          <w:p w14:paraId="3EC7EDD1" w14:textId="2DDA6BA9" w:rsidR="005A11DB" w:rsidRPr="008B7764" w:rsidRDefault="00D96F7A" w:rsidP="00B37AD0">
            <w:r>
              <w:t>Conserver</w:t>
            </w:r>
          </w:p>
        </w:tc>
      </w:tr>
      <w:tr w:rsidR="004C755D" w:rsidRPr="008B7764" w14:paraId="07BF3CE1" w14:textId="77777777" w:rsidTr="00AE123A">
        <w:tc>
          <w:tcPr>
            <w:tcW w:w="7132" w:type="dxa"/>
            <w:shd w:val="clear" w:color="auto" w:fill="auto"/>
          </w:tcPr>
          <w:p w14:paraId="4F73094A" w14:textId="4E9267B6" w:rsidR="005A11DB" w:rsidRPr="00B005E8" w:rsidRDefault="00967E77" w:rsidP="00AE123A">
            <w:pPr>
              <w:widowControl/>
              <w:autoSpaceDE/>
              <w:autoSpaceDN/>
              <w:adjustRightInd/>
              <w:jc w:val="both"/>
              <w:rPr>
                <w:szCs w:val="17"/>
                <w:lang w:val="fr-FR"/>
              </w:rPr>
            </w:pPr>
            <w:r w:rsidRPr="00B005E8">
              <w:rPr>
                <w:i/>
                <w:iCs/>
                <w:szCs w:val="17"/>
                <w:lang w:val="fr-FR"/>
              </w:rPr>
              <w:t xml:space="preserve">Reconnaissant en outre </w:t>
            </w:r>
            <w:r w:rsidRPr="00B005E8">
              <w:rPr>
                <w:szCs w:val="17"/>
                <w:lang w:val="fr-FR"/>
              </w:rPr>
              <w:t>le rôle clé des bailleurs de fonds pour ce projet qui ont permis d’élaborer le programme de travail, en particulier les Gouvernements allemand et monégasque pour leurs contributions volontaires ainsi que le SINAC et le PNUD pour leurs contributions en nature</w:t>
            </w:r>
            <w:r w:rsidR="00F45D96" w:rsidRPr="00B005E8">
              <w:rPr>
                <w:szCs w:val="17"/>
                <w:lang w:val="fr-FR"/>
              </w:rPr>
              <w:t>;</w:t>
            </w:r>
            <w:r w:rsidRPr="00B005E8">
              <w:rPr>
                <w:szCs w:val="17"/>
                <w:lang w:val="fr-FR"/>
              </w:rPr>
              <w:t> </w:t>
            </w:r>
          </w:p>
        </w:tc>
        <w:tc>
          <w:tcPr>
            <w:tcW w:w="1941" w:type="dxa"/>
            <w:shd w:val="clear" w:color="auto" w:fill="auto"/>
          </w:tcPr>
          <w:p w14:paraId="17044028" w14:textId="652FD123" w:rsidR="005A11DB" w:rsidRPr="008B7764" w:rsidRDefault="00D96F7A" w:rsidP="00B37AD0">
            <w:pPr>
              <w:contextualSpacing/>
            </w:pPr>
            <w:r>
              <w:t>Ré</w:t>
            </w:r>
            <w:r w:rsidR="005A11DB" w:rsidRPr="008B7764">
              <w:t xml:space="preserve">solution 11.26 </w:t>
            </w:r>
          </w:p>
          <w:p w14:paraId="191E056B" w14:textId="77777777" w:rsidR="005A11DB" w:rsidRPr="008B7764" w:rsidRDefault="005A11DB" w:rsidP="00B37AD0">
            <w:pPr>
              <w:contextualSpacing/>
            </w:pPr>
          </w:p>
          <w:p w14:paraId="2FC286E8" w14:textId="756AA157" w:rsidR="005A11DB" w:rsidRPr="008B7764" w:rsidRDefault="00D96F7A" w:rsidP="00B37AD0">
            <w:r>
              <w:t>Conserver</w:t>
            </w:r>
          </w:p>
          <w:p w14:paraId="0B383E6B" w14:textId="77777777" w:rsidR="005A11DB" w:rsidRPr="008B7764" w:rsidRDefault="005A11DB" w:rsidP="00B37AD0"/>
        </w:tc>
      </w:tr>
      <w:tr w:rsidR="004C755D" w:rsidRPr="008B7764" w14:paraId="0A7AA93C" w14:textId="77777777" w:rsidTr="00AE123A">
        <w:tc>
          <w:tcPr>
            <w:tcW w:w="7132" w:type="dxa"/>
            <w:shd w:val="clear" w:color="auto" w:fill="auto"/>
          </w:tcPr>
          <w:p w14:paraId="53573089" w14:textId="0D4E4B53" w:rsidR="005A11DB" w:rsidRPr="00B005E8" w:rsidRDefault="003E57EF" w:rsidP="00AE123A">
            <w:pPr>
              <w:widowControl/>
              <w:autoSpaceDE/>
              <w:autoSpaceDN/>
              <w:adjustRightInd/>
              <w:jc w:val="both"/>
              <w:rPr>
                <w:szCs w:val="17"/>
                <w:lang w:val="fr-FR"/>
              </w:rPr>
            </w:pPr>
            <w:r w:rsidRPr="00B005E8">
              <w:rPr>
                <w:i/>
                <w:iCs/>
                <w:szCs w:val="17"/>
                <w:lang w:val="fr-FR"/>
              </w:rPr>
              <w:t xml:space="preserve">Reconnaissant </w:t>
            </w:r>
            <w:r w:rsidRPr="00B005E8">
              <w:rPr>
                <w:szCs w:val="17"/>
                <w:lang w:val="fr-FR"/>
              </w:rPr>
              <w:t>le rapport « Vulnérabilité des espèces migratrices au Changement climatique » de la Zoological Society of London (ZSL) et le rapport du Groupe de travail de la CMS sur le changement climatique, qui ont été présentés au cours de la 16</w:t>
            </w:r>
            <w:r w:rsidRPr="00B005E8">
              <w:rPr>
                <w:szCs w:val="12"/>
                <w:lang w:val="fr-FR"/>
              </w:rPr>
              <w:t xml:space="preserve">ème </w:t>
            </w:r>
            <w:r w:rsidRPr="00B005E8">
              <w:rPr>
                <w:szCs w:val="17"/>
                <w:lang w:val="fr-FR"/>
              </w:rPr>
              <w:t>réunion du Conseil scientifique</w:t>
            </w:r>
            <w:r w:rsidR="00F45D96" w:rsidRPr="00B005E8">
              <w:rPr>
                <w:szCs w:val="17"/>
                <w:lang w:val="fr-FR"/>
              </w:rPr>
              <w:t>;</w:t>
            </w:r>
            <w:r w:rsidRPr="00B005E8">
              <w:rPr>
                <w:szCs w:val="17"/>
                <w:lang w:val="fr-FR"/>
              </w:rPr>
              <w:t> </w:t>
            </w:r>
          </w:p>
        </w:tc>
        <w:tc>
          <w:tcPr>
            <w:tcW w:w="1941" w:type="dxa"/>
            <w:shd w:val="clear" w:color="auto" w:fill="auto"/>
          </w:tcPr>
          <w:p w14:paraId="54BE2C20" w14:textId="355B2B8D" w:rsidR="005A11DB" w:rsidRPr="008B7764" w:rsidRDefault="00D96F7A" w:rsidP="00B37AD0">
            <w:pPr>
              <w:contextualSpacing/>
            </w:pPr>
            <w:r>
              <w:t>Ré</w:t>
            </w:r>
            <w:r w:rsidR="005A11DB" w:rsidRPr="008B7764">
              <w:t xml:space="preserve">solution 10.19 </w:t>
            </w:r>
          </w:p>
          <w:p w14:paraId="1EAFAA28" w14:textId="77777777" w:rsidR="005A11DB" w:rsidRPr="008B7764" w:rsidRDefault="005A11DB" w:rsidP="00B37AD0">
            <w:pPr>
              <w:contextualSpacing/>
            </w:pPr>
          </w:p>
          <w:p w14:paraId="52EDDE6C" w14:textId="0758D73E" w:rsidR="005A11DB" w:rsidRPr="008B7764" w:rsidRDefault="00D96F7A" w:rsidP="00B37AD0">
            <w:r>
              <w:t>Conserver</w:t>
            </w:r>
          </w:p>
        </w:tc>
      </w:tr>
      <w:tr w:rsidR="004C755D" w:rsidRPr="008B7764" w14:paraId="6C439AE4" w14:textId="77777777" w:rsidTr="00AE123A">
        <w:tc>
          <w:tcPr>
            <w:tcW w:w="7132" w:type="dxa"/>
            <w:shd w:val="clear" w:color="auto" w:fill="auto"/>
          </w:tcPr>
          <w:p w14:paraId="12C20F29" w14:textId="6655C95F" w:rsidR="005A11DB" w:rsidRPr="00B005E8" w:rsidRDefault="003E57EF" w:rsidP="00AE123A">
            <w:pPr>
              <w:widowControl/>
              <w:autoSpaceDE/>
              <w:autoSpaceDN/>
              <w:adjustRightInd/>
              <w:jc w:val="both"/>
              <w:rPr>
                <w:szCs w:val="17"/>
                <w:lang w:val="fr-FR"/>
              </w:rPr>
            </w:pPr>
            <w:r w:rsidRPr="00B005E8">
              <w:rPr>
                <w:i/>
                <w:iCs/>
                <w:szCs w:val="17"/>
                <w:lang w:val="fr-FR"/>
              </w:rPr>
              <w:t xml:space="preserve">Notant avec satisfaction </w:t>
            </w:r>
            <w:r w:rsidRPr="00B005E8">
              <w:rPr>
                <w:szCs w:val="17"/>
                <w:lang w:val="fr-FR"/>
              </w:rPr>
              <w:t xml:space="preserve">l'issue de l'Atelier Technique PNUE/CMS sur l'impact du changement climatique sur les espèces migratrices (Tour du Valat, France, 6-8 juin 2011), </w:t>
            </w:r>
            <w:r w:rsidRPr="00B005E8">
              <w:rPr>
                <w:i/>
                <w:iCs/>
                <w:szCs w:val="17"/>
                <w:lang w:val="fr-FR"/>
              </w:rPr>
              <w:t xml:space="preserve">remerciant </w:t>
            </w:r>
            <w:r w:rsidRPr="00B005E8">
              <w:rPr>
                <w:szCs w:val="17"/>
                <w:lang w:val="fr-FR"/>
              </w:rPr>
              <w:t xml:space="preserve">le gouvernement allemand pour le financement de l'Atelier, et </w:t>
            </w:r>
            <w:r w:rsidRPr="00B005E8">
              <w:rPr>
                <w:i/>
                <w:iCs/>
                <w:szCs w:val="17"/>
                <w:lang w:val="fr-FR"/>
              </w:rPr>
              <w:t xml:space="preserve">rappelant </w:t>
            </w:r>
            <w:r w:rsidRPr="00B005E8">
              <w:rPr>
                <w:szCs w:val="17"/>
                <w:lang w:val="fr-FR"/>
              </w:rPr>
              <w:t>les recommandations soumises à l'Atelier par des membres du Conseil scientifique (PNUE/CMS/ScC17/Inf.12)</w:t>
            </w:r>
            <w:r w:rsidR="00F45D96" w:rsidRPr="00B005E8">
              <w:rPr>
                <w:szCs w:val="17"/>
                <w:lang w:val="fr-FR"/>
              </w:rPr>
              <w:t>;</w:t>
            </w:r>
            <w:r w:rsidRPr="00B005E8">
              <w:rPr>
                <w:szCs w:val="17"/>
                <w:lang w:val="fr-FR"/>
              </w:rPr>
              <w:t> </w:t>
            </w:r>
          </w:p>
        </w:tc>
        <w:tc>
          <w:tcPr>
            <w:tcW w:w="1941" w:type="dxa"/>
            <w:shd w:val="clear" w:color="auto" w:fill="auto"/>
          </w:tcPr>
          <w:p w14:paraId="5AA0299F" w14:textId="77777777" w:rsidR="005A11DB" w:rsidRPr="008B7764" w:rsidRDefault="005A11DB" w:rsidP="00B37AD0">
            <w:pPr>
              <w:contextualSpacing/>
            </w:pPr>
            <w:r w:rsidRPr="008B7764">
              <w:t xml:space="preserve">Resolution 10.19 </w:t>
            </w:r>
          </w:p>
          <w:p w14:paraId="4D69B272" w14:textId="77777777" w:rsidR="005A11DB" w:rsidRPr="008B7764" w:rsidRDefault="005A11DB" w:rsidP="00B37AD0">
            <w:pPr>
              <w:contextualSpacing/>
            </w:pPr>
          </w:p>
          <w:p w14:paraId="39CC436E" w14:textId="6AEF98A7" w:rsidR="005A11DB" w:rsidRPr="008B7764" w:rsidRDefault="005A11DB" w:rsidP="00B37AD0">
            <w:r w:rsidRPr="008B7764">
              <w:t>Retain</w:t>
            </w:r>
          </w:p>
        </w:tc>
      </w:tr>
      <w:tr w:rsidR="004C755D" w:rsidRPr="008B7764" w14:paraId="2559BE3F" w14:textId="77777777" w:rsidTr="00AE123A">
        <w:tc>
          <w:tcPr>
            <w:tcW w:w="7132" w:type="dxa"/>
            <w:shd w:val="clear" w:color="auto" w:fill="auto"/>
          </w:tcPr>
          <w:p w14:paraId="473AC317" w14:textId="1F7C374B" w:rsidR="005A11DB" w:rsidRPr="00B005E8" w:rsidRDefault="003E57EF" w:rsidP="00AE123A">
            <w:pPr>
              <w:widowControl/>
              <w:autoSpaceDE/>
              <w:autoSpaceDN/>
              <w:adjustRightInd/>
              <w:jc w:val="both"/>
              <w:rPr>
                <w:szCs w:val="17"/>
                <w:lang w:val="fr-FR"/>
              </w:rPr>
            </w:pPr>
            <w:r w:rsidRPr="00B005E8">
              <w:rPr>
                <w:i/>
                <w:iCs/>
                <w:szCs w:val="17"/>
                <w:lang w:val="fr-FR"/>
              </w:rPr>
              <w:t xml:space="preserve">Reconnaissant </w:t>
            </w:r>
            <w:r w:rsidRPr="00B005E8">
              <w:rPr>
                <w:szCs w:val="17"/>
                <w:lang w:val="fr-FR"/>
              </w:rPr>
              <w:t>que des mesures d’atténuation telles que le développement d'énergies renouvelables, faibles en carbone et « propres », pourraient affecter de manière significative les espèces migratrices et leurs habitats en fonction de la situation et du fonctionnement des installations, et que des recherches et des estimations d'impact plus approfondies, en particulier pour les nouvelles technologies, sont nécessaires</w:t>
            </w:r>
            <w:r w:rsidR="00F45D96" w:rsidRPr="00B005E8">
              <w:rPr>
                <w:szCs w:val="17"/>
                <w:lang w:val="fr-FR"/>
              </w:rPr>
              <w:t>;</w:t>
            </w:r>
            <w:r w:rsidRPr="00B005E8">
              <w:rPr>
                <w:szCs w:val="17"/>
                <w:lang w:val="fr-FR"/>
              </w:rPr>
              <w:t> </w:t>
            </w:r>
          </w:p>
        </w:tc>
        <w:tc>
          <w:tcPr>
            <w:tcW w:w="1941" w:type="dxa"/>
            <w:shd w:val="clear" w:color="auto" w:fill="auto"/>
          </w:tcPr>
          <w:p w14:paraId="04C02553" w14:textId="15D63C7D" w:rsidR="005A11DB" w:rsidRPr="008B7764" w:rsidRDefault="00D96F7A" w:rsidP="00B37AD0">
            <w:pPr>
              <w:contextualSpacing/>
            </w:pPr>
            <w:r>
              <w:t>Ré</w:t>
            </w:r>
            <w:r w:rsidR="005A11DB" w:rsidRPr="008B7764">
              <w:t xml:space="preserve">solution 10.19 </w:t>
            </w:r>
          </w:p>
          <w:p w14:paraId="5A648EEF" w14:textId="77777777" w:rsidR="005A11DB" w:rsidRPr="008B7764" w:rsidRDefault="005A11DB" w:rsidP="00B37AD0">
            <w:pPr>
              <w:contextualSpacing/>
            </w:pPr>
          </w:p>
          <w:p w14:paraId="345B15A2" w14:textId="2B8767C9" w:rsidR="005A11DB" w:rsidRPr="008B7764" w:rsidRDefault="00D96F7A" w:rsidP="00B37AD0">
            <w:r>
              <w:t>Conserver</w:t>
            </w:r>
          </w:p>
        </w:tc>
      </w:tr>
      <w:tr w:rsidR="004C755D" w:rsidRPr="008B7764" w14:paraId="5EE6A610" w14:textId="77777777" w:rsidTr="00AE123A">
        <w:tc>
          <w:tcPr>
            <w:tcW w:w="7132" w:type="dxa"/>
            <w:shd w:val="clear" w:color="auto" w:fill="auto"/>
          </w:tcPr>
          <w:p w14:paraId="096CE2CF" w14:textId="223E6398" w:rsidR="005A11DB" w:rsidRPr="00B005E8" w:rsidRDefault="003E57EF" w:rsidP="00607642">
            <w:pPr>
              <w:widowControl/>
              <w:autoSpaceDE/>
              <w:autoSpaceDN/>
              <w:adjustRightInd/>
              <w:jc w:val="both"/>
              <w:rPr>
                <w:szCs w:val="17"/>
                <w:lang w:val="fr-FR"/>
              </w:rPr>
            </w:pPr>
            <w:r w:rsidRPr="00B005E8">
              <w:rPr>
                <w:i/>
                <w:iCs/>
                <w:szCs w:val="17"/>
                <w:lang w:val="fr-FR"/>
              </w:rPr>
              <w:t xml:space="preserve">Rappelant </w:t>
            </w:r>
            <w:r w:rsidRPr="00B005E8">
              <w:rPr>
                <w:szCs w:val="17"/>
                <w:lang w:val="fr-FR"/>
              </w:rPr>
              <w:t>la Résolution 7.5 sur les éoliennes et les espèces migratrices qui, entre autres, en appelle à l'application de procédures stratégiques d'estimation de l'impact environnemental afin d'identifier les sites de construction appropriés et charge le Conseil scientifique de développer des notes d'orientation pour la construction de parcs éoliens offshore destinés à réduire les impacts négatifs sur les espèces migratrices</w:t>
            </w:r>
            <w:r w:rsidR="00F45D96" w:rsidRPr="00B005E8">
              <w:rPr>
                <w:szCs w:val="17"/>
                <w:lang w:val="fr-FR"/>
              </w:rPr>
              <w:t>;</w:t>
            </w:r>
            <w:r w:rsidRPr="00B005E8">
              <w:rPr>
                <w:szCs w:val="17"/>
                <w:lang w:val="fr-FR"/>
              </w:rPr>
              <w:t> </w:t>
            </w:r>
          </w:p>
        </w:tc>
        <w:tc>
          <w:tcPr>
            <w:tcW w:w="1941" w:type="dxa"/>
            <w:shd w:val="clear" w:color="auto" w:fill="auto"/>
          </w:tcPr>
          <w:p w14:paraId="5CBFAC98" w14:textId="0FB14721" w:rsidR="005A11DB" w:rsidRPr="008B7764" w:rsidRDefault="00D96F7A" w:rsidP="00B37AD0">
            <w:pPr>
              <w:contextualSpacing/>
            </w:pPr>
            <w:r>
              <w:t>Ré</w:t>
            </w:r>
            <w:r w:rsidR="005A11DB" w:rsidRPr="008B7764">
              <w:t xml:space="preserve">solution 10.19 </w:t>
            </w:r>
          </w:p>
          <w:p w14:paraId="404D1B56" w14:textId="77777777" w:rsidR="005A11DB" w:rsidRPr="008B7764" w:rsidRDefault="005A11DB" w:rsidP="00B37AD0"/>
          <w:p w14:paraId="691E7D18" w14:textId="68991E98" w:rsidR="005A11DB" w:rsidRPr="008B7764" w:rsidRDefault="00D96F7A" w:rsidP="00B37AD0">
            <w:r>
              <w:t>Conserver</w:t>
            </w:r>
          </w:p>
          <w:p w14:paraId="51B1ED2A" w14:textId="77777777" w:rsidR="005A11DB" w:rsidRPr="008B7764" w:rsidRDefault="005A11DB" w:rsidP="00B37AD0"/>
          <w:p w14:paraId="3145D41A" w14:textId="77777777" w:rsidR="005A11DB" w:rsidRPr="008B7764" w:rsidRDefault="005A11DB" w:rsidP="00B37AD0"/>
        </w:tc>
      </w:tr>
      <w:tr w:rsidR="004C755D" w:rsidRPr="00D96F7A" w14:paraId="293C6E14" w14:textId="77777777" w:rsidTr="00AE123A">
        <w:tc>
          <w:tcPr>
            <w:tcW w:w="7132" w:type="dxa"/>
            <w:shd w:val="clear" w:color="auto" w:fill="auto"/>
          </w:tcPr>
          <w:p w14:paraId="5428E4F2" w14:textId="3AE11EA7" w:rsidR="005A11DB" w:rsidRPr="00D96F7A" w:rsidRDefault="00D96F7A" w:rsidP="00DE2AB2">
            <w:pPr>
              <w:widowControl/>
              <w:autoSpaceDE/>
              <w:autoSpaceDN/>
              <w:adjustRightInd/>
              <w:jc w:val="both"/>
              <w:rPr>
                <w:szCs w:val="17"/>
                <w:lang w:val="fr-FR"/>
              </w:rPr>
            </w:pPr>
            <w:r w:rsidRPr="00D96F7A">
              <w:rPr>
                <w:i/>
                <w:u w:val="single"/>
                <w:lang w:val="fr-FR"/>
              </w:rPr>
              <w:t>Rappelant également la</w:t>
            </w:r>
            <w:r w:rsidRPr="00D96F7A">
              <w:rPr>
                <w:u w:val="single"/>
                <w:lang w:val="fr-FR"/>
              </w:rPr>
              <w:t xml:space="preserve"> Ré</w:t>
            </w:r>
            <w:r w:rsidR="00967E77" w:rsidRPr="00D96F7A">
              <w:rPr>
                <w:u w:val="single"/>
                <w:lang w:val="fr-FR"/>
              </w:rPr>
              <w:t xml:space="preserve">solution 11.27, </w:t>
            </w:r>
            <w:r w:rsidRPr="00D96F7A">
              <w:rPr>
                <w:i/>
                <w:u w:val="single"/>
                <w:lang w:val="fr-FR"/>
              </w:rPr>
              <w:t>Énergie renouvelable et Espèces migratrices</w:t>
            </w:r>
            <w:r w:rsidR="00967E77" w:rsidRPr="00D96F7A">
              <w:rPr>
                <w:u w:val="single"/>
                <w:lang w:val="fr-FR"/>
              </w:rPr>
              <w:t xml:space="preserve">, </w:t>
            </w:r>
            <w:r w:rsidRPr="00D96F7A">
              <w:rPr>
                <w:u w:val="single"/>
                <w:lang w:val="fr-FR"/>
              </w:rPr>
              <w:t>qui approuve</w:t>
            </w:r>
            <w:r>
              <w:rPr>
                <w:u w:val="single"/>
                <w:lang w:val="fr-FR"/>
              </w:rPr>
              <w:t xml:space="preserve"> </w:t>
            </w:r>
            <w:r w:rsidR="0093224B">
              <w:rPr>
                <w:u w:val="single"/>
                <w:lang w:val="fr-FR"/>
              </w:rPr>
              <w:t>les lignes directrices du Conseil scientifique : » Technologies d’énergie renouvelable et espèces migratrices : lignes directrices pour un déploiement durable »</w:t>
            </w:r>
            <w:r w:rsidR="00967E77" w:rsidRPr="00D96F7A">
              <w:rPr>
                <w:u w:val="single"/>
                <w:lang w:val="fr-FR"/>
              </w:rPr>
              <w:t xml:space="preserve"> (UNEP/CMS/COP11/Doc.23.4.3.2);</w:t>
            </w:r>
          </w:p>
        </w:tc>
        <w:tc>
          <w:tcPr>
            <w:tcW w:w="1941" w:type="dxa"/>
            <w:shd w:val="clear" w:color="auto" w:fill="auto"/>
          </w:tcPr>
          <w:p w14:paraId="3FE40263" w14:textId="5978E748" w:rsidR="005A11DB" w:rsidRPr="00D96F7A" w:rsidRDefault="00D96F7A" w:rsidP="00B37AD0">
            <w:pPr>
              <w:rPr>
                <w:lang w:val="fr-FR"/>
              </w:rPr>
            </w:pPr>
            <w:r w:rsidRPr="00D96F7A">
              <w:rPr>
                <w:lang w:val="fr-FR"/>
              </w:rPr>
              <w:t xml:space="preserve">Nouveau texte </w:t>
            </w:r>
            <w:r>
              <w:rPr>
                <w:lang w:val="fr-FR"/>
              </w:rPr>
              <w:t>pre</w:t>
            </w:r>
            <w:r w:rsidRPr="00D96F7A">
              <w:rPr>
                <w:lang w:val="fr-FR"/>
              </w:rPr>
              <w:t xml:space="preserve">nant en compte la </w:t>
            </w:r>
            <w:r>
              <w:rPr>
                <w:lang w:val="fr-FR"/>
              </w:rPr>
              <w:t>ré</w:t>
            </w:r>
            <w:r w:rsidRPr="00D96F7A">
              <w:rPr>
                <w:lang w:val="fr-FR"/>
              </w:rPr>
              <w:t>solution de la CMS la plus r</w:t>
            </w:r>
            <w:r>
              <w:rPr>
                <w:lang w:val="fr-FR"/>
              </w:rPr>
              <w:t>écente sur l’énergie renouvelable.</w:t>
            </w:r>
            <w:r w:rsidR="005A11DB" w:rsidRPr="00D96F7A">
              <w:rPr>
                <w:lang w:val="fr-FR"/>
              </w:rPr>
              <w:t xml:space="preserve"> </w:t>
            </w:r>
          </w:p>
        </w:tc>
      </w:tr>
      <w:tr w:rsidR="004C755D" w:rsidRPr="0093224B" w14:paraId="3EC61662" w14:textId="77777777" w:rsidTr="00AE123A">
        <w:tc>
          <w:tcPr>
            <w:tcW w:w="7132" w:type="dxa"/>
            <w:shd w:val="clear" w:color="auto" w:fill="auto"/>
          </w:tcPr>
          <w:p w14:paraId="6FCC182E" w14:textId="65AF52D2" w:rsidR="005A11DB" w:rsidRPr="00B005E8" w:rsidRDefault="003E57EF" w:rsidP="00607642">
            <w:pPr>
              <w:widowControl/>
              <w:autoSpaceDE/>
              <w:autoSpaceDN/>
              <w:adjustRightInd/>
              <w:jc w:val="both"/>
              <w:rPr>
                <w:szCs w:val="17"/>
                <w:lang w:val="fr-FR"/>
              </w:rPr>
            </w:pPr>
            <w:r w:rsidRPr="00B005E8">
              <w:rPr>
                <w:i/>
                <w:iCs/>
                <w:szCs w:val="17"/>
                <w:lang w:val="fr-FR"/>
              </w:rPr>
              <w:t xml:space="preserve">Rappelant </w:t>
            </w:r>
            <w:r w:rsidRPr="00B005E8">
              <w:rPr>
                <w:strike/>
                <w:szCs w:val="17"/>
                <w:lang w:val="fr-FR"/>
              </w:rPr>
              <w:t>la Recommandation 5.5 de la CMS, les Résolutions 8.13 et 9.7 de la CMS,</w:t>
            </w:r>
            <w:r w:rsidRPr="00B005E8">
              <w:rPr>
                <w:szCs w:val="17"/>
                <w:lang w:val="fr-FR"/>
              </w:rPr>
              <w:t xml:space="preserve"> la Résolution</w:t>
            </w:r>
            <w:r w:rsidR="000A6177" w:rsidRPr="00B005E8">
              <w:rPr>
                <w:szCs w:val="17"/>
                <w:lang w:val="fr-FR"/>
              </w:rPr>
              <w:t xml:space="preserve"> </w:t>
            </w:r>
            <w:r w:rsidR="000A6177" w:rsidRPr="00B005E8">
              <w:rPr>
                <w:szCs w:val="17"/>
                <w:u w:val="single"/>
                <w:lang w:val="fr-FR"/>
              </w:rPr>
              <w:t>6.6</w:t>
            </w:r>
            <w:r w:rsidRPr="00B005E8">
              <w:rPr>
                <w:szCs w:val="17"/>
                <w:lang w:val="fr-FR"/>
              </w:rPr>
              <w:t xml:space="preserve"> </w:t>
            </w:r>
            <w:r w:rsidRPr="00B005E8">
              <w:rPr>
                <w:strike/>
                <w:szCs w:val="17"/>
                <w:lang w:val="fr-FR"/>
              </w:rPr>
              <w:t>4.14</w:t>
            </w:r>
            <w:r w:rsidRPr="00B005E8">
              <w:rPr>
                <w:szCs w:val="17"/>
                <w:lang w:val="fr-FR"/>
              </w:rPr>
              <w:t xml:space="preserve"> de l'Accord sur la Conservation des Oiseaux d'Eau Migrateurs d'Afrique-Eurasie (AEWA), et la Résolution 4.14 de l'Accord sur la Conservation des Cétacés de la Mer Noire, de la Méditerranée et de la zone Atlantique adjacente (ACCOBAMS) sur le changement climatique et les espèces migratrices, et </w:t>
            </w:r>
            <w:r w:rsidRPr="00B005E8">
              <w:rPr>
                <w:i/>
                <w:iCs/>
                <w:szCs w:val="17"/>
                <w:lang w:val="fr-FR"/>
              </w:rPr>
              <w:t xml:space="preserve">consciente </w:t>
            </w:r>
            <w:r w:rsidRPr="00B005E8">
              <w:rPr>
                <w:szCs w:val="17"/>
                <w:lang w:val="fr-FR"/>
              </w:rPr>
              <w:t>que leur application nécessite une attention urgente</w:t>
            </w:r>
            <w:r w:rsidR="00F45D96" w:rsidRPr="00B005E8">
              <w:rPr>
                <w:szCs w:val="17"/>
                <w:lang w:val="fr-FR"/>
              </w:rPr>
              <w:t>;</w:t>
            </w:r>
            <w:r w:rsidRPr="00B005E8">
              <w:rPr>
                <w:szCs w:val="17"/>
                <w:lang w:val="fr-FR"/>
              </w:rPr>
              <w:t> </w:t>
            </w:r>
          </w:p>
        </w:tc>
        <w:tc>
          <w:tcPr>
            <w:tcW w:w="1941" w:type="dxa"/>
            <w:shd w:val="clear" w:color="auto" w:fill="auto"/>
          </w:tcPr>
          <w:p w14:paraId="1EE6B776" w14:textId="1D1E38F1" w:rsidR="005A11DB" w:rsidRPr="008B7764" w:rsidRDefault="0093224B" w:rsidP="00B37AD0">
            <w:pPr>
              <w:contextualSpacing/>
            </w:pPr>
            <w:r>
              <w:t>Ré</w:t>
            </w:r>
            <w:r w:rsidR="005A11DB" w:rsidRPr="008B7764">
              <w:t xml:space="preserve">solution 10.19 </w:t>
            </w:r>
          </w:p>
          <w:p w14:paraId="1418DD0C" w14:textId="77777777" w:rsidR="005A11DB" w:rsidRPr="008B7764" w:rsidRDefault="005A11DB" w:rsidP="00B37AD0">
            <w:pPr>
              <w:contextualSpacing/>
            </w:pPr>
          </w:p>
          <w:p w14:paraId="18E4CB29" w14:textId="7DE12C77" w:rsidR="005A11DB" w:rsidRPr="0093224B" w:rsidRDefault="0093224B" w:rsidP="00B37AD0">
            <w:pPr>
              <w:rPr>
                <w:lang w:val="fr-FR"/>
              </w:rPr>
            </w:pPr>
            <w:r w:rsidRPr="0093224B">
              <w:rPr>
                <w:lang w:val="fr-FR"/>
              </w:rPr>
              <w:t>Conserv</w:t>
            </w:r>
            <w:r>
              <w:rPr>
                <w:lang w:val="fr-FR"/>
              </w:rPr>
              <w:t>er</w:t>
            </w:r>
            <w:r w:rsidRPr="0093224B">
              <w:rPr>
                <w:lang w:val="fr-FR"/>
              </w:rPr>
              <w:t xml:space="preserve"> avec le texte mis à jour</w:t>
            </w:r>
          </w:p>
          <w:p w14:paraId="03C885EA" w14:textId="77777777" w:rsidR="005A11DB" w:rsidRPr="0093224B" w:rsidRDefault="005A11DB" w:rsidP="00B37AD0">
            <w:pPr>
              <w:rPr>
                <w:lang w:val="fr-FR"/>
              </w:rPr>
            </w:pPr>
          </w:p>
        </w:tc>
      </w:tr>
      <w:tr w:rsidR="004C755D" w:rsidRPr="0093224B" w14:paraId="6D980BC0" w14:textId="77777777" w:rsidTr="00AE123A">
        <w:tc>
          <w:tcPr>
            <w:tcW w:w="7132" w:type="dxa"/>
            <w:shd w:val="clear" w:color="auto" w:fill="auto"/>
          </w:tcPr>
          <w:p w14:paraId="7D9C4974" w14:textId="2A1F3770" w:rsidR="005A11DB" w:rsidRPr="0093224B" w:rsidRDefault="003E57EF" w:rsidP="00607642">
            <w:pPr>
              <w:widowControl/>
              <w:autoSpaceDE/>
              <w:autoSpaceDN/>
              <w:adjustRightInd/>
              <w:jc w:val="both"/>
              <w:rPr>
                <w:szCs w:val="17"/>
                <w:lang w:val="fr-FR"/>
              </w:rPr>
            </w:pPr>
            <w:r w:rsidRPr="0093224B">
              <w:rPr>
                <w:i/>
                <w:iCs/>
                <w:szCs w:val="17"/>
                <w:lang w:val="fr-FR"/>
              </w:rPr>
              <w:t xml:space="preserve">Notant </w:t>
            </w:r>
            <w:r w:rsidRPr="0093224B">
              <w:rPr>
                <w:szCs w:val="17"/>
                <w:lang w:val="fr-FR"/>
              </w:rPr>
              <w:t xml:space="preserve">la Décision X.33 de la CDB sur la biodiversité et le changement climatique qui en appelle, entre autres, à des mesures spécifiques pour les espèces qui sont vulnérables au changement climatique, y compris les espèces migratrices, et </w:t>
            </w:r>
            <w:r w:rsidRPr="0093224B">
              <w:rPr>
                <w:i/>
                <w:iCs/>
                <w:szCs w:val="17"/>
                <w:lang w:val="fr-FR"/>
              </w:rPr>
              <w:t xml:space="preserve">reconnaissant </w:t>
            </w:r>
            <w:r w:rsidRPr="0093224B">
              <w:rPr>
                <w:szCs w:val="17"/>
                <w:lang w:val="fr-FR"/>
              </w:rPr>
              <w:t>le rôle important des connaissances traditionnelles et l'implication totale de communautés indigènes et locales dans la planification et la mise en oeuvre d'actions efficaces visant à atténuer et à s'adapter au changement climatique ainsi que le besoin de mette en place des évaluations adéquates de la vulnérabilité de l'écosystème et des espèces</w:t>
            </w:r>
            <w:r w:rsidR="000A6177" w:rsidRPr="0093224B">
              <w:rPr>
                <w:u w:val="single"/>
                <w:lang w:val="fr-FR"/>
              </w:rPr>
              <w:t xml:space="preserve"> </w:t>
            </w:r>
            <w:r w:rsidR="0093224B" w:rsidRPr="0093224B">
              <w:rPr>
                <w:u w:val="single"/>
                <w:lang w:val="fr-FR"/>
              </w:rPr>
              <w:t>et la Décision de la CBD</w:t>
            </w:r>
            <w:r w:rsidR="000A6177" w:rsidRPr="0093224B">
              <w:rPr>
                <w:u w:val="single"/>
                <w:lang w:val="fr-FR"/>
              </w:rPr>
              <w:t xml:space="preserve"> </w:t>
            </w:r>
            <w:r w:rsidR="0093224B">
              <w:rPr>
                <w:u w:val="single"/>
                <w:lang w:val="fr-FR"/>
              </w:rPr>
              <w:t>XII. 20, biodiversité et changement climatique et réduction des risques de catastrophe</w:t>
            </w:r>
            <w:r w:rsidR="00F45D96" w:rsidRPr="0093224B">
              <w:rPr>
                <w:szCs w:val="17"/>
                <w:lang w:val="fr-FR"/>
              </w:rPr>
              <w:t>;</w:t>
            </w:r>
            <w:r w:rsidRPr="0093224B">
              <w:rPr>
                <w:szCs w:val="17"/>
                <w:lang w:val="fr-FR"/>
              </w:rPr>
              <w:t> </w:t>
            </w:r>
          </w:p>
        </w:tc>
        <w:tc>
          <w:tcPr>
            <w:tcW w:w="1941" w:type="dxa"/>
            <w:shd w:val="clear" w:color="auto" w:fill="auto"/>
          </w:tcPr>
          <w:p w14:paraId="1C52A768" w14:textId="531B7984" w:rsidR="005A11DB" w:rsidRPr="0093224B" w:rsidRDefault="0093224B" w:rsidP="00B37AD0">
            <w:pPr>
              <w:contextualSpacing/>
              <w:rPr>
                <w:lang w:val="fr-FR"/>
              </w:rPr>
            </w:pPr>
            <w:r w:rsidRPr="0093224B">
              <w:rPr>
                <w:lang w:val="fr-FR"/>
              </w:rPr>
              <w:t>Ré</w:t>
            </w:r>
            <w:r w:rsidR="005A11DB" w:rsidRPr="0093224B">
              <w:rPr>
                <w:lang w:val="fr-FR"/>
              </w:rPr>
              <w:t xml:space="preserve">solution 10.19 </w:t>
            </w:r>
          </w:p>
          <w:p w14:paraId="29ED0D82" w14:textId="77777777" w:rsidR="005A11DB" w:rsidRPr="0093224B" w:rsidRDefault="005A11DB" w:rsidP="00B37AD0">
            <w:pPr>
              <w:contextualSpacing/>
              <w:rPr>
                <w:lang w:val="fr-FR"/>
              </w:rPr>
            </w:pPr>
          </w:p>
          <w:p w14:paraId="548FB626" w14:textId="12FCFFDD" w:rsidR="0093224B" w:rsidRPr="0093224B" w:rsidRDefault="0093224B" w:rsidP="0093224B">
            <w:pPr>
              <w:rPr>
                <w:lang w:val="fr-FR"/>
              </w:rPr>
            </w:pPr>
            <w:r w:rsidRPr="0093224B">
              <w:rPr>
                <w:lang w:val="fr-FR"/>
              </w:rPr>
              <w:t>Conserver avec le texte mis à jour</w:t>
            </w:r>
          </w:p>
          <w:p w14:paraId="6FBAD55C" w14:textId="7A421795" w:rsidR="005A11DB" w:rsidRPr="0093224B" w:rsidRDefault="005A11DB" w:rsidP="00B37AD0">
            <w:pPr>
              <w:rPr>
                <w:lang w:val="fr-FR"/>
              </w:rPr>
            </w:pPr>
          </w:p>
        </w:tc>
      </w:tr>
      <w:tr w:rsidR="004C755D" w:rsidRPr="008B7764" w14:paraId="1EE8CF24" w14:textId="77777777" w:rsidTr="00AE123A">
        <w:tc>
          <w:tcPr>
            <w:tcW w:w="7132" w:type="dxa"/>
            <w:shd w:val="clear" w:color="auto" w:fill="auto"/>
          </w:tcPr>
          <w:p w14:paraId="1CCB4706" w14:textId="4D704018" w:rsidR="005A11DB" w:rsidRPr="00B005E8" w:rsidRDefault="003E57EF" w:rsidP="00607642">
            <w:pPr>
              <w:widowControl/>
              <w:autoSpaceDE/>
              <w:autoSpaceDN/>
              <w:adjustRightInd/>
              <w:jc w:val="both"/>
              <w:rPr>
                <w:szCs w:val="17"/>
                <w:lang w:val="fr-FR"/>
              </w:rPr>
            </w:pPr>
            <w:r w:rsidRPr="00B005E8">
              <w:rPr>
                <w:i/>
                <w:iCs/>
                <w:szCs w:val="17"/>
                <w:lang w:val="fr-FR"/>
              </w:rPr>
              <w:t xml:space="preserve">Notant aussi </w:t>
            </w:r>
            <w:r w:rsidRPr="00B005E8">
              <w:rPr>
                <w:szCs w:val="17"/>
                <w:lang w:val="fr-FR"/>
              </w:rPr>
              <w:t>la Résolution X.24 de la Convention de Ramsar sur le changement climatique et les zones humides</w:t>
            </w:r>
            <w:r w:rsidR="00F45D96" w:rsidRPr="00B005E8">
              <w:rPr>
                <w:szCs w:val="17"/>
                <w:lang w:val="fr-FR"/>
              </w:rPr>
              <w:t>;</w:t>
            </w:r>
            <w:r w:rsidRPr="00B005E8">
              <w:rPr>
                <w:szCs w:val="17"/>
                <w:lang w:val="fr-FR"/>
              </w:rPr>
              <w:t> </w:t>
            </w:r>
          </w:p>
        </w:tc>
        <w:tc>
          <w:tcPr>
            <w:tcW w:w="1941" w:type="dxa"/>
            <w:shd w:val="clear" w:color="auto" w:fill="auto"/>
          </w:tcPr>
          <w:p w14:paraId="632473D9" w14:textId="2E21F742" w:rsidR="005A11DB" w:rsidRPr="008B7764" w:rsidRDefault="0093224B" w:rsidP="00B37AD0">
            <w:pPr>
              <w:contextualSpacing/>
            </w:pPr>
            <w:r>
              <w:t>Ré</w:t>
            </w:r>
            <w:r w:rsidR="005A11DB" w:rsidRPr="008B7764">
              <w:t xml:space="preserve">solution 10.19 </w:t>
            </w:r>
          </w:p>
          <w:p w14:paraId="087D253A" w14:textId="77777777" w:rsidR="005A11DB" w:rsidRPr="008B7764" w:rsidRDefault="005A11DB" w:rsidP="00B37AD0">
            <w:pPr>
              <w:contextualSpacing/>
            </w:pPr>
          </w:p>
          <w:p w14:paraId="3D707943" w14:textId="02811BA6" w:rsidR="005A11DB" w:rsidRPr="008B7764" w:rsidRDefault="0093224B" w:rsidP="00B37AD0">
            <w:r>
              <w:t>Conserver</w:t>
            </w:r>
          </w:p>
        </w:tc>
      </w:tr>
      <w:tr w:rsidR="004C755D" w:rsidRPr="0093224B" w14:paraId="6027C720" w14:textId="77777777" w:rsidTr="00AE123A">
        <w:tc>
          <w:tcPr>
            <w:tcW w:w="7132" w:type="dxa"/>
            <w:shd w:val="clear" w:color="auto" w:fill="auto"/>
          </w:tcPr>
          <w:p w14:paraId="495D6E54" w14:textId="7965A3F3" w:rsidR="005A11DB" w:rsidRPr="0093224B" w:rsidRDefault="00B37AD0" w:rsidP="00607642">
            <w:pPr>
              <w:widowControl/>
              <w:autoSpaceDE/>
              <w:autoSpaceDN/>
              <w:adjustRightInd/>
              <w:jc w:val="both"/>
              <w:rPr>
                <w:szCs w:val="17"/>
                <w:lang w:val="fr-FR"/>
              </w:rPr>
            </w:pPr>
            <w:r w:rsidRPr="0093224B">
              <w:rPr>
                <w:i/>
                <w:szCs w:val="17"/>
                <w:lang w:val="fr-FR"/>
              </w:rPr>
              <w:t>Notant</w:t>
            </w:r>
            <w:r w:rsidRPr="0093224B">
              <w:rPr>
                <w:szCs w:val="17"/>
                <w:lang w:val="fr-FR"/>
              </w:rPr>
              <w:t xml:space="preserve"> les décisions IX/1 et IX/2 </w:t>
            </w:r>
            <w:r w:rsidR="0093224B">
              <w:rPr>
                <w:u w:val="single"/>
                <w:lang w:val="fr-FR"/>
              </w:rPr>
              <w:t>et la Dé</w:t>
            </w:r>
            <w:r w:rsidR="00142D9D" w:rsidRPr="0093224B">
              <w:rPr>
                <w:u w:val="single"/>
                <w:lang w:val="fr-FR"/>
              </w:rPr>
              <w:t xml:space="preserve">cision X/37 </w:t>
            </w:r>
            <w:r w:rsidRPr="0093224B">
              <w:rPr>
                <w:szCs w:val="17"/>
                <w:lang w:val="fr-FR"/>
              </w:rPr>
              <w:t>de la 9</w:t>
            </w:r>
            <w:r w:rsidRPr="0093224B">
              <w:rPr>
                <w:szCs w:val="11"/>
                <w:vertAlign w:val="superscript"/>
                <w:lang w:val="fr-FR"/>
              </w:rPr>
              <w:t>ème</w:t>
            </w:r>
            <w:r w:rsidR="0093224B" w:rsidRPr="0093224B">
              <w:rPr>
                <w:szCs w:val="11"/>
                <w:lang w:val="fr-FR"/>
              </w:rPr>
              <w:t xml:space="preserve"> </w:t>
            </w:r>
            <w:r w:rsidR="0093224B" w:rsidRPr="0093224B">
              <w:rPr>
                <w:szCs w:val="11"/>
                <w:u w:val="single"/>
                <w:lang w:val="fr-FR"/>
              </w:rPr>
              <w:t xml:space="preserve">et </w:t>
            </w:r>
            <w:r w:rsidR="00142D9D" w:rsidRPr="0093224B">
              <w:rPr>
                <w:u w:val="single"/>
                <w:lang w:val="fr-FR"/>
              </w:rPr>
              <w:t>10</w:t>
            </w:r>
            <w:r w:rsidR="0093224B" w:rsidRPr="0093224B">
              <w:rPr>
                <w:u w:val="single"/>
                <w:vertAlign w:val="superscript"/>
                <w:lang w:val="fr-FR"/>
              </w:rPr>
              <w:t>e</w:t>
            </w:r>
            <w:r w:rsidR="00142D9D" w:rsidRPr="0093224B">
              <w:rPr>
                <w:u w:val="single"/>
                <w:lang w:val="fr-FR"/>
              </w:rPr>
              <w:t xml:space="preserve"> </w:t>
            </w:r>
            <w:r w:rsidR="00142D9D" w:rsidRPr="0093224B">
              <w:rPr>
                <w:position w:val="13"/>
                <w:lang w:val="fr-FR"/>
              </w:rPr>
              <w:t xml:space="preserve"> </w:t>
            </w:r>
            <w:r w:rsidRPr="0093224B">
              <w:rPr>
                <w:szCs w:val="17"/>
                <w:lang w:val="fr-FR"/>
              </w:rPr>
              <w:t>session</w:t>
            </w:r>
            <w:r w:rsidR="00142D9D" w:rsidRPr="0093224B">
              <w:rPr>
                <w:szCs w:val="17"/>
                <w:u w:val="single"/>
                <w:lang w:val="fr-FR"/>
              </w:rPr>
              <w:t>s</w:t>
            </w:r>
            <w:r w:rsidRPr="0093224B">
              <w:rPr>
                <w:szCs w:val="17"/>
                <w:lang w:val="fr-FR"/>
              </w:rPr>
              <w:t xml:space="preserve"> de la Conférence des Parties à la CDB</w:t>
            </w:r>
            <w:r w:rsidR="00607642" w:rsidRPr="0093224B">
              <w:rPr>
                <w:szCs w:val="17"/>
                <w:lang w:val="fr-FR"/>
              </w:rPr>
              <w:t xml:space="preserve"> </w:t>
            </w:r>
            <w:r w:rsidRPr="0093224B">
              <w:rPr>
                <w:szCs w:val="17"/>
                <w:lang w:val="fr-FR"/>
              </w:rPr>
              <w:t>concernant la biodiversité et les biocarburants, ainsi que la Résolution X.25 sur les zones</w:t>
            </w:r>
            <w:r w:rsidR="00607642" w:rsidRPr="0093224B">
              <w:rPr>
                <w:szCs w:val="17"/>
                <w:lang w:val="fr-FR"/>
              </w:rPr>
              <w:t xml:space="preserve"> </w:t>
            </w:r>
            <w:r w:rsidRPr="0093224B">
              <w:rPr>
                <w:szCs w:val="17"/>
                <w:lang w:val="fr-FR"/>
              </w:rPr>
              <w:t>humides et les biocarburants de la CdP10 de la Convention Ramsar</w:t>
            </w:r>
            <w:r w:rsidR="00142D9D" w:rsidRPr="0093224B">
              <w:rPr>
                <w:u w:val="single"/>
                <w:lang w:val="fr-FR"/>
              </w:rPr>
              <w:t xml:space="preserve"> </w:t>
            </w:r>
            <w:r w:rsidR="0093224B">
              <w:rPr>
                <w:u w:val="single"/>
                <w:lang w:val="fr-FR"/>
              </w:rPr>
              <w:t>et la Ré</w:t>
            </w:r>
            <w:r w:rsidR="00142D9D" w:rsidRPr="0093224B">
              <w:rPr>
                <w:u w:val="single"/>
                <w:lang w:val="fr-FR"/>
              </w:rPr>
              <w:t xml:space="preserve">solution XI.10 </w:t>
            </w:r>
            <w:r w:rsidR="0093224B">
              <w:rPr>
                <w:u w:val="single"/>
                <w:lang w:val="fr-FR"/>
              </w:rPr>
              <w:t>de la COP11 sur les zones humides et les questions d’énergie</w:t>
            </w:r>
            <w:r w:rsidRPr="0093224B">
              <w:rPr>
                <w:szCs w:val="17"/>
                <w:lang w:val="fr-FR"/>
              </w:rPr>
              <w:t>;</w:t>
            </w:r>
          </w:p>
        </w:tc>
        <w:tc>
          <w:tcPr>
            <w:tcW w:w="1941" w:type="dxa"/>
            <w:shd w:val="clear" w:color="auto" w:fill="auto"/>
          </w:tcPr>
          <w:p w14:paraId="4694A194" w14:textId="63A25C44" w:rsidR="005A11DB" w:rsidRPr="0093224B" w:rsidRDefault="0093224B" w:rsidP="00B37AD0">
            <w:pPr>
              <w:contextualSpacing/>
              <w:rPr>
                <w:lang w:val="fr-FR"/>
              </w:rPr>
            </w:pPr>
            <w:r w:rsidRPr="0093224B">
              <w:rPr>
                <w:lang w:val="fr-FR"/>
              </w:rPr>
              <w:t>Ré</w:t>
            </w:r>
            <w:r w:rsidR="005A11DB" w:rsidRPr="0093224B">
              <w:rPr>
                <w:lang w:val="fr-FR"/>
              </w:rPr>
              <w:t xml:space="preserve">solution 9.7 </w:t>
            </w:r>
          </w:p>
          <w:p w14:paraId="4F0776BE" w14:textId="77777777" w:rsidR="005A11DB" w:rsidRPr="0093224B" w:rsidRDefault="005A11DB" w:rsidP="00B37AD0">
            <w:pPr>
              <w:contextualSpacing/>
              <w:rPr>
                <w:lang w:val="fr-FR"/>
              </w:rPr>
            </w:pPr>
          </w:p>
          <w:p w14:paraId="205E63CF" w14:textId="06D6E22E" w:rsidR="005A11DB" w:rsidRPr="0093224B" w:rsidRDefault="0093224B" w:rsidP="00B37AD0">
            <w:pPr>
              <w:rPr>
                <w:lang w:val="fr-FR"/>
              </w:rPr>
            </w:pPr>
            <w:r w:rsidRPr="0093224B">
              <w:rPr>
                <w:lang w:val="fr-FR"/>
              </w:rPr>
              <w:t xml:space="preserve">Conserver avec </w:t>
            </w:r>
            <w:r>
              <w:rPr>
                <w:lang w:val="fr-FR"/>
              </w:rPr>
              <w:t xml:space="preserve">le </w:t>
            </w:r>
            <w:r w:rsidRPr="0093224B">
              <w:rPr>
                <w:lang w:val="fr-FR"/>
              </w:rPr>
              <w:t>texte mis à jour</w:t>
            </w:r>
          </w:p>
        </w:tc>
      </w:tr>
      <w:tr w:rsidR="004C755D" w:rsidRPr="0093224B" w14:paraId="62EAFB41" w14:textId="77777777" w:rsidTr="00AE123A">
        <w:tc>
          <w:tcPr>
            <w:tcW w:w="7132" w:type="dxa"/>
            <w:shd w:val="clear" w:color="auto" w:fill="auto"/>
          </w:tcPr>
          <w:p w14:paraId="71990F76" w14:textId="37F312A2" w:rsidR="005A11DB" w:rsidRPr="00B005E8" w:rsidRDefault="00B37AD0" w:rsidP="00DE2AB2">
            <w:pPr>
              <w:widowControl/>
              <w:autoSpaceDE/>
              <w:autoSpaceDN/>
              <w:adjustRightInd/>
              <w:jc w:val="both"/>
              <w:rPr>
                <w:szCs w:val="17"/>
                <w:lang w:val="fr-FR"/>
              </w:rPr>
            </w:pPr>
            <w:r w:rsidRPr="00B005E8">
              <w:rPr>
                <w:i/>
                <w:szCs w:val="17"/>
                <w:lang w:val="fr-FR"/>
              </w:rPr>
              <w:t>Prenant</w:t>
            </w:r>
            <w:r w:rsidRPr="00B005E8">
              <w:rPr>
                <w:szCs w:val="17"/>
                <w:lang w:val="fr-FR"/>
              </w:rPr>
              <w:t xml:space="preserve"> </w:t>
            </w:r>
            <w:r w:rsidRPr="00B005E8">
              <w:rPr>
                <w:i/>
                <w:szCs w:val="17"/>
                <w:lang w:val="fr-FR"/>
              </w:rPr>
              <w:t>en compte</w:t>
            </w:r>
            <w:r w:rsidRPr="00B005E8">
              <w:rPr>
                <w:szCs w:val="17"/>
                <w:lang w:val="fr-FR"/>
              </w:rPr>
              <w:t xml:space="preserve"> </w:t>
            </w:r>
            <w:r w:rsidR="00142D9D" w:rsidRPr="00B005E8">
              <w:rPr>
                <w:szCs w:val="17"/>
                <w:u w:val="single"/>
                <w:lang w:val="fr-FR"/>
              </w:rPr>
              <w:t>la Convention sur la Conservation de la vie sauvage et des habitats naturels européens</w:t>
            </w:r>
            <w:r w:rsidR="00142D9D" w:rsidRPr="00B005E8">
              <w:rPr>
                <w:szCs w:val="17"/>
                <w:lang w:val="fr-FR"/>
              </w:rPr>
              <w:t xml:space="preserve"> </w:t>
            </w:r>
            <w:r w:rsidRPr="00B005E8">
              <w:rPr>
                <w:szCs w:val="17"/>
                <w:lang w:val="fr-FR"/>
              </w:rPr>
              <w:t xml:space="preserve">la Recommandation 135 </w:t>
            </w:r>
            <w:r w:rsidRPr="00B005E8">
              <w:rPr>
                <w:strike/>
                <w:szCs w:val="17"/>
                <w:lang w:val="fr-FR"/>
              </w:rPr>
              <w:t>de la Convention sur la Conservation de la</w:t>
            </w:r>
            <w:r w:rsidR="00607642" w:rsidRPr="00B005E8">
              <w:rPr>
                <w:strike/>
                <w:szCs w:val="17"/>
                <w:lang w:val="fr-FR"/>
              </w:rPr>
              <w:t xml:space="preserve"> </w:t>
            </w:r>
            <w:r w:rsidRPr="00B005E8">
              <w:rPr>
                <w:strike/>
                <w:szCs w:val="17"/>
                <w:lang w:val="fr-FR"/>
              </w:rPr>
              <w:t>vie sauvage et des habitats naturels européens</w:t>
            </w:r>
            <w:r w:rsidRPr="00B005E8">
              <w:rPr>
                <w:szCs w:val="17"/>
                <w:lang w:val="fr-FR"/>
              </w:rPr>
              <w:t xml:space="preserve"> pour aborder les impacts du changement</w:t>
            </w:r>
            <w:r w:rsidR="00607642" w:rsidRPr="00B005E8">
              <w:rPr>
                <w:szCs w:val="17"/>
                <w:lang w:val="fr-FR"/>
              </w:rPr>
              <w:t xml:space="preserve"> </w:t>
            </w:r>
            <w:r w:rsidRPr="00B005E8">
              <w:rPr>
                <w:szCs w:val="17"/>
                <w:lang w:val="fr-FR"/>
              </w:rPr>
              <w:t>climatique sur la biodiversité</w:t>
            </w:r>
            <w:r w:rsidR="0093224B">
              <w:rPr>
                <w:szCs w:val="17"/>
                <w:lang w:val="fr-FR"/>
              </w:rPr>
              <w:t xml:space="preserve"> et </w:t>
            </w:r>
            <w:r w:rsidR="0093224B" w:rsidRPr="0093224B">
              <w:rPr>
                <w:szCs w:val="17"/>
                <w:u w:val="single"/>
                <w:lang w:val="fr-FR"/>
              </w:rPr>
              <w:t>la Recommandation 143 sur</w:t>
            </w:r>
            <w:r w:rsidR="0093224B" w:rsidRPr="0093224B">
              <w:rPr>
                <w:u w:val="single"/>
                <w:lang w:val="fr-FR"/>
              </w:rPr>
              <w:t xml:space="preserve"> des orientations supplémentaires pour les Parties sur la biodiversité et les changements climatiques;</w:t>
            </w:r>
          </w:p>
        </w:tc>
        <w:tc>
          <w:tcPr>
            <w:tcW w:w="1941" w:type="dxa"/>
            <w:shd w:val="clear" w:color="auto" w:fill="auto"/>
          </w:tcPr>
          <w:p w14:paraId="356493CD" w14:textId="0A173BD1" w:rsidR="005A11DB" w:rsidRPr="0093224B" w:rsidRDefault="0093224B" w:rsidP="00B37AD0">
            <w:pPr>
              <w:contextualSpacing/>
              <w:rPr>
                <w:lang w:val="fr-FR"/>
              </w:rPr>
            </w:pPr>
            <w:r w:rsidRPr="0093224B">
              <w:rPr>
                <w:lang w:val="fr-FR"/>
              </w:rPr>
              <w:t>Ré</w:t>
            </w:r>
            <w:r w:rsidR="005A11DB" w:rsidRPr="0093224B">
              <w:rPr>
                <w:lang w:val="fr-FR"/>
              </w:rPr>
              <w:t xml:space="preserve">solution 9.7 </w:t>
            </w:r>
          </w:p>
          <w:p w14:paraId="6E86F51D" w14:textId="77777777" w:rsidR="005A11DB" w:rsidRPr="0093224B" w:rsidRDefault="005A11DB" w:rsidP="00B37AD0">
            <w:pPr>
              <w:contextualSpacing/>
              <w:rPr>
                <w:lang w:val="fr-FR"/>
              </w:rPr>
            </w:pPr>
          </w:p>
          <w:p w14:paraId="17F3114A" w14:textId="1F3D32C3" w:rsidR="005A11DB" w:rsidRPr="0093224B" w:rsidRDefault="0093224B" w:rsidP="00B37AD0">
            <w:pPr>
              <w:rPr>
                <w:lang w:val="fr-FR"/>
              </w:rPr>
            </w:pPr>
            <w:r w:rsidRPr="0093224B">
              <w:rPr>
                <w:lang w:val="fr-FR"/>
              </w:rPr>
              <w:t>Conserver avec le texte mis à jour</w:t>
            </w:r>
          </w:p>
        </w:tc>
      </w:tr>
      <w:tr w:rsidR="004C755D" w:rsidRPr="0093224B" w14:paraId="32583B04" w14:textId="77777777" w:rsidTr="00AE123A">
        <w:tc>
          <w:tcPr>
            <w:tcW w:w="7132" w:type="dxa"/>
            <w:shd w:val="clear" w:color="auto" w:fill="auto"/>
          </w:tcPr>
          <w:p w14:paraId="6BB5CF5E" w14:textId="1DDDA35D" w:rsidR="005A11DB" w:rsidRPr="00B005E8" w:rsidRDefault="003E57EF" w:rsidP="00607642">
            <w:pPr>
              <w:widowControl/>
              <w:autoSpaceDE/>
              <w:autoSpaceDN/>
              <w:adjustRightInd/>
              <w:jc w:val="both"/>
              <w:rPr>
                <w:szCs w:val="17"/>
                <w:lang w:val="fr-FR"/>
              </w:rPr>
            </w:pPr>
            <w:r w:rsidRPr="00B005E8">
              <w:rPr>
                <w:i/>
                <w:szCs w:val="17"/>
                <w:lang w:val="fr-FR"/>
              </w:rPr>
              <w:t>Notant</w:t>
            </w:r>
            <w:r w:rsidRPr="00B005E8">
              <w:rPr>
                <w:szCs w:val="17"/>
                <w:lang w:val="fr-FR"/>
              </w:rPr>
              <w:t xml:space="preserve"> l'accord de </w:t>
            </w:r>
            <w:r w:rsidRPr="0093224B">
              <w:rPr>
                <w:strike/>
                <w:szCs w:val="17"/>
                <w:lang w:val="fr-FR"/>
              </w:rPr>
              <w:t>Cancun (1/CP.16, paragraphe 4)</w:t>
            </w:r>
            <w:r w:rsidR="0093224B">
              <w:rPr>
                <w:strike/>
                <w:szCs w:val="17"/>
                <w:lang w:val="fr-FR"/>
              </w:rPr>
              <w:t xml:space="preserve"> </w:t>
            </w:r>
            <w:r w:rsidR="0093224B" w:rsidRPr="0093224B">
              <w:rPr>
                <w:szCs w:val="17"/>
                <w:u w:val="single"/>
                <w:lang w:val="fr-FR"/>
              </w:rPr>
              <w:t>Paris</w:t>
            </w:r>
            <w:r w:rsidRPr="0093224B">
              <w:rPr>
                <w:strike/>
                <w:szCs w:val="17"/>
                <w:lang w:val="fr-FR"/>
              </w:rPr>
              <w:t>,</w:t>
            </w:r>
            <w:r w:rsidRPr="00B005E8">
              <w:rPr>
                <w:szCs w:val="17"/>
                <w:lang w:val="fr-FR"/>
              </w:rPr>
              <w:t xml:space="preserve"> qui </w:t>
            </w:r>
            <w:r w:rsidRPr="0093224B">
              <w:rPr>
                <w:strike/>
                <w:szCs w:val="17"/>
                <w:lang w:val="fr-FR"/>
              </w:rPr>
              <w:t>reconnaît que des réductions importantes des émissions mondiales de gaz à effet de serre sont nécessaires afin de contenir</w:t>
            </w:r>
            <w:r w:rsidRPr="00B005E8">
              <w:rPr>
                <w:szCs w:val="17"/>
                <w:lang w:val="fr-FR"/>
              </w:rPr>
              <w:t xml:space="preserve"> </w:t>
            </w:r>
            <w:r w:rsidR="008014A0">
              <w:rPr>
                <w:szCs w:val="17"/>
                <w:lang w:val="fr-FR"/>
              </w:rPr>
              <w:t xml:space="preserve">établit un but pour </w:t>
            </w:r>
            <w:r w:rsidRPr="00B005E8">
              <w:rPr>
                <w:szCs w:val="17"/>
                <w:lang w:val="fr-FR"/>
              </w:rPr>
              <w:t>l'augmentation de la température moyenne mondiale</w:t>
            </w:r>
            <w:r w:rsidR="008014A0">
              <w:rPr>
                <w:szCs w:val="17"/>
                <w:lang w:val="fr-FR"/>
              </w:rPr>
              <w:t xml:space="preserve"> </w:t>
            </w:r>
            <w:r w:rsidR="008014A0" w:rsidRPr="008014A0">
              <w:rPr>
                <w:szCs w:val="17"/>
                <w:u w:val="single"/>
                <w:lang w:val="fr-FR"/>
              </w:rPr>
              <w:t>bien</w:t>
            </w:r>
            <w:r w:rsidRPr="00B005E8">
              <w:rPr>
                <w:szCs w:val="17"/>
                <w:lang w:val="fr-FR"/>
              </w:rPr>
              <w:t xml:space="preserve"> inférieure à 2 ° C au-dessus des niveaux préindustriels, </w:t>
            </w:r>
            <w:r w:rsidRPr="008014A0">
              <w:rPr>
                <w:strike/>
                <w:szCs w:val="17"/>
                <w:lang w:val="fr-FR"/>
              </w:rPr>
              <w:t xml:space="preserve">et rappelant la nécessité d'envisager de renforcer cet objectif mondial à long terme sur la base des meilleures connaissances scientifiques disponibles, y compris en relation </w:t>
            </w:r>
            <w:r w:rsidR="008014A0" w:rsidRPr="008014A0">
              <w:rPr>
                <w:szCs w:val="17"/>
                <w:u w:val="single"/>
                <w:lang w:val="fr-FR"/>
              </w:rPr>
              <w:t>tout en poursuivant les efforts pour limiter</w:t>
            </w:r>
            <w:r w:rsidR="008014A0">
              <w:rPr>
                <w:szCs w:val="17"/>
                <w:lang w:val="fr-FR"/>
              </w:rPr>
              <w:t xml:space="preserve"> </w:t>
            </w:r>
            <w:r w:rsidRPr="008014A0">
              <w:rPr>
                <w:strike/>
                <w:szCs w:val="17"/>
                <w:lang w:val="fr-FR"/>
              </w:rPr>
              <w:t>avec une</w:t>
            </w:r>
            <w:r w:rsidRPr="00B005E8">
              <w:rPr>
                <w:szCs w:val="17"/>
                <w:lang w:val="fr-FR"/>
              </w:rPr>
              <w:t xml:space="preserve"> </w:t>
            </w:r>
            <w:r w:rsidR="008014A0">
              <w:rPr>
                <w:szCs w:val="17"/>
                <w:lang w:val="fr-FR"/>
              </w:rPr>
              <w:t>l’</w:t>
            </w:r>
            <w:r w:rsidRPr="00B005E8">
              <w:rPr>
                <w:szCs w:val="17"/>
                <w:lang w:val="fr-FR"/>
              </w:rPr>
              <w:t xml:space="preserve">élévation de la température moyenne mondiale </w:t>
            </w:r>
            <w:r w:rsidRPr="008014A0">
              <w:rPr>
                <w:strike/>
                <w:szCs w:val="17"/>
                <w:lang w:val="fr-FR"/>
              </w:rPr>
              <w:t>de</w:t>
            </w:r>
            <w:r w:rsidRPr="00B005E8">
              <w:rPr>
                <w:szCs w:val="17"/>
                <w:lang w:val="fr-FR"/>
              </w:rPr>
              <w:t xml:space="preserve"> </w:t>
            </w:r>
            <w:r w:rsidR="008014A0" w:rsidRPr="008014A0">
              <w:rPr>
                <w:szCs w:val="17"/>
                <w:u w:val="single"/>
                <w:lang w:val="fr-FR"/>
              </w:rPr>
              <w:t xml:space="preserve">à </w:t>
            </w:r>
            <w:r w:rsidRPr="00B005E8">
              <w:rPr>
                <w:szCs w:val="17"/>
                <w:lang w:val="fr-FR"/>
              </w:rPr>
              <w:t>1,5 ° C</w:t>
            </w:r>
            <w:r w:rsidR="00F45D96" w:rsidRPr="00B005E8">
              <w:rPr>
                <w:szCs w:val="17"/>
                <w:lang w:val="fr-FR"/>
              </w:rPr>
              <w:t>;</w:t>
            </w:r>
            <w:r w:rsidRPr="00B005E8">
              <w:rPr>
                <w:szCs w:val="17"/>
                <w:lang w:val="fr-FR"/>
              </w:rPr>
              <w:t> </w:t>
            </w:r>
          </w:p>
        </w:tc>
        <w:tc>
          <w:tcPr>
            <w:tcW w:w="1941" w:type="dxa"/>
            <w:shd w:val="clear" w:color="auto" w:fill="auto"/>
          </w:tcPr>
          <w:p w14:paraId="372732F6" w14:textId="709D5415" w:rsidR="005A11DB" w:rsidRPr="008B7764" w:rsidRDefault="0093224B" w:rsidP="00B37AD0">
            <w:pPr>
              <w:contextualSpacing/>
            </w:pPr>
            <w:r>
              <w:t>Ré</w:t>
            </w:r>
            <w:r w:rsidR="005A11DB" w:rsidRPr="008B7764">
              <w:t xml:space="preserve">solution 10.19 </w:t>
            </w:r>
          </w:p>
          <w:p w14:paraId="75DACE8C" w14:textId="77777777" w:rsidR="005A11DB" w:rsidRPr="008B7764" w:rsidRDefault="005A11DB" w:rsidP="00B37AD0">
            <w:pPr>
              <w:contextualSpacing/>
            </w:pPr>
          </w:p>
          <w:p w14:paraId="38E1326C" w14:textId="76F601F9" w:rsidR="005A11DB" w:rsidRPr="0093224B" w:rsidRDefault="0093224B" w:rsidP="00B37AD0">
            <w:pPr>
              <w:rPr>
                <w:lang w:val="fr-FR"/>
              </w:rPr>
            </w:pPr>
            <w:r w:rsidRPr="0093224B">
              <w:rPr>
                <w:lang w:val="fr-FR"/>
              </w:rPr>
              <w:t xml:space="preserve">Conserver avec le texte mis à jour </w:t>
            </w:r>
          </w:p>
        </w:tc>
      </w:tr>
      <w:tr w:rsidR="004C755D" w:rsidRPr="008B7764" w14:paraId="7415AC76" w14:textId="77777777" w:rsidTr="00AE123A">
        <w:tc>
          <w:tcPr>
            <w:tcW w:w="7132" w:type="dxa"/>
            <w:shd w:val="clear" w:color="auto" w:fill="auto"/>
          </w:tcPr>
          <w:p w14:paraId="1E5912E4" w14:textId="15901D44" w:rsidR="005A11DB" w:rsidRPr="00B005E8" w:rsidRDefault="003E57EF" w:rsidP="00607642">
            <w:pPr>
              <w:widowControl/>
              <w:autoSpaceDE/>
              <w:autoSpaceDN/>
              <w:adjustRightInd/>
              <w:jc w:val="both"/>
              <w:rPr>
                <w:szCs w:val="17"/>
                <w:lang w:val="fr-FR"/>
              </w:rPr>
            </w:pPr>
            <w:r w:rsidRPr="00B005E8">
              <w:rPr>
                <w:i/>
                <w:iCs/>
                <w:szCs w:val="17"/>
                <w:lang w:val="fr-FR"/>
              </w:rPr>
              <w:t xml:space="preserve">Consciente </w:t>
            </w:r>
            <w:r w:rsidRPr="00B005E8">
              <w:rPr>
                <w:szCs w:val="17"/>
                <w:lang w:val="fr-FR"/>
              </w:rPr>
              <w:t>de la pertinence de la recherche menée par l'UICN destinée à évaluer la sensibilité des espèces présentes sur la Liste Rouge de l'UICN au changement climatique</w:t>
            </w:r>
            <w:r w:rsidR="00F45D96" w:rsidRPr="00B005E8">
              <w:rPr>
                <w:szCs w:val="17"/>
                <w:lang w:val="fr-FR"/>
              </w:rPr>
              <w:t>;</w:t>
            </w:r>
            <w:r w:rsidRPr="00B005E8">
              <w:rPr>
                <w:szCs w:val="17"/>
                <w:lang w:val="fr-FR"/>
              </w:rPr>
              <w:t xml:space="preserve"> </w:t>
            </w:r>
            <w:r w:rsidRPr="00B005E8">
              <w:rPr>
                <w:strike/>
                <w:szCs w:val="17"/>
                <w:lang w:val="fr-FR"/>
              </w:rPr>
              <w:t>et </w:t>
            </w:r>
          </w:p>
        </w:tc>
        <w:tc>
          <w:tcPr>
            <w:tcW w:w="1941" w:type="dxa"/>
            <w:shd w:val="clear" w:color="auto" w:fill="auto"/>
          </w:tcPr>
          <w:p w14:paraId="440181C9" w14:textId="77E6AB9C" w:rsidR="005A11DB" w:rsidRPr="008B7764" w:rsidRDefault="008014A0" w:rsidP="00B37AD0">
            <w:pPr>
              <w:contextualSpacing/>
            </w:pPr>
            <w:r>
              <w:t>Ré</w:t>
            </w:r>
            <w:r w:rsidR="005A11DB" w:rsidRPr="008B7764">
              <w:t xml:space="preserve">solution 10.19 </w:t>
            </w:r>
          </w:p>
          <w:p w14:paraId="08DCE705" w14:textId="77777777" w:rsidR="005A11DB" w:rsidRPr="008B7764" w:rsidRDefault="005A11DB" w:rsidP="00B37AD0">
            <w:pPr>
              <w:contextualSpacing/>
            </w:pPr>
          </w:p>
          <w:p w14:paraId="5A3666E1" w14:textId="0EE5DF08" w:rsidR="005A11DB" w:rsidRPr="008B7764" w:rsidRDefault="008014A0" w:rsidP="00B37AD0">
            <w:r>
              <w:t>Conserver</w:t>
            </w:r>
          </w:p>
        </w:tc>
      </w:tr>
      <w:tr w:rsidR="004C755D" w:rsidRPr="008B7764" w14:paraId="5AC03F18" w14:textId="77777777" w:rsidTr="00AE123A">
        <w:tc>
          <w:tcPr>
            <w:tcW w:w="7132" w:type="dxa"/>
            <w:shd w:val="clear" w:color="auto" w:fill="auto"/>
          </w:tcPr>
          <w:p w14:paraId="2D8C9C2F" w14:textId="54BF799E" w:rsidR="005A11DB" w:rsidRPr="00B005E8" w:rsidRDefault="003E57EF" w:rsidP="00607642">
            <w:pPr>
              <w:widowControl/>
              <w:autoSpaceDE/>
              <w:autoSpaceDN/>
              <w:adjustRightInd/>
              <w:jc w:val="both"/>
              <w:rPr>
                <w:szCs w:val="17"/>
                <w:lang w:val="fr-FR"/>
              </w:rPr>
            </w:pPr>
            <w:r w:rsidRPr="00B005E8">
              <w:rPr>
                <w:i/>
                <w:iCs/>
                <w:szCs w:val="17"/>
                <w:lang w:val="fr-FR"/>
              </w:rPr>
              <w:t xml:space="preserve">Accueillant avec satisfaction </w:t>
            </w:r>
            <w:r w:rsidRPr="00B005E8">
              <w:rPr>
                <w:szCs w:val="17"/>
                <w:lang w:val="fr-FR"/>
              </w:rPr>
              <w:t>les résultats des trois ateliers consacrés au changement climatique organisés sous les auspices de la Commission Baleinière Internationale (CBI) à ce jour (Hawaï, USA, mars 1996</w:t>
            </w:r>
            <w:r w:rsidR="00F45D96" w:rsidRPr="00B005E8">
              <w:rPr>
                <w:szCs w:val="17"/>
                <w:lang w:val="fr-FR"/>
              </w:rPr>
              <w:t>;</w:t>
            </w:r>
            <w:r w:rsidRPr="00B005E8">
              <w:rPr>
                <w:szCs w:val="17"/>
                <w:lang w:val="fr-FR"/>
              </w:rPr>
              <w:t xml:space="preserve"> Sienne, Italie, février 2009</w:t>
            </w:r>
            <w:r w:rsidR="00F45D96" w:rsidRPr="00B005E8">
              <w:rPr>
                <w:szCs w:val="17"/>
                <w:lang w:val="fr-FR"/>
              </w:rPr>
              <w:t>;</w:t>
            </w:r>
            <w:r w:rsidRPr="00B005E8">
              <w:rPr>
                <w:szCs w:val="17"/>
                <w:lang w:val="fr-FR"/>
              </w:rPr>
              <w:t xml:space="preserve"> Vienne, Autriche, novembre/décembre 2010)</w:t>
            </w:r>
            <w:r w:rsidR="00F45D96" w:rsidRPr="00B005E8">
              <w:rPr>
                <w:szCs w:val="17"/>
                <w:lang w:val="fr-FR"/>
              </w:rPr>
              <w:t>;</w:t>
            </w:r>
            <w:r w:rsidRPr="00B005E8">
              <w:rPr>
                <w:szCs w:val="17"/>
                <w:lang w:val="fr-FR"/>
              </w:rPr>
              <w:t> </w:t>
            </w:r>
          </w:p>
        </w:tc>
        <w:tc>
          <w:tcPr>
            <w:tcW w:w="1941" w:type="dxa"/>
            <w:shd w:val="clear" w:color="auto" w:fill="auto"/>
          </w:tcPr>
          <w:p w14:paraId="553C9B92" w14:textId="6386797B" w:rsidR="005A11DB" w:rsidRPr="008B7764" w:rsidRDefault="008014A0" w:rsidP="00B37AD0">
            <w:pPr>
              <w:contextualSpacing/>
            </w:pPr>
            <w:r>
              <w:t>Ré</w:t>
            </w:r>
            <w:r w:rsidR="005A11DB" w:rsidRPr="008B7764">
              <w:t xml:space="preserve">solution 10.19 </w:t>
            </w:r>
          </w:p>
          <w:p w14:paraId="11290755" w14:textId="77777777" w:rsidR="005A11DB" w:rsidRPr="008B7764" w:rsidRDefault="005A11DB" w:rsidP="00B37AD0">
            <w:pPr>
              <w:contextualSpacing/>
            </w:pPr>
          </w:p>
          <w:p w14:paraId="065089B9" w14:textId="1805ED4C" w:rsidR="005A11DB" w:rsidRPr="008B7764" w:rsidRDefault="008014A0" w:rsidP="00B37AD0">
            <w:r>
              <w:t>Conserver</w:t>
            </w:r>
          </w:p>
        </w:tc>
      </w:tr>
      <w:tr w:rsidR="004C755D" w:rsidRPr="008014A0" w14:paraId="59394045" w14:textId="77777777" w:rsidTr="00AE123A">
        <w:tc>
          <w:tcPr>
            <w:tcW w:w="7132" w:type="dxa"/>
            <w:shd w:val="clear" w:color="auto" w:fill="auto"/>
          </w:tcPr>
          <w:p w14:paraId="045C513B" w14:textId="3E927EAC" w:rsidR="00B37AD0" w:rsidRPr="00B005E8" w:rsidRDefault="00B37AD0" w:rsidP="00DE2AB2">
            <w:pPr>
              <w:widowControl/>
              <w:autoSpaceDE/>
              <w:autoSpaceDN/>
              <w:adjustRightInd/>
              <w:jc w:val="both"/>
              <w:rPr>
                <w:strike/>
                <w:szCs w:val="17"/>
                <w:lang w:val="fr-FR"/>
              </w:rPr>
            </w:pPr>
            <w:r w:rsidRPr="00B005E8">
              <w:rPr>
                <w:i/>
                <w:strike/>
                <w:szCs w:val="17"/>
                <w:lang w:val="fr-FR"/>
              </w:rPr>
              <w:t>Reconnaissant</w:t>
            </w:r>
            <w:r w:rsidRPr="00B005E8">
              <w:rPr>
                <w:strike/>
                <w:szCs w:val="17"/>
                <w:lang w:val="fr-FR"/>
              </w:rPr>
              <w:t xml:space="preserve"> le rôle de la Convention dans ses travaux pour atteindre l’objectif de 2010</w:t>
            </w:r>
            <w:r w:rsidR="00607642" w:rsidRPr="00B005E8">
              <w:rPr>
                <w:strike/>
                <w:szCs w:val="17"/>
                <w:lang w:val="fr-FR"/>
              </w:rPr>
              <w:t xml:space="preserve"> </w:t>
            </w:r>
            <w:r w:rsidRPr="00B005E8">
              <w:rPr>
                <w:strike/>
                <w:szCs w:val="17"/>
                <w:lang w:val="fr-FR"/>
              </w:rPr>
              <w:t>sur la biodiversité au titre de la Convention sur la diversité biologique (CDB) et la nécessité de</w:t>
            </w:r>
            <w:r w:rsidR="00607642" w:rsidRPr="00B005E8">
              <w:rPr>
                <w:strike/>
                <w:szCs w:val="17"/>
                <w:lang w:val="fr-FR"/>
              </w:rPr>
              <w:t xml:space="preserve"> </w:t>
            </w:r>
            <w:r w:rsidRPr="00B005E8">
              <w:rPr>
                <w:strike/>
                <w:szCs w:val="17"/>
                <w:lang w:val="fr-FR"/>
              </w:rPr>
              <w:t>travailler en collaboration avec d’autres accords multilatéraux sur l’environnement (MEA) dont</w:t>
            </w:r>
            <w:r w:rsidR="00607642" w:rsidRPr="00B005E8">
              <w:rPr>
                <w:strike/>
                <w:szCs w:val="17"/>
                <w:lang w:val="fr-FR"/>
              </w:rPr>
              <w:t xml:space="preserve"> </w:t>
            </w:r>
            <w:r w:rsidRPr="00B005E8">
              <w:rPr>
                <w:strike/>
                <w:szCs w:val="17"/>
                <w:lang w:val="fr-FR"/>
              </w:rPr>
              <w:t>la Convention-cadre des Nations unies sur les changements climatiques (CCNUCC) et la</w:t>
            </w:r>
            <w:r w:rsidR="00607642" w:rsidRPr="00B005E8">
              <w:rPr>
                <w:strike/>
                <w:szCs w:val="17"/>
                <w:lang w:val="fr-FR"/>
              </w:rPr>
              <w:t xml:space="preserve"> </w:t>
            </w:r>
            <w:r w:rsidRPr="00B005E8">
              <w:rPr>
                <w:strike/>
                <w:szCs w:val="17"/>
                <w:lang w:val="fr-FR"/>
              </w:rPr>
              <w:t>Convention des Nations unies sur la lutte contre la désertification (Secrétariat de la CCD) ainsi</w:t>
            </w:r>
            <w:r w:rsidR="00607642" w:rsidRPr="00B005E8">
              <w:rPr>
                <w:strike/>
                <w:szCs w:val="17"/>
                <w:lang w:val="fr-FR"/>
              </w:rPr>
              <w:t xml:space="preserve"> </w:t>
            </w:r>
            <w:r w:rsidRPr="00B005E8">
              <w:rPr>
                <w:strike/>
                <w:szCs w:val="17"/>
                <w:lang w:val="fr-FR"/>
              </w:rPr>
              <w:t>que les autres agences pertinentes des Nations unies, dont l’Organisation pour l’alimentation et</w:t>
            </w:r>
          </w:p>
          <w:p w14:paraId="38580050" w14:textId="15126221" w:rsidR="005A11DB" w:rsidRPr="008B7764" w:rsidRDefault="00B37AD0" w:rsidP="00607642">
            <w:pPr>
              <w:widowControl/>
              <w:autoSpaceDE/>
              <w:autoSpaceDN/>
              <w:adjustRightInd/>
              <w:jc w:val="both"/>
              <w:rPr>
                <w:szCs w:val="17"/>
              </w:rPr>
            </w:pPr>
            <w:r w:rsidRPr="005902E3">
              <w:rPr>
                <w:strike/>
                <w:szCs w:val="17"/>
              </w:rPr>
              <w:t>l’agriculture</w:t>
            </w:r>
            <w:r w:rsidRPr="008B7764">
              <w:rPr>
                <w:szCs w:val="17"/>
              </w:rPr>
              <w:t>;</w:t>
            </w:r>
          </w:p>
        </w:tc>
        <w:tc>
          <w:tcPr>
            <w:tcW w:w="1941" w:type="dxa"/>
            <w:shd w:val="clear" w:color="auto" w:fill="auto"/>
          </w:tcPr>
          <w:p w14:paraId="39DD5B41" w14:textId="0FED52C1" w:rsidR="005A11DB" w:rsidRPr="008B7764" w:rsidRDefault="008014A0" w:rsidP="00B37AD0">
            <w:pPr>
              <w:contextualSpacing/>
            </w:pPr>
            <w:r>
              <w:t>Ré</w:t>
            </w:r>
            <w:r w:rsidR="005A11DB" w:rsidRPr="008B7764">
              <w:t xml:space="preserve">solution 9.7 </w:t>
            </w:r>
          </w:p>
          <w:p w14:paraId="7C028E2C" w14:textId="77777777" w:rsidR="005A11DB" w:rsidRPr="008B7764" w:rsidRDefault="005A11DB" w:rsidP="00B37AD0">
            <w:pPr>
              <w:contextualSpacing/>
            </w:pPr>
          </w:p>
          <w:p w14:paraId="09152BB8" w14:textId="73C7CFE0" w:rsidR="005A11DB" w:rsidRPr="008014A0" w:rsidRDefault="008014A0" w:rsidP="00B37AD0">
            <w:pPr>
              <w:rPr>
                <w:lang w:val="fr-FR"/>
              </w:rPr>
            </w:pPr>
            <w:r w:rsidRPr="008014A0">
              <w:rPr>
                <w:lang w:val="fr-FR"/>
              </w:rPr>
              <w:t>Abroger, caduque et remplacé par la Ré</w:t>
            </w:r>
            <w:r w:rsidR="005A11DB" w:rsidRPr="008014A0">
              <w:rPr>
                <w:lang w:val="fr-FR"/>
              </w:rPr>
              <w:t>solution 11.26</w:t>
            </w:r>
          </w:p>
          <w:p w14:paraId="2310DE9F" w14:textId="2F196FB4" w:rsidR="005A11DB" w:rsidRPr="008014A0" w:rsidRDefault="005A11DB" w:rsidP="00B37AD0">
            <w:pPr>
              <w:rPr>
                <w:lang w:val="fr-FR"/>
              </w:rPr>
            </w:pPr>
          </w:p>
        </w:tc>
      </w:tr>
      <w:tr w:rsidR="004C755D" w:rsidRPr="008014A0" w14:paraId="0675C475" w14:textId="77777777" w:rsidTr="00AE123A">
        <w:tc>
          <w:tcPr>
            <w:tcW w:w="7132" w:type="dxa"/>
            <w:shd w:val="clear" w:color="auto" w:fill="auto"/>
          </w:tcPr>
          <w:p w14:paraId="2AA1594C" w14:textId="51B932E4" w:rsidR="005A11DB" w:rsidRPr="00B005E8" w:rsidRDefault="00B37AD0" w:rsidP="00DE2AB2">
            <w:pPr>
              <w:widowControl/>
              <w:autoSpaceDE/>
              <w:autoSpaceDN/>
              <w:adjustRightInd/>
              <w:jc w:val="both"/>
              <w:rPr>
                <w:strike/>
                <w:szCs w:val="17"/>
                <w:lang w:val="fr-FR"/>
              </w:rPr>
            </w:pPr>
            <w:r w:rsidRPr="00B005E8">
              <w:rPr>
                <w:i/>
                <w:strike/>
                <w:szCs w:val="17"/>
                <w:lang w:val="fr-FR"/>
              </w:rPr>
              <w:t>Rappelant</w:t>
            </w:r>
            <w:r w:rsidRPr="00B005E8">
              <w:rPr>
                <w:strike/>
                <w:szCs w:val="17"/>
                <w:lang w:val="fr-FR"/>
              </w:rPr>
              <w:t xml:space="preserve"> la Résolution 8.13 de la CMS qui demande aux Parties d’appliquer des</w:t>
            </w:r>
            <w:r w:rsidR="00607642" w:rsidRPr="00B005E8">
              <w:rPr>
                <w:strike/>
                <w:szCs w:val="17"/>
                <w:lang w:val="fr-FR"/>
              </w:rPr>
              <w:t xml:space="preserve"> </w:t>
            </w:r>
            <w:r w:rsidRPr="00B005E8">
              <w:rPr>
                <w:strike/>
                <w:szCs w:val="17"/>
                <w:lang w:val="fr-FR"/>
              </w:rPr>
              <w:t>mesures d’adaptation pour réduire les effets nuisibles prévisibles du changement climatique sur</w:t>
            </w:r>
            <w:r w:rsidR="00607642" w:rsidRPr="00B005E8">
              <w:rPr>
                <w:strike/>
                <w:szCs w:val="17"/>
                <w:lang w:val="fr-FR"/>
              </w:rPr>
              <w:t xml:space="preserve"> </w:t>
            </w:r>
            <w:r w:rsidRPr="00B005E8">
              <w:rPr>
                <w:strike/>
                <w:szCs w:val="17"/>
                <w:lang w:val="fr-FR"/>
              </w:rPr>
              <w:t>les espèces migratrices et demande au Conseil scientifique d’accorder une priorité élevée au</w:t>
            </w:r>
            <w:r w:rsidR="00607642" w:rsidRPr="00B005E8">
              <w:rPr>
                <w:strike/>
                <w:szCs w:val="17"/>
                <w:lang w:val="fr-FR"/>
              </w:rPr>
              <w:t xml:space="preserve"> </w:t>
            </w:r>
            <w:r w:rsidRPr="00B005E8">
              <w:rPr>
                <w:strike/>
                <w:szCs w:val="17"/>
                <w:lang w:val="fr-FR"/>
              </w:rPr>
              <w:t>changement climatique dans son futur programme de travail;</w:t>
            </w:r>
          </w:p>
        </w:tc>
        <w:tc>
          <w:tcPr>
            <w:tcW w:w="1941" w:type="dxa"/>
            <w:shd w:val="clear" w:color="auto" w:fill="auto"/>
          </w:tcPr>
          <w:p w14:paraId="0C3ADD88" w14:textId="14177030" w:rsidR="005A11DB" w:rsidRPr="008B7764" w:rsidRDefault="008014A0" w:rsidP="00B37AD0">
            <w:pPr>
              <w:contextualSpacing/>
            </w:pPr>
            <w:r>
              <w:t>Ré</w:t>
            </w:r>
            <w:r w:rsidR="005A11DB" w:rsidRPr="008B7764">
              <w:t xml:space="preserve">solution 9.7 </w:t>
            </w:r>
          </w:p>
          <w:p w14:paraId="495159E9" w14:textId="77777777" w:rsidR="005A11DB" w:rsidRPr="008B7764" w:rsidRDefault="005A11DB" w:rsidP="00B37AD0">
            <w:pPr>
              <w:contextualSpacing/>
            </w:pPr>
          </w:p>
          <w:p w14:paraId="0AEB7860" w14:textId="319651E3" w:rsidR="005A11DB" w:rsidRPr="008014A0" w:rsidRDefault="008014A0" w:rsidP="00B37AD0">
            <w:pPr>
              <w:rPr>
                <w:lang w:val="fr-FR"/>
              </w:rPr>
            </w:pPr>
            <w:r w:rsidRPr="008014A0">
              <w:rPr>
                <w:lang w:val="fr-FR"/>
              </w:rPr>
              <w:t xml:space="preserve">Abroger, disposition incorporée dans l’annexe de la </w:t>
            </w:r>
            <w:r w:rsidR="005A11DB" w:rsidRPr="008014A0">
              <w:rPr>
                <w:lang w:val="fr-FR"/>
              </w:rPr>
              <w:t xml:space="preserve"> </w:t>
            </w:r>
            <w:r>
              <w:rPr>
                <w:lang w:val="fr-FR"/>
              </w:rPr>
              <w:t>Ré</w:t>
            </w:r>
            <w:r w:rsidR="005A11DB" w:rsidRPr="008014A0">
              <w:rPr>
                <w:lang w:val="fr-FR"/>
              </w:rPr>
              <w:t xml:space="preserve">solution 11.26, </w:t>
            </w:r>
          </w:p>
        </w:tc>
      </w:tr>
      <w:tr w:rsidR="004C755D" w:rsidRPr="008B7764" w14:paraId="0D5B8FBA" w14:textId="77777777" w:rsidTr="00AE123A">
        <w:tc>
          <w:tcPr>
            <w:tcW w:w="7132" w:type="dxa"/>
            <w:shd w:val="clear" w:color="auto" w:fill="auto"/>
          </w:tcPr>
          <w:p w14:paraId="1FCE5F2D" w14:textId="170D32CA" w:rsidR="005A11DB" w:rsidRPr="00B005E8" w:rsidRDefault="00B37AD0" w:rsidP="00607642">
            <w:pPr>
              <w:widowControl/>
              <w:autoSpaceDE/>
              <w:autoSpaceDN/>
              <w:adjustRightInd/>
              <w:jc w:val="both"/>
              <w:rPr>
                <w:szCs w:val="17"/>
                <w:lang w:val="fr-FR"/>
              </w:rPr>
            </w:pPr>
            <w:r w:rsidRPr="00B005E8">
              <w:rPr>
                <w:i/>
                <w:szCs w:val="17"/>
                <w:lang w:val="fr-FR"/>
              </w:rPr>
              <w:t>Se félicitant</w:t>
            </w:r>
            <w:r w:rsidRPr="00B005E8">
              <w:rPr>
                <w:szCs w:val="17"/>
                <w:lang w:val="fr-FR"/>
              </w:rPr>
              <w:t xml:space="preserve"> du rapport sur le changement climatique et les espèces migratrices</w:t>
            </w:r>
            <w:r w:rsidR="00607642" w:rsidRPr="00B005E8">
              <w:rPr>
                <w:szCs w:val="17"/>
                <w:lang w:val="fr-FR"/>
              </w:rPr>
              <w:t xml:space="preserve"> </w:t>
            </w:r>
            <w:r w:rsidRPr="00B005E8">
              <w:rPr>
                <w:szCs w:val="17"/>
                <w:lang w:val="fr-FR"/>
              </w:rPr>
              <w:t>commandé par le gouvernement du Royaume-Uni en 2005 et soulignant les effets et les</w:t>
            </w:r>
            <w:r w:rsidR="00607642" w:rsidRPr="00B005E8">
              <w:rPr>
                <w:szCs w:val="17"/>
                <w:lang w:val="fr-FR"/>
              </w:rPr>
              <w:t xml:space="preserve"> </w:t>
            </w:r>
            <w:r w:rsidRPr="00B005E8">
              <w:rPr>
                <w:szCs w:val="17"/>
                <w:lang w:val="fr-FR"/>
              </w:rPr>
              <w:t>interactions nuisibles du changement climatique sur les populations d’espèces migratrices ainsi</w:t>
            </w:r>
            <w:r w:rsidR="00607642" w:rsidRPr="00B005E8">
              <w:rPr>
                <w:szCs w:val="17"/>
                <w:lang w:val="fr-FR"/>
              </w:rPr>
              <w:t xml:space="preserve"> </w:t>
            </w:r>
            <w:r w:rsidRPr="00B005E8">
              <w:rPr>
                <w:szCs w:val="17"/>
                <w:lang w:val="fr-FR"/>
              </w:rPr>
              <w:t>que les stratégies de réduction et d’adaptation reconnues par la Résolution 8.13;</w:t>
            </w:r>
          </w:p>
        </w:tc>
        <w:tc>
          <w:tcPr>
            <w:tcW w:w="1941" w:type="dxa"/>
            <w:shd w:val="clear" w:color="auto" w:fill="auto"/>
          </w:tcPr>
          <w:p w14:paraId="1A11311E" w14:textId="07505CB1" w:rsidR="005A11DB" w:rsidRPr="008B7764" w:rsidRDefault="008014A0" w:rsidP="00B37AD0">
            <w:pPr>
              <w:contextualSpacing/>
            </w:pPr>
            <w:r>
              <w:t>Ré</w:t>
            </w:r>
            <w:r w:rsidR="005A11DB" w:rsidRPr="008B7764">
              <w:t xml:space="preserve">solution 9.7 </w:t>
            </w:r>
          </w:p>
          <w:p w14:paraId="20960645" w14:textId="77777777" w:rsidR="005A11DB" w:rsidRPr="008B7764" w:rsidRDefault="005A11DB" w:rsidP="00B37AD0">
            <w:pPr>
              <w:contextualSpacing/>
            </w:pPr>
          </w:p>
          <w:p w14:paraId="4B260A07" w14:textId="73767CC4" w:rsidR="005A11DB" w:rsidRPr="008B7764" w:rsidRDefault="008014A0" w:rsidP="00B37AD0">
            <w:r>
              <w:t>Conserver</w:t>
            </w:r>
          </w:p>
        </w:tc>
      </w:tr>
      <w:tr w:rsidR="004C755D" w:rsidRPr="008B7764" w14:paraId="3F02CC90" w14:textId="77777777" w:rsidTr="00AE123A">
        <w:tc>
          <w:tcPr>
            <w:tcW w:w="7132" w:type="dxa"/>
            <w:shd w:val="clear" w:color="auto" w:fill="auto"/>
          </w:tcPr>
          <w:p w14:paraId="5F802962" w14:textId="52B64AB2" w:rsidR="005A11DB" w:rsidRPr="00B005E8" w:rsidRDefault="00B37AD0" w:rsidP="00DE2AB2">
            <w:pPr>
              <w:widowControl/>
              <w:autoSpaceDE/>
              <w:autoSpaceDN/>
              <w:adjustRightInd/>
              <w:jc w:val="both"/>
              <w:rPr>
                <w:szCs w:val="17"/>
                <w:lang w:val="fr-FR"/>
              </w:rPr>
            </w:pPr>
            <w:r w:rsidRPr="00B005E8">
              <w:rPr>
                <w:i/>
                <w:szCs w:val="17"/>
                <w:lang w:val="fr-FR"/>
              </w:rPr>
              <w:t>Conscient</w:t>
            </w:r>
            <w:r w:rsidRPr="00B005E8">
              <w:rPr>
                <w:szCs w:val="17"/>
                <w:lang w:val="fr-FR"/>
              </w:rPr>
              <w:t xml:space="preserve"> du rapport sur les Indicateurs de l’impact du changement climatique sur les</w:t>
            </w:r>
            <w:r w:rsidR="00607642" w:rsidRPr="00B005E8">
              <w:rPr>
                <w:szCs w:val="17"/>
                <w:lang w:val="fr-FR"/>
              </w:rPr>
              <w:t xml:space="preserve"> </w:t>
            </w:r>
            <w:r w:rsidRPr="00B005E8">
              <w:rPr>
                <w:szCs w:val="17"/>
                <w:lang w:val="fr-FR"/>
              </w:rPr>
              <w:t>espèces migratrices préparé par le British Trust for Ornithologie en 2008, étant donné que des</w:t>
            </w:r>
            <w:r w:rsidR="00607642" w:rsidRPr="00B005E8">
              <w:rPr>
                <w:szCs w:val="17"/>
                <w:lang w:val="fr-FR"/>
              </w:rPr>
              <w:t xml:space="preserve"> </w:t>
            </w:r>
            <w:r w:rsidRPr="00B005E8">
              <w:rPr>
                <w:szCs w:val="17"/>
                <w:lang w:val="fr-FR"/>
              </w:rPr>
              <w:t>groupes d’espèces individuelles, tels que les oiseaux migrateurs qui traversent le Sahara, peuvent</w:t>
            </w:r>
            <w:r w:rsidR="00607642" w:rsidRPr="00B005E8">
              <w:rPr>
                <w:szCs w:val="17"/>
                <w:lang w:val="fr-FR"/>
              </w:rPr>
              <w:t xml:space="preserve"> </w:t>
            </w:r>
            <w:r w:rsidRPr="00B005E8">
              <w:rPr>
                <w:szCs w:val="17"/>
                <w:lang w:val="fr-FR"/>
              </w:rPr>
              <w:t>être un indicateur adéquat pour évaluer l’impact du changement climatique sur un certain</w:t>
            </w:r>
            <w:r w:rsidR="00607642" w:rsidRPr="00B005E8">
              <w:rPr>
                <w:szCs w:val="17"/>
                <w:lang w:val="fr-FR"/>
              </w:rPr>
              <w:t xml:space="preserve"> </w:t>
            </w:r>
            <w:r w:rsidRPr="00B005E8">
              <w:rPr>
                <w:szCs w:val="17"/>
                <w:lang w:val="fr-FR"/>
              </w:rPr>
              <w:t>nombre d’espèces migratrices;</w:t>
            </w:r>
          </w:p>
        </w:tc>
        <w:tc>
          <w:tcPr>
            <w:tcW w:w="1941" w:type="dxa"/>
            <w:shd w:val="clear" w:color="auto" w:fill="auto"/>
          </w:tcPr>
          <w:p w14:paraId="3311FD31" w14:textId="20F31001" w:rsidR="005A11DB" w:rsidRPr="008B7764" w:rsidRDefault="008014A0" w:rsidP="00B37AD0">
            <w:pPr>
              <w:contextualSpacing/>
            </w:pPr>
            <w:r>
              <w:t>Ré</w:t>
            </w:r>
            <w:r w:rsidR="005A11DB" w:rsidRPr="008B7764">
              <w:t xml:space="preserve">solution 9.7 </w:t>
            </w:r>
          </w:p>
          <w:p w14:paraId="542B0B21" w14:textId="77777777" w:rsidR="005A11DB" w:rsidRPr="008B7764" w:rsidRDefault="005A11DB" w:rsidP="00B37AD0">
            <w:pPr>
              <w:contextualSpacing/>
            </w:pPr>
          </w:p>
          <w:p w14:paraId="52C086DE" w14:textId="4AEE8089" w:rsidR="005A11DB" w:rsidRPr="008B7764" w:rsidRDefault="008014A0" w:rsidP="00B37AD0">
            <w:r>
              <w:t>Conserver</w:t>
            </w:r>
          </w:p>
        </w:tc>
      </w:tr>
      <w:tr w:rsidR="004C755D" w:rsidRPr="008014A0" w14:paraId="08764DB2" w14:textId="77777777" w:rsidTr="00AE123A">
        <w:tc>
          <w:tcPr>
            <w:tcW w:w="7132" w:type="dxa"/>
            <w:shd w:val="clear" w:color="auto" w:fill="auto"/>
          </w:tcPr>
          <w:p w14:paraId="33FBD788" w14:textId="2CA91BA4" w:rsidR="005A11DB" w:rsidRPr="00B005E8" w:rsidRDefault="00B37AD0" w:rsidP="00607642">
            <w:pPr>
              <w:widowControl/>
              <w:autoSpaceDE/>
              <w:autoSpaceDN/>
              <w:adjustRightInd/>
              <w:jc w:val="both"/>
              <w:rPr>
                <w:strike/>
                <w:szCs w:val="17"/>
                <w:lang w:val="fr-FR"/>
              </w:rPr>
            </w:pPr>
            <w:r w:rsidRPr="00B005E8">
              <w:rPr>
                <w:i/>
                <w:strike/>
                <w:szCs w:val="17"/>
                <w:lang w:val="fr-FR"/>
              </w:rPr>
              <w:t>Reconnaissant</w:t>
            </w:r>
            <w:r w:rsidRPr="00B005E8">
              <w:rPr>
                <w:strike/>
                <w:szCs w:val="17"/>
                <w:lang w:val="fr-FR"/>
              </w:rPr>
              <w:t xml:space="preserve"> la nécessité d’une collaboration étroite entre les accords multilatéraux sur</w:t>
            </w:r>
            <w:r w:rsidR="00607642" w:rsidRPr="00B005E8">
              <w:rPr>
                <w:strike/>
                <w:szCs w:val="17"/>
                <w:lang w:val="fr-FR"/>
              </w:rPr>
              <w:t xml:space="preserve"> </w:t>
            </w:r>
            <w:r w:rsidRPr="00B005E8">
              <w:rPr>
                <w:strike/>
                <w:szCs w:val="17"/>
                <w:lang w:val="fr-FR"/>
              </w:rPr>
              <w:t>l’environnement et la coordination des activités résultant des Décisions VIII/30 et IX/16 sur la</w:t>
            </w:r>
            <w:r w:rsidR="00607642" w:rsidRPr="00B005E8">
              <w:rPr>
                <w:strike/>
                <w:szCs w:val="17"/>
                <w:lang w:val="fr-FR"/>
              </w:rPr>
              <w:t xml:space="preserve"> </w:t>
            </w:r>
            <w:r w:rsidRPr="00B005E8">
              <w:rPr>
                <w:strike/>
                <w:szCs w:val="17"/>
                <w:lang w:val="fr-FR"/>
              </w:rPr>
              <w:t>biodiversité et le changement climatique de la Convention sur la diversité biologique, et des</w:t>
            </w:r>
            <w:r w:rsidR="00607642" w:rsidRPr="00B005E8">
              <w:rPr>
                <w:strike/>
                <w:szCs w:val="17"/>
                <w:lang w:val="fr-FR"/>
              </w:rPr>
              <w:t xml:space="preserve"> </w:t>
            </w:r>
            <w:r w:rsidRPr="00B005E8">
              <w:rPr>
                <w:strike/>
                <w:szCs w:val="17"/>
                <w:lang w:val="fr-FR"/>
              </w:rPr>
              <w:t>Résolutions VIII.3 et X.24 sur le changement climatique et les zones humides de la Convention</w:t>
            </w:r>
            <w:r w:rsidR="00607642" w:rsidRPr="00B005E8">
              <w:rPr>
                <w:strike/>
                <w:szCs w:val="17"/>
                <w:lang w:val="fr-FR"/>
              </w:rPr>
              <w:t xml:space="preserve"> </w:t>
            </w:r>
            <w:r w:rsidRPr="00B005E8">
              <w:rPr>
                <w:strike/>
                <w:szCs w:val="17"/>
                <w:lang w:val="fr-FR"/>
              </w:rPr>
              <w:t>Ramsar;</w:t>
            </w:r>
          </w:p>
        </w:tc>
        <w:tc>
          <w:tcPr>
            <w:tcW w:w="1941" w:type="dxa"/>
            <w:shd w:val="clear" w:color="auto" w:fill="auto"/>
          </w:tcPr>
          <w:p w14:paraId="27C3EC46" w14:textId="739A8D81" w:rsidR="005A11DB" w:rsidRPr="008B7764" w:rsidRDefault="008014A0" w:rsidP="00B37AD0">
            <w:pPr>
              <w:contextualSpacing/>
            </w:pPr>
            <w:r>
              <w:t>Ré</w:t>
            </w:r>
            <w:r w:rsidR="005A11DB" w:rsidRPr="008B7764">
              <w:t xml:space="preserve">solution 9.7 </w:t>
            </w:r>
          </w:p>
          <w:p w14:paraId="224C06D5" w14:textId="77777777" w:rsidR="005A11DB" w:rsidRPr="008B7764" w:rsidRDefault="005A11DB" w:rsidP="00B37AD0">
            <w:pPr>
              <w:contextualSpacing/>
            </w:pPr>
          </w:p>
          <w:p w14:paraId="5F883C18" w14:textId="584C5392" w:rsidR="005A11DB" w:rsidRPr="008014A0" w:rsidRDefault="008014A0" w:rsidP="00B37AD0">
            <w:pPr>
              <w:rPr>
                <w:lang w:val="fr-FR"/>
              </w:rPr>
            </w:pPr>
            <w:r w:rsidRPr="008014A0">
              <w:rPr>
                <w:lang w:val="fr-FR"/>
              </w:rPr>
              <w:t>Abroger, remplacé par la Ré</w:t>
            </w:r>
            <w:r w:rsidR="005A11DB" w:rsidRPr="008014A0">
              <w:rPr>
                <w:lang w:val="fr-FR"/>
              </w:rPr>
              <w:t>solution 11.26, paragraph</w:t>
            </w:r>
            <w:r w:rsidRPr="008014A0">
              <w:rPr>
                <w:lang w:val="fr-FR"/>
              </w:rPr>
              <w:t>e</w:t>
            </w:r>
            <w:r w:rsidR="005A11DB" w:rsidRPr="008014A0">
              <w:rPr>
                <w:lang w:val="fr-FR"/>
              </w:rPr>
              <w:t xml:space="preserve"> 10 </w:t>
            </w:r>
          </w:p>
        </w:tc>
      </w:tr>
      <w:tr w:rsidR="004C755D" w:rsidRPr="008014A0" w14:paraId="7DA7AE7D" w14:textId="77777777" w:rsidTr="00AE123A">
        <w:tc>
          <w:tcPr>
            <w:tcW w:w="7132" w:type="dxa"/>
            <w:shd w:val="clear" w:color="auto" w:fill="auto"/>
          </w:tcPr>
          <w:p w14:paraId="3F70755A" w14:textId="2EDB8A90" w:rsidR="005A11DB" w:rsidRPr="00B005E8" w:rsidRDefault="00B37AD0" w:rsidP="00607642">
            <w:pPr>
              <w:widowControl/>
              <w:autoSpaceDE/>
              <w:autoSpaceDN/>
              <w:adjustRightInd/>
              <w:jc w:val="both"/>
              <w:rPr>
                <w:strike/>
                <w:szCs w:val="17"/>
                <w:lang w:val="fr-FR"/>
              </w:rPr>
            </w:pPr>
            <w:r w:rsidRPr="00B005E8">
              <w:rPr>
                <w:i/>
                <w:strike/>
                <w:szCs w:val="17"/>
                <w:lang w:val="fr-FR"/>
              </w:rPr>
              <w:t>Notant</w:t>
            </w:r>
            <w:r w:rsidRPr="00B005E8">
              <w:rPr>
                <w:strike/>
                <w:szCs w:val="17"/>
                <w:lang w:val="fr-FR"/>
              </w:rPr>
              <w:t xml:space="preserve"> en outre le travail en cours sur le changement climatique au sein de la famille de</w:t>
            </w:r>
            <w:r w:rsidR="00607642" w:rsidRPr="00B005E8">
              <w:rPr>
                <w:strike/>
                <w:szCs w:val="17"/>
                <w:lang w:val="fr-FR"/>
              </w:rPr>
              <w:t xml:space="preserve"> </w:t>
            </w:r>
            <w:r w:rsidRPr="00B005E8">
              <w:rPr>
                <w:strike/>
                <w:szCs w:val="17"/>
                <w:lang w:val="fr-FR"/>
              </w:rPr>
              <w:t>la CMS, notamment la création d’un groupe de travail sur les espèces migratrices et le</w:t>
            </w:r>
            <w:r w:rsidR="00607642" w:rsidRPr="00B005E8">
              <w:rPr>
                <w:strike/>
                <w:szCs w:val="17"/>
                <w:lang w:val="fr-FR"/>
              </w:rPr>
              <w:t xml:space="preserve"> </w:t>
            </w:r>
            <w:r w:rsidRPr="00B005E8">
              <w:rPr>
                <w:strike/>
                <w:szCs w:val="17"/>
                <w:lang w:val="fr-FR"/>
              </w:rPr>
              <w:t>changement climatique, qui a commencé à la CdP8 de la CMS;</w:t>
            </w:r>
          </w:p>
        </w:tc>
        <w:tc>
          <w:tcPr>
            <w:tcW w:w="1941" w:type="dxa"/>
            <w:shd w:val="clear" w:color="auto" w:fill="auto"/>
          </w:tcPr>
          <w:p w14:paraId="259BF534" w14:textId="640A1459" w:rsidR="005A11DB" w:rsidRPr="008014A0" w:rsidRDefault="008014A0" w:rsidP="00B37AD0">
            <w:pPr>
              <w:contextualSpacing/>
              <w:rPr>
                <w:lang w:val="fr-FR"/>
              </w:rPr>
            </w:pPr>
            <w:r w:rsidRPr="008014A0">
              <w:rPr>
                <w:lang w:val="fr-FR"/>
              </w:rPr>
              <w:t>Ré</w:t>
            </w:r>
            <w:r w:rsidR="005A11DB" w:rsidRPr="008014A0">
              <w:rPr>
                <w:lang w:val="fr-FR"/>
              </w:rPr>
              <w:t xml:space="preserve">solution 9.7 </w:t>
            </w:r>
          </w:p>
          <w:p w14:paraId="6B1A8249" w14:textId="77777777" w:rsidR="005A11DB" w:rsidRPr="008014A0" w:rsidRDefault="005A11DB" w:rsidP="00B37AD0">
            <w:pPr>
              <w:contextualSpacing/>
              <w:rPr>
                <w:lang w:val="fr-FR"/>
              </w:rPr>
            </w:pPr>
          </w:p>
          <w:p w14:paraId="5852DAFB" w14:textId="1F1D51A9" w:rsidR="005A11DB" w:rsidRPr="008014A0" w:rsidRDefault="008014A0" w:rsidP="00B37AD0">
            <w:pPr>
              <w:rPr>
                <w:lang w:val="fr-FR"/>
              </w:rPr>
            </w:pPr>
            <w:r w:rsidRPr="008014A0">
              <w:rPr>
                <w:lang w:val="fr-FR"/>
              </w:rPr>
              <w:t>Abroger, remplacé par la Ré</w:t>
            </w:r>
            <w:r w:rsidR="005A11DB" w:rsidRPr="008014A0">
              <w:rPr>
                <w:lang w:val="fr-FR"/>
              </w:rPr>
              <w:t>solution 11.26</w:t>
            </w:r>
          </w:p>
        </w:tc>
      </w:tr>
      <w:tr w:rsidR="004C755D" w:rsidRPr="008014A0" w14:paraId="6242FBAC" w14:textId="77777777" w:rsidTr="00AE123A">
        <w:tc>
          <w:tcPr>
            <w:tcW w:w="7132" w:type="dxa"/>
            <w:shd w:val="clear" w:color="auto" w:fill="auto"/>
          </w:tcPr>
          <w:p w14:paraId="4F37F764" w14:textId="6BECB21A" w:rsidR="005A11DB" w:rsidRPr="00B005E8" w:rsidRDefault="00B37AD0" w:rsidP="00607642">
            <w:pPr>
              <w:widowControl/>
              <w:autoSpaceDE/>
              <w:autoSpaceDN/>
              <w:adjustRightInd/>
              <w:jc w:val="both"/>
              <w:rPr>
                <w:strike/>
                <w:szCs w:val="17"/>
                <w:lang w:val="fr-FR"/>
              </w:rPr>
            </w:pPr>
            <w:r w:rsidRPr="00B005E8">
              <w:rPr>
                <w:i/>
                <w:strike/>
                <w:szCs w:val="17"/>
                <w:lang w:val="fr-FR"/>
              </w:rPr>
              <w:t>Rappelant</w:t>
            </w:r>
            <w:r w:rsidRPr="00B005E8">
              <w:rPr>
                <w:strike/>
                <w:szCs w:val="17"/>
                <w:lang w:val="fr-FR"/>
              </w:rPr>
              <w:t xml:space="preserve"> la Résolution 4.14 adoptée à la 4</w:t>
            </w:r>
            <w:r w:rsidRPr="00B005E8">
              <w:rPr>
                <w:strike/>
                <w:szCs w:val="11"/>
                <w:lang w:val="fr-FR"/>
              </w:rPr>
              <w:t xml:space="preserve">ème </w:t>
            </w:r>
            <w:r w:rsidRPr="00B005E8">
              <w:rPr>
                <w:strike/>
                <w:szCs w:val="17"/>
                <w:lang w:val="fr-FR"/>
              </w:rPr>
              <w:t>réunion des Parties à l’AEWA, qui, entre</w:t>
            </w:r>
            <w:r w:rsidR="00607642" w:rsidRPr="00B005E8">
              <w:rPr>
                <w:strike/>
                <w:szCs w:val="17"/>
                <w:lang w:val="fr-FR"/>
              </w:rPr>
              <w:t xml:space="preserve"> </w:t>
            </w:r>
            <w:r w:rsidRPr="00B005E8">
              <w:rPr>
                <w:strike/>
                <w:szCs w:val="17"/>
                <w:lang w:val="fr-FR"/>
              </w:rPr>
              <w:t>autre, a prié les Parties contractantes de désigner et d’établir des réseaux généraux et cohérents</w:t>
            </w:r>
            <w:r w:rsidR="00607642" w:rsidRPr="00B005E8">
              <w:rPr>
                <w:strike/>
                <w:szCs w:val="17"/>
                <w:lang w:val="fr-FR"/>
              </w:rPr>
              <w:t xml:space="preserve"> </w:t>
            </w:r>
            <w:r w:rsidRPr="00B005E8">
              <w:rPr>
                <w:strike/>
                <w:szCs w:val="17"/>
                <w:lang w:val="fr-FR"/>
              </w:rPr>
              <w:t>de sites protégés adéquatement gérés, comme d’autres sites de ce genre, pour accommoder des</w:t>
            </w:r>
            <w:r w:rsidR="00607642" w:rsidRPr="00B005E8">
              <w:rPr>
                <w:strike/>
                <w:szCs w:val="17"/>
                <w:lang w:val="fr-FR"/>
              </w:rPr>
              <w:t xml:space="preserve"> </w:t>
            </w:r>
            <w:r w:rsidRPr="00B005E8">
              <w:rPr>
                <w:strike/>
                <w:szCs w:val="17"/>
                <w:lang w:val="fr-FR"/>
              </w:rPr>
              <w:t>modifications de l’aire de répartition et faciliter la répartition des oiseaux d’eau;</w:t>
            </w:r>
          </w:p>
        </w:tc>
        <w:tc>
          <w:tcPr>
            <w:tcW w:w="1941" w:type="dxa"/>
            <w:shd w:val="clear" w:color="auto" w:fill="auto"/>
          </w:tcPr>
          <w:p w14:paraId="2787157E" w14:textId="022D4D3A" w:rsidR="005A11DB" w:rsidRPr="008014A0" w:rsidRDefault="008014A0" w:rsidP="00B37AD0">
            <w:pPr>
              <w:contextualSpacing/>
              <w:rPr>
                <w:lang w:val="fr-FR"/>
              </w:rPr>
            </w:pPr>
            <w:r w:rsidRPr="008014A0">
              <w:rPr>
                <w:lang w:val="fr-FR"/>
              </w:rPr>
              <w:t>Ré</w:t>
            </w:r>
            <w:r w:rsidR="005A11DB" w:rsidRPr="008014A0">
              <w:rPr>
                <w:lang w:val="fr-FR"/>
              </w:rPr>
              <w:t xml:space="preserve">solution 9.7 </w:t>
            </w:r>
          </w:p>
          <w:p w14:paraId="0450404B" w14:textId="77777777" w:rsidR="005A11DB" w:rsidRPr="008014A0" w:rsidRDefault="005A11DB" w:rsidP="00B37AD0">
            <w:pPr>
              <w:contextualSpacing/>
              <w:rPr>
                <w:lang w:val="fr-FR"/>
              </w:rPr>
            </w:pPr>
          </w:p>
          <w:p w14:paraId="311A8A93" w14:textId="4803C3CA" w:rsidR="005A11DB" w:rsidRPr="008014A0" w:rsidRDefault="008014A0" w:rsidP="000D4A0E">
            <w:pPr>
              <w:rPr>
                <w:lang w:val="fr-FR"/>
              </w:rPr>
            </w:pPr>
            <w:r w:rsidRPr="008014A0">
              <w:rPr>
                <w:lang w:val="fr-FR"/>
              </w:rPr>
              <w:t>Abroger, redundant (voir paragraphe ci-dessus)</w:t>
            </w:r>
          </w:p>
        </w:tc>
      </w:tr>
      <w:tr w:rsidR="004C755D" w:rsidRPr="008B7764" w14:paraId="6D9317DA" w14:textId="77777777" w:rsidTr="00AE123A">
        <w:tc>
          <w:tcPr>
            <w:tcW w:w="7132" w:type="dxa"/>
            <w:shd w:val="clear" w:color="auto" w:fill="auto"/>
          </w:tcPr>
          <w:p w14:paraId="63031754" w14:textId="4445F3DA" w:rsidR="005A11DB" w:rsidRPr="00B005E8" w:rsidRDefault="00B37AD0" w:rsidP="000D4A0E">
            <w:pPr>
              <w:widowControl/>
              <w:autoSpaceDE/>
              <w:autoSpaceDN/>
              <w:adjustRightInd/>
              <w:jc w:val="both"/>
              <w:rPr>
                <w:szCs w:val="17"/>
                <w:lang w:val="fr-FR"/>
              </w:rPr>
            </w:pPr>
            <w:r w:rsidRPr="00B005E8">
              <w:rPr>
                <w:i/>
                <w:szCs w:val="17"/>
                <w:lang w:val="fr-FR"/>
              </w:rPr>
              <w:t>Etant conscient</w:t>
            </w:r>
            <w:r w:rsidRPr="00B005E8">
              <w:rPr>
                <w:szCs w:val="17"/>
                <w:lang w:val="fr-FR"/>
              </w:rPr>
              <w:t xml:space="preserve"> que les Petits États Insulaires en Développement (PEID) et les pays en</w:t>
            </w:r>
            <w:r w:rsidR="000D4A0E" w:rsidRPr="00B005E8">
              <w:rPr>
                <w:szCs w:val="17"/>
                <w:lang w:val="fr-FR"/>
              </w:rPr>
              <w:t xml:space="preserve"> </w:t>
            </w:r>
            <w:r w:rsidRPr="00B005E8">
              <w:rPr>
                <w:szCs w:val="17"/>
                <w:lang w:val="fr-FR"/>
              </w:rPr>
              <w:t>développement avec de petites îles, qui sont des sites de migration important pour de multiples</w:t>
            </w:r>
            <w:r w:rsidR="000D4A0E" w:rsidRPr="00B005E8">
              <w:rPr>
                <w:szCs w:val="17"/>
                <w:lang w:val="fr-FR"/>
              </w:rPr>
              <w:t xml:space="preserve"> </w:t>
            </w:r>
            <w:r w:rsidRPr="00B005E8">
              <w:rPr>
                <w:szCs w:val="17"/>
                <w:lang w:val="fr-FR"/>
              </w:rPr>
              <w:t>espèces d’oiseaux, de mammifères marins, de reptiles et de poissons, sont hautement vulnérables</w:t>
            </w:r>
            <w:r w:rsidR="000D4A0E" w:rsidRPr="00B005E8">
              <w:rPr>
                <w:szCs w:val="17"/>
                <w:lang w:val="fr-FR"/>
              </w:rPr>
              <w:t xml:space="preserve"> </w:t>
            </w:r>
            <w:r w:rsidRPr="00B005E8">
              <w:rPr>
                <w:szCs w:val="17"/>
                <w:lang w:val="fr-FR"/>
              </w:rPr>
              <w:t>aux impactes du changement climatique et par conséquent nécessitent un soutien immédiat</w:t>
            </w:r>
            <w:r w:rsidR="000D4A0E" w:rsidRPr="00B005E8">
              <w:rPr>
                <w:szCs w:val="17"/>
                <w:lang w:val="fr-FR"/>
              </w:rPr>
              <w:t xml:space="preserve"> </w:t>
            </w:r>
            <w:r w:rsidRPr="00B005E8">
              <w:rPr>
                <w:szCs w:val="17"/>
                <w:lang w:val="fr-FR"/>
              </w:rPr>
              <w:t>comprenant des moyens d’action pour adresser ces points; et</w:t>
            </w:r>
          </w:p>
        </w:tc>
        <w:tc>
          <w:tcPr>
            <w:tcW w:w="1941" w:type="dxa"/>
            <w:shd w:val="clear" w:color="auto" w:fill="auto"/>
          </w:tcPr>
          <w:p w14:paraId="6377D279" w14:textId="726181EB" w:rsidR="005A11DB" w:rsidRPr="008B7764" w:rsidRDefault="008014A0" w:rsidP="00B37AD0">
            <w:pPr>
              <w:contextualSpacing/>
            </w:pPr>
            <w:r>
              <w:t>Ré</w:t>
            </w:r>
            <w:r w:rsidR="005A11DB" w:rsidRPr="008B7764">
              <w:t xml:space="preserve">solution 9.7 </w:t>
            </w:r>
          </w:p>
          <w:p w14:paraId="06D24606" w14:textId="77777777" w:rsidR="005A11DB" w:rsidRPr="008B7764" w:rsidRDefault="005A11DB" w:rsidP="00B37AD0">
            <w:pPr>
              <w:contextualSpacing/>
            </w:pPr>
          </w:p>
          <w:p w14:paraId="4BD51465" w14:textId="5BB9CC12" w:rsidR="005A11DB" w:rsidRPr="008B7764" w:rsidRDefault="008014A0" w:rsidP="00B37AD0">
            <w:r>
              <w:t>Conserver</w:t>
            </w:r>
          </w:p>
          <w:p w14:paraId="08A2EE0D" w14:textId="77777777" w:rsidR="005A11DB" w:rsidRPr="008B7764" w:rsidRDefault="005A11DB" w:rsidP="00B37AD0"/>
        </w:tc>
      </w:tr>
      <w:tr w:rsidR="004C755D" w:rsidRPr="008B7764" w14:paraId="0DC15BA6" w14:textId="77777777" w:rsidTr="00AE123A">
        <w:tc>
          <w:tcPr>
            <w:tcW w:w="7132" w:type="dxa"/>
            <w:shd w:val="clear" w:color="auto" w:fill="auto"/>
          </w:tcPr>
          <w:p w14:paraId="4AD374D6" w14:textId="5EBFABDE" w:rsidR="005A11DB" w:rsidRPr="00B005E8" w:rsidRDefault="00B37AD0" w:rsidP="000D4A0E">
            <w:pPr>
              <w:widowControl/>
              <w:autoSpaceDE/>
              <w:autoSpaceDN/>
              <w:adjustRightInd/>
              <w:jc w:val="both"/>
              <w:rPr>
                <w:strike/>
                <w:szCs w:val="17"/>
                <w:lang w:val="fr-FR"/>
              </w:rPr>
            </w:pPr>
            <w:r w:rsidRPr="00B005E8">
              <w:rPr>
                <w:i/>
                <w:strike/>
                <w:szCs w:val="17"/>
                <w:lang w:val="fr-FR"/>
              </w:rPr>
              <w:t>Se félicitant</w:t>
            </w:r>
            <w:r w:rsidRPr="00B005E8">
              <w:rPr>
                <w:strike/>
                <w:szCs w:val="17"/>
                <w:lang w:val="fr-FR"/>
              </w:rPr>
              <w:t xml:space="preserve"> du prochain “Deuxième atelier sur les cétacés et le changement climatique”,</w:t>
            </w:r>
            <w:r w:rsidR="000D4A0E" w:rsidRPr="00B005E8">
              <w:rPr>
                <w:strike/>
                <w:szCs w:val="17"/>
                <w:lang w:val="fr-FR"/>
              </w:rPr>
              <w:t xml:space="preserve"> </w:t>
            </w:r>
            <w:r w:rsidRPr="00B005E8">
              <w:rPr>
                <w:strike/>
                <w:szCs w:val="17"/>
                <w:lang w:val="fr-FR"/>
              </w:rPr>
              <w:t>qui sera réuni par la Commission baleinière internationale;</w:t>
            </w:r>
          </w:p>
        </w:tc>
        <w:tc>
          <w:tcPr>
            <w:tcW w:w="1941" w:type="dxa"/>
            <w:shd w:val="clear" w:color="auto" w:fill="auto"/>
          </w:tcPr>
          <w:p w14:paraId="487C33B8" w14:textId="1CCA21C5" w:rsidR="005A11DB" w:rsidRPr="008B7764" w:rsidRDefault="008014A0" w:rsidP="00B37AD0">
            <w:pPr>
              <w:contextualSpacing/>
            </w:pPr>
            <w:r>
              <w:t>Ré</w:t>
            </w:r>
            <w:r w:rsidR="005A11DB" w:rsidRPr="008B7764">
              <w:t xml:space="preserve">solution 9.7 </w:t>
            </w:r>
          </w:p>
          <w:p w14:paraId="5FD8E931" w14:textId="77777777" w:rsidR="005A11DB" w:rsidRPr="008B7764" w:rsidRDefault="005A11DB" w:rsidP="00B37AD0">
            <w:pPr>
              <w:contextualSpacing/>
            </w:pPr>
          </w:p>
          <w:p w14:paraId="2D360DEF" w14:textId="4DB00035" w:rsidR="005A11DB" w:rsidRPr="008B7764" w:rsidRDefault="008014A0" w:rsidP="00B37AD0">
            <w:r>
              <w:t>Abroger, caduque</w:t>
            </w:r>
          </w:p>
        </w:tc>
      </w:tr>
      <w:tr w:rsidR="005A11DB" w:rsidRPr="00B005E8" w14:paraId="295EB332" w14:textId="77777777" w:rsidTr="00F43A5C">
        <w:tc>
          <w:tcPr>
            <w:tcW w:w="9073" w:type="dxa"/>
            <w:gridSpan w:val="2"/>
            <w:shd w:val="clear" w:color="auto" w:fill="D9D9D9" w:themeFill="background1" w:themeFillShade="D9"/>
          </w:tcPr>
          <w:p w14:paraId="6767A430" w14:textId="77777777" w:rsidR="008014A0" w:rsidRDefault="005A11DB" w:rsidP="00BB7B61">
            <w:pPr>
              <w:jc w:val="center"/>
              <w:rPr>
                <w:i/>
                <w:lang w:val="fr-FR"/>
              </w:rPr>
            </w:pPr>
            <w:r w:rsidRPr="008B7764">
              <w:rPr>
                <w:i/>
                <w:lang w:val="fr-FR"/>
              </w:rPr>
              <w:t xml:space="preserve">La Conférence des Parties à la Convention </w:t>
            </w:r>
          </w:p>
          <w:p w14:paraId="140F488B" w14:textId="50765A00" w:rsidR="005A11DB" w:rsidRPr="00B005E8" w:rsidRDefault="005A11DB" w:rsidP="00BB7B61">
            <w:pPr>
              <w:jc w:val="center"/>
              <w:rPr>
                <w:lang w:val="fr-FR"/>
              </w:rPr>
            </w:pPr>
            <w:r w:rsidRPr="008B7764">
              <w:rPr>
                <w:i/>
                <w:lang w:val="fr-FR"/>
              </w:rPr>
              <w:t>sur la conservation des espèces migratrices appartenant à la faune sauvage</w:t>
            </w:r>
          </w:p>
        </w:tc>
      </w:tr>
      <w:tr w:rsidR="004C755D" w:rsidRPr="008B7764" w14:paraId="70275F65" w14:textId="77777777" w:rsidTr="00AE123A">
        <w:tc>
          <w:tcPr>
            <w:tcW w:w="7132" w:type="dxa"/>
            <w:shd w:val="clear" w:color="auto" w:fill="auto"/>
          </w:tcPr>
          <w:p w14:paraId="30AAF781" w14:textId="7A315A8E" w:rsidR="005A11DB" w:rsidRPr="00B005E8" w:rsidRDefault="00F43A5C" w:rsidP="000D4A0E">
            <w:pPr>
              <w:widowControl/>
              <w:autoSpaceDE/>
              <w:autoSpaceDN/>
              <w:adjustRightInd/>
              <w:jc w:val="both"/>
              <w:rPr>
                <w:szCs w:val="17"/>
                <w:u w:val="single"/>
                <w:lang w:val="fr-FR"/>
              </w:rPr>
            </w:pPr>
            <w:r w:rsidRPr="00B005E8">
              <w:rPr>
                <w:szCs w:val="17"/>
                <w:lang w:val="fr-FR"/>
              </w:rPr>
              <w:t xml:space="preserve">1. </w:t>
            </w:r>
            <w:r w:rsidRPr="00B005E8">
              <w:rPr>
                <w:i/>
                <w:iCs/>
                <w:szCs w:val="17"/>
                <w:lang w:val="fr-FR"/>
              </w:rPr>
              <w:t xml:space="preserve">Adopte </w:t>
            </w:r>
            <w:r w:rsidRPr="00B005E8">
              <w:rPr>
                <w:szCs w:val="17"/>
                <w:lang w:val="fr-FR"/>
              </w:rPr>
              <w:t xml:space="preserve">le «Programme de travail sur le changement climatique et les espèces migratrices» (dénommé ci-après « Programme de travail ») annexé à cette Résolution et </w:t>
            </w:r>
            <w:r w:rsidRPr="00B005E8">
              <w:rPr>
                <w:i/>
                <w:iCs/>
                <w:szCs w:val="17"/>
                <w:lang w:val="fr-FR"/>
              </w:rPr>
              <w:t xml:space="preserve">invite instamment </w:t>
            </w:r>
            <w:r w:rsidRPr="00B005E8">
              <w:rPr>
                <w:szCs w:val="17"/>
                <w:lang w:val="fr-FR"/>
              </w:rPr>
              <w:t xml:space="preserve">les Parties et les Signataires des instruments de la CMS et </w:t>
            </w:r>
            <w:r w:rsidRPr="00B005E8">
              <w:rPr>
                <w:i/>
                <w:iCs/>
                <w:szCs w:val="17"/>
                <w:lang w:val="fr-FR"/>
              </w:rPr>
              <w:t xml:space="preserve">encourage </w:t>
            </w:r>
            <w:r w:rsidRPr="00B005E8">
              <w:rPr>
                <w:szCs w:val="17"/>
                <w:lang w:val="fr-FR"/>
              </w:rPr>
              <w:t>les non-Parties à mettre en oeuvre le programme de travail à titre prioritaire; le cas échéant et dans la mesure du possible compte tenu des circonstances particulières de chaque Partie</w:t>
            </w:r>
            <w:r w:rsidR="00F45D96" w:rsidRPr="00B005E8">
              <w:rPr>
                <w:szCs w:val="17"/>
                <w:lang w:val="fr-FR"/>
              </w:rPr>
              <w:t>;</w:t>
            </w:r>
            <w:r w:rsidRPr="00B005E8">
              <w:rPr>
                <w:szCs w:val="17"/>
                <w:lang w:val="fr-FR"/>
              </w:rPr>
              <w:t> </w:t>
            </w:r>
          </w:p>
        </w:tc>
        <w:tc>
          <w:tcPr>
            <w:tcW w:w="1941" w:type="dxa"/>
            <w:shd w:val="clear" w:color="auto" w:fill="auto"/>
          </w:tcPr>
          <w:p w14:paraId="22BEDC79" w14:textId="4EFE2A44" w:rsidR="005A11DB" w:rsidRPr="008B7764" w:rsidRDefault="008014A0" w:rsidP="00B37AD0">
            <w:pPr>
              <w:contextualSpacing/>
            </w:pPr>
            <w:r>
              <w:t>Ré</w:t>
            </w:r>
            <w:r w:rsidR="005A11DB" w:rsidRPr="008B7764">
              <w:t xml:space="preserve">solution 11.26 </w:t>
            </w:r>
          </w:p>
          <w:p w14:paraId="0F1CCD33" w14:textId="77777777" w:rsidR="005A11DB" w:rsidRPr="008B7764" w:rsidRDefault="005A11DB" w:rsidP="00B37AD0">
            <w:pPr>
              <w:contextualSpacing/>
            </w:pPr>
          </w:p>
          <w:p w14:paraId="29E5CE48" w14:textId="310FAD89" w:rsidR="005A11DB" w:rsidRPr="008B7764" w:rsidRDefault="008014A0" w:rsidP="00B37AD0">
            <w:r>
              <w:t>Conserver</w:t>
            </w:r>
            <w:r w:rsidR="005A11DB" w:rsidRPr="008B7764">
              <w:t xml:space="preserve"> </w:t>
            </w:r>
          </w:p>
        </w:tc>
      </w:tr>
      <w:tr w:rsidR="004C755D" w:rsidRPr="008B7764" w14:paraId="3D4745AA" w14:textId="77777777" w:rsidTr="00AE123A">
        <w:tc>
          <w:tcPr>
            <w:tcW w:w="7132" w:type="dxa"/>
            <w:shd w:val="clear" w:color="auto" w:fill="auto"/>
          </w:tcPr>
          <w:p w14:paraId="2817E199" w14:textId="604F52BD" w:rsidR="005A11DB" w:rsidRPr="00B005E8" w:rsidRDefault="00FB7862" w:rsidP="000D4A0E">
            <w:pPr>
              <w:widowControl/>
              <w:autoSpaceDE/>
              <w:autoSpaceDN/>
              <w:adjustRightInd/>
              <w:jc w:val="both"/>
              <w:rPr>
                <w:szCs w:val="17"/>
                <w:u w:val="single"/>
                <w:lang w:val="fr-FR"/>
              </w:rPr>
            </w:pPr>
            <w:r w:rsidRPr="00B005E8">
              <w:rPr>
                <w:strike/>
                <w:szCs w:val="17"/>
                <w:lang w:val="fr-FR"/>
              </w:rPr>
              <w:t>1</w:t>
            </w:r>
            <w:r w:rsidRPr="00B005E8">
              <w:rPr>
                <w:szCs w:val="17"/>
                <w:lang w:val="fr-FR"/>
              </w:rPr>
              <w:t>.</w:t>
            </w:r>
            <w:r w:rsidR="00C4389F" w:rsidRPr="00B005E8">
              <w:rPr>
                <w:szCs w:val="17"/>
                <w:u w:val="single"/>
                <w:lang w:val="fr-FR"/>
              </w:rPr>
              <w:t>2.</w:t>
            </w:r>
            <w:r w:rsidRPr="00B005E8">
              <w:rPr>
                <w:szCs w:val="17"/>
                <w:lang w:val="fr-FR"/>
              </w:rPr>
              <w:t xml:space="preserve"> Demande instamment aux Parties, malgré l’incertitude qui entoure la totalité des impacts du</w:t>
            </w:r>
            <w:r w:rsidR="000D4A0E" w:rsidRPr="00B005E8">
              <w:rPr>
                <w:szCs w:val="17"/>
                <w:lang w:val="fr-FR"/>
              </w:rPr>
              <w:t xml:space="preserve"> </w:t>
            </w:r>
            <w:r w:rsidRPr="00B005E8">
              <w:rPr>
                <w:szCs w:val="17"/>
                <w:lang w:val="fr-FR"/>
              </w:rPr>
              <w:t>changement climatique sur les espèces migratrices, de ne retarder ni la décision ni l’action;</w:t>
            </w:r>
            <w:r w:rsidR="000D4A0E" w:rsidRPr="00B005E8">
              <w:rPr>
                <w:szCs w:val="17"/>
                <w:lang w:val="fr-FR"/>
              </w:rPr>
              <w:t xml:space="preserve"> </w:t>
            </w:r>
          </w:p>
        </w:tc>
        <w:tc>
          <w:tcPr>
            <w:tcW w:w="1941" w:type="dxa"/>
            <w:shd w:val="clear" w:color="auto" w:fill="auto"/>
          </w:tcPr>
          <w:p w14:paraId="4125EA9A" w14:textId="7D3120AF" w:rsidR="005A11DB" w:rsidRPr="008B7764" w:rsidRDefault="008014A0" w:rsidP="00B37AD0">
            <w:pPr>
              <w:contextualSpacing/>
            </w:pPr>
            <w:r>
              <w:t>Ré</w:t>
            </w:r>
            <w:r w:rsidR="005A11DB" w:rsidRPr="008B7764">
              <w:t>solution 9.7</w:t>
            </w:r>
          </w:p>
          <w:p w14:paraId="66A5F840" w14:textId="77777777" w:rsidR="005A11DB" w:rsidRPr="008B7764" w:rsidRDefault="005A11DB" w:rsidP="00B37AD0">
            <w:pPr>
              <w:contextualSpacing/>
            </w:pPr>
          </w:p>
          <w:p w14:paraId="3736682D" w14:textId="5742FCB3" w:rsidR="005A11DB" w:rsidRPr="008B7764" w:rsidRDefault="008014A0" w:rsidP="00B37AD0">
            <w:r>
              <w:t>Conserver</w:t>
            </w:r>
          </w:p>
        </w:tc>
      </w:tr>
      <w:tr w:rsidR="004C755D" w:rsidRPr="008B7764" w14:paraId="0FFB8453" w14:textId="77777777" w:rsidTr="00AE123A">
        <w:tc>
          <w:tcPr>
            <w:tcW w:w="7132" w:type="dxa"/>
            <w:shd w:val="clear" w:color="auto" w:fill="auto"/>
          </w:tcPr>
          <w:p w14:paraId="67A94C5F" w14:textId="5E25FBD1" w:rsidR="005A11DB" w:rsidRPr="00B005E8" w:rsidRDefault="00F43A5C" w:rsidP="000D4A0E">
            <w:pPr>
              <w:widowControl/>
              <w:autoSpaceDE/>
              <w:autoSpaceDN/>
              <w:adjustRightInd/>
              <w:jc w:val="both"/>
              <w:rPr>
                <w:szCs w:val="17"/>
                <w:lang w:val="fr-FR"/>
              </w:rPr>
            </w:pPr>
            <w:r w:rsidRPr="00B005E8">
              <w:rPr>
                <w:strike/>
                <w:szCs w:val="17"/>
                <w:lang w:val="fr-FR"/>
              </w:rPr>
              <w:t>2</w:t>
            </w:r>
            <w:r w:rsidRPr="00B005E8">
              <w:rPr>
                <w:szCs w:val="17"/>
                <w:lang w:val="fr-FR"/>
              </w:rPr>
              <w:t>.</w:t>
            </w:r>
            <w:r w:rsidR="00C4389F" w:rsidRPr="00B005E8">
              <w:rPr>
                <w:szCs w:val="17"/>
                <w:u w:val="single"/>
                <w:lang w:val="fr-FR"/>
              </w:rPr>
              <w:t>3.</w:t>
            </w:r>
            <w:r w:rsidRPr="00B005E8">
              <w:rPr>
                <w:szCs w:val="17"/>
                <w:lang w:val="fr-FR"/>
              </w:rPr>
              <w:t xml:space="preserve"> </w:t>
            </w:r>
            <w:r w:rsidRPr="00B005E8">
              <w:rPr>
                <w:i/>
                <w:iCs/>
                <w:szCs w:val="17"/>
                <w:lang w:val="fr-FR"/>
              </w:rPr>
              <w:t xml:space="preserve">Demande </w:t>
            </w:r>
            <w:r w:rsidRPr="00B005E8">
              <w:rPr>
                <w:szCs w:val="17"/>
                <w:lang w:val="fr-FR"/>
              </w:rPr>
              <w:t>aux Parties et aux Signataires des instruments de la CMS de déterminer quelles mesures doivent être prises pour aider les espèces migratrices à s’adapter au changement climatique et de prendre des mesures pour mettre en oeuvre le programme de travail sur le changement climatique</w:t>
            </w:r>
            <w:r w:rsidR="00F45D96" w:rsidRPr="00B005E8">
              <w:rPr>
                <w:szCs w:val="17"/>
                <w:lang w:val="fr-FR"/>
              </w:rPr>
              <w:t>;</w:t>
            </w:r>
            <w:r w:rsidRPr="00B005E8">
              <w:rPr>
                <w:szCs w:val="17"/>
                <w:lang w:val="fr-FR"/>
              </w:rPr>
              <w:t> </w:t>
            </w:r>
          </w:p>
        </w:tc>
        <w:tc>
          <w:tcPr>
            <w:tcW w:w="1941" w:type="dxa"/>
            <w:shd w:val="clear" w:color="auto" w:fill="auto"/>
          </w:tcPr>
          <w:p w14:paraId="7130F455" w14:textId="51DC8187" w:rsidR="005A11DB" w:rsidRPr="008B7764" w:rsidRDefault="008014A0" w:rsidP="00B37AD0">
            <w:pPr>
              <w:contextualSpacing/>
            </w:pPr>
            <w:r>
              <w:t>Ré</w:t>
            </w:r>
            <w:r w:rsidR="005A11DB" w:rsidRPr="008B7764">
              <w:t xml:space="preserve">solution 11.26 </w:t>
            </w:r>
          </w:p>
          <w:p w14:paraId="7E1A596F" w14:textId="77777777" w:rsidR="005A11DB" w:rsidRPr="008B7764" w:rsidRDefault="005A11DB" w:rsidP="00B37AD0">
            <w:pPr>
              <w:contextualSpacing/>
            </w:pPr>
          </w:p>
          <w:p w14:paraId="53E60191" w14:textId="576B4285" w:rsidR="005A11DB" w:rsidRPr="008B7764" w:rsidRDefault="008014A0" w:rsidP="00B37AD0">
            <w:r>
              <w:t>Conserver</w:t>
            </w:r>
          </w:p>
          <w:p w14:paraId="64E3BDF6" w14:textId="77777777" w:rsidR="005A11DB" w:rsidRPr="008B7764" w:rsidRDefault="005A11DB" w:rsidP="00B37AD0"/>
        </w:tc>
      </w:tr>
      <w:tr w:rsidR="004C755D" w:rsidRPr="008B7764" w14:paraId="6D4AEAF9" w14:textId="77777777" w:rsidTr="00AE123A">
        <w:tc>
          <w:tcPr>
            <w:tcW w:w="7132" w:type="dxa"/>
            <w:shd w:val="clear" w:color="auto" w:fill="auto"/>
          </w:tcPr>
          <w:p w14:paraId="069D865F" w14:textId="723A74FD" w:rsidR="005A11DB" w:rsidRPr="00B005E8" w:rsidRDefault="00F43A5C" w:rsidP="000D4A0E">
            <w:pPr>
              <w:widowControl/>
              <w:autoSpaceDE/>
              <w:autoSpaceDN/>
              <w:adjustRightInd/>
              <w:jc w:val="both"/>
              <w:rPr>
                <w:szCs w:val="17"/>
                <w:lang w:val="fr-FR"/>
              </w:rPr>
            </w:pPr>
            <w:r w:rsidRPr="00B005E8">
              <w:rPr>
                <w:strike/>
                <w:szCs w:val="17"/>
                <w:lang w:val="fr-FR"/>
              </w:rPr>
              <w:t>3</w:t>
            </w:r>
            <w:r w:rsidRPr="00B005E8">
              <w:rPr>
                <w:szCs w:val="17"/>
                <w:lang w:val="fr-FR"/>
              </w:rPr>
              <w:t>.</w:t>
            </w:r>
            <w:r w:rsidR="00C4389F" w:rsidRPr="00B005E8">
              <w:rPr>
                <w:szCs w:val="17"/>
                <w:u w:val="single"/>
                <w:lang w:val="fr-FR"/>
              </w:rPr>
              <w:t>4.</w:t>
            </w:r>
            <w:r w:rsidRPr="00B005E8">
              <w:rPr>
                <w:szCs w:val="17"/>
                <w:lang w:val="fr-FR"/>
              </w:rPr>
              <w:t xml:space="preserve"> </w:t>
            </w:r>
            <w:r w:rsidRPr="00B005E8">
              <w:rPr>
                <w:i/>
                <w:iCs/>
                <w:szCs w:val="17"/>
                <w:lang w:val="fr-FR"/>
              </w:rPr>
              <w:t xml:space="preserve">Demande </w:t>
            </w:r>
            <w:r w:rsidRPr="00B005E8">
              <w:rPr>
                <w:szCs w:val="17"/>
                <w:lang w:val="fr-FR"/>
              </w:rPr>
              <w:t>au Conseil scientifique et au groupe de travail sur le changement climatique d’encourager les activités visant à combler les lacunes dans les connaissances et de donner des orientations pour la recherche future, en particulier moyennant l’analyse des ensembles de données existants sur le long terme et à grande échelle</w:t>
            </w:r>
            <w:r w:rsidR="00F45D96" w:rsidRPr="00B005E8">
              <w:rPr>
                <w:szCs w:val="17"/>
                <w:lang w:val="fr-FR"/>
              </w:rPr>
              <w:t>;</w:t>
            </w:r>
            <w:r w:rsidRPr="00B005E8">
              <w:rPr>
                <w:szCs w:val="17"/>
                <w:lang w:val="fr-FR"/>
              </w:rPr>
              <w:t> </w:t>
            </w:r>
          </w:p>
        </w:tc>
        <w:tc>
          <w:tcPr>
            <w:tcW w:w="1941" w:type="dxa"/>
            <w:shd w:val="clear" w:color="auto" w:fill="auto"/>
          </w:tcPr>
          <w:p w14:paraId="39D6F676" w14:textId="1AD9CA17" w:rsidR="005A11DB" w:rsidRPr="008B7764" w:rsidRDefault="008014A0" w:rsidP="00B37AD0">
            <w:pPr>
              <w:contextualSpacing/>
            </w:pPr>
            <w:r>
              <w:t>Ré</w:t>
            </w:r>
            <w:r w:rsidR="005A11DB" w:rsidRPr="008B7764">
              <w:t xml:space="preserve">solution 11.26 </w:t>
            </w:r>
          </w:p>
          <w:p w14:paraId="06B9DE18" w14:textId="77777777" w:rsidR="005A11DB" w:rsidRPr="008B7764" w:rsidRDefault="005A11DB" w:rsidP="00B37AD0">
            <w:pPr>
              <w:contextualSpacing/>
            </w:pPr>
          </w:p>
          <w:p w14:paraId="6438ACD2" w14:textId="2E3A2E18" w:rsidR="005A11DB" w:rsidRPr="008B7764" w:rsidRDefault="008014A0" w:rsidP="00B37AD0">
            <w:r>
              <w:t>Conserver</w:t>
            </w:r>
            <w:r w:rsidR="005A11DB" w:rsidRPr="008B7764">
              <w:t xml:space="preserve"> </w:t>
            </w:r>
          </w:p>
        </w:tc>
      </w:tr>
      <w:tr w:rsidR="004C755D" w:rsidRPr="008B7764" w14:paraId="49C85EA1" w14:textId="77777777" w:rsidTr="00AE123A">
        <w:tc>
          <w:tcPr>
            <w:tcW w:w="7132" w:type="dxa"/>
            <w:shd w:val="clear" w:color="auto" w:fill="auto"/>
          </w:tcPr>
          <w:p w14:paraId="50A78841" w14:textId="47A6F59C" w:rsidR="005A11DB" w:rsidRPr="00B005E8" w:rsidRDefault="00F43A5C" w:rsidP="000D4A0E">
            <w:pPr>
              <w:widowControl/>
              <w:autoSpaceDE/>
              <w:autoSpaceDN/>
              <w:adjustRightInd/>
              <w:jc w:val="both"/>
              <w:rPr>
                <w:szCs w:val="17"/>
                <w:lang w:val="fr-FR"/>
              </w:rPr>
            </w:pPr>
            <w:r w:rsidRPr="00B005E8">
              <w:rPr>
                <w:strike/>
                <w:szCs w:val="17"/>
                <w:lang w:val="fr-FR"/>
              </w:rPr>
              <w:t>4</w:t>
            </w:r>
            <w:r w:rsidRPr="00B005E8">
              <w:rPr>
                <w:szCs w:val="17"/>
                <w:lang w:val="fr-FR"/>
              </w:rPr>
              <w:t>.</w:t>
            </w:r>
            <w:r w:rsidR="00C4389F" w:rsidRPr="00B005E8">
              <w:rPr>
                <w:szCs w:val="17"/>
                <w:u w:val="single"/>
                <w:lang w:val="fr-FR"/>
              </w:rPr>
              <w:t>5.</w:t>
            </w:r>
            <w:r w:rsidRPr="00B005E8">
              <w:rPr>
                <w:szCs w:val="17"/>
                <w:lang w:val="fr-FR"/>
              </w:rPr>
              <w:t xml:space="preserve"> </w:t>
            </w:r>
            <w:r w:rsidRPr="00B005E8">
              <w:rPr>
                <w:i/>
                <w:iCs/>
                <w:szCs w:val="17"/>
                <w:lang w:val="fr-FR"/>
              </w:rPr>
              <w:t xml:space="preserve">Demande </w:t>
            </w:r>
            <w:r w:rsidRPr="00B005E8">
              <w:rPr>
                <w:szCs w:val="17"/>
                <w:lang w:val="fr-FR"/>
              </w:rPr>
              <w:t>au Secrétariat de veiller à l’intégration d’éléments de ce Programme de Travail dans l’ouvrage accompagnant le plan stratégique pour les espèces migratrices pour garantir l’intégration du changement climatique, éviter la répétition, améliorer les synergies et la coopération</w:t>
            </w:r>
            <w:r w:rsidR="00F45D96" w:rsidRPr="00B005E8">
              <w:rPr>
                <w:szCs w:val="17"/>
                <w:lang w:val="fr-FR"/>
              </w:rPr>
              <w:t>;</w:t>
            </w:r>
            <w:r w:rsidRPr="00B005E8">
              <w:rPr>
                <w:szCs w:val="17"/>
                <w:lang w:val="fr-FR"/>
              </w:rPr>
              <w:t> </w:t>
            </w:r>
          </w:p>
        </w:tc>
        <w:tc>
          <w:tcPr>
            <w:tcW w:w="1941" w:type="dxa"/>
            <w:shd w:val="clear" w:color="auto" w:fill="auto"/>
          </w:tcPr>
          <w:p w14:paraId="7D87C08F" w14:textId="2A2DE82F" w:rsidR="005A11DB" w:rsidRPr="008B7764" w:rsidRDefault="008014A0" w:rsidP="00B37AD0">
            <w:pPr>
              <w:contextualSpacing/>
            </w:pPr>
            <w:r>
              <w:t>Ré</w:t>
            </w:r>
            <w:r w:rsidR="005A11DB" w:rsidRPr="008B7764">
              <w:t xml:space="preserve">solution 11.26 </w:t>
            </w:r>
          </w:p>
          <w:p w14:paraId="5BF31DD1" w14:textId="77777777" w:rsidR="005A11DB" w:rsidRPr="008B7764" w:rsidRDefault="005A11DB" w:rsidP="00B37AD0">
            <w:pPr>
              <w:contextualSpacing/>
            </w:pPr>
          </w:p>
          <w:p w14:paraId="46230D77" w14:textId="1EB45704" w:rsidR="005A11DB" w:rsidRPr="008B7764" w:rsidRDefault="008014A0" w:rsidP="00B37AD0">
            <w:r>
              <w:t>Conserver</w:t>
            </w:r>
          </w:p>
        </w:tc>
      </w:tr>
      <w:tr w:rsidR="004C755D" w:rsidRPr="008014A0" w14:paraId="043E5734" w14:textId="77777777" w:rsidTr="00AE123A">
        <w:tc>
          <w:tcPr>
            <w:tcW w:w="7132" w:type="dxa"/>
            <w:shd w:val="clear" w:color="auto" w:fill="auto"/>
          </w:tcPr>
          <w:p w14:paraId="1E0D93CA" w14:textId="6B294A7F" w:rsidR="00F43A5C" w:rsidRPr="00B005E8" w:rsidRDefault="00F43A5C" w:rsidP="00DE2AB2">
            <w:pPr>
              <w:widowControl/>
              <w:autoSpaceDE/>
              <w:autoSpaceDN/>
              <w:adjustRightInd/>
              <w:jc w:val="both"/>
              <w:rPr>
                <w:szCs w:val="17"/>
                <w:lang w:val="fr-FR"/>
              </w:rPr>
            </w:pPr>
            <w:r w:rsidRPr="00B005E8">
              <w:rPr>
                <w:strike/>
                <w:szCs w:val="17"/>
                <w:lang w:val="fr-FR"/>
              </w:rPr>
              <w:t>5</w:t>
            </w:r>
            <w:r w:rsidRPr="00B005E8">
              <w:rPr>
                <w:szCs w:val="17"/>
                <w:lang w:val="fr-FR"/>
              </w:rPr>
              <w:t>.</w:t>
            </w:r>
            <w:r w:rsidR="00C4389F" w:rsidRPr="00B005E8">
              <w:rPr>
                <w:szCs w:val="17"/>
                <w:u w:val="single"/>
                <w:lang w:val="fr-FR"/>
              </w:rPr>
              <w:t>6.</w:t>
            </w:r>
            <w:r w:rsidRPr="00B005E8">
              <w:rPr>
                <w:szCs w:val="17"/>
                <w:lang w:val="fr-FR"/>
              </w:rPr>
              <w:t xml:space="preserve"> </w:t>
            </w:r>
            <w:r w:rsidRPr="00B005E8">
              <w:rPr>
                <w:i/>
                <w:iCs/>
                <w:szCs w:val="17"/>
                <w:lang w:val="fr-FR"/>
              </w:rPr>
              <w:t xml:space="preserve">Charge </w:t>
            </w:r>
            <w:r w:rsidRPr="00B005E8">
              <w:rPr>
                <w:szCs w:val="17"/>
                <w:lang w:val="fr-FR"/>
              </w:rPr>
              <w:t>le Secrétariat, en collaboration avec les Parties et les organisations internationales compétentes, sous réserve de la disponibilité de fonds, d’aborder des questions spécifiques, de promouvoir la mise en oeuvre du programme de travail et de partager les meilleures pratiques et les leçons apprises pour l’atténuation efficace des impacts du changement climatique, notamment par l’organisation d’ateliers régionaux</w:t>
            </w:r>
            <w:r w:rsidR="00F45D96" w:rsidRPr="00B005E8">
              <w:rPr>
                <w:szCs w:val="17"/>
                <w:lang w:val="fr-FR"/>
              </w:rPr>
              <w:t>;</w:t>
            </w:r>
            <w:r w:rsidRPr="00B005E8">
              <w:rPr>
                <w:szCs w:val="17"/>
                <w:lang w:val="fr-FR"/>
              </w:rPr>
              <w:t> </w:t>
            </w:r>
          </w:p>
          <w:p w14:paraId="57ABDA67" w14:textId="77777777" w:rsidR="005A11DB" w:rsidRPr="00B005E8" w:rsidRDefault="005A11DB" w:rsidP="00DE2AB2">
            <w:pPr>
              <w:widowControl/>
              <w:autoSpaceDE/>
              <w:autoSpaceDN/>
              <w:adjustRightInd/>
              <w:ind w:left="240"/>
              <w:jc w:val="both"/>
              <w:rPr>
                <w:szCs w:val="17"/>
                <w:u w:val="single"/>
                <w:lang w:val="fr-FR"/>
              </w:rPr>
            </w:pPr>
          </w:p>
        </w:tc>
        <w:tc>
          <w:tcPr>
            <w:tcW w:w="1941" w:type="dxa"/>
            <w:shd w:val="clear" w:color="auto" w:fill="auto"/>
          </w:tcPr>
          <w:p w14:paraId="5AFC4833" w14:textId="530B8AC7" w:rsidR="005A11DB" w:rsidRPr="008014A0" w:rsidRDefault="008014A0" w:rsidP="00B37AD0">
            <w:pPr>
              <w:contextualSpacing/>
              <w:rPr>
                <w:lang w:val="fr-FR"/>
              </w:rPr>
            </w:pPr>
            <w:r w:rsidRPr="008014A0">
              <w:rPr>
                <w:lang w:val="fr-FR"/>
              </w:rPr>
              <w:t>Ré</w:t>
            </w:r>
            <w:r w:rsidR="005A11DB" w:rsidRPr="008014A0">
              <w:rPr>
                <w:lang w:val="fr-FR"/>
              </w:rPr>
              <w:t xml:space="preserve">solution 11.26 </w:t>
            </w:r>
          </w:p>
          <w:p w14:paraId="1B6AB80D" w14:textId="77777777" w:rsidR="005A11DB" w:rsidRPr="008014A0" w:rsidRDefault="005A11DB" w:rsidP="00B37AD0">
            <w:pPr>
              <w:contextualSpacing/>
              <w:rPr>
                <w:lang w:val="fr-FR"/>
              </w:rPr>
            </w:pPr>
          </w:p>
          <w:p w14:paraId="6823974C" w14:textId="219CEB90" w:rsidR="005A11DB" w:rsidRPr="008014A0" w:rsidRDefault="008014A0" w:rsidP="00B37AD0">
            <w:pPr>
              <w:rPr>
                <w:lang w:val="fr-FR"/>
              </w:rPr>
            </w:pPr>
            <w:r w:rsidRPr="008014A0">
              <w:rPr>
                <w:lang w:val="fr-FR"/>
              </w:rPr>
              <w:t>Conserver</w:t>
            </w:r>
          </w:p>
          <w:p w14:paraId="387030E0" w14:textId="77777777" w:rsidR="005A11DB" w:rsidRPr="008014A0" w:rsidRDefault="005A11DB" w:rsidP="00B37AD0">
            <w:pPr>
              <w:pStyle w:val="ListParagraph"/>
              <w:ind w:left="360"/>
              <w:rPr>
                <w:lang w:val="fr-FR"/>
              </w:rPr>
            </w:pPr>
          </w:p>
          <w:p w14:paraId="430FDB4A" w14:textId="079BCE74" w:rsidR="005A11DB" w:rsidRPr="008014A0" w:rsidRDefault="008014A0" w:rsidP="00B37AD0">
            <w:pPr>
              <w:rPr>
                <w:lang w:val="fr-FR"/>
              </w:rPr>
            </w:pPr>
            <w:r>
              <w:rPr>
                <w:rStyle w:val="shorttext"/>
                <w:lang w:val="fr-FR"/>
              </w:rPr>
              <w:t>Charge le Secrétariat d'organiser des ateliers</w:t>
            </w:r>
            <w:r w:rsidR="005A11DB" w:rsidRPr="008014A0">
              <w:rPr>
                <w:lang w:val="fr-FR"/>
              </w:rPr>
              <w:t xml:space="preserve">. </w:t>
            </w:r>
          </w:p>
          <w:p w14:paraId="525C7E86" w14:textId="77777777" w:rsidR="005A11DB" w:rsidRPr="008014A0" w:rsidRDefault="005A11DB" w:rsidP="00B37AD0">
            <w:pPr>
              <w:rPr>
                <w:lang w:val="fr-FR"/>
              </w:rPr>
            </w:pPr>
          </w:p>
          <w:p w14:paraId="76E6830C" w14:textId="328DF21B" w:rsidR="005A11DB" w:rsidRPr="008014A0" w:rsidRDefault="008014A0" w:rsidP="00B37AD0">
            <w:pPr>
              <w:rPr>
                <w:lang w:val="fr-FR"/>
              </w:rPr>
            </w:pPr>
            <w:r>
              <w:rPr>
                <w:lang w:val="fr-FR"/>
              </w:rPr>
              <w:t>Indéterminé si cette instruction est destinée à être mise en oeuvre à une date donnée. Dans l'affirmative, ce paragraphe devrait être converti en une décision avec instructions pour mener les ateliers à cette date.</w:t>
            </w:r>
          </w:p>
        </w:tc>
      </w:tr>
      <w:tr w:rsidR="004C755D" w:rsidRPr="008B7764" w14:paraId="3B74707E" w14:textId="77777777" w:rsidTr="00AE123A">
        <w:tc>
          <w:tcPr>
            <w:tcW w:w="7132" w:type="dxa"/>
            <w:shd w:val="clear" w:color="auto" w:fill="auto"/>
          </w:tcPr>
          <w:p w14:paraId="353ACFBD" w14:textId="36E5F5D0" w:rsidR="005A11DB" w:rsidRPr="00B005E8" w:rsidRDefault="00F43A5C" w:rsidP="000D4A0E">
            <w:pPr>
              <w:widowControl/>
              <w:autoSpaceDE/>
              <w:autoSpaceDN/>
              <w:adjustRightInd/>
              <w:jc w:val="both"/>
              <w:rPr>
                <w:szCs w:val="17"/>
                <w:u w:val="single"/>
                <w:lang w:val="fr-FR"/>
              </w:rPr>
            </w:pPr>
            <w:r w:rsidRPr="00B005E8">
              <w:rPr>
                <w:strike/>
                <w:szCs w:val="17"/>
                <w:lang w:val="fr-FR"/>
              </w:rPr>
              <w:t>6</w:t>
            </w:r>
            <w:r w:rsidRPr="00B005E8">
              <w:rPr>
                <w:szCs w:val="17"/>
                <w:lang w:val="fr-FR"/>
              </w:rPr>
              <w:t>.</w:t>
            </w:r>
            <w:r w:rsidR="002E6C0A" w:rsidRPr="00B005E8">
              <w:rPr>
                <w:szCs w:val="17"/>
                <w:u w:val="single"/>
                <w:lang w:val="fr-FR"/>
              </w:rPr>
              <w:t>7</w:t>
            </w:r>
            <w:r w:rsidR="00C4389F" w:rsidRPr="00B005E8">
              <w:rPr>
                <w:szCs w:val="17"/>
                <w:u w:val="single"/>
                <w:lang w:val="fr-FR"/>
              </w:rPr>
              <w:t>.</w:t>
            </w:r>
            <w:r w:rsidRPr="00B005E8">
              <w:rPr>
                <w:szCs w:val="17"/>
                <w:lang w:val="fr-FR"/>
              </w:rPr>
              <w:t xml:space="preserve"> </w:t>
            </w:r>
            <w:r w:rsidRPr="00B005E8">
              <w:rPr>
                <w:i/>
                <w:iCs/>
                <w:szCs w:val="17"/>
                <w:lang w:val="fr-FR"/>
              </w:rPr>
              <w:t xml:space="preserve">Exhorte </w:t>
            </w:r>
            <w:r w:rsidRPr="00B005E8">
              <w:rPr>
                <w:szCs w:val="17"/>
                <w:lang w:val="fr-FR"/>
              </w:rPr>
              <w:t>les Parties, les non-Parties et les parties prenantes, avec l’appui du Secrétariat, à renforcer les capacités nationales et locales pour la mise en oeuvre du programme de travail et de la protection des espèces affectées par le changement climatique, notamment, en établissant des partenariats avec les principales parties prenantes et en organisant des cours de formation, en traduisant et en diffusant des exemples des meilleures pratiques, en partageant et mettant en oeuvre les protocoles et les réglementations, en transférant les technologies et en encourageant l’utilisation des outils en ligne et autres pour aborder les questions spécifiques contenues dans le programme de travail</w:t>
            </w:r>
            <w:r w:rsidR="00F45D96" w:rsidRPr="00B005E8">
              <w:rPr>
                <w:szCs w:val="17"/>
                <w:lang w:val="fr-FR"/>
              </w:rPr>
              <w:t>;</w:t>
            </w:r>
            <w:r w:rsidRPr="00B005E8">
              <w:rPr>
                <w:szCs w:val="17"/>
                <w:lang w:val="fr-FR"/>
              </w:rPr>
              <w:t> </w:t>
            </w:r>
          </w:p>
        </w:tc>
        <w:tc>
          <w:tcPr>
            <w:tcW w:w="1941" w:type="dxa"/>
            <w:shd w:val="clear" w:color="auto" w:fill="auto"/>
          </w:tcPr>
          <w:p w14:paraId="4E60CBE0" w14:textId="2E98C32F" w:rsidR="005A11DB" w:rsidRPr="008B7764" w:rsidRDefault="008014A0" w:rsidP="00B37AD0">
            <w:pPr>
              <w:contextualSpacing/>
            </w:pPr>
            <w:r>
              <w:t>Ré</w:t>
            </w:r>
            <w:r w:rsidR="005A11DB" w:rsidRPr="008B7764">
              <w:t xml:space="preserve">solution 11.26 </w:t>
            </w:r>
          </w:p>
          <w:p w14:paraId="727A3EF7" w14:textId="77777777" w:rsidR="005A11DB" w:rsidRPr="008B7764" w:rsidRDefault="005A11DB" w:rsidP="00B37AD0">
            <w:pPr>
              <w:contextualSpacing/>
            </w:pPr>
          </w:p>
          <w:p w14:paraId="2C4057C8" w14:textId="3B5EF837" w:rsidR="005A11DB" w:rsidRPr="008B7764" w:rsidRDefault="008014A0" w:rsidP="00B37AD0">
            <w:r>
              <w:t>Conserver</w:t>
            </w:r>
          </w:p>
        </w:tc>
      </w:tr>
      <w:tr w:rsidR="004C755D" w:rsidRPr="008B7764" w14:paraId="522175BA" w14:textId="77777777" w:rsidTr="00AE123A">
        <w:tc>
          <w:tcPr>
            <w:tcW w:w="7132" w:type="dxa"/>
            <w:shd w:val="clear" w:color="auto" w:fill="auto"/>
          </w:tcPr>
          <w:p w14:paraId="2C981F45" w14:textId="13F24B31" w:rsidR="005A11DB" w:rsidRPr="00B005E8" w:rsidRDefault="00B04E3C" w:rsidP="000D4A0E">
            <w:pPr>
              <w:widowControl/>
              <w:autoSpaceDE/>
              <w:autoSpaceDN/>
              <w:adjustRightInd/>
              <w:jc w:val="both"/>
              <w:rPr>
                <w:szCs w:val="17"/>
                <w:u w:val="single"/>
                <w:lang w:val="fr-FR"/>
              </w:rPr>
            </w:pPr>
            <w:r w:rsidRPr="00B005E8">
              <w:rPr>
                <w:strike/>
                <w:szCs w:val="17"/>
                <w:lang w:val="fr-FR"/>
              </w:rPr>
              <w:t>1.</w:t>
            </w:r>
            <w:r w:rsidRPr="00B005E8">
              <w:rPr>
                <w:szCs w:val="17"/>
                <w:lang w:val="fr-FR"/>
              </w:rPr>
              <w:t xml:space="preserve"> </w:t>
            </w:r>
            <w:r w:rsidR="002E6C0A" w:rsidRPr="00B005E8">
              <w:rPr>
                <w:szCs w:val="17"/>
                <w:u w:val="single"/>
                <w:lang w:val="fr-FR"/>
              </w:rPr>
              <w:t xml:space="preserve">8, </w:t>
            </w:r>
            <w:r w:rsidRPr="00B005E8">
              <w:rPr>
                <w:i/>
                <w:iCs/>
                <w:szCs w:val="17"/>
                <w:lang w:val="fr-FR"/>
              </w:rPr>
              <w:t xml:space="preserve">Prie instamment </w:t>
            </w:r>
            <w:r w:rsidRPr="00B005E8">
              <w:rPr>
                <w:szCs w:val="17"/>
                <w:lang w:val="fr-FR"/>
              </w:rPr>
              <w:t xml:space="preserve">les Parties et Signataires des instruments de la CMS, et </w:t>
            </w:r>
            <w:r w:rsidRPr="00B005E8">
              <w:rPr>
                <w:i/>
                <w:iCs/>
                <w:szCs w:val="17"/>
                <w:lang w:val="fr-FR"/>
              </w:rPr>
              <w:t xml:space="preserve">encourage </w:t>
            </w:r>
            <w:r w:rsidRPr="00B005E8">
              <w:rPr>
                <w:szCs w:val="17"/>
                <w:lang w:val="fr-FR"/>
              </w:rPr>
              <w:t>les Non-Parties exerçant une juridiction sur une zone où une espèce migratrice vit ou est supposée vivre dans un futur proche en raison du changement climatique, à participer à la CMS et aux instruments pertinents de la CMS afin de promouvoir des mesures de conservation en temps opportun, là où les schémas de migration ont changé à cause du changement climatique; </w:t>
            </w:r>
          </w:p>
        </w:tc>
        <w:tc>
          <w:tcPr>
            <w:tcW w:w="1941" w:type="dxa"/>
            <w:shd w:val="clear" w:color="auto" w:fill="auto"/>
          </w:tcPr>
          <w:p w14:paraId="4D23E0D8" w14:textId="5695D25D" w:rsidR="005A11DB" w:rsidRPr="008B7764" w:rsidRDefault="008014A0" w:rsidP="00B37AD0">
            <w:pPr>
              <w:contextualSpacing/>
            </w:pPr>
            <w:r>
              <w:t>Ré</w:t>
            </w:r>
            <w:r w:rsidR="005A11DB" w:rsidRPr="008B7764">
              <w:t>solution 10.19</w:t>
            </w:r>
          </w:p>
          <w:p w14:paraId="7475AEB5" w14:textId="77777777" w:rsidR="005A11DB" w:rsidRPr="008B7764" w:rsidRDefault="005A11DB" w:rsidP="00B37AD0">
            <w:pPr>
              <w:contextualSpacing/>
            </w:pPr>
          </w:p>
          <w:p w14:paraId="62F45303" w14:textId="797576E5" w:rsidR="005A11DB" w:rsidRPr="008B7764" w:rsidRDefault="008014A0" w:rsidP="00B37AD0">
            <w:r>
              <w:t>Conserver</w:t>
            </w:r>
            <w:r w:rsidR="005A11DB" w:rsidRPr="008B7764">
              <w:t xml:space="preserve"> </w:t>
            </w:r>
          </w:p>
        </w:tc>
      </w:tr>
      <w:tr w:rsidR="004C755D" w:rsidRPr="008B7764" w14:paraId="7AD15618" w14:textId="77777777" w:rsidTr="00AE123A">
        <w:tc>
          <w:tcPr>
            <w:tcW w:w="7132" w:type="dxa"/>
            <w:shd w:val="clear" w:color="auto" w:fill="auto"/>
          </w:tcPr>
          <w:p w14:paraId="2798AADF" w14:textId="513B525E" w:rsidR="00F43A5C" w:rsidRPr="00B005E8" w:rsidRDefault="00F43A5C" w:rsidP="00DE2AB2">
            <w:pPr>
              <w:widowControl/>
              <w:autoSpaceDE/>
              <w:autoSpaceDN/>
              <w:adjustRightInd/>
              <w:jc w:val="both"/>
              <w:rPr>
                <w:szCs w:val="17"/>
                <w:lang w:val="fr-FR"/>
              </w:rPr>
            </w:pPr>
            <w:r w:rsidRPr="00B005E8">
              <w:rPr>
                <w:strike/>
                <w:szCs w:val="17"/>
                <w:lang w:val="fr-FR"/>
              </w:rPr>
              <w:t>7</w:t>
            </w:r>
            <w:r w:rsidRPr="00B005E8">
              <w:rPr>
                <w:szCs w:val="17"/>
                <w:lang w:val="fr-FR"/>
              </w:rPr>
              <w:t>.</w:t>
            </w:r>
            <w:r w:rsidR="002E6C0A" w:rsidRPr="00B005E8">
              <w:rPr>
                <w:szCs w:val="17"/>
                <w:u w:val="single"/>
                <w:lang w:val="fr-FR"/>
              </w:rPr>
              <w:t>9.</w:t>
            </w:r>
            <w:r w:rsidRPr="00B005E8">
              <w:rPr>
                <w:szCs w:val="17"/>
                <w:lang w:val="fr-FR"/>
              </w:rPr>
              <w:t xml:space="preserve"> </w:t>
            </w:r>
            <w:r w:rsidRPr="00B005E8">
              <w:rPr>
                <w:i/>
                <w:iCs/>
                <w:szCs w:val="17"/>
                <w:lang w:val="fr-FR"/>
              </w:rPr>
              <w:t xml:space="preserve">Décide </w:t>
            </w:r>
            <w:r w:rsidRPr="00B005E8">
              <w:rPr>
                <w:szCs w:val="17"/>
                <w:lang w:val="fr-FR"/>
              </w:rPr>
              <w:t>que l’Article I (1) (c) (4) de la Convention portant sur la définition de «état de conservation favorable» pourrait être interprété comme suit à la l</w:t>
            </w:r>
            <w:r w:rsidR="000D4A0E" w:rsidRPr="00B005E8">
              <w:rPr>
                <w:szCs w:val="17"/>
                <w:lang w:val="fr-FR"/>
              </w:rPr>
              <w:t>umière du changement climatique</w:t>
            </w:r>
            <w:r w:rsidRPr="00B005E8">
              <w:rPr>
                <w:szCs w:val="17"/>
                <w:lang w:val="fr-FR"/>
              </w:rPr>
              <w:t>: </w:t>
            </w:r>
          </w:p>
          <w:p w14:paraId="671BE24B" w14:textId="77777777" w:rsidR="000D4A0E" w:rsidRPr="00B005E8" w:rsidRDefault="000D4A0E" w:rsidP="00DE2AB2">
            <w:pPr>
              <w:widowControl/>
              <w:autoSpaceDE/>
              <w:autoSpaceDN/>
              <w:adjustRightInd/>
              <w:jc w:val="both"/>
              <w:rPr>
                <w:i/>
                <w:iCs/>
                <w:szCs w:val="17"/>
                <w:lang w:val="fr-FR"/>
              </w:rPr>
            </w:pPr>
          </w:p>
          <w:p w14:paraId="17B7F41E" w14:textId="33C54E4F" w:rsidR="005A11DB" w:rsidRPr="00B005E8" w:rsidRDefault="00F43A5C" w:rsidP="000D4A0E">
            <w:pPr>
              <w:widowControl/>
              <w:autoSpaceDE/>
              <w:autoSpaceDN/>
              <w:adjustRightInd/>
              <w:ind w:left="330"/>
              <w:jc w:val="both"/>
              <w:rPr>
                <w:szCs w:val="17"/>
                <w:lang w:val="fr-FR"/>
              </w:rPr>
            </w:pPr>
            <w:r w:rsidRPr="00B005E8">
              <w:rPr>
                <w:i/>
                <w:iCs/>
                <w:szCs w:val="17"/>
                <w:lang w:val="fr-FR"/>
              </w:rPr>
              <w:t>Conformément aux dispositions de l’Article I (1) c) 4) de la Convention, l’une des conditions à remplir pour que l’état de conservation d’une espèce soit considéré «favorable» est la suivante: «la répartition et les effectifs de la population de cette espèce migratrice sont proches de leur étendue et de leurs niveaux historiques dans la mesure où il existe des écosystèmes susceptibles de convenir à ladite espèce et dans la mesure où cela est compatible avec une gestion sage de la faune sauvage</w:t>
            </w:r>
            <w:r w:rsidRPr="00B005E8">
              <w:rPr>
                <w:szCs w:val="17"/>
                <w:lang w:val="fr-FR"/>
              </w:rPr>
              <w:t xml:space="preserve">». </w:t>
            </w:r>
            <w:r w:rsidRPr="00B005E8">
              <w:rPr>
                <w:i/>
                <w:iCs/>
                <w:szCs w:val="17"/>
                <w:lang w:val="fr-FR"/>
              </w:rPr>
              <w:t>Alors qu’il est toujours impératif de prendre des mesures de conservation sur les sites historiques des espèces migratrices, cela s’imposera également hors de ces sites pour garantir un état de conservation favorable, notamment compte tenu des déplacements des aires de répartition dus au climat. Ces actions hors des aires de répartition historiques des espèces pourraient s’avérer nécessaire dans le respect des objectifs et des obligations des Parties à la Convention</w:t>
            </w:r>
            <w:r w:rsidR="00F45D96" w:rsidRPr="00B005E8">
              <w:rPr>
                <w:i/>
                <w:iCs/>
                <w:szCs w:val="17"/>
                <w:lang w:val="fr-FR"/>
              </w:rPr>
              <w:t>;</w:t>
            </w:r>
            <w:r w:rsidRPr="00B005E8">
              <w:rPr>
                <w:szCs w:val="17"/>
                <w:lang w:val="fr-FR"/>
              </w:rPr>
              <w:t> </w:t>
            </w:r>
          </w:p>
        </w:tc>
        <w:tc>
          <w:tcPr>
            <w:tcW w:w="1941" w:type="dxa"/>
            <w:shd w:val="clear" w:color="auto" w:fill="auto"/>
          </w:tcPr>
          <w:p w14:paraId="11CA234A" w14:textId="4421EE48" w:rsidR="005A11DB" w:rsidRPr="008B7764" w:rsidRDefault="00273711" w:rsidP="00B37AD0">
            <w:pPr>
              <w:contextualSpacing/>
            </w:pPr>
            <w:r>
              <w:t>Ré</w:t>
            </w:r>
            <w:r w:rsidR="005A11DB" w:rsidRPr="008B7764">
              <w:t xml:space="preserve">solution 11.26 </w:t>
            </w:r>
          </w:p>
          <w:p w14:paraId="12B879A5" w14:textId="77777777" w:rsidR="005A11DB" w:rsidRPr="008B7764" w:rsidRDefault="005A11DB" w:rsidP="00B37AD0">
            <w:pPr>
              <w:contextualSpacing/>
            </w:pPr>
          </w:p>
          <w:p w14:paraId="4A1F656A" w14:textId="67939EF5" w:rsidR="005A11DB" w:rsidRPr="008B7764" w:rsidRDefault="00273711" w:rsidP="00B37AD0">
            <w:r>
              <w:t>Conserver</w:t>
            </w:r>
          </w:p>
          <w:p w14:paraId="071CE6DD" w14:textId="77777777" w:rsidR="005A11DB" w:rsidRPr="008B7764" w:rsidRDefault="005A11DB" w:rsidP="00B37AD0"/>
        </w:tc>
      </w:tr>
      <w:tr w:rsidR="004C755D" w:rsidRPr="008B7764" w14:paraId="74D369CD" w14:textId="77777777" w:rsidTr="00AE123A">
        <w:tc>
          <w:tcPr>
            <w:tcW w:w="7132" w:type="dxa"/>
            <w:shd w:val="clear" w:color="auto" w:fill="auto"/>
          </w:tcPr>
          <w:p w14:paraId="067710FF" w14:textId="2F13FCF6" w:rsidR="005A11DB" w:rsidRPr="00B005E8" w:rsidRDefault="00F43A5C" w:rsidP="000D4A0E">
            <w:pPr>
              <w:widowControl/>
              <w:autoSpaceDE/>
              <w:autoSpaceDN/>
              <w:adjustRightInd/>
              <w:jc w:val="both"/>
              <w:rPr>
                <w:szCs w:val="17"/>
                <w:lang w:val="fr-FR"/>
              </w:rPr>
            </w:pPr>
            <w:r w:rsidRPr="00B005E8">
              <w:rPr>
                <w:strike/>
                <w:szCs w:val="17"/>
                <w:lang w:val="fr-FR"/>
              </w:rPr>
              <w:t>8</w:t>
            </w:r>
            <w:r w:rsidRPr="00B005E8">
              <w:rPr>
                <w:szCs w:val="17"/>
                <w:lang w:val="fr-FR"/>
              </w:rPr>
              <w:t>.</w:t>
            </w:r>
            <w:r w:rsidR="002E6C0A" w:rsidRPr="00B005E8">
              <w:rPr>
                <w:szCs w:val="17"/>
                <w:u w:val="single"/>
                <w:lang w:val="fr-FR"/>
              </w:rPr>
              <w:t>10.</w:t>
            </w:r>
            <w:r w:rsidRPr="00B005E8">
              <w:rPr>
                <w:szCs w:val="17"/>
                <w:lang w:val="fr-FR"/>
              </w:rPr>
              <w:t xml:space="preserve"> </w:t>
            </w:r>
            <w:r w:rsidRPr="00B005E8">
              <w:rPr>
                <w:i/>
                <w:iCs/>
                <w:szCs w:val="17"/>
                <w:lang w:val="fr-FR"/>
              </w:rPr>
              <w:t xml:space="preserve">Engage instamment </w:t>
            </w:r>
            <w:r w:rsidRPr="00B005E8">
              <w:rPr>
                <w:szCs w:val="17"/>
                <w:lang w:val="fr-FR"/>
              </w:rPr>
              <w:t xml:space="preserve">les Parties et </w:t>
            </w:r>
            <w:r w:rsidRPr="00B005E8">
              <w:rPr>
                <w:i/>
                <w:iCs/>
                <w:szCs w:val="17"/>
                <w:lang w:val="fr-FR"/>
              </w:rPr>
              <w:t xml:space="preserve">invite </w:t>
            </w:r>
            <w:r w:rsidRPr="00B005E8">
              <w:rPr>
                <w:szCs w:val="17"/>
                <w:lang w:val="fr-FR"/>
              </w:rPr>
              <w:t>les organisations internationales compétentes, les donateurs bilatéraux et multilatéraux, à soutenir financièrement la mise en oeuvre du programme de travail notamment en fournissant une aide financière ou autre assistance aux pays en développement pour leur permettre de renforcer leurs capacités dans ce domaine</w:t>
            </w:r>
            <w:r w:rsidR="00F45D96" w:rsidRPr="00B005E8">
              <w:rPr>
                <w:szCs w:val="17"/>
                <w:lang w:val="fr-FR"/>
              </w:rPr>
              <w:t>;</w:t>
            </w:r>
            <w:r w:rsidRPr="00B005E8">
              <w:rPr>
                <w:szCs w:val="17"/>
                <w:lang w:val="fr-FR"/>
              </w:rPr>
              <w:t> </w:t>
            </w:r>
          </w:p>
        </w:tc>
        <w:tc>
          <w:tcPr>
            <w:tcW w:w="1941" w:type="dxa"/>
            <w:shd w:val="clear" w:color="auto" w:fill="auto"/>
          </w:tcPr>
          <w:p w14:paraId="31826F5F" w14:textId="09EE82A9" w:rsidR="005A11DB" w:rsidRPr="008B7764" w:rsidRDefault="00273711" w:rsidP="00B37AD0">
            <w:pPr>
              <w:contextualSpacing/>
            </w:pPr>
            <w:r>
              <w:t>Ré</w:t>
            </w:r>
            <w:r w:rsidR="005A11DB" w:rsidRPr="008B7764">
              <w:t xml:space="preserve">solution 11.26 </w:t>
            </w:r>
          </w:p>
          <w:p w14:paraId="73F75D82" w14:textId="77777777" w:rsidR="005A11DB" w:rsidRPr="008B7764" w:rsidRDefault="005A11DB" w:rsidP="00B37AD0">
            <w:pPr>
              <w:contextualSpacing/>
            </w:pPr>
          </w:p>
          <w:p w14:paraId="5BE4D530" w14:textId="0F0873D6" w:rsidR="005A11DB" w:rsidRPr="008B7764" w:rsidRDefault="00273711" w:rsidP="00B37AD0">
            <w:r>
              <w:t>Conserver</w:t>
            </w:r>
          </w:p>
        </w:tc>
      </w:tr>
      <w:tr w:rsidR="004C755D" w:rsidRPr="00714B8B" w14:paraId="044170EC" w14:textId="77777777" w:rsidTr="00AE123A">
        <w:tc>
          <w:tcPr>
            <w:tcW w:w="7132" w:type="dxa"/>
            <w:shd w:val="clear" w:color="auto" w:fill="auto"/>
          </w:tcPr>
          <w:p w14:paraId="70975A3D" w14:textId="060894C2" w:rsidR="005A11DB" w:rsidRPr="00B005E8" w:rsidRDefault="00F43A5C" w:rsidP="000D4A0E">
            <w:pPr>
              <w:widowControl/>
              <w:autoSpaceDE/>
              <w:autoSpaceDN/>
              <w:adjustRightInd/>
              <w:jc w:val="both"/>
              <w:rPr>
                <w:szCs w:val="17"/>
                <w:u w:val="single"/>
                <w:lang w:val="fr-FR"/>
              </w:rPr>
            </w:pPr>
            <w:r w:rsidRPr="00B005E8">
              <w:rPr>
                <w:strike/>
                <w:szCs w:val="17"/>
                <w:lang w:val="fr-FR"/>
              </w:rPr>
              <w:t>9.</w:t>
            </w:r>
            <w:r w:rsidRPr="00B005E8">
              <w:rPr>
                <w:szCs w:val="17"/>
                <w:lang w:val="fr-FR"/>
              </w:rPr>
              <w:t xml:space="preserve"> </w:t>
            </w:r>
            <w:r w:rsidR="002E6C0A" w:rsidRPr="00B005E8">
              <w:rPr>
                <w:szCs w:val="17"/>
                <w:u w:val="single"/>
                <w:lang w:val="fr-FR"/>
              </w:rPr>
              <w:t>11.</w:t>
            </w:r>
            <w:r w:rsidRPr="00B005E8">
              <w:rPr>
                <w:i/>
                <w:iCs/>
                <w:szCs w:val="17"/>
                <w:lang w:val="fr-FR"/>
              </w:rPr>
              <w:t xml:space="preserve">Propose </w:t>
            </w:r>
            <w:r w:rsidRPr="00B005E8">
              <w:rPr>
                <w:szCs w:val="17"/>
                <w:lang w:val="fr-FR"/>
              </w:rPr>
              <w:t xml:space="preserve">que le Groupe de travail sur le changement climatique poursuive ses activités </w:t>
            </w:r>
            <w:r w:rsidRPr="00714B8B">
              <w:rPr>
                <w:strike/>
                <w:szCs w:val="17"/>
                <w:lang w:val="fr-FR"/>
              </w:rPr>
              <w:t>jusqu’à la COP12</w:t>
            </w:r>
            <w:r w:rsidRPr="00B005E8">
              <w:rPr>
                <w:szCs w:val="17"/>
                <w:lang w:val="fr-FR"/>
              </w:rPr>
              <w:t xml:space="preserve">, </w:t>
            </w:r>
            <w:r w:rsidR="00714B8B">
              <w:rPr>
                <w:szCs w:val="17"/>
                <w:lang w:val="fr-FR"/>
              </w:rPr>
              <w:t xml:space="preserve">s’assurant que </w:t>
            </w:r>
            <w:r w:rsidRPr="00714B8B">
              <w:rPr>
                <w:strike/>
                <w:szCs w:val="17"/>
                <w:lang w:val="fr-FR"/>
              </w:rPr>
              <w:t>accueillant de</w:t>
            </w:r>
            <w:r w:rsidRPr="00B005E8">
              <w:rPr>
                <w:szCs w:val="17"/>
                <w:lang w:val="fr-FR"/>
              </w:rPr>
              <w:t xml:space="preserve"> </w:t>
            </w:r>
            <w:r w:rsidR="00714B8B" w:rsidRPr="00714B8B">
              <w:rPr>
                <w:szCs w:val="17"/>
                <w:u w:val="single"/>
                <w:lang w:val="fr-FR"/>
              </w:rPr>
              <w:t>les</w:t>
            </w:r>
            <w:r w:rsidR="00714B8B">
              <w:rPr>
                <w:szCs w:val="17"/>
                <w:lang w:val="fr-FR"/>
              </w:rPr>
              <w:t xml:space="preserve"> </w:t>
            </w:r>
            <w:r w:rsidRPr="00B005E8">
              <w:rPr>
                <w:szCs w:val="17"/>
                <w:lang w:val="fr-FR"/>
              </w:rPr>
              <w:t>nouveaux membres</w:t>
            </w:r>
            <w:r w:rsidR="00714B8B">
              <w:rPr>
                <w:szCs w:val="17"/>
                <w:lang w:val="fr-FR"/>
              </w:rPr>
              <w:t xml:space="preserve"> </w:t>
            </w:r>
            <w:r w:rsidR="00714B8B" w:rsidRPr="00714B8B">
              <w:rPr>
                <w:szCs w:val="17"/>
                <w:u w:val="single"/>
                <w:lang w:val="fr-FR"/>
              </w:rPr>
              <w:t>so</w:t>
            </w:r>
            <w:r w:rsidR="00714B8B">
              <w:rPr>
                <w:szCs w:val="17"/>
                <w:u w:val="single"/>
                <w:lang w:val="fr-FR"/>
              </w:rPr>
              <w:t>ie</w:t>
            </w:r>
            <w:r w:rsidR="00714B8B" w:rsidRPr="00714B8B">
              <w:rPr>
                <w:szCs w:val="17"/>
                <w:u w:val="single"/>
                <w:lang w:val="fr-FR"/>
              </w:rPr>
              <w:t>nt</w:t>
            </w:r>
            <w:r w:rsidRPr="00B005E8">
              <w:rPr>
                <w:szCs w:val="17"/>
                <w:lang w:val="fr-FR"/>
              </w:rPr>
              <w:t xml:space="preserve"> dotés de compétences spécialisées et </w:t>
            </w:r>
            <w:r w:rsidRPr="00714B8B">
              <w:rPr>
                <w:strike/>
                <w:szCs w:val="17"/>
                <w:lang w:val="fr-FR"/>
              </w:rPr>
              <w:t>provenant</w:t>
            </w:r>
            <w:r w:rsidRPr="00B005E8">
              <w:rPr>
                <w:szCs w:val="17"/>
                <w:lang w:val="fr-FR"/>
              </w:rPr>
              <w:t xml:space="preserve"> </w:t>
            </w:r>
            <w:r w:rsidR="00714B8B" w:rsidRPr="00714B8B">
              <w:rPr>
                <w:szCs w:val="17"/>
                <w:u w:val="single"/>
                <w:lang w:val="fr-FR"/>
              </w:rPr>
              <w:t>proviennent</w:t>
            </w:r>
            <w:r w:rsidR="00714B8B">
              <w:rPr>
                <w:szCs w:val="17"/>
                <w:lang w:val="fr-FR"/>
              </w:rPr>
              <w:t xml:space="preserve"> </w:t>
            </w:r>
            <w:r w:rsidRPr="00B005E8">
              <w:rPr>
                <w:szCs w:val="17"/>
                <w:lang w:val="fr-FR"/>
              </w:rPr>
              <w:t>de régions géographiquement non représentées actuellement et établisse des priorités, facilite et assure le suivi de la mise en oeuvre du programme de travail</w:t>
            </w:r>
            <w:r w:rsidR="00F45D96" w:rsidRPr="00B005E8">
              <w:rPr>
                <w:szCs w:val="17"/>
                <w:lang w:val="fr-FR"/>
              </w:rPr>
              <w:t>;</w:t>
            </w:r>
            <w:r w:rsidRPr="00B005E8">
              <w:rPr>
                <w:szCs w:val="17"/>
                <w:lang w:val="fr-FR"/>
              </w:rPr>
              <w:t> </w:t>
            </w:r>
          </w:p>
        </w:tc>
        <w:tc>
          <w:tcPr>
            <w:tcW w:w="1941" w:type="dxa"/>
            <w:shd w:val="clear" w:color="auto" w:fill="auto"/>
          </w:tcPr>
          <w:p w14:paraId="588E5BD0" w14:textId="77694545" w:rsidR="005A11DB" w:rsidRPr="00714B8B" w:rsidRDefault="00714B8B" w:rsidP="00B37AD0">
            <w:pPr>
              <w:contextualSpacing/>
              <w:rPr>
                <w:lang w:val="fr-FR"/>
              </w:rPr>
            </w:pPr>
            <w:r>
              <w:rPr>
                <w:lang w:val="fr-FR"/>
              </w:rPr>
              <w:t>Ré</w:t>
            </w:r>
            <w:r w:rsidR="005A11DB" w:rsidRPr="00714B8B">
              <w:rPr>
                <w:lang w:val="fr-FR"/>
              </w:rPr>
              <w:t xml:space="preserve">solution 11.26 </w:t>
            </w:r>
          </w:p>
          <w:p w14:paraId="68651A65" w14:textId="77777777" w:rsidR="005A11DB" w:rsidRPr="00714B8B" w:rsidRDefault="005A11DB" w:rsidP="00B37AD0">
            <w:pPr>
              <w:contextualSpacing/>
              <w:rPr>
                <w:lang w:val="fr-FR"/>
              </w:rPr>
            </w:pPr>
          </w:p>
          <w:p w14:paraId="09B27ABF" w14:textId="3EC5739B" w:rsidR="005A11DB" w:rsidRPr="00714B8B" w:rsidRDefault="00714B8B" w:rsidP="00B37AD0">
            <w:pPr>
              <w:rPr>
                <w:lang w:val="fr-FR"/>
              </w:rPr>
            </w:pPr>
            <w:r w:rsidRPr="00714B8B">
              <w:rPr>
                <w:lang w:val="fr-FR"/>
              </w:rPr>
              <w:t>Conserver avec le texte mis à jour</w:t>
            </w:r>
          </w:p>
          <w:p w14:paraId="1F1BB400" w14:textId="77777777" w:rsidR="005A11DB" w:rsidRPr="00714B8B" w:rsidRDefault="005A11DB" w:rsidP="00B37AD0">
            <w:pPr>
              <w:pStyle w:val="ListParagraph"/>
              <w:ind w:left="360"/>
              <w:rPr>
                <w:lang w:val="fr-FR"/>
              </w:rPr>
            </w:pPr>
          </w:p>
          <w:p w14:paraId="796DCC3E" w14:textId="1DA8C2DA" w:rsidR="005A11DB" w:rsidRPr="00714B8B" w:rsidRDefault="00714B8B" w:rsidP="00B37AD0">
            <w:pPr>
              <w:rPr>
                <w:lang w:val="fr-FR"/>
              </w:rPr>
            </w:pPr>
            <w:r>
              <w:rPr>
                <w:lang w:val="fr-FR"/>
              </w:rPr>
              <w:t>Si les Parties arrêtent ce groupe de travail, ce paragraphe devrait être abrogé.</w:t>
            </w:r>
          </w:p>
        </w:tc>
      </w:tr>
      <w:tr w:rsidR="004C755D" w:rsidRPr="008B7764" w14:paraId="5EB909D8" w14:textId="77777777" w:rsidTr="00AE123A">
        <w:tc>
          <w:tcPr>
            <w:tcW w:w="7132" w:type="dxa"/>
            <w:shd w:val="clear" w:color="auto" w:fill="auto"/>
          </w:tcPr>
          <w:p w14:paraId="15D492B4" w14:textId="18788086" w:rsidR="005A11DB" w:rsidRPr="00B005E8" w:rsidRDefault="00F43A5C" w:rsidP="000D4A0E">
            <w:pPr>
              <w:widowControl/>
              <w:autoSpaceDE/>
              <w:autoSpaceDN/>
              <w:adjustRightInd/>
              <w:jc w:val="both"/>
              <w:rPr>
                <w:szCs w:val="17"/>
                <w:u w:val="single"/>
                <w:lang w:val="fr-FR"/>
              </w:rPr>
            </w:pPr>
            <w:r w:rsidRPr="00B005E8">
              <w:rPr>
                <w:strike/>
                <w:szCs w:val="17"/>
                <w:lang w:val="fr-FR"/>
              </w:rPr>
              <w:t>10</w:t>
            </w:r>
            <w:r w:rsidRPr="00B005E8">
              <w:rPr>
                <w:szCs w:val="17"/>
                <w:lang w:val="fr-FR"/>
              </w:rPr>
              <w:t>.</w:t>
            </w:r>
            <w:r w:rsidR="002E6C0A" w:rsidRPr="00B005E8">
              <w:rPr>
                <w:szCs w:val="17"/>
                <w:u w:val="single"/>
                <w:lang w:val="fr-FR"/>
              </w:rPr>
              <w:t>12.</w:t>
            </w:r>
            <w:r w:rsidRPr="00B005E8">
              <w:rPr>
                <w:szCs w:val="17"/>
                <w:lang w:val="fr-FR"/>
              </w:rPr>
              <w:t xml:space="preserve"> </w:t>
            </w:r>
            <w:r w:rsidRPr="00B005E8">
              <w:rPr>
                <w:i/>
                <w:iCs/>
                <w:szCs w:val="17"/>
                <w:lang w:val="fr-FR"/>
              </w:rPr>
              <w:t xml:space="preserve">Demande </w:t>
            </w:r>
            <w:r w:rsidRPr="00B005E8">
              <w:rPr>
                <w:szCs w:val="17"/>
                <w:lang w:val="fr-FR"/>
              </w:rPr>
              <w:t>au Secrétariat d’assurer la liaison avec les secrétariats des AME pertinents, notamment les Secrétariat de la CBD, CCNUCC, CNULCD, La Convention Ramsar et la Convention du Patrimoine Mondial, en collaboration avec/par le groupe de liaison sur la biodiversité, afin de promouvoir les synergies et de coordonner les activités liées à l’adaptation au changement climatique y compris, le cas échéant, l’organisation de réunions consécutives et d’activités conjointes</w:t>
            </w:r>
            <w:r w:rsidR="00F45D96" w:rsidRPr="00B005E8">
              <w:rPr>
                <w:szCs w:val="17"/>
                <w:lang w:val="fr-FR"/>
              </w:rPr>
              <w:t>;</w:t>
            </w:r>
            <w:r w:rsidRPr="00B005E8">
              <w:rPr>
                <w:szCs w:val="17"/>
                <w:lang w:val="fr-FR"/>
              </w:rPr>
              <w:t xml:space="preserve"> et </w:t>
            </w:r>
          </w:p>
        </w:tc>
        <w:tc>
          <w:tcPr>
            <w:tcW w:w="1941" w:type="dxa"/>
            <w:shd w:val="clear" w:color="auto" w:fill="auto"/>
          </w:tcPr>
          <w:p w14:paraId="00B2B550" w14:textId="01659616" w:rsidR="005A11DB" w:rsidRPr="008B7764" w:rsidRDefault="00714B8B" w:rsidP="00B37AD0">
            <w:pPr>
              <w:contextualSpacing/>
            </w:pPr>
            <w:r>
              <w:t>Ré</w:t>
            </w:r>
            <w:r w:rsidR="005A11DB" w:rsidRPr="008B7764">
              <w:t xml:space="preserve">solution 11.26 </w:t>
            </w:r>
          </w:p>
          <w:p w14:paraId="62E264E0" w14:textId="77777777" w:rsidR="005A11DB" w:rsidRPr="008B7764" w:rsidRDefault="005A11DB" w:rsidP="00B37AD0">
            <w:pPr>
              <w:contextualSpacing/>
            </w:pPr>
          </w:p>
          <w:p w14:paraId="170CBCF0" w14:textId="3E479D1B" w:rsidR="005A11DB" w:rsidRPr="008B7764" w:rsidRDefault="00714B8B" w:rsidP="00B37AD0">
            <w:r>
              <w:t>Conserver</w:t>
            </w:r>
          </w:p>
        </w:tc>
      </w:tr>
      <w:tr w:rsidR="004C755D" w:rsidRPr="00714B8B" w14:paraId="09D27A55" w14:textId="77777777" w:rsidTr="00AE123A">
        <w:tc>
          <w:tcPr>
            <w:tcW w:w="7132" w:type="dxa"/>
            <w:shd w:val="clear" w:color="auto" w:fill="auto"/>
          </w:tcPr>
          <w:p w14:paraId="42ED10E7" w14:textId="39F198B1" w:rsidR="005A11DB" w:rsidRPr="00B005E8" w:rsidRDefault="00F43A5C" w:rsidP="000D4A0E">
            <w:pPr>
              <w:widowControl/>
              <w:autoSpaceDE/>
              <w:autoSpaceDN/>
              <w:adjustRightInd/>
              <w:jc w:val="both"/>
              <w:rPr>
                <w:strike/>
                <w:szCs w:val="17"/>
                <w:u w:val="single"/>
                <w:lang w:val="fr-FR"/>
              </w:rPr>
            </w:pPr>
            <w:r w:rsidRPr="00B005E8">
              <w:rPr>
                <w:strike/>
                <w:szCs w:val="17"/>
                <w:lang w:val="fr-FR"/>
              </w:rPr>
              <w:t xml:space="preserve">11. </w:t>
            </w:r>
            <w:r w:rsidRPr="00B005E8">
              <w:rPr>
                <w:i/>
                <w:iCs/>
                <w:strike/>
                <w:szCs w:val="17"/>
                <w:lang w:val="fr-FR"/>
              </w:rPr>
              <w:t xml:space="preserve">Prie </w:t>
            </w:r>
            <w:r w:rsidRPr="00B005E8">
              <w:rPr>
                <w:strike/>
                <w:szCs w:val="17"/>
                <w:lang w:val="fr-FR"/>
              </w:rPr>
              <w:t>les Parties et le Conseil scientifique de faire rapport sur l’état d’avancement de la mise en oeuvre du programme de travail, y compris sur le suivi et l’efficacité des mesures prises, à la COP12 en 2017, assurant autant que possible l’intégration dans les rapports nationaux de la CMS</w:t>
            </w:r>
            <w:r w:rsidR="000D4A0E" w:rsidRPr="00B005E8">
              <w:rPr>
                <w:strike/>
                <w:szCs w:val="17"/>
                <w:lang w:val="fr-FR"/>
              </w:rPr>
              <w:t>;</w:t>
            </w:r>
          </w:p>
        </w:tc>
        <w:tc>
          <w:tcPr>
            <w:tcW w:w="1941" w:type="dxa"/>
            <w:shd w:val="clear" w:color="auto" w:fill="auto"/>
          </w:tcPr>
          <w:p w14:paraId="42ECB82B" w14:textId="2E722E5D" w:rsidR="005A11DB" w:rsidRPr="00714B8B" w:rsidRDefault="00714B8B" w:rsidP="00B37AD0">
            <w:pPr>
              <w:contextualSpacing/>
              <w:rPr>
                <w:lang w:val="fr-FR"/>
              </w:rPr>
            </w:pPr>
            <w:r w:rsidRPr="00714B8B">
              <w:rPr>
                <w:lang w:val="fr-FR"/>
              </w:rPr>
              <w:t>Ré</w:t>
            </w:r>
            <w:r w:rsidR="005A11DB" w:rsidRPr="00714B8B">
              <w:rPr>
                <w:lang w:val="fr-FR"/>
              </w:rPr>
              <w:t xml:space="preserve">solution 11.26 </w:t>
            </w:r>
          </w:p>
          <w:p w14:paraId="0E621D3F" w14:textId="77777777" w:rsidR="005A11DB" w:rsidRPr="00714B8B" w:rsidRDefault="005A11DB" w:rsidP="00B37AD0">
            <w:pPr>
              <w:contextualSpacing/>
              <w:rPr>
                <w:lang w:val="fr-FR"/>
              </w:rPr>
            </w:pPr>
          </w:p>
          <w:p w14:paraId="6508A245" w14:textId="69E1B904" w:rsidR="005A11DB" w:rsidRPr="00714B8B" w:rsidRDefault="00714B8B" w:rsidP="00B37AD0">
            <w:pPr>
              <w:rPr>
                <w:lang w:val="fr-FR"/>
              </w:rPr>
            </w:pPr>
            <w:r w:rsidRPr="00714B8B">
              <w:rPr>
                <w:lang w:val="fr-FR"/>
              </w:rPr>
              <w:t>Abroger</w:t>
            </w:r>
          </w:p>
          <w:p w14:paraId="17462D9A" w14:textId="77777777" w:rsidR="005A11DB" w:rsidRPr="00714B8B" w:rsidRDefault="005A11DB" w:rsidP="00B37AD0">
            <w:pPr>
              <w:pStyle w:val="ListParagraph"/>
              <w:ind w:left="360"/>
              <w:rPr>
                <w:lang w:val="fr-FR"/>
              </w:rPr>
            </w:pPr>
          </w:p>
          <w:p w14:paraId="1BAE53D3" w14:textId="097298F3" w:rsidR="005A11DB" w:rsidRPr="00714B8B" w:rsidRDefault="00714B8B" w:rsidP="00B37AD0">
            <w:pPr>
              <w:rPr>
                <w:lang w:val="fr-FR"/>
              </w:rPr>
            </w:pPr>
            <w:r>
              <w:rPr>
                <w:lang w:val="fr-FR"/>
              </w:rPr>
              <w:t>Si les Parties souhaitent établir des obligations de déclaration continues, elles devraient remplacer l'expression «COP12 en 2017» par «chaque réunion de la Conférence des Parties».</w:t>
            </w:r>
          </w:p>
        </w:tc>
      </w:tr>
      <w:tr w:rsidR="004C755D" w:rsidRPr="008B7764" w14:paraId="41FC830F" w14:textId="77777777" w:rsidTr="00AE123A">
        <w:tc>
          <w:tcPr>
            <w:tcW w:w="7132" w:type="dxa"/>
            <w:shd w:val="clear" w:color="auto" w:fill="auto"/>
          </w:tcPr>
          <w:p w14:paraId="0CE3647E" w14:textId="61E75A10" w:rsidR="005A11DB" w:rsidRPr="00B005E8" w:rsidRDefault="00277605" w:rsidP="000D4A0E">
            <w:pPr>
              <w:widowControl/>
              <w:autoSpaceDE/>
              <w:autoSpaceDN/>
              <w:adjustRightInd/>
              <w:jc w:val="both"/>
              <w:rPr>
                <w:szCs w:val="17"/>
                <w:u w:val="single"/>
                <w:lang w:val="fr-FR"/>
              </w:rPr>
            </w:pPr>
            <w:r w:rsidRPr="00B005E8">
              <w:rPr>
                <w:strike/>
                <w:szCs w:val="17"/>
                <w:lang w:val="fr-FR"/>
              </w:rPr>
              <w:t>2</w:t>
            </w:r>
            <w:r w:rsidRPr="00B005E8">
              <w:rPr>
                <w:szCs w:val="17"/>
                <w:lang w:val="fr-FR"/>
              </w:rPr>
              <w:t>.</w:t>
            </w:r>
            <w:r w:rsidR="002E6C0A" w:rsidRPr="00B005E8">
              <w:rPr>
                <w:szCs w:val="17"/>
                <w:u w:val="single"/>
                <w:lang w:val="fr-FR"/>
              </w:rPr>
              <w:t>13.</w:t>
            </w:r>
            <w:r w:rsidRPr="00B005E8">
              <w:rPr>
                <w:szCs w:val="17"/>
                <w:lang w:val="fr-FR"/>
              </w:rPr>
              <w:t xml:space="preserve"> </w:t>
            </w:r>
            <w:r w:rsidRPr="00B005E8">
              <w:rPr>
                <w:i/>
                <w:iCs/>
                <w:szCs w:val="17"/>
                <w:lang w:val="fr-FR"/>
              </w:rPr>
              <w:t xml:space="preserve">Prie en outre instamment </w:t>
            </w:r>
            <w:r w:rsidRPr="00B005E8">
              <w:rPr>
                <w:szCs w:val="17"/>
                <w:lang w:val="fr-FR"/>
              </w:rPr>
              <w:t>les Parties et Signataires des instruments de la CMS de permettre et d'appuyer la pleine participation à la CMS, de ces États où des espèces migratrices sont supposées se manifester dans un futur proche en raison du changement climatique</w:t>
            </w:r>
            <w:r w:rsidR="00F45D96" w:rsidRPr="00B005E8">
              <w:rPr>
                <w:szCs w:val="17"/>
                <w:lang w:val="fr-FR"/>
              </w:rPr>
              <w:t>;</w:t>
            </w:r>
            <w:r w:rsidRPr="00B005E8">
              <w:rPr>
                <w:szCs w:val="17"/>
                <w:lang w:val="fr-FR"/>
              </w:rPr>
              <w:t> </w:t>
            </w:r>
          </w:p>
        </w:tc>
        <w:tc>
          <w:tcPr>
            <w:tcW w:w="1941" w:type="dxa"/>
            <w:shd w:val="clear" w:color="auto" w:fill="auto"/>
          </w:tcPr>
          <w:p w14:paraId="6E51E868" w14:textId="15909441" w:rsidR="005A11DB" w:rsidRPr="008B7764" w:rsidRDefault="00714B8B" w:rsidP="00B37AD0">
            <w:pPr>
              <w:contextualSpacing/>
            </w:pPr>
            <w:r>
              <w:t>Ré</w:t>
            </w:r>
            <w:r w:rsidR="005A11DB" w:rsidRPr="008B7764">
              <w:t>solution 10.19</w:t>
            </w:r>
          </w:p>
          <w:p w14:paraId="574DC003" w14:textId="77777777" w:rsidR="005A11DB" w:rsidRPr="008B7764" w:rsidRDefault="005A11DB" w:rsidP="00B37AD0">
            <w:pPr>
              <w:contextualSpacing/>
            </w:pPr>
          </w:p>
          <w:p w14:paraId="0A92EF8C" w14:textId="729E6F89" w:rsidR="005A11DB" w:rsidRPr="008B7764" w:rsidRDefault="00714B8B" w:rsidP="00B37AD0">
            <w:r>
              <w:t>Conserver</w:t>
            </w:r>
            <w:r w:rsidR="005A11DB" w:rsidRPr="008B7764">
              <w:t xml:space="preserve"> </w:t>
            </w:r>
          </w:p>
        </w:tc>
      </w:tr>
      <w:tr w:rsidR="004C755D" w:rsidRPr="00714B8B" w14:paraId="64912673" w14:textId="77777777" w:rsidTr="00AE123A">
        <w:tc>
          <w:tcPr>
            <w:tcW w:w="7132" w:type="dxa"/>
            <w:shd w:val="clear" w:color="auto" w:fill="auto"/>
          </w:tcPr>
          <w:p w14:paraId="6C687443" w14:textId="6BBE71D0" w:rsidR="00277605" w:rsidRPr="008B7764" w:rsidRDefault="00277605" w:rsidP="00DE2AB2">
            <w:pPr>
              <w:widowControl/>
              <w:autoSpaceDE/>
              <w:autoSpaceDN/>
              <w:adjustRightInd/>
              <w:jc w:val="both"/>
              <w:rPr>
                <w:szCs w:val="17"/>
                <w:u w:val="single"/>
              </w:rPr>
            </w:pPr>
            <w:r w:rsidRPr="008B7764">
              <w:rPr>
                <w:szCs w:val="17"/>
                <w:u w:val="single"/>
              </w:rPr>
              <w:t xml:space="preserve">14. </w:t>
            </w:r>
            <w:r w:rsidRPr="008B7764">
              <w:rPr>
                <w:i/>
                <w:szCs w:val="17"/>
                <w:u w:val="single"/>
              </w:rPr>
              <w:t>Abroge</w:t>
            </w:r>
          </w:p>
          <w:p w14:paraId="2325626A" w14:textId="77777777" w:rsidR="00F4034A" w:rsidRPr="008B7764" w:rsidRDefault="00F4034A" w:rsidP="00DE2AB2">
            <w:pPr>
              <w:pStyle w:val="ListParagraph"/>
              <w:ind w:left="1440" w:hanging="720"/>
              <w:jc w:val="both"/>
            </w:pPr>
          </w:p>
          <w:p w14:paraId="6C3D49C2" w14:textId="1A07EDF1" w:rsidR="00F4034A" w:rsidRPr="00B005E8" w:rsidRDefault="00714B8B" w:rsidP="007B4A91">
            <w:pPr>
              <w:pStyle w:val="ListParagraph"/>
              <w:widowControl/>
              <w:numPr>
                <w:ilvl w:val="0"/>
                <w:numId w:val="5"/>
              </w:numPr>
              <w:autoSpaceDE/>
              <w:autoSpaceDN/>
              <w:adjustRightInd/>
              <w:ind w:left="1500" w:hanging="810"/>
              <w:jc w:val="both"/>
              <w:rPr>
                <w:szCs w:val="24"/>
                <w:lang w:val="fr-FR"/>
              </w:rPr>
            </w:pPr>
            <w:r>
              <w:rPr>
                <w:rStyle w:val="file"/>
                <w:lang w:val="fr-FR"/>
              </w:rPr>
              <w:t xml:space="preserve">La </w:t>
            </w:r>
            <w:r w:rsidR="00F4034A" w:rsidRPr="00B005E8">
              <w:rPr>
                <w:rStyle w:val="file"/>
                <w:lang w:val="fr-FR"/>
              </w:rPr>
              <w:t xml:space="preserve">Recommandation 5.5, </w:t>
            </w:r>
            <w:r w:rsidR="00F4034A" w:rsidRPr="00B005E8">
              <w:rPr>
                <w:rStyle w:val="file"/>
                <w:i/>
                <w:lang w:val="fr-FR"/>
              </w:rPr>
              <w:t>Les changements climatiques et leurs incidences pour la Convention</w:t>
            </w:r>
            <w:r w:rsidR="00F4034A" w:rsidRPr="00B005E8">
              <w:rPr>
                <w:rStyle w:val="file"/>
                <w:lang w:val="fr-FR"/>
              </w:rPr>
              <w:t>;</w:t>
            </w:r>
          </w:p>
          <w:p w14:paraId="06437BBC" w14:textId="77777777" w:rsidR="00F4034A" w:rsidRPr="00B005E8" w:rsidRDefault="00F4034A" w:rsidP="00DE2AB2">
            <w:pPr>
              <w:pStyle w:val="ListParagraph"/>
              <w:ind w:left="1440" w:hanging="720"/>
              <w:jc w:val="both"/>
              <w:rPr>
                <w:lang w:val="fr-FR"/>
              </w:rPr>
            </w:pPr>
          </w:p>
          <w:p w14:paraId="65EE9045" w14:textId="29F60797" w:rsidR="00F4034A" w:rsidRPr="00B005E8" w:rsidRDefault="00714B8B" w:rsidP="007B4A91">
            <w:pPr>
              <w:pStyle w:val="ListParagraph"/>
              <w:widowControl/>
              <w:numPr>
                <w:ilvl w:val="0"/>
                <w:numId w:val="5"/>
              </w:numPr>
              <w:autoSpaceDE/>
              <w:autoSpaceDN/>
              <w:adjustRightInd/>
              <w:ind w:left="1440" w:hanging="720"/>
              <w:jc w:val="both"/>
              <w:rPr>
                <w:szCs w:val="24"/>
                <w:lang w:val="fr-FR"/>
              </w:rPr>
            </w:pPr>
            <w:r>
              <w:rPr>
                <w:rStyle w:val="file"/>
                <w:lang w:val="fr-FR"/>
              </w:rPr>
              <w:t xml:space="preserve">La </w:t>
            </w:r>
            <w:r w:rsidR="00F4034A" w:rsidRPr="00B005E8">
              <w:rPr>
                <w:rStyle w:val="file"/>
                <w:lang w:val="fr-FR"/>
              </w:rPr>
              <w:t xml:space="preserve">Résolution 8.13: </w:t>
            </w:r>
            <w:r w:rsidR="00F4034A" w:rsidRPr="00B005E8">
              <w:rPr>
                <w:rStyle w:val="file"/>
                <w:i/>
                <w:lang w:val="fr-FR"/>
              </w:rPr>
              <w:t>Changement climatique et les espèces migratrices</w:t>
            </w:r>
            <w:r w:rsidR="00F4034A" w:rsidRPr="00B005E8">
              <w:rPr>
                <w:rStyle w:val="file"/>
                <w:lang w:val="fr-FR"/>
              </w:rPr>
              <w:t>;</w:t>
            </w:r>
          </w:p>
          <w:p w14:paraId="0C219105" w14:textId="77777777" w:rsidR="00F4034A" w:rsidRPr="00B005E8" w:rsidRDefault="00F4034A" w:rsidP="00DE2AB2">
            <w:pPr>
              <w:ind w:left="1440" w:hanging="720"/>
              <w:jc w:val="both"/>
              <w:rPr>
                <w:lang w:val="fr-FR"/>
              </w:rPr>
            </w:pPr>
          </w:p>
          <w:p w14:paraId="7EC51A25" w14:textId="5CCF5457" w:rsidR="00F4034A" w:rsidRPr="00B005E8" w:rsidRDefault="00714B8B" w:rsidP="007B4A91">
            <w:pPr>
              <w:pStyle w:val="ListParagraph"/>
              <w:widowControl/>
              <w:numPr>
                <w:ilvl w:val="0"/>
                <w:numId w:val="5"/>
              </w:numPr>
              <w:autoSpaceDE/>
              <w:autoSpaceDN/>
              <w:adjustRightInd/>
              <w:ind w:left="1440" w:hanging="720"/>
              <w:jc w:val="both"/>
              <w:rPr>
                <w:szCs w:val="24"/>
                <w:lang w:val="fr-FR"/>
              </w:rPr>
            </w:pPr>
            <w:r>
              <w:rPr>
                <w:rStyle w:val="file"/>
                <w:lang w:val="fr-FR"/>
              </w:rPr>
              <w:t xml:space="preserve">La </w:t>
            </w:r>
            <w:r w:rsidR="00F4034A" w:rsidRPr="00B005E8">
              <w:rPr>
                <w:rStyle w:val="file"/>
                <w:lang w:val="fr-FR"/>
              </w:rPr>
              <w:t xml:space="preserve">Résolution 9.7, </w:t>
            </w:r>
            <w:r w:rsidR="00F4034A" w:rsidRPr="00B005E8">
              <w:rPr>
                <w:rStyle w:val="file"/>
                <w:i/>
                <w:lang w:val="fr-FR"/>
              </w:rPr>
              <w:t>Impacts du changement climatique sur les espèces migratrices</w:t>
            </w:r>
            <w:r w:rsidR="00F4034A" w:rsidRPr="00B005E8">
              <w:rPr>
                <w:rStyle w:val="file"/>
                <w:lang w:val="fr-FR"/>
              </w:rPr>
              <w:t>;</w:t>
            </w:r>
          </w:p>
          <w:p w14:paraId="6A88F985" w14:textId="77777777" w:rsidR="00F4034A" w:rsidRPr="00B005E8" w:rsidRDefault="00F4034A" w:rsidP="00DE2AB2">
            <w:pPr>
              <w:ind w:left="1440" w:hanging="720"/>
              <w:jc w:val="both"/>
              <w:rPr>
                <w:lang w:val="fr-FR"/>
              </w:rPr>
            </w:pPr>
          </w:p>
          <w:p w14:paraId="23D95BBA" w14:textId="1972CEBA" w:rsidR="00F4034A" w:rsidRPr="00B005E8" w:rsidRDefault="00714B8B" w:rsidP="007B4A91">
            <w:pPr>
              <w:pStyle w:val="ListParagraph"/>
              <w:widowControl/>
              <w:numPr>
                <w:ilvl w:val="0"/>
                <w:numId w:val="5"/>
              </w:numPr>
              <w:autoSpaceDE/>
              <w:autoSpaceDN/>
              <w:adjustRightInd/>
              <w:ind w:left="1440" w:hanging="720"/>
              <w:jc w:val="both"/>
              <w:rPr>
                <w:rStyle w:val="file"/>
                <w:szCs w:val="24"/>
                <w:lang w:val="fr-FR"/>
              </w:rPr>
            </w:pPr>
            <w:r>
              <w:rPr>
                <w:rStyle w:val="file"/>
                <w:lang w:val="fr-FR"/>
              </w:rPr>
              <w:t>La Ré</w:t>
            </w:r>
            <w:r w:rsidR="00F4034A" w:rsidRPr="00B005E8">
              <w:rPr>
                <w:rStyle w:val="file"/>
                <w:lang w:val="fr-FR"/>
              </w:rPr>
              <w:t xml:space="preserve">solution 10.19, </w:t>
            </w:r>
            <w:r w:rsidR="00F4034A" w:rsidRPr="00B005E8">
              <w:rPr>
                <w:rStyle w:val="file"/>
                <w:i/>
                <w:lang w:val="fr-FR"/>
              </w:rPr>
              <w:t>Conservation des espèces migratrices à la lumière du changement climatique</w:t>
            </w:r>
            <w:r w:rsidR="00F4034A" w:rsidRPr="00B005E8">
              <w:rPr>
                <w:rStyle w:val="file"/>
                <w:lang w:val="fr-FR"/>
              </w:rPr>
              <w:t>; et</w:t>
            </w:r>
          </w:p>
          <w:p w14:paraId="64A0C470" w14:textId="77777777" w:rsidR="00F4034A" w:rsidRPr="00B005E8" w:rsidRDefault="00F4034A" w:rsidP="00DE2AB2">
            <w:pPr>
              <w:widowControl/>
              <w:autoSpaceDE/>
              <w:autoSpaceDN/>
              <w:adjustRightInd/>
              <w:ind w:left="1440" w:hanging="720"/>
              <w:jc w:val="both"/>
              <w:rPr>
                <w:szCs w:val="24"/>
                <w:lang w:val="fr-FR"/>
              </w:rPr>
            </w:pPr>
          </w:p>
          <w:p w14:paraId="43C0B4D5" w14:textId="4C47BDBF" w:rsidR="00277605" w:rsidRPr="00B005E8" w:rsidRDefault="00714B8B" w:rsidP="007B4A91">
            <w:pPr>
              <w:pStyle w:val="ListParagraph"/>
              <w:widowControl/>
              <w:numPr>
                <w:ilvl w:val="0"/>
                <w:numId w:val="5"/>
              </w:numPr>
              <w:autoSpaceDE/>
              <w:autoSpaceDN/>
              <w:adjustRightInd/>
              <w:ind w:left="1440" w:hanging="720"/>
              <w:jc w:val="both"/>
              <w:rPr>
                <w:szCs w:val="24"/>
                <w:lang w:val="fr-FR"/>
              </w:rPr>
            </w:pPr>
            <w:r>
              <w:rPr>
                <w:rStyle w:val="file"/>
                <w:lang w:val="fr-FR"/>
              </w:rPr>
              <w:t xml:space="preserve">La </w:t>
            </w:r>
            <w:r w:rsidR="00F4034A" w:rsidRPr="00B005E8">
              <w:rPr>
                <w:rStyle w:val="file"/>
                <w:lang w:val="fr-FR"/>
              </w:rPr>
              <w:t xml:space="preserve">Résolution11.26, </w:t>
            </w:r>
            <w:r w:rsidR="00F4034A" w:rsidRPr="00B005E8">
              <w:rPr>
                <w:rStyle w:val="file"/>
                <w:i/>
                <w:lang w:val="fr-FR"/>
              </w:rPr>
              <w:t>Programme de travail sur le changement climatique et les espèces migratrices</w:t>
            </w:r>
            <w:r w:rsidR="00F4034A" w:rsidRPr="00B005E8">
              <w:rPr>
                <w:szCs w:val="24"/>
                <w:lang w:val="fr-FR"/>
              </w:rPr>
              <w:t>.</w:t>
            </w:r>
          </w:p>
        </w:tc>
        <w:tc>
          <w:tcPr>
            <w:tcW w:w="1941" w:type="dxa"/>
            <w:shd w:val="clear" w:color="auto" w:fill="auto"/>
          </w:tcPr>
          <w:p w14:paraId="52E63521" w14:textId="0EA6E9A5" w:rsidR="005A11DB" w:rsidRPr="00714B8B" w:rsidRDefault="00714B8B" w:rsidP="00B37AD0">
            <w:pPr>
              <w:rPr>
                <w:lang w:val="fr-FR"/>
              </w:rPr>
            </w:pPr>
            <w:r w:rsidRPr="00714B8B">
              <w:rPr>
                <w:lang w:val="fr-FR"/>
              </w:rPr>
              <w:t>Nouveau texte pour refléter le regroupement</w:t>
            </w:r>
            <w:r w:rsidR="005A11DB" w:rsidRPr="00714B8B">
              <w:rPr>
                <w:lang w:val="fr-FR"/>
              </w:rPr>
              <w:t>.</w:t>
            </w:r>
          </w:p>
        </w:tc>
      </w:tr>
      <w:tr w:rsidR="004C755D" w:rsidRPr="00714B8B" w14:paraId="41C5E746" w14:textId="77777777" w:rsidTr="00AE123A">
        <w:tc>
          <w:tcPr>
            <w:tcW w:w="7132" w:type="dxa"/>
            <w:shd w:val="clear" w:color="auto" w:fill="auto"/>
          </w:tcPr>
          <w:p w14:paraId="09B74117" w14:textId="0BE35D6F" w:rsidR="005A11DB" w:rsidRPr="00B005E8" w:rsidRDefault="00277605" w:rsidP="000D4A0E">
            <w:pPr>
              <w:widowControl/>
              <w:autoSpaceDE/>
              <w:autoSpaceDN/>
              <w:adjustRightInd/>
              <w:jc w:val="both"/>
              <w:rPr>
                <w:strike/>
                <w:szCs w:val="17"/>
                <w:u w:val="single"/>
                <w:lang w:val="fr-FR"/>
              </w:rPr>
            </w:pPr>
            <w:r w:rsidRPr="00B005E8">
              <w:rPr>
                <w:strike/>
                <w:szCs w:val="17"/>
                <w:lang w:val="fr-FR"/>
              </w:rPr>
              <w:t xml:space="preserve">3. </w:t>
            </w:r>
            <w:r w:rsidRPr="00B005E8">
              <w:rPr>
                <w:i/>
                <w:iCs/>
                <w:strike/>
                <w:szCs w:val="17"/>
                <w:lang w:val="fr-FR"/>
              </w:rPr>
              <w:t xml:space="preserve">Encourage </w:t>
            </w:r>
            <w:r w:rsidRPr="00B005E8">
              <w:rPr>
                <w:strike/>
                <w:szCs w:val="17"/>
                <w:lang w:val="fr-FR"/>
              </w:rPr>
              <w:t>les Parties à développer des notes d'orientation sur les mesures nécessaires pour aider les espèces migratrices à s'adapter au changement climatique</w:t>
            </w:r>
            <w:r w:rsidR="00F45D96" w:rsidRPr="00B005E8">
              <w:rPr>
                <w:strike/>
                <w:szCs w:val="17"/>
                <w:lang w:val="fr-FR"/>
              </w:rPr>
              <w:t>;</w:t>
            </w:r>
            <w:r w:rsidRPr="00B005E8">
              <w:rPr>
                <w:strike/>
                <w:szCs w:val="17"/>
                <w:lang w:val="fr-FR"/>
              </w:rPr>
              <w:t> </w:t>
            </w:r>
          </w:p>
        </w:tc>
        <w:tc>
          <w:tcPr>
            <w:tcW w:w="1941" w:type="dxa"/>
            <w:shd w:val="clear" w:color="auto" w:fill="auto"/>
          </w:tcPr>
          <w:p w14:paraId="6DDC8A4E" w14:textId="6D754D36" w:rsidR="005A11DB" w:rsidRPr="00714B8B" w:rsidRDefault="00714B8B" w:rsidP="00B37AD0">
            <w:pPr>
              <w:contextualSpacing/>
              <w:rPr>
                <w:lang w:val="fr-FR"/>
              </w:rPr>
            </w:pPr>
            <w:r w:rsidRPr="00714B8B">
              <w:rPr>
                <w:lang w:val="fr-FR"/>
              </w:rPr>
              <w:t>Ré</w:t>
            </w:r>
            <w:r w:rsidR="005A11DB" w:rsidRPr="00714B8B">
              <w:rPr>
                <w:lang w:val="fr-FR"/>
              </w:rPr>
              <w:t>solution 10.19</w:t>
            </w:r>
          </w:p>
          <w:p w14:paraId="40B2BA09" w14:textId="77777777" w:rsidR="005A11DB" w:rsidRPr="00714B8B" w:rsidRDefault="005A11DB" w:rsidP="00B37AD0">
            <w:pPr>
              <w:contextualSpacing/>
              <w:rPr>
                <w:lang w:val="fr-FR"/>
              </w:rPr>
            </w:pPr>
          </w:p>
          <w:p w14:paraId="5648CBF9" w14:textId="32DA73F0" w:rsidR="005A11DB" w:rsidRPr="00714B8B" w:rsidRDefault="00714B8B" w:rsidP="00B37AD0">
            <w:pPr>
              <w:rPr>
                <w:lang w:val="fr-FR"/>
              </w:rPr>
            </w:pPr>
            <w:r w:rsidRPr="00714B8B">
              <w:rPr>
                <w:lang w:val="fr-FR"/>
              </w:rPr>
              <w:t xml:space="preserve">Abroger, remplacé par la Résolution </w:t>
            </w:r>
            <w:r w:rsidR="005A11DB" w:rsidRPr="00714B8B">
              <w:rPr>
                <w:lang w:val="fr-FR"/>
              </w:rPr>
              <w:t>11.26</w:t>
            </w:r>
          </w:p>
        </w:tc>
      </w:tr>
      <w:tr w:rsidR="004C755D" w:rsidRPr="004C755D" w14:paraId="53C7C8E4" w14:textId="77777777" w:rsidTr="00AE123A">
        <w:tc>
          <w:tcPr>
            <w:tcW w:w="7132" w:type="dxa"/>
            <w:shd w:val="clear" w:color="auto" w:fill="auto"/>
          </w:tcPr>
          <w:p w14:paraId="4FEC5738" w14:textId="77777777" w:rsidR="00277605" w:rsidRPr="00B005E8" w:rsidRDefault="00277605" w:rsidP="00DE2AB2">
            <w:pPr>
              <w:widowControl/>
              <w:autoSpaceDE/>
              <w:autoSpaceDN/>
              <w:adjustRightInd/>
              <w:jc w:val="both"/>
              <w:rPr>
                <w:i/>
                <w:iCs/>
                <w:strike/>
                <w:szCs w:val="17"/>
                <w:lang w:val="fr-FR"/>
              </w:rPr>
            </w:pPr>
            <w:r w:rsidRPr="00B005E8">
              <w:rPr>
                <w:i/>
                <w:iCs/>
                <w:strike/>
                <w:szCs w:val="17"/>
                <w:lang w:val="fr-FR"/>
              </w:rPr>
              <w:t xml:space="preserve">Gestion et suivi de populations d'espèces </w:t>
            </w:r>
          </w:p>
          <w:p w14:paraId="3ED3515C" w14:textId="77777777" w:rsidR="00277605" w:rsidRPr="00B005E8" w:rsidRDefault="00277605" w:rsidP="00DE2AB2">
            <w:pPr>
              <w:widowControl/>
              <w:autoSpaceDE/>
              <w:autoSpaceDN/>
              <w:adjustRightInd/>
              <w:jc w:val="both"/>
              <w:rPr>
                <w:i/>
                <w:iCs/>
                <w:strike/>
                <w:szCs w:val="17"/>
                <w:lang w:val="fr-FR"/>
              </w:rPr>
            </w:pPr>
          </w:p>
          <w:p w14:paraId="3DE5B49C" w14:textId="2C841283" w:rsidR="005A11DB" w:rsidRPr="00B005E8" w:rsidRDefault="00277605" w:rsidP="000D4A0E">
            <w:pPr>
              <w:widowControl/>
              <w:autoSpaceDE/>
              <w:autoSpaceDN/>
              <w:adjustRightInd/>
              <w:jc w:val="both"/>
              <w:rPr>
                <w:strike/>
                <w:szCs w:val="17"/>
                <w:u w:val="single"/>
                <w:lang w:val="fr-FR"/>
              </w:rPr>
            </w:pPr>
            <w:r w:rsidRPr="00B005E8">
              <w:rPr>
                <w:i/>
                <w:iCs/>
                <w:strike/>
                <w:szCs w:val="17"/>
                <w:lang w:val="fr-FR"/>
              </w:rPr>
              <w:t xml:space="preserve">4. Prie instamment </w:t>
            </w:r>
            <w:r w:rsidRPr="00B005E8">
              <w:rPr>
                <w:strike/>
                <w:szCs w:val="17"/>
                <w:lang w:val="fr-FR"/>
              </w:rPr>
              <w:t>les Parties à employer des mesures de gestion adaptative et une approche écosystémique en abordant les impacts du changement climatique, et à suivre l'efficacité de leurs actions de conservation afin d'orienter des efforts continus</w:t>
            </w:r>
            <w:r w:rsidR="00F45D96" w:rsidRPr="00B005E8">
              <w:rPr>
                <w:strike/>
                <w:szCs w:val="17"/>
                <w:lang w:val="fr-FR"/>
              </w:rPr>
              <w:t>;</w:t>
            </w:r>
            <w:r w:rsidRPr="00B005E8">
              <w:rPr>
                <w:strike/>
                <w:szCs w:val="17"/>
                <w:lang w:val="fr-FR"/>
              </w:rPr>
              <w:t> </w:t>
            </w:r>
          </w:p>
        </w:tc>
        <w:tc>
          <w:tcPr>
            <w:tcW w:w="1941" w:type="dxa"/>
            <w:shd w:val="clear" w:color="auto" w:fill="auto"/>
          </w:tcPr>
          <w:p w14:paraId="12B07AFB" w14:textId="77777777" w:rsidR="005A11DB" w:rsidRPr="008B7764" w:rsidRDefault="005A11DB" w:rsidP="00B37AD0">
            <w:pPr>
              <w:contextualSpacing/>
            </w:pPr>
            <w:r w:rsidRPr="008B7764">
              <w:t>Resolution 10.19</w:t>
            </w:r>
          </w:p>
          <w:p w14:paraId="176AB5FE" w14:textId="77777777" w:rsidR="005A11DB" w:rsidRPr="008B7764" w:rsidRDefault="005A11DB" w:rsidP="00B37AD0">
            <w:pPr>
              <w:contextualSpacing/>
            </w:pPr>
          </w:p>
          <w:p w14:paraId="304EA2C9" w14:textId="3AECC57A" w:rsidR="005A11DB" w:rsidRPr="004C755D" w:rsidRDefault="00714B8B" w:rsidP="00B37AD0">
            <w:pPr>
              <w:rPr>
                <w:lang w:val="fr-FR"/>
              </w:rPr>
            </w:pPr>
            <w:r w:rsidRPr="004C755D">
              <w:rPr>
                <w:lang w:val="fr-FR"/>
              </w:rPr>
              <w:t xml:space="preserve">Abroger, remplacé par les </w:t>
            </w:r>
            <w:r w:rsidR="005A11DB" w:rsidRPr="004C755D">
              <w:rPr>
                <w:lang w:val="fr-FR"/>
              </w:rPr>
              <w:t>paragraph</w:t>
            </w:r>
            <w:r w:rsidRPr="004C755D">
              <w:rPr>
                <w:lang w:val="fr-FR"/>
              </w:rPr>
              <w:t>e</w:t>
            </w:r>
            <w:r w:rsidR="005A11DB" w:rsidRPr="004C755D">
              <w:rPr>
                <w:lang w:val="fr-FR"/>
              </w:rPr>
              <w:t xml:space="preserve">s 4-23 </w:t>
            </w:r>
            <w:r w:rsidRPr="004C755D">
              <w:rPr>
                <w:lang w:val="fr-FR"/>
              </w:rPr>
              <w:t>du programme de travail figurant à l’annexe de la Résolution</w:t>
            </w:r>
            <w:r w:rsidR="005A11DB" w:rsidRPr="004C755D">
              <w:rPr>
                <w:lang w:val="fr-FR"/>
              </w:rPr>
              <w:t xml:space="preserve"> 11.26 </w:t>
            </w:r>
            <w:r w:rsidR="004C755D" w:rsidRPr="004C755D">
              <w:rPr>
                <w:lang w:val="fr-FR"/>
              </w:rPr>
              <w:t>et autres paragraphes de cette r</w:t>
            </w:r>
            <w:r w:rsidR="004C755D">
              <w:rPr>
                <w:lang w:val="fr-FR"/>
              </w:rPr>
              <w:t>ésolution</w:t>
            </w:r>
            <w:r w:rsidR="005A11DB" w:rsidRPr="004C755D">
              <w:rPr>
                <w:lang w:val="fr-FR"/>
              </w:rPr>
              <w:t xml:space="preserve">. </w:t>
            </w:r>
          </w:p>
        </w:tc>
      </w:tr>
      <w:tr w:rsidR="004C755D" w:rsidRPr="004C755D" w14:paraId="3C9DD811" w14:textId="77777777" w:rsidTr="00AE123A">
        <w:tc>
          <w:tcPr>
            <w:tcW w:w="7132" w:type="dxa"/>
            <w:shd w:val="clear" w:color="auto" w:fill="auto"/>
          </w:tcPr>
          <w:p w14:paraId="289A55D1" w14:textId="76217871" w:rsidR="00277605" w:rsidRPr="00B005E8" w:rsidRDefault="00277605" w:rsidP="00DE2AB2">
            <w:pPr>
              <w:widowControl/>
              <w:autoSpaceDE/>
              <w:autoSpaceDN/>
              <w:adjustRightInd/>
              <w:jc w:val="both"/>
              <w:rPr>
                <w:strike/>
                <w:szCs w:val="17"/>
                <w:lang w:val="fr-FR"/>
              </w:rPr>
            </w:pPr>
            <w:r w:rsidRPr="00B005E8">
              <w:rPr>
                <w:strike/>
                <w:szCs w:val="17"/>
                <w:lang w:val="fr-FR"/>
              </w:rPr>
              <w:t xml:space="preserve">5. </w:t>
            </w:r>
            <w:r w:rsidRPr="00B005E8">
              <w:rPr>
                <w:i/>
                <w:iCs/>
                <w:strike/>
                <w:szCs w:val="17"/>
                <w:lang w:val="fr-FR"/>
              </w:rPr>
              <w:t xml:space="preserve">Demande aux </w:t>
            </w:r>
            <w:r w:rsidRPr="00B005E8">
              <w:rPr>
                <w:strike/>
                <w:szCs w:val="17"/>
                <w:lang w:val="fr-FR"/>
              </w:rPr>
              <w:t>Parties et au Conseil scientifique de, et encourage la communauté scientifique, l'UICN et d'autres organisations pertinentes à: </w:t>
            </w:r>
          </w:p>
          <w:p w14:paraId="43DAE919" w14:textId="77777777" w:rsidR="00277605" w:rsidRPr="00B005E8" w:rsidRDefault="00277605" w:rsidP="00DE2AB2">
            <w:pPr>
              <w:widowControl/>
              <w:autoSpaceDE/>
              <w:autoSpaceDN/>
              <w:adjustRightInd/>
              <w:jc w:val="both"/>
              <w:rPr>
                <w:strike/>
                <w:szCs w:val="17"/>
                <w:lang w:val="fr-FR"/>
              </w:rPr>
            </w:pPr>
          </w:p>
          <w:p w14:paraId="402D4A6F" w14:textId="7BD34CDE" w:rsidR="00277605" w:rsidRPr="00B005E8" w:rsidRDefault="00277605" w:rsidP="00DE2AB2">
            <w:pPr>
              <w:widowControl/>
              <w:autoSpaceDE/>
              <w:autoSpaceDN/>
              <w:adjustRightInd/>
              <w:jc w:val="both"/>
              <w:rPr>
                <w:strike/>
                <w:szCs w:val="17"/>
                <w:lang w:val="fr-FR"/>
              </w:rPr>
            </w:pPr>
            <w:r w:rsidRPr="00B005E8">
              <w:rPr>
                <w:strike/>
                <w:szCs w:val="17"/>
                <w:lang w:val="fr-FR"/>
              </w:rPr>
              <w:t>a) identifier et promouvoir une méthodologie standardisée pour évaluer la sensibilité des espèces au changement climatique</w:t>
            </w:r>
            <w:r w:rsidR="00F45D96" w:rsidRPr="00B005E8">
              <w:rPr>
                <w:strike/>
                <w:szCs w:val="17"/>
                <w:lang w:val="fr-FR"/>
              </w:rPr>
              <w:t>;</w:t>
            </w:r>
            <w:r w:rsidRPr="00B005E8">
              <w:rPr>
                <w:strike/>
                <w:szCs w:val="17"/>
                <w:lang w:val="fr-FR"/>
              </w:rPr>
              <w:t> </w:t>
            </w:r>
          </w:p>
          <w:p w14:paraId="248D62D0" w14:textId="77777777" w:rsidR="00277605" w:rsidRPr="00B005E8" w:rsidRDefault="00277605" w:rsidP="00DE2AB2">
            <w:pPr>
              <w:widowControl/>
              <w:autoSpaceDE/>
              <w:autoSpaceDN/>
              <w:adjustRightInd/>
              <w:jc w:val="both"/>
              <w:rPr>
                <w:strike/>
                <w:szCs w:val="17"/>
                <w:lang w:val="fr-FR"/>
              </w:rPr>
            </w:pPr>
          </w:p>
          <w:p w14:paraId="5F147AE9" w14:textId="415C87E1" w:rsidR="00277605" w:rsidRPr="00B005E8" w:rsidRDefault="00277605" w:rsidP="00DE2AB2">
            <w:pPr>
              <w:widowControl/>
              <w:autoSpaceDE/>
              <w:autoSpaceDN/>
              <w:adjustRightInd/>
              <w:jc w:val="both"/>
              <w:rPr>
                <w:strike/>
                <w:szCs w:val="17"/>
                <w:lang w:val="fr-FR"/>
              </w:rPr>
            </w:pPr>
            <w:r w:rsidRPr="00B005E8">
              <w:rPr>
                <w:strike/>
                <w:szCs w:val="17"/>
                <w:lang w:val="fr-FR"/>
              </w:rPr>
              <w:t>b) identifier celles des espèces classées en Annexe I et II ainsi que d'autres espèces migratrices figurant sur la Liste rouge de l'UICN qui sont les plus sensibles au changement climatique, comme l’ours polaire, et à envisager en conséquence si elles doivent être inscrites ou surclassées le cas échéant , dans les annexes de la CMS de la CMS</w:t>
            </w:r>
            <w:r w:rsidR="00F45D96" w:rsidRPr="00B005E8">
              <w:rPr>
                <w:strike/>
                <w:szCs w:val="17"/>
                <w:lang w:val="fr-FR"/>
              </w:rPr>
              <w:t>;</w:t>
            </w:r>
            <w:r w:rsidRPr="00B005E8">
              <w:rPr>
                <w:strike/>
                <w:szCs w:val="17"/>
                <w:lang w:val="fr-FR"/>
              </w:rPr>
              <w:t xml:space="preserve"> et </w:t>
            </w:r>
          </w:p>
          <w:p w14:paraId="2FBC2313" w14:textId="77777777" w:rsidR="00277605" w:rsidRPr="00B005E8" w:rsidRDefault="00277605" w:rsidP="00DE2AB2">
            <w:pPr>
              <w:widowControl/>
              <w:autoSpaceDE/>
              <w:autoSpaceDN/>
              <w:adjustRightInd/>
              <w:jc w:val="both"/>
              <w:rPr>
                <w:strike/>
                <w:szCs w:val="17"/>
                <w:lang w:val="fr-FR"/>
              </w:rPr>
            </w:pPr>
          </w:p>
          <w:p w14:paraId="7A7E8EED" w14:textId="61C7055A" w:rsidR="005A11DB" w:rsidRPr="00B005E8" w:rsidRDefault="00277605" w:rsidP="000D4A0E">
            <w:pPr>
              <w:widowControl/>
              <w:autoSpaceDE/>
              <w:autoSpaceDN/>
              <w:adjustRightInd/>
              <w:jc w:val="both"/>
              <w:rPr>
                <w:strike/>
                <w:szCs w:val="17"/>
                <w:u w:val="single"/>
                <w:lang w:val="fr-FR"/>
              </w:rPr>
            </w:pPr>
            <w:r w:rsidRPr="00B005E8">
              <w:rPr>
                <w:strike/>
                <w:szCs w:val="17"/>
                <w:lang w:val="fr-FR"/>
              </w:rPr>
              <w:t>c) préparer des plans d'action ces espèces listées en Annexe I considérées comme les plus vulnérables au changement climatique</w:t>
            </w:r>
            <w:r w:rsidR="00F45D96" w:rsidRPr="00B005E8">
              <w:rPr>
                <w:strike/>
                <w:szCs w:val="17"/>
                <w:lang w:val="fr-FR"/>
              </w:rPr>
              <w:t>;</w:t>
            </w:r>
            <w:r w:rsidRPr="00B005E8">
              <w:rPr>
                <w:strike/>
                <w:szCs w:val="17"/>
                <w:lang w:val="fr-FR"/>
              </w:rPr>
              <w:t> </w:t>
            </w:r>
          </w:p>
        </w:tc>
        <w:tc>
          <w:tcPr>
            <w:tcW w:w="1941" w:type="dxa"/>
            <w:shd w:val="clear" w:color="auto" w:fill="auto"/>
          </w:tcPr>
          <w:p w14:paraId="3EB2C05B" w14:textId="56357617" w:rsidR="005A11DB" w:rsidRPr="004C755D" w:rsidRDefault="004C755D" w:rsidP="00B37AD0">
            <w:pPr>
              <w:contextualSpacing/>
              <w:rPr>
                <w:lang w:val="fr-FR"/>
              </w:rPr>
            </w:pPr>
            <w:r w:rsidRPr="004C755D">
              <w:rPr>
                <w:lang w:val="fr-FR"/>
              </w:rPr>
              <w:t>Ré</w:t>
            </w:r>
            <w:r w:rsidR="005A11DB" w:rsidRPr="004C755D">
              <w:rPr>
                <w:lang w:val="fr-FR"/>
              </w:rPr>
              <w:t>solution 10.19</w:t>
            </w:r>
          </w:p>
          <w:p w14:paraId="6A8A454A" w14:textId="77777777" w:rsidR="005A11DB" w:rsidRPr="004C755D" w:rsidRDefault="005A11DB" w:rsidP="00B37AD0">
            <w:pPr>
              <w:contextualSpacing/>
              <w:rPr>
                <w:lang w:val="fr-FR"/>
              </w:rPr>
            </w:pPr>
          </w:p>
          <w:p w14:paraId="559106BE" w14:textId="78A05C4E" w:rsidR="005A11DB" w:rsidRPr="004C755D" w:rsidRDefault="004C755D" w:rsidP="00B37AD0">
            <w:pPr>
              <w:rPr>
                <w:lang w:val="fr-FR"/>
              </w:rPr>
            </w:pPr>
            <w:r w:rsidRPr="004C755D">
              <w:rPr>
                <w:lang w:val="fr-FR"/>
              </w:rPr>
              <w:t>Abroger</w:t>
            </w:r>
            <w:r w:rsidR="005A11DB" w:rsidRPr="004C755D">
              <w:rPr>
                <w:lang w:val="fr-FR"/>
              </w:rPr>
              <w:t xml:space="preserve">; </w:t>
            </w:r>
            <w:r w:rsidRPr="004C755D">
              <w:rPr>
                <w:lang w:val="fr-FR"/>
              </w:rPr>
              <w:t>remplacé par la Ré</w:t>
            </w:r>
            <w:r w:rsidR="005A11DB" w:rsidRPr="004C755D">
              <w:rPr>
                <w:lang w:val="fr-FR"/>
              </w:rPr>
              <w:t>solution 11.26</w:t>
            </w:r>
          </w:p>
          <w:p w14:paraId="643E144E" w14:textId="77777777" w:rsidR="005A11DB" w:rsidRPr="004C755D" w:rsidRDefault="005A11DB" w:rsidP="00B37AD0">
            <w:pPr>
              <w:rPr>
                <w:lang w:val="fr-FR"/>
              </w:rPr>
            </w:pPr>
          </w:p>
        </w:tc>
      </w:tr>
      <w:tr w:rsidR="004C755D" w:rsidRPr="004C755D" w14:paraId="432D6051" w14:textId="77777777" w:rsidTr="00AE123A">
        <w:tc>
          <w:tcPr>
            <w:tcW w:w="7132" w:type="dxa"/>
            <w:shd w:val="clear" w:color="auto" w:fill="auto"/>
          </w:tcPr>
          <w:p w14:paraId="72BB6A15" w14:textId="630AC90C" w:rsidR="00277605" w:rsidRPr="00B005E8" w:rsidRDefault="00277605" w:rsidP="00DE2AB2">
            <w:pPr>
              <w:widowControl/>
              <w:autoSpaceDE/>
              <w:autoSpaceDN/>
              <w:adjustRightInd/>
              <w:jc w:val="both"/>
              <w:rPr>
                <w:strike/>
                <w:szCs w:val="17"/>
                <w:lang w:val="fr-FR"/>
              </w:rPr>
            </w:pPr>
            <w:r w:rsidRPr="00B005E8">
              <w:rPr>
                <w:strike/>
                <w:szCs w:val="17"/>
                <w:lang w:val="fr-FR"/>
              </w:rPr>
              <w:t xml:space="preserve">6. </w:t>
            </w:r>
            <w:r w:rsidRPr="00B005E8">
              <w:rPr>
                <w:i/>
                <w:iCs/>
                <w:strike/>
                <w:szCs w:val="17"/>
                <w:lang w:val="fr-FR"/>
              </w:rPr>
              <w:t xml:space="preserve">Prie instamment </w:t>
            </w:r>
            <w:r w:rsidRPr="00B005E8">
              <w:rPr>
                <w:strike/>
                <w:szCs w:val="17"/>
                <w:lang w:val="fr-FR"/>
              </w:rPr>
              <w:t xml:space="preserve">les Parties et le Conseil scientifique, et </w:t>
            </w:r>
            <w:r w:rsidRPr="00B005E8">
              <w:rPr>
                <w:i/>
                <w:iCs/>
                <w:strike/>
                <w:szCs w:val="17"/>
                <w:lang w:val="fr-FR"/>
              </w:rPr>
              <w:t xml:space="preserve">encourage </w:t>
            </w:r>
            <w:r w:rsidRPr="00B005E8">
              <w:rPr>
                <w:strike/>
                <w:szCs w:val="17"/>
                <w:lang w:val="fr-FR"/>
              </w:rPr>
              <w:t xml:space="preserve">les parties prenantes de la conservation et </w:t>
            </w:r>
            <w:r w:rsidR="00AE123A" w:rsidRPr="00B005E8">
              <w:rPr>
                <w:strike/>
                <w:szCs w:val="17"/>
                <w:lang w:val="fr-FR"/>
              </w:rPr>
              <w:t>les organisations pertinentes à</w:t>
            </w:r>
            <w:r w:rsidRPr="00B005E8">
              <w:rPr>
                <w:strike/>
                <w:szCs w:val="17"/>
                <w:lang w:val="fr-FR"/>
              </w:rPr>
              <w:t>: </w:t>
            </w:r>
          </w:p>
          <w:p w14:paraId="1AE19DF1" w14:textId="77777777" w:rsidR="00277605" w:rsidRPr="00B005E8" w:rsidRDefault="00277605" w:rsidP="00DE2AB2">
            <w:pPr>
              <w:widowControl/>
              <w:autoSpaceDE/>
              <w:autoSpaceDN/>
              <w:adjustRightInd/>
              <w:jc w:val="both"/>
              <w:rPr>
                <w:strike/>
                <w:szCs w:val="17"/>
                <w:lang w:val="fr-FR"/>
              </w:rPr>
            </w:pPr>
          </w:p>
          <w:p w14:paraId="5C74F932" w14:textId="0E9E9976" w:rsidR="00277605" w:rsidRPr="00B005E8" w:rsidRDefault="00277605" w:rsidP="00DE2AB2">
            <w:pPr>
              <w:widowControl/>
              <w:autoSpaceDE/>
              <w:autoSpaceDN/>
              <w:adjustRightInd/>
              <w:jc w:val="both"/>
              <w:rPr>
                <w:strike/>
                <w:szCs w:val="17"/>
                <w:lang w:val="fr-FR"/>
              </w:rPr>
            </w:pPr>
            <w:r w:rsidRPr="00B005E8">
              <w:rPr>
                <w:strike/>
                <w:szCs w:val="17"/>
                <w:lang w:val="fr-FR"/>
              </w:rPr>
              <w:t xml:space="preserve">a) améliorer la résilience des espèces migratrices et de leurs habitats au changement climatique, </w:t>
            </w:r>
            <w:r w:rsidRPr="00B005E8">
              <w:rPr>
                <w:i/>
                <w:iCs/>
                <w:strike/>
                <w:szCs w:val="17"/>
                <w:lang w:val="fr-FR"/>
              </w:rPr>
              <w:t>entre autres</w:t>
            </w:r>
            <w:r w:rsidRPr="00B005E8">
              <w:rPr>
                <w:strike/>
                <w:szCs w:val="17"/>
                <w:lang w:val="fr-FR"/>
              </w:rPr>
              <w:t>, en réduisant d'autres menaces afin de maintenir ou d'augmenter leur population et leur diversité génétique</w:t>
            </w:r>
            <w:r w:rsidR="00F45D96" w:rsidRPr="00B005E8">
              <w:rPr>
                <w:strike/>
                <w:szCs w:val="17"/>
                <w:lang w:val="fr-FR"/>
              </w:rPr>
              <w:t>;</w:t>
            </w:r>
            <w:r w:rsidRPr="00B005E8">
              <w:rPr>
                <w:strike/>
                <w:szCs w:val="17"/>
                <w:lang w:val="fr-FR"/>
              </w:rPr>
              <w:t xml:space="preserve"> et </w:t>
            </w:r>
          </w:p>
          <w:p w14:paraId="0E88DA6B" w14:textId="77777777" w:rsidR="00277605" w:rsidRPr="00B005E8" w:rsidRDefault="00277605" w:rsidP="00DE2AB2">
            <w:pPr>
              <w:widowControl/>
              <w:autoSpaceDE/>
              <w:autoSpaceDN/>
              <w:adjustRightInd/>
              <w:jc w:val="both"/>
              <w:rPr>
                <w:strike/>
                <w:szCs w:val="17"/>
                <w:lang w:val="fr-FR"/>
              </w:rPr>
            </w:pPr>
          </w:p>
          <w:p w14:paraId="0CC5C53F" w14:textId="2B253EC4" w:rsidR="005A11DB" w:rsidRPr="00B005E8" w:rsidRDefault="00277605" w:rsidP="000D4A0E">
            <w:pPr>
              <w:widowControl/>
              <w:autoSpaceDE/>
              <w:autoSpaceDN/>
              <w:adjustRightInd/>
              <w:jc w:val="both"/>
              <w:rPr>
                <w:strike/>
                <w:szCs w:val="17"/>
                <w:u w:val="single"/>
                <w:lang w:val="fr-FR"/>
              </w:rPr>
            </w:pPr>
            <w:r w:rsidRPr="00B005E8">
              <w:rPr>
                <w:strike/>
                <w:szCs w:val="17"/>
                <w:lang w:val="fr-FR"/>
              </w:rPr>
              <w:t xml:space="preserve">b) considérer des mesures </w:t>
            </w:r>
            <w:r w:rsidRPr="00B005E8">
              <w:rPr>
                <w:i/>
                <w:iCs/>
                <w:strike/>
                <w:szCs w:val="17"/>
                <w:lang w:val="fr-FR"/>
              </w:rPr>
              <w:t xml:space="preserve">ex situ </w:t>
            </w:r>
            <w:r w:rsidRPr="00B005E8">
              <w:rPr>
                <w:strike/>
                <w:szCs w:val="17"/>
                <w:lang w:val="fr-FR"/>
              </w:rPr>
              <w:t>et une colonisation assistée, notamment la translocation, le cas échéant comme dernier recours pour les espèces migratrices les plus gravement menacées par le changement climatique</w:t>
            </w:r>
            <w:r w:rsidR="00F45D96" w:rsidRPr="00B005E8">
              <w:rPr>
                <w:strike/>
                <w:szCs w:val="17"/>
                <w:lang w:val="fr-FR"/>
              </w:rPr>
              <w:t>;</w:t>
            </w:r>
            <w:r w:rsidRPr="00B005E8">
              <w:rPr>
                <w:strike/>
                <w:szCs w:val="17"/>
                <w:lang w:val="fr-FR"/>
              </w:rPr>
              <w:t> </w:t>
            </w:r>
          </w:p>
        </w:tc>
        <w:tc>
          <w:tcPr>
            <w:tcW w:w="1941" w:type="dxa"/>
            <w:shd w:val="clear" w:color="auto" w:fill="auto"/>
          </w:tcPr>
          <w:p w14:paraId="37BC7F37" w14:textId="0574DDAD" w:rsidR="005A11DB" w:rsidRPr="004C755D" w:rsidRDefault="004C755D" w:rsidP="00B37AD0">
            <w:pPr>
              <w:contextualSpacing/>
              <w:rPr>
                <w:lang w:val="fr-FR"/>
              </w:rPr>
            </w:pPr>
            <w:r w:rsidRPr="004C755D">
              <w:rPr>
                <w:lang w:val="fr-FR"/>
              </w:rPr>
              <w:t>Ré</w:t>
            </w:r>
            <w:r w:rsidR="005A11DB" w:rsidRPr="004C755D">
              <w:rPr>
                <w:lang w:val="fr-FR"/>
              </w:rPr>
              <w:t>solution 10.19</w:t>
            </w:r>
          </w:p>
          <w:p w14:paraId="556932CD" w14:textId="77777777" w:rsidR="005A11DB" w:rsidRPr="004C755D" w:rsidRDefault="005A11DB" w:rsidP="00B37AD0">
            <w:pPr>
              <w:contextualSpacing/>
              <w:rPr>
                <w:lang w:val="fr-FR"/>
              </w:rPr>
            </w:pPr>
          </w:p>
          <w:p w14:paraId="5AF5B0A9" w14:textId="77777777" w:rsidR="004C755D" w:rsidRPr="004C755D" w:rsidRDefault="004C755D" w:rsidP="004C755D">
            <w:pPr>
              <w:rPr>
                <w:lang w:val="fr-FR"/>
              </w:rPr>
            </w:pPr>
            <w:r w:rsidRPr="004C755D">
              <w:rPr>
                <w:lang w:val="fr-FR"/>
              </w:rPr>
              <w:t>Abroger; remplacé par la Résolution 11.26</w:t>
            </w:r>
          </w:p>
          <w:p w14:paraId="1A2CC925" w14:textId="77777777" w:rsidR="005A11DB" w:rsidRPr="004C755D" w:rsidRDefault="005A11DB" w:rsidP="00B37AD0">
            <w:pPr>
              <w:rPr>
                <w:lang w:val="fr-FR"/>
              </w:rPr>
            </w:pPr>
          </w:p>
        </w:tc>
      </w:tr>
      <w:tr w:rsidR="004C755D" w:rsidRPr="004C755D" w14:paraId="5043771B" w14:textId="77777777" w:rsidTr="00AE123A">
        <w:tc>
          <w:tcPr>
            <w:tcW w:w="7132" w:type="dxa"/>
            <w:shd w:val="clear" w:color="auto" w:fill="auto"/>
          </w:tcPr>
          <w:p w14:paraId="44956433" w14:textId="4EE59C5A" w:rsidR="00277605" w:rsidRPr="00B005E8" w:rsidRDefault="00277605" w:rsidP="00DE2AB2">
            <w:pPr>
              <w:widowControl/>
              <w:autoSpaceDE/>
              <w:autoSpaceDN/>
              <w:adjustRightInd/>
              <w:jc w:val="both"/>
              <w:rPr>
                <w:strike/>
                <w:szCs w:val="17"/>
                <w:lang w:val="fr-FR"/>
              </w:rPr>
            </w:pPr>
            <w:r w:rsidRPr="00B005E8">
              <w:rPr>
                <w:strike/>
                <w:szCs w:val="17"/>
                <w:lang w:val="fr-FR"/>
              </w:rPr>
              <w:t xml:space="preserve">7. </w:t>
            </w:r>
            <w:r w:rsidRPr="00B005E8">
              <w:rPr>
                <w:i/>
                <w:iCs/>
                <w:strike/>
                <w:szCs w:val="17"/>
                <w:lang w:val="fr-FR"/>
              </w:rPr>
              <w:t xml:space="preserve">Prie instamment </w:t>
            </w:r>
            <w:r w:rsidRPr="00B005E8">
              <w:rPr>
                <w:strike/>
                <w:szCs w:val="17"/>
                <w:lang w:val="fr-FR"/>
              </w:rPr>
              <w:t>les Parties et Signataires des instruments de la CMS à développer et appliquer les régimes de surveillance adéquats afin d'observer de vrais déclins de populations à partir des variations de densité transfrontière et d'analyser l'impact du changement climatique sur les espèces migratrices, entre autres, à travers les mesures suivantes: </w:t>
            </w:r>
          </w:p>
          <w:p w14:paraId="3231E4BA" w14:textId="77777777" w:rsidR="00277605" w:rsidRPr="00B005E8" w:rsidRDefault="00277605" w:rsidP="00DE2AB2">
            <w:pPr>
              <w:widowControl/>
              <w:autoSpaceDE/>
              <w:autoSpaceDN/>
              <w:adjustRightInd/>
              <w:jc w:val="both"/>
              <w:rPr>
                <w:strike/>
                <w:szCs w:val="17"/>
                <w:lang w:val="fr-FR"/>
              </w:rPr>
            </w:pPr>
          </w:p>
          <w:p w14:paraId="3F207223" w14:textId="77777777" w:rsidR="00277605" w:rsidRPr="00B005E8" w:rsidRDefault="00277605" w:rsidP="00DE2AB2">
            <w:pPr>
              <w:widowControl/>
              <w:autoSpaceDE/>
              <w:autoSpaceDN/>
              <w:adjustRightInd/>
              <w:jc w:val="both"/>
              <w:rPr>
                <w:strike/>
                <w:color w:val="414141"/>
                <w:szCs w:val="17"/>
                <w:lang w:val="fr-FR"/>
              </w:rPr>
            </w:pPr>
            <w:r w:rsidRPr="00B005E8">
              <w:rPr>
                <w:strike/>
                <w:color w:val="414141"/>
                <w:szCs w:val="17"/>
                <w:lang w:val="fr-FR"/>
              </w:rPr>
              <w:t>a) identifier et mener des recherches sur les interactions entre changement climatique et les espèces migratrices, y compris l'impact sur les habitats et les communautés locales qui dépendent des services écosystémiques fournis par ces espèces; </w:t>
            </w:r>
          </w:p>
          <w:p w14:paraId="5AC775E4" w14:textId="77777777" w:rsidR="00277605" w:rsidRPr="00B005E8" w:rsidRDefault="00277605" w:rsidP="00DE2AB2">
            <w:pPr>
              <w:widowControl/>
              <w:autoSpaceDE/>
              <w:autoSpaceDN/>
              <w:adjustRightInd/>
              <w:jc w:val="both"/>
              <w:rPr>
                <w:strike/>
                <w:color w:val="414141"/>
                <w:szCs w:val="17"/>
                <w:lang w:val="fr-FR"/>
              </w:rPr>
            </w:pPr>
          </w:p>
          <w:p w14:paraId="3102891D" w14:textId="6CA8B3BF" w:rsidR="00277605" w:rsidRPr="00B005E8" w:rsidRDefault="00277605" w:rsidP="00DE2AB2">
            <w:pPr>
              <w:widowControl/>
              <w:autoSpaceDE/>
              <w:autoSpaceDN/>
              <w:adjustRightInd/>
              <w:jc w:val="both"/>
              <w:rPr>
                <w:strike/>
                <w:szCs w:val="17"/>
                <w:lang w:val="fr-FR"/>
              </w:rPr>
            </w:pPr>
            <w:r w:rsidRPr="00B005E8">
              <w:rPr>
                <w:strike/>
                <w:color w:val="414141"/>
                <w:szCs w:val="17"/>
                <w:lang w:val="fr-FR"/>
              </w:rPr>
              <w:t xml:space="preserve">b) </w:t>
            </w:r>
            <w:r w:rsidRPr="00B005E8">
              <w:rPr>
                <w:strike/>
                <w:szCs w:val="17"/>
                <w:lang w:val="fr-FR"/>
              </w:rPr>
              <w:t>s’assurer que la surveillance est maintenue à long terme en utilisant des méthodologies comparatives</w:t>
            </w:r>
            <w:r w:rsidR="00F45D96" w:rsidRPr="00B005E8">
              <w:rPr>
                <w:strike/>
                <w:szCs w:val="17"/>
                <w:lang w:val="fr-FR"/>
              </w:rPr>
              <w:t>;</w:t>
            </w:r>
            <w:r w:rsidRPr="00B005E8">
              <w:rPr>
                <w:strike/>
                <w:szCs w:val="17"/>
                <w:lang w:val="fr-FR"/>
              </w:rPr>
              <w:t> </w:t>
            </w:r>
          </w:p>
          <w:p w14:paraId="4952FCD8" w14:textId="77777777" w:rsidR="00277605" w:rsidRPr="00B005E8" w:rsidRDefault="00277605" w:rsidP="00DE2AB2">
            <w:pPr>
              <w:widowControl/>
              <w:autoSpaceDE/>
              <w:autoSpaceDN/>
              <w:adjustRightInd/>
              <w:jc w:val="both"/>
              <w:rPr>
                <w:strike/>
                <w:szCs w:val="17"/>
                <w:lang w:val="fr-FR"/>
              </w:rPr>
            </w:pPr>
          </w:p>
          <w:p w14:paraId="0FBAC61C" w14:textId="0C39317E" w:rsidR="00277605" w:rsidRPr="00B005E8" w:rsidRDefault="00277605" w:rsidP="00DE2AB2">
            <w:pPr>
              <w:widowControl/>
              <w:autoSpaceDE/>
              <w:autoSpaceDN/>
              <w:adjustRightInd/>
              <w:jc w:val="both"/>
              <w:rPr>
                <w:strike/>
                <w:szCs w:val="17"/>
                <w:lang w:val="fr-FR"/>
              </w:rPr>
            </w:pPr>
            <w:r w:rsidRPr="00B005E8">
              <w:rPr>
                <w:strike/>
                <w:szCs w:val="17"/>
                <w:lang w:val="fr-FR"/>
              </w:rPr>
              <w:t>c) Communiquer et partager régulièrement les résultats de surveillance avec les états voisins ou plus lointains</w:t>
            </w:r>
            <w:r w:rsidR="00F45D96" w:rsidRPr="00B005E8">
              <w:rPr>
                <w:strike/>
                <w:szCs w:val="17"/>
                <w:lang w:val="fr-FR"/>
              </w:rPr>
              <w:t>;</w:t>
            </w:r>
            <w:r w:rsidRPr="00B005E8">
              <w:rPr>
                <w:strike/>
                <w:szCs w:val="17"/>
                <w:lang w:val="fr-FR"/>
              </w:rPr>
              <w:t xml:space="preserve"> et </w:t>
            </w:r>
          </w:p>
          <w:p w14:paraId="0B4ED945" w14:textId="77777777" w:rsidR="00277605" w:rsidRPr="00B005E8" w:rsidRDefault="00277605" w:rsidP="00DE2AB2">
            <w:pPr>
              <w:widowControl/>
              <w:autoSpaceDE/>
              <w:autoSpaceDN/>
              <w:adjustRightInd/>
              <w:jc w:val="both"/>
              <w:rPr>
                <w:strike/>
                <w:szCs w:val="17"/>
                <w:lang w:val="fr-FR"/>
              </w:rPr>
            </w:pPr>
          </w:p>
          <w:p w14:paraId="63CAE409" w14:textId="60F680EF" w:rsidR="005A11DB" w:rsidRPr="00B005E8" w:rsidRDefault="00277605" w:rsidP="000D4A0E">
            <w:pPr>
              <w:pStyle w:val="p1"/>
              <w:jc w:val="both"/>
              <w:rPr>
                <w:strike/>
                <w:u w:val="single"/>
                <w:lang w:val="fr-FR"/>
              </w:rPr>
            </w:pPr>
            <w:r w:rsidRPr="00B005E8">
              <w:rPr>
                <w:strike/>
                <w:sz w:val="22"/>
                <w:lang w:val="fr-FR"/>
              </w:rPr>
              <w:t>d) continuer à identifier les espèces indicatrices comme mandataires pour de plus grands groupes d'espèces migratrices, d'habitats et d'écosystèmes, en se fondant sur un travail préliminaire présenté à la COP9 (PNUE/CMS/Inf.9.22), avec une attention particulière sur la découverte d'indicateurs pour les espèces dont les données sont insuffisantes ou qui sont difficiles à surveiller autrement</w:t>
            </w:r>
            <w:r w:rsidR="00F45D96" w:rsidRPr="00B005E8">
              <w:rPr>
                <w:strike/>
                <w:sz w:val="22"/>
                <w:lang w:val="fr-FR"/>
              </w:rPr>
              <w:t>;</w:t>
            </w:r>
            <w:r w:rsidRPr="00B005E8">
              <w:rPr>
                <w:strike/>
                <w:sz w:val="22"/>
                <w:lang w:val="fr-FR"/>
              </w:rPr>
              <w:t> </w:t>
            </w:r>
          </w:p>
        </w:tc>
        <w:tc>
          <w:tcPr>
            <w:tcW w:w="1941" w:type="dxa"/>
            <w:shd w:val="clear" w:color="auto" w:fill="auto"/>
          </w:tcPr>
          <w:p w14:paraId="7B208374" w14:textId="2F91B8BD" w:rsidR="005A11DB" w:rsidRPr="004C755D" w:rsidRDefault="004C755D" w:rsidP="00B37AD0">
            <w:pPr>
              <w:contextualSpacing/>
              <w:rPr>
                <w:lang w:val="fr-FR"/>
              </w:rPr>
            </w:pPr>
            <w:r w:rsidRPr="004C755D">
              <w:rPr>
                <w:lang w:val="fr-FR"/>
              </w:rPr>
              <w:t>Ré</w:t>
            </w:r>
            <w:r w:rsidR="005A11DB" w:rsidRPr="004C755D">
              <w:rPr>
                <w:lang w:val="fr-FR"/>
              </w:rPr>
              <w:t xml:space="preserve">solution 10.19 </w:t>
            </w:r>
          </w:p>
          <w:p w14:paraId="295FEC02" w14:textId="77777777" w:rsidR="005A11DB" w:rsidRPr="004C755D" w:rsidRDefault="005A11DB" w:rsidP="00B37AD0">
            <w:pPr>
              <w:contextualSpacing/>
              <w:rPr>
                <w:lang w:val="fr-FR"/>
              </w:rPr>
            </w:pPr>
          </w:p>
          <w:p w14:paraId="2F911178" w14:textId="77777777" w:rsidR="004C755D" w:rsidRPr="004C755D" w:rsidRDefault="004C755D" w:rsidP="004C755D">
            <w:pPr>
              <w:rPr>
                <w:lang w:val="fr-FR"/>
              </w:rPr>
            </w:pPr>
            <w:r w:rsidRPr="004C755D">
              <w:rPr>
                <w:lang w:val="fr-FR"/>
              </w:rPr>
              <w:t>Abroger; remplacé par la Résolution 11.26</w:t>
            </w:r>
          </w:p>
          <w:p w14:paraId="799B2766" w14:textId="77777777" w:rsidR="005A11DB" w:rsidRPr="004C755D" w:rsidRDefault="005A11DB" w:rsidP="00B37AD0">
            <w:pPr>
              <w:rPr>
                <w:lang w:val="fr-FR"/>
              </w:rPr>
            </w:pPr>
          </w:p>
        </w:tc>
      </w:tr>
      <w:tr w:rsidR="004C755D" w:rsidRPr="004C755D" w14:paraId="41D9D412" w14:textId="77777777" w:rsidTr="00AE123A">
        <w:tc>
          <w:tcPr>
            <w:tcW w:w="7132" w:type="dxa"/>
            <w:shd w:val="clear" w:color="auto" w:fill="auto"/>
          </w:tcPr>
          <w:p w14:paraId="1DE062B0" w14:textId="77777777" w:rsidR="00277605" w:rsidRPr="00B005E8" w:rsidRDefault="00277605" w:rsidP="00DE2AB2">
            <w:pPr>
              <w:widowControl/>
              <w:autoSpaceDE/>
              <w:autoSpaceDN/>
              <w:adjustRightInd/>
              <w:jc w:val="both"/>
              <w:rPr>
                <w:strike/>
                <w:szCs w:val="17"/>
                <w:lang w:val="fr-FR"/>
              </w:rPr>
            </w:pPr>
            <w:r w:rsidRPr="00B005E8">
              <w:rPr>
                <w:i/>
                <w:iCs/>
                <w:strike/>
                <w:szCs w:val="17"/>
                <w:lang w:val="fr-FR"/>
              </w:rPr>
              <w:t>Sites et réseaux écologiques critiques </w:t>
            </w:r>
          </w:p>
          <w:p w14:paraId="4436B162" w14:textId="03CEFFFE" w:rsidR="00277605" w:rsidRPr="00B005E8" w:rsidRDefault="00277605" w:rsidP="00DE2AB2">
            <w:pPr>
              <w:widowControl/>
              <w:autoSpaceDE/>
              <w:autoSpaceDN/>
              <w:adjustRightInd/>
              <w:jc w:val="both"/>
              <w:rPr>
                <w:strike/>
                <w:szCs w:val="17"/>
                <w:lang w:val="fr-FR"/>
              </w:rPr>
            </w:pPr>
            <w:r w:rsidRPr="00B005E8">
              <w:rPr>
                <w:strike/>
                <w:szCs w:val="17"/>
                <w:lang w:val="fr-FR"/>
              </w:rPr>
              <w:t xml:space="preserve">8. </w:t>
            </w:r>
            <w:r w:rsidRPr="00B005E8">
              <w:rPr>
                <w:i/>
                <w:iCs/>
                <w:strike/>
                <w:szCs w:val="17"/>
                <w:lang w:val="fr-FR"/>
              </w:rPr>
              <w:t xml:space="preserve">Prie instamment </w:t>
            </w:r>
            <w:r w:rsidRPr="00B005E8">
              <w:rPr>
                <w:strike/>
                <w:szCs w:val="17"/>
                <w:lang w:val="fr-FR"/>
              </w:rPr>
              <w:t>les Parties, lors de l'application de la Résolution 10.3 sur les réseaux écologiques et les instruments correspondants, d'améliorer la résilience d'espèces migratrices et de leurs habitats face au changement climatique afin de réaliser, les objectifs suivants: </w:t>
            </w:r>
          </w:p>
          <w:p w14:paraId="013FE654" w14:textId="77777777" w:rsidR="00277605" w:rsidRPr="00B005E8" w:rsidRDefault="00277605" w:rsidP="00DE2AB2">
            <w:pPr>
              <w:widowControl/>
              <w:autoSpaceDE/>
              <w:autoSpaceDN/>
              <w:adjustRightInd/>
              <w:jc w:val="both"/>
              <w:rPr>
                <w:strike/>
                <w:szCs w:val="17"/>
                <w:lang w:val="fr-FR"/>
              </w:rPr>
            </w:pPr>
          </w:p>
          <w:p w14:paraId="0B73E34F" w14:textId="30451F89" w:rsidR="00277605" w:rsidRPr="00B005E8" w:rsidRDefault="00277605" w:rsidP="00DE2AB2">
            <w:pPr>
              <w:widowControl/>
              <w:autoSpaceDE/>
              <w:autoSpaceDN/>
              <w:adjustRightInd/>
              <w:jc w:val="both"/>
              <w:rPr>
                <w:strike/>
                <w:szCs w:val="17"/>
                <w:lang w:val="fr-FR"/>
              </w:rPr>
            </w:pPr>
            <w:r w:rsidRPr="00B005E8">
              <w:rPr>
                <w:strike/>
                <w:szCs w:val="17"/>
                <w:lang w:val="fr-FR"/>
              </w:rPr>
              <w:t>a) garantir que les sites sont individuellement st suffisamment vaste, comprennent une variété d’habitats et de topographie</w:t>
            </w:r>
            <w:r w:rsidR="00F45D96" w:rsidRPr="00B005E8">
              <w:rPr>
                <w:strike/>
                <w:szCs w:val="17"/>
                <w:lang w:val="fr-FR"/>
              </w:rPr>
              <w:t>;</w:t>
            </w:r>
            <w:r w:rsidRPr="00B005E8">
              <w:rPr>
                <w:strike/>
                <w:szCs w:val="17"/>
                <w:lang w:val="fr-FR"/>
              </w:rPr>
              <w:t> </w:t>
            </w:r>
          </w:p>
          <w:p w14:paraId="77E4096A" w14:textId="77777777" w:rsidR="00277605" w:rsidRPr="00B005E8" w:rsidRDefault="00277605" w:rsidP="00DE2AB2">
            <w:pPr>
              <w:widowControl/>
              <w:autoSpaceDE/>
              <w:autoSpaceDN/>
              <w:adjustRightInd/>
              <w:jc w:val="both"/>
              <w:rPr>
                <w:strike/>
                <w:szCs w:val="17"/>
                <w:lang w:val="fr-FR"/>
              </w:rPr>
            </w:pPr>
          </w:p>
          <w:p w14:paraId="024A2A4D" w14:textId="7529DC03" w:rsidR="00277605" w:rsidRPr="00B005E8" w:rsidRDefault="00277605" w:rsidP="00DE2AB2">
            <w:pPr>
              <w:widowControl/>
              <w:autoSpaceDE/>
              <w:autoSpaceDN/>
              <w:adjustRightInd/>
              <w:jc w:val="both"/>
              <w:rPr>
                <w:strike/>
                <w:szCs w:val="17"/>
                <w:lang w:val="fr-FR"/>
              </w:rPr>
            </w:pPr>
            <w:r w:rsidRPr="00B005E8">
              <w:rPr>
                <w:strike/>
                <w:szCs w:val="17"/>
                <w:lang w:val="fr-FR"/>
              </w:rPr>
              <w:t>b) renforcer la connectivité physique et écologique entre les sites, favorisant dispersion et colonisation lorsque les distributions sont modifiées</w:t>
            </w:r>
            <w:r w:rsidR="00F45D96" w:rsidRPr="00B005E8">
              <w:rPr>
                <w:strike/>
                <w:szCs w:val="17"/>
                <w:lang w:val="fr-FR"/>
              </w:rPr>
              <w:t>;</w:t>
            </w:r>
            <w:r w:rsidRPr="00B005E8">
              <w:rPr>
                <w:strike/>
                <w:szCs w:val="17"/>
                <w:lang w:val="fr-FR"/>
              </w:rPr>
              <w:t> </w:t>
            </w:r>
          </w:p>
          <w:p w14:paraId="72456E5D" w14:textId="77777777" w:rsidR="00277605" w:rsidRPr="00B005E8" w:rsidRDefault="00277605" w:rsidP="00DE2AB2">
            <w:pPr>
              <w:widowControl/>
              <w:autoSpaceDE/>
              <w:autoSpaceDN/>
              <w:adjustRightInd/>
              <w:jc w:val="both"/>
              <w:rPr>
                <w:strike/>
                <w:szCs w:val="17"/>
                <w:lang w:val="fr-FR"/>
              </w:rPr>
            </w:pPr>
          </w:p>
          <w:p w14:paraId="7052627B" w14:textId="373F64E0" w:rsidR="005A11DB" w:rsidRPr="00B005E8" w:rsidRDefault="00277605" w:rsidP="000D4A0E">
            <w:pPr>
              <w:widowControl/>
              <w:autoSpaceDE/>
              <w:autoSpaceDN/>
              <w:adjustRightInd/>
              <w:jc w:val="both"/>
              <w:rPr>
                <w:strike/>
                <w:szCs w:val="17"/>
                <w:u w:val="single"/>
                <w:lang w:val="fr-FR"/>
              </w:rPr>
            </w:pPr>
            <w:r w:rsidRPr="00B005E8">
              <w:rPr>
                <w:strike/>
                <w:szCs w:val="17"/>
                <w:lang w:val="fr-FR"/>
              </w:rPr>
              <w:t>c) envisager la nomination de zones saisonnières protégées dans des régions où des espèces migratrices se manifestent à des étapes critiques de leur cycle de vie et bénéficieraient d'une protection supplémentaire</w:t>
            </w:r>
            <w:r w:rsidR="00F45D96" w:rsidRPr="00B005E8">
              <w:rPr>
                <w:strike/>
                <w:szCs w:val="17"/>
                <w:lang w:val="fr-FR"/>
              </w:rPr>
              <w:t>;</w:t>
            </w:r>
            <w:r w:rsidRPr="00B005E8">
              <w:rPr>
                <w:strike/>
                <w:szCs w:val="17"/>
                <w:lang w:val="fr-FR"/>
              </w:rPr>
              <w:t> </w:t>
            </w:r>
          </w:p>
        </w:tc>
        <w:tc>
          <w:tcPr>
            <w:tcW w:w="1941" w:type="dxa"/>
            <w:shd w:val="clear" w:color="auto" w:fill="auto"/>
          </w:tcPr>
          <w:p w14:paraId="40FA8A4D" w14:textId="01F6898F" w:rsidR="005A11DB" w:rsidRPr="004C755D" w:rsidRDefault="004C755D" w:rsidP="00B37AD0">
            <w:pPr>
              <w:contextualSpacing/>
              <w:rPr>
                <w:lang w:val="fr-FR"/>
              </w:rPr>
            </w:pPr>
            <w:r w:rsidRPr="004C755D">
              <w:rPr>
                <w:lang w:val="fr-FR"/>
              </w:rPr>
              <w:t>Ré</w:t>
            </w:r>
            <w:r w:rsidR="005A11DB" w:rsidRPr="004C755D">
              <w:rPr>
                <w:lang w:val="fr-FR"/>
              </w:rPr>
              <w:t>solution 10.19</w:t>
            </w:r>
          </w:p>
          <w:p w14:paraId="6698801D" w14:textId="77777777" w:rsidR="005A11DB" w:rsidRPr="004C755D" w:rsidRDefault="005A11DB" w:rsidP="00B37AD0">
            <w:pPr>
              <w:contextualSpacing/>
              <w:rPr>
                <w:lang w:val="fr-FR"/>
              </w:rPr>
            </w:pPr>
          </w:p>
          <w:p w14:paraId="165D2FC7" w14:textId="77777777" w:rsidR="004C755D" w:rsidRPr="004C755D" w:rsidRDefault="004C755D" w:rsidP="004C755D">
            <w:pPr>
              <w:rPr>
                <w:lang w:val="fr-FR"/>
              </w:rPr>
            </w:pPr>
            <w:r w:rsidRPr="004C755D">
              <w:rPr>
                <w:lang w:val="fr-FR"/>
              </w:rPr>
              <w:t>Abroger; remplacé par la Résolution 11.26</w:t>
            </w:r>
          </w:p>
          <w:p w14:paraId="23990ECF" w14:textId="77777777" w:rsidR="005A11DB" w:rsidRPr="004C755D" w:rsidRDefault="005A11DB" w:rsidP="00B37AD0">
            <w:pPr>
              <w:rPr>
                <w:lang w:val="fr-FR"/>
              </w:rPr>
            </w:pPr>
          </w:p>
        </w:tc>
      </w:tr>
      <w:tr w:rsidR="004C755D" w:rsidRPr="004C755D" w14:paraId="0B20286F" w14:textId="77777777" w:rsidTr="00AE123A">
        <w:tc>
          <w:tcPr>
            <w:tcW w:w="7132" w:type="dxa"/>
            <w:shd w:val="clear" w:color="auto" w:fill="auto"/>
          </w:tcPr>
          <w:p w14:paraId="5C8873A3" w14:textId="77777777" w:rsidR="00277605" w:rsidRPr="00B005E8" w:rsidRDefault="00277605" w:rsidP="00DE2AB2">
            <w:pPr>
              <w:widowControl/>
              <w:autoSpaceDE/>
              <w:autoSpaceDN/>
              <w:adjustRightInd/>
              <w:jc w:val="both"/>
              <w:rPr>
                <w:strike/>
                <w:szCs w:val="17"/>
                <w:lang w:val="fr-FR"/>
              </w:rPr>
            </w:pPr>
            <w:r w:rsidRPr="00B005E8">
              <w:rPr>
                <w:i/>
                <w:iCs/>
                <w:strike/>
                <w:szCs w:val="17"/>
                <w:lang w:val="fr-FR"/>
              </w:rPr>
              <w:t>Atténuation, adaptation au changement climatique et planification de l'utilisation des terres </w:t>
            </w:r>
          </w:p>
          <w:p w14:paraId="160DC8A8" w14:textId="77777777" w:rsidR="000D4A0E" w:rsidRPr="00B005E8" w:rsidRDefault="000D4A0E" w:rsidP="00DE2AB2">
            <w:pPr>
              <w:widowControl/>
              <w:autoSpaceDE/>
              <w:autoSpaceDN/>
              <w:adjustRightInd/>
              <w:jc w:val="both"/>
              <w:rPr>
                <w:strike/>
                <w:szCs w:val="17"/>
                <w:lang w:val="fr-FR"/>
              </w:rPr>
            </w:pPr>
          </w:p>
          <w:p w14:paraId="2AF2FB94" w14:textId="29D7A25C" w:rsidR="005A11DB" w:rsidRPr="00B005E8" w:rsidRDefault="00277605" w:rsidP="000D4A0E">
            <w:pPr>
              <w:widowControl/>
              <w:autoSpaceDE/>
              <w:autoSpaceDN/>
              <w:adjustRightInd/>
              <w:jc w:val="both"/>
              <w:rPr>
                <w:strike/>
                <w:szCs w:val="17"/>
                <w:u w:val="single"/>
                <w:lang w:val="fr-FR"/>
              </w:rPr>
            </w:pPr>
            <w:r w:rsidRPr="00B005E8">
              <w:rPr>
                <w:strike/>
                <w:szCs w:val="17"/>
                <w:lang w:val="fr-FR"/>
              </w:rPr>
              <w:t xml:space="preserve">9. </w:t>
            </w:r>
            <w:r w:rsidRPr="00B005E8">
              <w:rPr>
                <w:i/>
                <w:iCs/>
                <w:strike/>
                <w:szCs w:val="17"/>
                <w:lang w:val="fr-FR"/>
              </w:rPr>
              <w:t xml:space="preserve">Encourage </w:t>
            </w:r>
            <w:r w:rsidRPr="00B005E8">
              <w:rPr>
                <w:strike/>
                <w:szCs w:val="17"/>
                <w:lang w:val="fr-FR"/>
              </w:rPr>
              <w:t>Parties et les organisations pertinentes à évaluer et à réduire les impacts supplémentaires sur les espèces migratrices résultant de changements dans le comportement humain suite au changement climatique (ce que l'on appelle les « effets tertiaires ») tels que la navigation et l'exploitation accrues dans les régions arctiques qui sont devenues possible s par le retrait des glaces</w:t>
            </w:r>
            <w:r w:rsidR="00F45D96" w:rsidRPr="00B005E8">
              <w:rPr>
                <w:strike/>
                <w:szCs w:val="17"/>
                <w:lang w:val="fr-FR"/>
              </w:rPr>
              <w:t>;</w:t>
            </w:r>
            <w:r w:rsidRPr="00B005E8">
              <w:rPr>
                <w:strike/>
                <w:szCs w:val="17"/>
                <w:lang w:val="fr-FR"/>
              </w:rPr>
              <w:t> </w:t>
            </w:r>
          </w:p>
        </w:tc>
        <w:tc>
          <w:tcPr>
            <w:tcW w:w="1941" w:type="dxa"/>
            <w:shd w:val="clear" w:color="auto" w:fill="auto"/>
          </w:tcPr>
          <w:p w14:paraId="27A8BD7F" w14:textId="1F6D35A1" w:rsidR="005A11DB" w:rsidRPr="004C755D" w:rsidRDefault="004C755D" w:rsidP="00B37AD0">
            <w:pPr>
              <w:contextualSpacing/>
              <w:rPr>
                <w:lang w:val="fr-FR"/>
              </w:rPr>
            </w:pPr>
            <w:r w:rsidRPr="004C755D">
              <w:rPr>
                <w:lang w:val="fr-FR"/>
              </w:rPr>
              <w:t>Ré</w:t>
            </w:r>
            <w:r w:rsidR="005A11DB" w:rsidRPr="004C755D">
              <w:rPr>
                <w:lang w:val="fr-FR"/>
              </w:rPr>
              <w:t>solution 10.19</w:t>
            </w:r>
          </w:p>
          <w:p w14:paraId="0F7A8941" w14:textId="77777777" w:rsidR="005A11DB" w:rsidRPr="004C755D" w:rsidRDefault="005A11DB" w:rsidP="00B37AD0">
            <w:pPr>
              <w:contextualSpacing/>
              <w:rPr>
                <w:lang w:val="fr-FR"/>
              </w:rPr>
            </w:pPr>
          </w:p>
          <w:p w14:paraId="3BD30A7D" w14:textId="77777777" w:rsidR="004C755D" w:rsidRPr="004C755D" w:rsidRDefault="004C755D" w:rsidP="004C755D">
            <w:pPr>
              <w:rPr>
                <w:lang w:val="fr-FR"/>
              </w:rPr>
            </w:pPr>
            <w:r w:rsidRPr="004C755D">
              <w:rPr>
                <w:lang w:val="fr-FR"/>
              </w:rPr>
              <w:t>Abroger; remplacé par la Résolution 11.26</w:t>
            </w:r>
          </w:p>
          <w:p w14:paraId="46AA3781" w14:textId="77777777" w:rsidR="005A11DB" w:rsidRPr="004C755D" w:rsidRDefault="005A11DB" w:rsidP="00B37AD0">
            <w:pPr>
              <w:rPr>
                <w:lang w:val="fr-FR"/>
              </w:rPr>
            </w:pPr>
          </w:p>
        </w:tc>
      </w:tr>
      <w:tr w:rsidR="004C755D" w:rsidRPr="004C755D" w14:paraId="06504F3D" w14:textId="77777777" w:rsidTr="00AE123A">
        <w:tc>
          <w:tcPr>
            <w:tcW w:w="7132" w:type="dxa"/>
            <w:shd w:val="clear" w:color="auto" w:fill="auto"/>
          </w:tcPr>
          <w:p w14:paraId="45AD58AB" w14:textId="507C6848" w:rsidR="005A11DB" w:rsidRPr="00B005E8" w:rsidRDefault="00277605" w:rsidP="000D4A0E">
            <w:pPr>
              <w:widowControl/>
              <w:autoSpaceDE/>
              <w:autoSpaceDN/>
              <w:adjustRightInd/>
              <w:jc w:val="both"/>
              <w:rPr>
                <w:strike/>
                <w:szCs w:val="17"/>
                <w:u w:val="single"/>
                <w:lang w:val="fr-FR"/>
              </w:rPr>
            </w:pPr>
            <w:r w:rsidRPr="00B005E8">
              <w:rPr>
                <w:strike/>
                <w:szCs w:val="17"/>
                <w:lang w:val="fr-FR"/>
              </w:rPr>
              <w:t xml:space="preserve">10. </w:t>
            </w:r>
            <w:r w:rsidRPr="00B005E8">
              <w:rPr>
                <w:i/>
                <w:iCs/>
                <w:strike/>
                <w:szCs w:val="17"/>
                <w:lang w:val="fr-FR"/>
              </w:rPr>
              <w:t xml:space="preserve">Prie instamment </w:t>
            </w:r>
            <w:r w:rsidRPr="00B005E8">
              <w:rPr>
                <w:strike/>
                <w:szCs w:val="17"/>
                <w:lang w:val="fr-FR"/>
              </w:rPr>
              <w:t xml:space="preserve">les Parties et </w:t>
            </w:r>
            <w:r w:rsidRPr="00B005E8">
              <w:rPr>
                <w:i/>
                <w:iCs/>
                <w:strike/>
                <w:szCs w:val="17"/>
                <w:lang w:val="fr-FR"/>
              </w:rPr>
              <w:t xml:space="preserve">encourage </w:t>
            </w:r>
            <w:r w:rsidRPr="00B005E8">
              <w:rPr>
                <w:strike/>
                <w:szCs w:val="17"/>
                <w:lang w:val="fr-FR"/>
              </w:rPr>
              <w:t>les banques multilatérales de développement et le secteur de l'énergie de s'assurer que toute action de mitigation et d'adaptation au changement climatique, telle que la production de bioénergie, la géo-ingénierie ou la protection contre les inondations, jouisse sur place de garanties environnementales appropriées et que tout projet soit soumis aux prescriptions d’évaluation de l’impact stratégique et environnemental et prenne en compte les espèces figurant sur la liste de la CMS</w:t>
            </w:r>
            <w:r w:rsidR="00F45D96" w:rsidRPr="00B005E8">
              <w:rPr>
                <w:strike/>
                <w:szCs w:val="17"/>
                <w:lang w:val="fr-FR"/>
              </w:rPr>
              <w:t>;</w:t>
            </w:r>
            <w:r w:rsidRPr="00B005E8">
              <w:rPr>
                <w:strike/>
                <w:szCs w:val="17"/>
                <w:lang w:val="fr-FR"/>
              </w:rPr>
              <w:t> </w:t>
            </w:r>
          </w:p>
        </w:tc>
        <w:tc>
          <w:tcPr>
            <w:tcW w:w="1941" w:type="dxa"/>
            <w:shd w:val="clear" w:color="auto" w:fill="auto"/>
          </w:tcPr>
          <w:p w14:paraId="1FD8B9AE" w14:textId="14522452" w:rsidR="005A11DB" w:rsidRPr="004C755D" w:rsidRDefault="004C755D" w:rsidP="00B37AD0">
            <w:pPr>
              <w:contextualSpacing/>
              <w:rPr>
                <w:lang w:val="fr-FR"/>
              </w:rPr>
            </w:pPr>
            <w:r w:rsidRPr="004C755D">
              <w:rPr>
                <w:lang w:val="fr-FR"/>
              </w:rPr>
              <w:t>Ré</w:t>
            </w:r>
            <w:r w:rsidR="005A11DB" w:rsidRPr="004C755D">
              <w:rPr>
                <w:lang w:val="fr-FR"/>
              </w:rPr>
              <w:t>solution 10.19</w:t>
            </w:r>
          </w:p>
          <w:p w14:paraId="58580DF8" w14:textId="77777777" w:rsidR="005A11DB" w:rsidRPr="004C755D" w:rsidRDefault="005A11DB" w:rsidP="00B37AD0">
            <w:pPr>
              <w:contextualSpacing/>
              <w:rPr>
                <w:lang w:val="fr-FR"/>
              </w:rPr>
            </w:pPr>
          </w:p>
          <w:p w14:paraId="7279D238" w14:textId="77777777" w:rsidR="004C755D" w:rsidRPr="004C755D" w:rsidRDefault="004C755D" w:rsidP="004C755D">
            <w:pPr>
              <w:rPr>
                <w:lang w:val="fr-FR"/>
              </w:rPr>
            </w:pPr>
            <w:r w:rsidRPr="004C755D">
              <w:rPr>
                <w:lang w:val="fr-FR"/>
              </w:rPr>
              <w:t>Abroger; remplacé par la Résolution 11.26</w:t>
            </w:r>
          </w:p>
          <w:p w14:paraId="262F7961" w14:textId="77777777" w:rsidR="005A11DB" w:rsidRPr="004C755D" w:rsidRDefault="005A11DB" w:rsidP="00B37AD0">
            <w:pPr>
              <w:rPr>
                <w:lang w:val="fr-FR"/>
              </w:rPr>
            </w:pPr>
          </w:p>
        </w:tc>
      </w:tr>
      <w:tr w:rsidR="004C755D" w:rsidRPr="004C755D" w14:paraId="48E1588F" w14:textId="77777777" w:rsidTr="00AE123A">
        <w:tc>
          <w:tcPr>
            <w:tcW w:w="7132" w:type="dxa"/>
            <w:shd w:val="clear" w:color="auto" w:fill="auto"/>
          </w:tcPr>
          <w:p w14:paraId="3DDD9C11" w14:textId="4FB96939" w:rsidR="005A11DB" w:rsidRPr="00B005E8" w:rsidRDefault="00277605" w:rsidP="000D4A0E">
            <w:pPr>
              <w:widowControl/>
              <w:autoSpaceDE/>
              <w:autoSpaceDN/>
              <w:adjustRightInd/>
              <w:jc w:val="both"/>
              <w:rPr>
                <w:strike/>
                <w:szCs w:val="17"/>
                <w:u w:val="single"/>
                <w:lang w:val="fr-FR"/>
              </w:rPr>
            </w:pPr>
            <w:r w:rsidRPr="00B005E8">
              <w:rPr>
                <w:strike/>
                <w:szCs w:val="17"/>
                <w:lang w:val="fr-FR"/>
              </w:rPr>
              <w:t xml:space="preserve">11. </w:t>
            </w:r>
            <w:r w:rsidRPr="00B005E8">
              <w:rPr>
                <w:i/>
                <w:iCs/>
                <w:strike/>
                <w:szCs w:val="17"/>
                <w:lang w:val="fr-FR"/>
              </w:rPr>
              <w:t xml:space="preserve">Prie également instamment </w:t>
            </w:r>
            <w:r w:rsidRPr="00B005E8">
              <w:rPr>
                <w:strike/>
                <w:szCs w:val="17"/>
                <w:lang w:val="fr-FR"/>
              </w:rPr>
              <w:t>les Parties de développer une sensibilité environnementale et de diviser en zones des cartes comprenant des sites critiques pour les espèces migratrices et d'en faire un outil essentiel lors de la sélection de sites pour des projets de mitigation et d'adaptation au changement climatique</w:t>
            </w:r>
            <w:r w:rsidR="00F45D96" w:rsidRPr="00B005E8">
              <w:rPr>
                <w:strike/>
                <w:szCs w:val="17"/>
                <w:lang w:val="fr-FR"/>
              </w:rPr>
              <w:t>;</w:t>
            </w:r>
            <w:r w:rsidRPr="00B005E8">
              <w:rPr>
                <w:strike/>
                <w:szCs w:val="17"/>
                <w:lang w:val="fr-FR"/>
              </w:rPr>
              <w:t> </w:t>
            </w:r>
          </w:p>
        </w:tc>
        <w:tc>
          <w:tcPr>
            <w:tcW w:w="1941" w:type="dxa"/>
            <w:shd w:val="clear" w:color="auto" w:fill="auto"/>
          </w:tcPr>
          <w:p w14:paraId="7B270761" w14:textId="4A0B95FF" w:rsidR="005A11DB" w:rsidRPr="004C755D" w:rsidRDefault="004C755D" w:rsidP="00B37AD0">
            <w:pPr>
              <w:contextualSpacing/>
              <w:rPr>
                <w:lang w:val="fr-FR"/>
              </w:rPr>
            </w:pPr>
            <w:r w:rsidRPr="004C755D">
              <w:rPr>
                <w:lang w:val="fr-FR"/>
              </w:rPr>
              <w:t>R</w:t>
            </w:r>
            <w:r w:rsidR="005A11DB" w:rsidRPr="004C755D">
              <w:rPr>
                <w:lang w:val="fr-FR"/>
              </w:rPr>
              <w:t>solution 10.19</w:t>
            </w:r>
          </w:p>
          <w:p w14:paraId="23531784" w14:textId="77777777" w:rsidR="005A11DB" w:rsidRPr="004C755D" w:rsidRDefault="005A11DB" w:rsidP="00B37AD0">
            <w:pPr>
              <w:contextualSpacing/>
              <w:rPr>
                <w:lang w:val="fr-FR"/>
              </w:rPr>
            </w:pPr>
          </w:p>
          <w:p w14:paraId="79B8FD7B" w14:textId="79413820" w:rsidR="005A11DB" w:rsidRPr="004C755D" w:rsidRDefault="004C755D" w:rsidP="00B37AD0">
            <w:pPr>
              <w:rPr>
                <w:lang w:val="fr-FR"/>
              </w:rPr>
            </w:pPr>
            <w:r w:rsidRPr="004C755D">
              <w:rPr>
                <w:lang w:val="fr-FR"/>
              </w:rPr>
              <w:t>Abroger; remplacé par la Résolution 11.26</w:t>
            </w:r>
          </w:p>
        </w:tc>
      </w:tr>
      <w:tr w:rsidR="004C755D" w:rsidRPr="004C755D" w14:paraId="3D676051" w14:textId="77777777" w:rsidTr="00AE123A">
        <w:tc>
          <w:tcPr>
            <w:tcW w:w="7132" w:type="dxa"/>
            <w:shd w:val="clear" w:color="auto" w:fill="auto"/>
          </w:tcPr>
          <w:p w14:paraId="01051CDD" w14:textId="17068C19" w:rsidR="005A11DB" w:rsidRPr="00B005E8" w:rsidRDefault="00277605" w:rsidP="000D4A0E">
            <w:pPr>
              <w:widowControl/>
              <w:autoSpaceDE/>
              <w:autoSpaceDN/>
              <w:adjustRightInd/>
              <w:jc w:val="both"/>
              <w:rPr>
                <w:strike/>
                <w:szCs w:val="17"/>
                <w:u w:val="single"/>
                <w:lang w:val="fr-FR"/>
              </w:rPr>
            </w:pPr>
            <w:r w:rsidRPr="00B005E8">
              <w:rPr>
                <w:strike/>
                <w:szCs w:val="17"/>
                <w:lang w:val="fr-FR"/>
              </w:rPr>
              <w:t xml:space="preserve">12. </w:t>
            </w:r>
            <w:r w:rsidRPr="00B005E8">
              <w:rPr>
                <w:i/>
                <w:iCs/>
                <w:strike/>
                <w:szCs w:val="17"/>
                <w:lang w:val="fr-FR"/>
              </w:rPr>
              <w:t xml:space="preserve">En appelle </w:t>
            </w:r>
            <w:r w:rsidRPr="00B005E8">
              <w:rPr>
                <w:strike/>
                <w:szCs w:val="17"/>
                <w:lang w:val="fr-FR"/>
              </w:rPr>
              <w:t>les Parties et le secteur de l'énergie à assumer la surveillance post-construction des impacts environnementaux, notamment ceux sur les espèces migratrices, une exigence standard pour des projets de mitigation et d'adaptation au changement climatique, en particulier l'énergie éolienne, et à s'assurer qu'une telle surveillance se poursuive pendant toute la durée de l'opération</w:t>
            </w:r>
            <w:r w:rsidR="00F45D96" w:rsidRPr="00B005E8">
              <w:rPr>
                <w:strike/>
                <w:szCs w:val="17"/>
                <w:lang w:val="fr-FR"/>
              </w:rPr>
              <w:t>;</w:t>
            </w:r>
            <w:r w:rsidRPr="00B005E8">
              <w:rPr>
                <w:strike/>
                <w:szCs w:val="17"/>
                <w:lang w:val="fr-FR"/>
              </w:rPr>
              <w:t> </w:t>
            </w:r>
          </w:p>
        </w:tc>
        <w:tc>
          <w:tcPr>
            <w:tcW w:w="1941" w:type="dxa"/>
            <w:shd w:val="clear" w:color="auto" w:fill="auto"/>
          </w:tcPr>
          <w:p w14:paraId="06BCFC1E" w14:textId="204280E3" w:rsidR="005A11DB" w:rsidRPr="004C755D" w:rsidRDefault="004C755D" w:rsidP="00B37AD0">
            <w:pPr>
              <w:contextualSpacing/>
              <w:rPr>
                <w:lang w:val="fr-FR"/>
              </w:rPr>
            </w:pPr>
            <w:r w:rsidRPr="004C755D">
              <w:rPr>
                <w:lang w:val="fr-FR"/>
              </w:rPr>
              <w:t>Ré</w:t>
            </w:r>
            <w:r w:rsidR="005A11DB" w:rsidRPr="004C755D">
              <w:rPr>
                <w:lang w:val="fr-FR"/>
              </w:rPr>
              <w:t>solution 10.19</w:t>
            </w:r>
          </w:p>
          <w:p w14:paraId="1B20C220" w14:textId="77777777" w:rsidR="005A11DB" w:rsidRPr="004C755D" w:rsidRDefault="005A11DB" w:rsidP="00B37AD0">
            <w:pPr>
              <w:contextualSpacing/>
              <w:rPr>
                <w:lang w:val="fr-FR"/>
              </w:rPr>
            </w:pPr>
          </w:p>
          <w:p w14:paraId="27606A7D" w14:textId="77777777" w:rsidR="004C755D" w:rsidRPr="004C755D" w:rsidRDefault="004C755D" w:rsidP="004C755D">
            <w:pPr>
              <w:rPr>
                <w:lang w:val="fr-FR"/>
              </w:rPr>
            </w:pPr>
            <w:r w:rsidRPr="004C755D">
              <w:rPr>
                <w:lang w:val="fr-FR"/>
              </w:rPr>
              <w:t>Abroger; remplacé par la Résolution 11.26</w:t>
            </w:r>
          </w:p>
          <w:p w14:paraId="3C30F658" w14:textId="77777777" w:rsidR="005A11DB" w:rsidRPr="004C755D" w:rsidRDefault="005A11DB" w:rsidP="00B37AD0">
            <w:pPr>
              <w:rPr>
                <w:lang w:val="fr-FR"/>
              </w:rPr>
            </w:pPr>
          </w:p>
        </w:tc>
      </w:tr>
      <w:tr w:rsidR="004C755D" w:rsidRPr="004C755D" w14:paraId="4C9E7D78" w14:textId="77777777" w:rsidTr="00AE123A">
        <w:trPr>
          <w:trHeight w:val="295"/>
        </w:trPr>
        <w:tc>
          <w:tcPr>
            <w:tcW w:w="7132" w:type="dxa"/>
            <w:shd w:val="clear" w:color="auto" w:fill="auto"/>
          </w:tcPr>
          <w:p w14:paraId="31838B38" w14:textId="3E50F814" w:rsidR="005A11DB" w:rsidRPr="00B005E8" w:rsidRDefault="00277605" w:rsidP="000D4A0E">
            <w:pPr>
              <w:widowControl/>
              <w:autoSpaceDE/>
              <w:autoSpaceDN/>
              <w:adjustRightInd/>
              <w:jc w:val="both"/>
              <w:rPr>
                <w:strike/>
                <w:szCs w:val="17"/>
                <w:lang w:val="fr-FR"/>
              </w:rPr>
            </w:pPr>
            <w:r w:rsidRPr="00B005E8">
              <w:rPr>
                <w:strike/>
                <w:szCs w:val="17"/>
                <w:lang w:val="fr-FR"/>
              </w:rPr>
              <w:t xml:space="preserve">13. </w:t>
            </w:r>
            <w:r w:rsidRPr="00B005E8">
              <w:rPr>
                <w:i/>
                <w:iCs/>
                <w:strike/>
                <w:szCs w:val="17"/>
                <w:lang w:val="fr-FR"/>
              </w:rPr>
              <w:t xml:space="preserve">Prie </w:t>
            </w:r>
            <w:r w:rsidRPr="00B005E8">
              <w:rPr>
                <w:strike/>
                <w:szCs w:val="17"/>
                <w:lang w:val="fr-FR"/>
              </w:rPr>
              <w:t xml:space="preserve">les Parties et </w:t>
            </w:r>
            <w:r w:rsidRPr="00B005E8">
              <w:rPr>
                <w:i/>
                <w:iCs/>
                <w:strike/>
                <w:szCs w:val="17"/>
                <w:lang w:val="fr-FR"/>
              </w:rPr>
              <w:t xml:space="preserve">encourage </w:t>
            </w:r>
            <w:r w:rsidRPr="00B005E8">
              <w:rPr>
                <w:strike/>
                <w:szCs w:val="17"/>
                <w:lang w:val="fr-FR"/>
              </w:rPr>
              <w:t>le secteur de l'énergie de s'assurer que là où les impacts sur les espèces migratrices sont significatifs, des énergies renouvelables et autres structures de mitigation et d'adaptation au changement climatique soient mises en oeuvre de manière à réduire la mortalité des espèces migratrices, comme de brèves coupures de courant ou des vitesses de conjonction plus élevées, en ce qui concerne les parcs éoliens</w:t>
            </w:r>
            <w:r w:rsidR="00F45D96" w:rsidRPr="00B005E8">
              <w:rPr>
                <w:strike/>
                <w:szCs w:val="17"/>
                <w:lang w:val="fr-FR"/>
              </w:rPr>
              <w:t>;</w:t>
            </w:r>
            <w:r w:rsidRPr="00B005E8">
              <w:rPr>
                <w:strike/>
                <w:szCs w:val="17"/>
                <w:lang w:val="fr-FR"/>
              </w:rPr>
              <w:t> </w:t>
            </w:r>
          </w:p>
        </w:tc>
        <w:tc>
          <w:tcPr>
            <w:tcW w:w="1941" w:type="dxa"/>
            <w:shd w:val="clear" w:color="auto" w:fill="auto"/>
          </w:tcPr>
          <w:p w14:paraId="427794C8" w14:textId="54A5726A" w:rsidR="005A11DB" w:rsidRPr="004C755D" w:rsidRDefault="004C755D" w:rsidP="00B37AD0">
            <w:pPr>
              <w:contextualSpacing/>
              <w:rPr>
                <w:lang w:val="fr-FR"/>
              </w:rPr>
            </w:pPr>
            <w:r w:rsidRPr="004C755D">
              <w:rPr>
                <w:lang w:val="fr-FR"/>
              </w:rPr>
              <w:t>Ré</w:t>
            </w:r>
            <w:r w:rsidR="005A11DB" w:rsidRPr="004C755D">
              <w:rPr>
                <w:lang w:val="fr-FR"/>
              </w:rPr>
              <w:t>solution 10.19</w:t>
            </w:r>
          </w:p>
          <w:p w14:paraId="00939D9E" w14:textId="77777777" w:rsidR="005A11DB" w:rsidRPr="004C755D" w:rsidRDefault="005A11DB" w:rsidP="00B37AD0">
            <w:pPr>
              <w:contextualSpacing/>
              <w:rPr>
                <w:lang w:val="fr-FR"/>
              </w:rPr>
            </w:pPr>
          </w:p>
          <w:p w14:paraId="0F95AAFE" w14:textId="77777777" w:rsidR="004C755D" w:rsidRPr="004C755D" w:rsidRDefault="004C755D" w:rsidP="004C755D">
            <w:pPr>
              <w:rPr>
                <w:lang w:val="fr-FR"/>
              </w:rPr>
            </w:pPr>
            <w:r w:rsidRPr="004C755D">
              <w:rPr>
                <w:lang w:val="fr-FR"/>
              </w:rPr>
              <w:t>Abroger; remplacé par la Résolution 11.26</w:t>
            </w:r>
          </w:p>
          <w:p w14:paraId="1E80C1FB" w14:textId="044A5DB2" w:rsidR="005A11DB" w:rsidRPr="004C755D" w:rsidRDefault="005A11DB" w:rsidP="00B37AD0">
            <w:pPr>
              <w:rPr>
                <w:lang w:val="fr-FR"/>
              </w:rPr>
            </w:pPr>
          </w:p>
        </w:tc>
      </w:tr>
      <w:tr w:rsidR="004C755D" w:rsidRPr="004C755D" w14:paraId="212282B0" w14:textId="77777777" w:rsidTr="00AE123A">
        <w:tc>
          <w:tcPr>
            <w:tcW w:w="7132" w:type="dxa"/>
            <w:shd w:val="clear" w:color="auto" w:fill="auto"/>
          </w:tcPr>
          <w:p w14:paraId="47CC9CF4" w14:textId="77777777" w:rsidR="00277605" w:rsidRPr="00B005E8" w:rsidRDefault="00277605" w:rsidP="00DE2AB2">
            <w:pPr>
              <w:widowControl/>
              <w:autoSpaceDE/>
              <w:autoSpaceDN/>
              <w:adjustRightInd/>
              <w:jc w:val="both"/>
              <w:rPr>
                <w:strike/>
                <w:szCs w:val="17"/>
                <w:lang w:val="fr-FR"/>
              </w:rPr>
            </w:pPr>
            <w:r w:rsidRPr="00B005E8">
              <w:rPr>
                <w:i/>
                <w:iCs/>
                <w:strike/>
                <w:szCs w:val="17"/>
                <w:lang w:val="fr-FR"/>
              </w:rPr>
              <w:t>Renforcement des capacités </w:t>
            </w:r>
          </w:p>
          <w:p w14:paraId="4349F24E" w14:textId="77777777" w:rsidR="000D4A0E" w:rsidRPr="00B005E8" w:rsidRDefault="000D4A0E" w:rsidP="00DE2AB2">
            <w:pPr>
              <w:widowControl/>
              <w:autoSpaceDE/>
              <w:autoSpaceDN/>
              <w:adjustRightInd/>
              <w:jc w:val="both"/>
              <w:rPr>
                <w:strike/>
                <w:szCs w:val="17"/>
                <w:lang w:val="fr-FR"/>
              </w:rPr>
            </w:pPr>
          </w:p>
          <w:p w14:paraId="0FAE0F24" w14:textId="77777777" w:rsidR="00277605" w:rsidRPr="00B005E8" w:rsidRDefault="00277605" w:rsidP="00DE2AB2">
            <w:pPr>
              <w:widowControl/>
              <w:autoSpaceDE/>
              <w:autoSpaceDN/>
              <w:adjustRightInd/>
              <w:jc w:val="both"/>
              <w:rPr>
                <w:strike/>
                <w:szCs w:val="17"/>
                <w:lang w:val="fr-FR"/>
              </w:rPr>
            </w:pPr>
            <w:r w:rsidRPr="00B005E8">
              <w:rPr>
                <w:strike/>
                <w:szCs w:val="17"/>
                <w:lang w:val="fr-FR"/>
              </w:rPr>
              <w:t xml:space="preserve">14. </w:t>
            </w:r>
            <w:r w:rsidRPr="00B005E8">
              <w:rPr>
                <w:i/>
                <w:iCs/>
                <w:strike/>
                <w:szCs w:val="17"/>
                <w:lang w:val="fr-FR"/>
              </w:rPr>
              <w:t xml:space="preserve">Charge </w:t>
            </w:r>
            <w:r w:rsidRPr="00B005E8">
              <w:rPr>
                <w:strike/>
                <w:szCs w:val="17"/>
                <w:lang w:val="fr-FR"/>
              </w:rPr>
              <w:t>le Secrétariat sous réserve des ressources disponibles, de prendre des initiatives de renforcement des capacités au sujet du changement climatique et des espèces migratrices; </w:t>
            </w:r>
          </w:p>
          <w:p w14:paraId="774042C7" w14:textId="56D0F1DA" w:rsidR="005A11DB" w:rsidRPr="00B005E8" w:rsidRDefault="005A11DB" w:rsidP="00DE2AB2">
            <w:pPr>
              <w:widowControl/>
              <w:autoSpaceDE/>
              <w:autoSpaceDN/>
              <w:adjustRightInd/>
              <w:jc w:val="both"/>
              <w:rPr>
                <w:strike/>
                <w:szCs w:val="17"/>
                <w:lang w:val="fr-FR"/>
              </w:rPr>
            </w:pPr>
          </w:p>
        </w:tc>
        <w:tc>
          <w:tcPr>
            <w:tcW w:w="1941" w:type="dxa"/>
            <w:shd w:val="clear" w:color="auto" w:fill="auto"/>
          </w:tcPr>
          <w:p w14:paraId="6FB3C533" w14:textId="780B10C0" w:rsidR="005A11DB" w:rsidRPr="004C755D" w:rsidRDefault="004C755D" w:rsidP="00B37AD0">
            <w:pPr>
              <w:contextualSpacing/>
              <w:rPr>
                <w:lang w:val="fr-FR"/>
              </w:rPr>
            </w:pPr>
            <w:r w:rsidRPr="004C755D">
              <w:rPr>
                <w:lang w:val="fr-FR"/>
              </w:rPr>
              <w:t>Ré</w:t>
            </w:r>
            <w:r w:rsidR="005A11DB" w:rsidRPr="004C755D">
              <w:rPr>
                <w:lang w:val="fr-FR"/>
              </w:rPr>
              <w:t>solution 10.19</w:t>
            </w:r>
          </w:p>
          <w:p w14:paraId="5EA132CE" w14:textId="77777777" w:rsidR="005A11DB" w:rsidRPr="004C755D" w:rsidRDefault="005A11DB" w:rsidP="00B37AD0">
            <w:pPr>
              <w:contextualSpacing/>
              <w:rPr>
                <w:lang w:val="fr-FR"/>
              </w:rPr>
            </w:pPr>
          </w:p>
          <w:p w14:paraId="6926FDA6" w14:textId="44DB5C8E" w:rsidR="005A11DB" w:rsidRPr="004C755D" w:rsidRDefault="004C755D" w:rsidP="00B37AD0">
            <w:pPr>
              <w:rPr>
                <w:lang w:val="fr-FR"/>
              </w:rPr>
            </w:pPr>
            <w:r w:rsidRPr="004C755D">
              <w:rPr>
                <w:lang w:val="fr-FR"/>
              </w:rPr>
              <w:t>Abroger, titre inutile de la</w:t>
            </w:r>
          </w:p>
          <w:p w14:paraId="17DDA9F7" w14:textId="20D88BA7" w:rsidR="005A11DB" w:rsidRPr="004C755D" w:rsidRDefault="004C755D" w:rsidP="00B37AD0">
            <w:pPr>
              <w:contextualSpacing/>
              <w:rPr>
                <w:lang w:val="fr-FR"/>
              </w:rPr>
            </w:pPr>
            <w:r w:rsidRPr="004C755D">
              <w:rPr>
                <w:lang w:val="fr-FR"/>
              </w:rPr>
              <w:t>Ré</w:t>
            </w:r>
            <w:r w:rsidR="005A11DB" w:rsidRPr="004C755D">
              <w:rPr>
                <w:lang w:val="fr-FR"/>
              </w:rPr>
              <w:t>solution 10.19</w:t>
            </w:r>
          </w:p>
          <w:p w14:paraId="2DCE2859" w14:textId="77777777" w:rsidR="005A11DB" w:rsidRPr="004C755D" w:rsidRDefault="005A11DB" w:rsidP="00B37AD0">
            <w:pPr>
              <w:contextualSpacing/>
              <w:rPr>
                <w:lang w:val="fr-FR"/>
              </w:rPr>
            </w:pPr>
          </w:p>
          <w:p w14:paraId="774EB27E" w14:textId="48A54502" w:rsidR="005A11DB" w:rsidRPr="004C755D" w:rsidRDefault="004C755D" w:rsidP="00B37AD0">
            <w:pPr>
              <w:rPr>
                <w:lang w:val="fr-FR"/>
              </w:rPr>
            </w:pPr>
            <w:r w:rsidRPr="004C755D">
              <w:rPr>
                <w:lang w:val="fr-FR"/>
              </w:rPr>
              <w:t>Abroger, remplacé par la Ré</w:t>
            </w:r>
            <w:r w:rsidR="005A11DB" w:rsidRPr="004C755D">
              <w:rPr>
                <w:lang w:val="fr-FR"/>
              </w:rPr>
              <w:t>solution 11.26</w:t>
            </w:r>
          </w:p>
        </w:tc>
      </w:tr>
      <w:tr w:rsidR="004C755D" w:rsidRPr="004C755D" w14:paraId="1FB93180" w14:textId="77777777" w:rsidTr="00AE123A">
        <w:tc>
          <w:tcPr>
            <w:tcW w:w="7132" w:type="dxa"/>
            <w:shd w:val="clear" w:color="auto" w:fill="auto"/>
          </w:tcPr>
          <w:p w14:paraId="0140FC0F" w14:textId="06E1686A" w:rsidR="005A11DB" w:rsidRPr="00B005E8" w:rsidRDefault="00277605" w:rsidP="000D4A0E">
            <w:pPr>
              <w:widowControl/>
              <w:autoSpaceDE/>
              <w:autoSpaceDN/>
              <w:adjustRightInd/>
              <w:jc w:val="both"/>
              <w:rPr>
                <w:strike/>
                <w:szCs w:val="17"/>
                <w:lang w:val="fr-FR"/>
              </w:rPr>
            </w:pPr>
            <w:r w:rsidRPr="00B005E8">
              <w:rPr>
                <w:strike/>
                <w:szCs w:val="17"/>
                <w:lang w:val="fr-FR"/>
              </w:rPr>
              <w:t xml:space="preserve">15. </w:t>
            </w:r>
            <w:r w:rsidRPr="00B005E8">
              <w:rPr>
                <w:i/>
                <w:iCs/>
                <w:strike/>
                <w:szCs w:val="17"/>
                <w:lang w:val="fr-FR"/>
              </w:rPr>
              <w:t xml:space="preserve">Encourage </w:t>
            </w:r>
            <w:r w:rsidRPr="00B005E8">
              <w:rPr>
                <w:strike/>
                <w:szCs w:val="17"/>
                <w:lang w:val="fr-FR"/>
              </w:rPr>
              <w:t>les Parties et les parties prenantes pertinentes à utiliser les mécanismes de financement disponibles tels que REDD+, pour appuyer le maintien de services éco-systémiques, avec l’implication proche des communautés locales, afin d'améliorer l'état de conservation des espèces migratrices</w:t>
            </w:r>
            <w:r w:rsidR="00F45D96" w:rsidRPr="00B005E8">
              <w:rPr>
                <w:strike/>
                <w:szCs w:val="17"/>
                <w:lang w:val="fr-FR"/>
              </w:rPr>
              <w:t>;</w:t>
            </w:r>
            <w:r w:rsidRPr="00B005E8">
              <w:rPr>
                <w:strike/>
                <w:szCs w:val="17"/>
                <w:lang w:val="fr-FR"/>
              </w:rPr>
              <w:t> </w:t>
            </w:r>
          </w:p>
        </w:tc>
        <w:tc>
          <w:tcPr>
            <w:tcW w:w="1941" w:type="dxa"/>
            <w:shd w:val="clear" w:color="auto" w:fill="auto"/>
          </w:tcPr>
          <w:p w14:paraId="5495D5C6" w14:textId="14D36792" w:rsidR="005A11DB" w:rsidRPr="004C755D" w:rsidRDefault="004C755D" w:rsidP="00B37AD0">
            <w:pPr>
              <w:contextualSpacing/>
              <w:rPr>
                <w:lang w:val="fr-FR"/>
              </w:rPr>
            </w:pPr>
            <w:r w:rsidRPr="004C755D">
              <w:rPr>
                <w:lang w:val="fr-FR"/>
              </w:rPr>
              <w:t>Ré</w:t>
            </w:r>
            <w:r w:rsidR="005A11DB" w:rsidRPr="004C755D">
              <w:rPr>
                <w:lang w:val="fr-FR"/>
              </w:rPr>
              <w:t>solution 10.19</w:t>
            </w:r>
          </w:p>
          <w:p w14:paraId="1336F17D" w14:textId="77777777" w:rsidR="005A11DB" w:rsidRPr="004C755D" w:rsidRDefault="005A11DB" w:rsidP="00B37AD0">
            <w:pPr>
              <w:contextualSpacing/>
              <w:rPr>
                <w:lang w:val="fr-FR"/>
              </w:rPr>
            </w:pPr>
          </w:p>
          <w:p w14:paraId="1748D1AD" w14:textId="77777777" w:rsidR="004C755D" w:rsidRPr="004C755D" w:rsidRDefault="004C755D" w:rsidP="004C755D">
            <w:pPr>
              <w:rPr>
                <w:lang w:val="fr-FR"/>
              </w:rPr>
            </w:pPr>
            <w:r w:rsidRPr="004C755D">
              <w:rPr>
                <w:lang w:val="fr-FR"/>
              </w:rPr>
              <w:t>Abroger; remplacé par la Résolution 11.26</w:t>
            </w:r>
          </w:p>
          <w:p w14:paraId="35127257" w14:textId="77777777" w:rsidR="005A11DB" w:rsidRPr="004C755D" w:rsidRDefault="005A11DB" w:rsidP="00B37AD0">
            <w:pPr>
              <w:rPr>
                <w:lang w:val="fr-FR"/>
              </w:rPr>
            </w:pPr>
          </w:p>
        </w:tc>
      </w:tr>
      <w:tr w:rsidR="004C755D" w:rsidRPr="004C755D" w14:paraId="62B77684" w14:textId="77777777" w:rsidTr="00AE123A">
        <w:tc>
          <w:tcPr>
            <w:tcW w:w="7132" w:type="dxa"/>
            <w:shd w:val="clear" w:color="auto" w:fill="auto"/>
          </w:tcPr>
          <w:p w14:paraId="1F131C0F" w14:textId="106F6854" w:rsidR="00277605" w:rsidRPr="00B005E8" w:rsidRDefault="00277605" w:rsidP="00DE2AB2">
            <w:pPr>
              <w:widowControl/>
              <w:autoSpaceDE/>
              <w:autoSpaceDN/>
              <w:adjustRightInd/>
              <w:jc w:val="both"/>
              <w:rPr>
                <w:strike/>
                <w:szCs w:val="17"/>
                <w:lang w:val="fr-FR"/>
              </w:rPr>
            </w:pPr>
            <w:r w:rsidRPr="00B005E8">
              <w:rPr>
                <w:strike/>
                <w:szCs w:val="17"/>
                <w:lang w:val="fr-FR"/>
              </w:rPr>
              <w:t xml:space="preserve">16. </w:t>
            </w:r>
            <w:r w:rsidRPr="00B005E8">
              <w:rPr>
                <w:i/>
                <w:iCs/>
                <w:strike/>
                <w:szCs w:val="17"/>
                <w:lang w:val="fr-FR"/>
              </w:rPr>
              <w:t xml:space="preserve">En appelle </w:t>
            </w:r>
            <w:r w:rsidRPr="00B005E8">
              <w:rPr>
                <w:strike/>
                <w:szCs w:val="17"/>
                <w:lang w:val="fr-FR"/>
              </w:rPr>
              <w:t xml:space="preserve">aux universités et autres institutions scientifiques pour publier des revues scientifiques périodiques sur les sujets suivants et </w:t>
            </w:r>
            <w:r w:rsidRPr="00B005E8">
              <w:rPr>
                <w:i/>
                <w:iCs/>
                <w:strike/>
                <w:szCs w:val="17"/>
                <w:lang w:val="fr-FR"/>
              </w:rPr>
              <w:t xml:space="preserve">prie instamment </w:t>
            </w:r>
            <w:r w:rsidRPr="00B005E8">
              <w:rPr>
                <w:strike/>
                <w:szCs w:val="17"/>
                <w:lang w:val="fr-FR"/>
              </w:rPr>
              <w:t>les Parties à appuyer leur production, dans la mesure du possible, avec pour ambition de garantir que les Parties aient accès aux meilleures informations scientifiques à disposition sur lesquelles fonder leurs décisions: </w:t>
            </w:r>
          </w:p>
          <w:p w14:paraId="3B2828F7" w14:textId="77777777" w:rsidR="00277605" w:rsidRPr="00B005E8" w:rsidRDefault="00277605" w:rsidP="00DE2AB2">
            <w:pPr>
              <w:widowControl/>
              <w:autoSpaceDE/>
              <w:autoSpaceDN/>
              <w:adjustRightInd/>
              <w:jc w:val="both"/>
              <w:rPr>
                <w:strike/>
                <w:szCs w:val="17"/>
                <w:lang w:val="fr-FR"/>
              </w:rPr>
            </w:pPr>
          </w:p>
          <w:p w14:paraId="0EB86A71" w14:textId="0908AC5D" w:rsidR="00277605" w:rsidRPr="00B005E8" w:rsidRDefault="00277605" w:rsidP="00DE2AB2">
            <w:pPr>
              <w:widowControl/>
              <w:autoSpaceDE/>
              <w:autoSpaceDN/>
              <w:adjustRightInd/>
              <w:jc w:val="both"/>
              <w:rPr>
                <w:strike/>
                <w:szCs w:val="17"/>
                <w:lang w:val="fr-FR"/>
              </w:rPr>
            </w:pPr>
            <w:r w:rsidRPr="00B005E8">
              <w:rPr>
                <w:strike/>
                <w:szCs w:val="17"/>
                <w:lang w:val="fr-FR"/>
              </w:rPr>
              <w:t>a) les impacts du changement climatique sur les espèces migratrices</w:t>
            </w:r>
            <w:r w:rsidR="00F45D96" w:rsidRPr="00B005E8">
              <w:rPr>
                <w:strike/>
                <w:szCs w:val="17"/>
                <w:lang w:val="fr-FR"/>
              </w:rPr>
              <w:t>;</w:t>
            </w:r>
            <w:r w:rsidRPr="00B005E8">
              <w:rPr>
                <w:strike/>
                <w:szCs w:val="17"/>
                <w:lang w:val="fr-FR"/>
              </w:rPr>
              <w:t> </w:t>
            </w:r>
          </w:p>
          <w:p w14:paraId="53D83B4E" w14:textId="77777777" w:rsidR="00277605" w:rsidRPr="00B005E8" w:rsidRDefault="00277605" w:rsidP="00DE2AB2">
            <w:pPr>
              <w:widowControl/>
              <w:autoSpaceDE/>
              <w:autoSpaceDN/>
              <w:adjustRightInd/>
              <w:jc w:val="both"/>
              <w:rPr>
                <w:strike/>
                <w:szCs w:val="17"/>
                <w:lang w:val="fr-FR"/>
              </w:rPr>
            </w:pPr>
          </w:p>
          <w:p w14:paraId="2967F967" w14:textId="3B7BF69B" w:rsidR="00277605" w:rsidRPr="00B005E8" w:rsidRDefault="00277605" w:rsidP="00DE2AB2">
            <w:pPr>
              <w:widowControl/>
              <w:autoSpaceDE/>
              <w:autoSpaceDN/>
              <w:adjustRightInd/>
              <w:jc w:val="both"/>
              <w:rPr>
                <w:strike/>
                <w:szCs w:val="17"/>
                <w:lang w:val="fr-FR"/>
              </w:rPr>
            </w:pPr>
            <w:r w:rsidRPr="00B005E8">
              <w:rPr>
                <w:strike/>
                <w:szCs w:val="17"/>
                <w:lang w:val="fr-FR"/>
              </w:rPr>
              <w:t>b) le potentiel pour la gestion de conservation pour augmenter la résistance et la résilience des populations animales face au changement climatique</w:t>
            </w:r>
            <w:r w:rsidR="00F45D96" w:rsidRPr="00B005E8">
              <w:rPr>
                <w:strike/>
                <w:szCs w:val="17"/>
                <w:lang w:val="fr-FR"/>
              </w:rPr>
              <w:t>;</w:t>
            </w:r>
            <w:r w:rsidRPr="00B005E8">
              <w:rPr>
                <w:strike/>
                <w:szCs w:val="17"/>
                <w:lang w:val="fr-FR"/>
              </w:rPr>
              <w:t xml:space="preserve"> et </w:t>
            </w:r>
          </w:p>
          <w:p w14:paraId="14D7A4A2" w14:textId="77777777" w:rsidR="00277605" w:rsidRPr="00B005E8" w:rsidRDefault="00277605" w:rsidP="00DE2AB2">
            <w:pPr>
              <w:widowControl/>
              <w:autoSpaceDE/>
              <w:autoSpaceDN/>
              <w:adjustRightInd/>
              <w:jc w:val="both"/>
              <w:rPr>
                <w:strike/>
                <w:szCs w:val="17"/>
                <w:lang w:val="fr-FR"/>
              </w:rPr>
            </w:pPr>
          </w:p>
          <w:p w14:paraId="374A716A" w14:textId="1D020C60" w:rsidR="005A11DB" w:rsidRPr="00B005E8" w:rsidRDefault="00277605" w:rsidP="000D4A0E">
            <w:pPr>
              <w:widowControl/>
              <w:autoSpaceDE/>
              <w:autoSpaceDN/>
              <w:adjustRightInd/>
              <w:jc w:val="both"/>
              <w:rPr>
                <w:strike/>
                <w:szCs w:val="17"/>
                <w:lang w:val="fr-FR"/>
              </w:rPr>
            </w:pPr>
            <w:r w:rsidRPr="00B005E8">
              <w:rPr>
                <w:strike/>
                <w:szCs w:val="17"/>
                <w:lang w:val="fr-FR"/>
              </w:rPr>
              <w:t>c) les impacts de l'adaptation et de la mitigation anthropogène du changement climatique sur les espèces migratrices</w:t>
            </w:r>
            <w:r w:rsidR="00F45D96" w:rsidRPr="00B005E8">
              <w:rPr>
                <w:strike/>
                <w:szCs w:val="17"/>
                <w:lang w:val="fr-FR"/>
              </w:rPr>
              <w:t>;</w:t>
            </w:r>
            <w:r w:rsidRPr="00B005E8">
              <w:rPr>
                <w:strike/>
                <w:szCs w:val="17"/>
                <w:lang w:val="fr-FR"/>
              </w:rPr>
              <w:t> </w:t>
            </w:r>
          </w:p>
        </w:tc>
        <w:tc>
          <w:tcPr>
            <w:tcW w:w="1941" w:type="dxa"/>
            <w:shd w:val="clear" w:color="auto" w:fill="auto"/>
          </w:tcPr>
          <w:p w14:paraId="139F54EB" w14:textId="03BF330D" w:rsidR="005A11DB" w:rsidRPr="004C755D" w:rsidRDefault="004C755D" w:rsidP="00B37AD0">
            <w:pPr>
              <w:contextualSpacing/>
              <w:rPr>
                <w:lang w:val="fr-FR"/>
              </w:rPr>
            </w:pPr>
            <w:r w:rsidRPr="004C755D">
              <w:rPr>
                <w:lang w:val="fr-FR"/>
              </w:rPr>
              <w:t>Ré</w:t>
            </w:r>
            <w:r w:rsidR="005A11DB" w:rsidRPr="004C755D">
              <w:rPr>
                <w:lang w:val="fr-FR"/>
              </w:rPr>
              <w:t>solution 10.19</w:t>
            </w:r>
          </w:p>
          <w:p w14:paraId="62897271" w14:textId="77777777" w:rsidR="005A11DB" w:rsidRPr="004C755D" w:rsidRDefault="005A11DB" w:rsidP="00B37AD0">
            <w:pPr>
              <w:contextualSpacing/>
              <w:rPr>
                <w:lang w:val="fr-FR"/>
              </w:rPr>
            </w:pPr>
          </w:p>
          <w:p w14:paraId="635DD828" w14:textId="77777777" w:rsidR="004C755D" w:rsidRPr="004C755D" w:rsidRDefault="004C755D" w:rsidP="004C755D">
            <w:pPr>
              <w:rPr>
                <w:lang w:val="fr-FR"/>
              </w:rPr>
            </w:pPr>
            <w:r w:rsidRPr="004C755D">
              <w:rPr>
                <w:lang w:val="fr-FR"/>
              </w:rPr>
              <w:t>Abroger; remplacé par la Résolution 11.26</w:t>
            </w:r>
          </w:p>
          <w:p w14:paraId="3DEDB14C" w14:textId="77777777" w:rsidR="005A11DB" w:rsidRPr="004C755D" w:rsidRDefault="005A11DB" w:rsidP="00B37AD0">
            <w:pPr>
              <w:rPr>
                <w:lang w:val="fr-FR"/>
              </w:rPr>
            </w:pPr>
          </w:p>
        </w:tc>
      </w:tr>
      <w:tr w:rsidR="004C755D" w:rsidRPr="004C755D" w14:paraId="1DDC105C" w14:textId="77777777" w:rsidTr="00AE123A">
        <w:tc>
          <w:tcPr>
            <w:tcW w:w="7132" w:type="dxa"/>
            <w:shd w:val="clear" w:color="auto" w:fill="auto"/>
          </w:tcPr>
          <w:p w14:paraId="291AFCF3" w14:textId="77777777" w:rsidR="00277605" w:rsidRPr="00B005E8" w:rsidRDefault="00277605" w:rsidP="00DE2AB2">
            <w:pPr>
              <w:widowControl/>
              <w:autoSpaceDE/>
              <w:autoSpaceDN/>
              <w:adjustRightInd/>
              <w:jc w:val="both"/>
              <w:rPr>
                <w:strike/>
                <w:szCs w:val="17"/>
                <w:lang w:val="fr-FR"/>
              </w:rPr>
            </w:pPr>
            <w:r w:rsidRPr="00B005E8">
              <w:rPr>
                <w:i/>
                <w:iCs/>
                <w:strike/>
                <w:szCs w:val="17"/>
                <w:lang w:val="fr-FR"/>
              </w:rPr>
              <w:t>Coopération et application </w:t>
            </w:r>
          </w:p>
          <w:p w14:paraId="72A178A4" w14:textId="77777777" w:rsidR="000D4A0E" w:rsidRPr="00B005E8" w:rsidRDefault="000D4A0E" w:rsidP="00DE2AB2">
            <w:pPr>
              <w:widowControl/>
              <w:autoSpaceDE/>
              <w:autoSpaceDN/>
              <w:adjustRightInd/>
              <w:jc w:val="both"/>
              <w:rPr>
                <w:strike/>
                <w:szCs w:val="17"/>
                <w:lang w:val="fr-FR"/>
              </w:rPr>
            </w:pPr>
          </w:p>
          <w:p w14:paraId="3B6A71E9" w14:textId="379E2D81" w:rsidR="005A11DB" w:rsidRPr="00B005E8" w:rsidRDefault="00277605" w:rsidP="000D4A0E">
            <w:pPr>
              <w:widowControl/>
              <w:autoSpaceDE/>
              <w:autoSpaceDN/>
              <w:adjustRightInd/>
              <w:jc w:val="both"/>
              <w:rPr>
                <w:strike/>
                <w:szCs w:val="17"/>
                <w:lang w:val="fr-FR"/>
              </w:rPr>
            </w:pPr>
            <w:r w:rsidRPr="00B005E8">
              <w:rPr>
                <w:strike/>
                <w:szCs w:val="17"/>
                <w:lang w:val="fr-FR"/>
              </w:rPr>
              <w:t xml:space="preserve">17. </w:t>
            </w:r>
            <w:r w:rsidRPr="00B005E8">
              <w:rPr>
                <w:i/>
                <w:iCs/>
                <w:strike/>
                <w:szCs w:val="17"/>
                <w:lang w:val="fr-FR"/>
              </w:rPr>
              <w:t xml:space="preserve">Etablit </w:t>
            </w:r>
            <w:r w:rsidRPr="00B005E8">
              <w:rPr>
                <w:strike/>
                <w:szCs w:val="17"/>
                <w:lang w:val="fr-FR"/>
              </w:rPr>
              <w:t xml:space="preserve">la position d'un conseiller pour le changement climatique désigné par la Conférence des Parties qui devrait préparer un programme de travail sur le changement climatique, et convoquerait un groupe intersessionnel sur le changement climatique et </w:t>
            </w:r>
            <w:r w:rsidRPr="00B005E8">
              <w:rPr>
                <w:i/>
                <w:iCs/>
                <w:strike/>
                <w:szCs w:val="17"/>
                <w:lang w:val="fr-FR"/>
              </w:rPr>
              <w:t xml:space="preserve">donne l’instruction </w:t>
            </w:r>
            <w:r w:rsidRPr="00B005E8">
              <w:rPr>
                <w:strike/>
                <w:szCs w:val="17"/>
                <w:lang w:val="fr-FR"/>
              </w:rPr>
              <w:t>au Secrétariat d'explorer les possibilités de financement pour soutenir cette action</w:t>
            </w:r>
            <w:r w:rsidR="00F45D96" w:rsidRPr="00B005E8">
              <w:rPr>
                <w:strike/>
                <w:szCs w:val="17"/>
                <w:lang w:val="fr-FR"/>
              </w:rPr>
              <w:t>;</w:t>
            </w:r>
            <w:r w:rsidRPr="00B005E8">
              <w:rPr>
                <w:strike/>
                <w:szCs w:val="17"/>
                <w:lang w:val="fr-FR"/>
              </w:rPr>
              <w:t> </w:t>
            </w:r>
          </w:p>
        </w:tc>
        <w:tc>
          <w:tcPr>
            <w:tcW w:w="1941" w:type="dxa"/>
            <w:shd w:val="clear" w:color="auto" w:fill="auto"/>
          </w:tcPr>
          <w:p w14:paraId="48ADA501" w14:textId="0671A737" w:rsidR="005A11DB" w:rsidRPr="004C755D" w:rsidRDefault="004C755D" w:rsidP="00B37AD0">
            <w:pPr>
              <w:contextualSpacing/>
              <w:rPr>
                <w:lang w:val="fr-FR"/>
              </w:rPr>
            </w:pPr>
            <w:r w:rsidRPr="004C755D">
              <w:rPr>
                <w:lang w:val="fr-FR"/>
              </w:rPr>
              <w:t>Ré</w:t>
            </w:r>
            <w:r w:rsidR="005A11DB" w:rsidRPr="004C755D">
              <w:rPr>
                <w:lang w:val="fr-FR"/>
              </w:rPr>
              <w:t>solution 10.19</w:t>
            </w:r>
          </w:p>
          <w:p w14:paraId="489FF792" w14:textId="77777777" w:rsidR="005A11DB" w:rsidRPr="004C755D" w:rsidRDefault="005A11DB" w:rsidP="00B37AD0">
            <w:pPr>
              <w:contextualSpacing/>
              <w:rPr>
                <w:lang w:val="fr-FR"/>
              </w:rPr>
            </w:pPr>
          </w:p>
          <w:p w14:paraId="3BE97E92" w14:textId="2D6755DD" w:rsidR="005A11DB" w:rsidRPr="004C755D" w:rsidRDefault="004C755D" w:rsidP="00B37AD0">
            <w:pPr>
              <w:rPr>
                <w:lang w:val="fr-FR"/>
              </w:rPr>
            </w:pPr>
            <w:r w:rsidRPr="004C755D">
              <w:rPr>
                <w:lang w:val="fr-FR"/>
              </w:rPr>
              <w:t>Abroger, redundant.</w:t>
            </w:r>
            <w:r w:rsidR="005A11DB" w:rsidRPr="004C755D">
              <w:rPr>
                <w:lang w:val="fr-FR"/>
              </w:rPr>
              <w:t xml:space="preserve"> </w:t>
            </w:r>
          </w:p>
          <w:p w14:paraId="7DA0D36E" w14:textId="3CEC6D64" w:rsidR="005A11DB" w:rsidRPr="004C755D" w:rsidRDefault="004C755D" w:rsidP="00B37AD0">
            <w:pPr>
              <w:rPr>
                <w:lang w:val="fr-FR"/>
              </w:rPr>
            </w:pPr>
            <w:r>
              <w:rPr>
                <w:lang w:val="fr-FR"/>
              </w:rPr>
              <w:t>Le poste a été établi et le préambule de la Résolution 11.26 "rappelle" cette décision.</w:t>
            </w:r>
          </w:p>
        </w:tc>
      </w:tr>
      <w:tr w:rsidR="004C755D" w:rsidRPr="004C755D" w14:paraId="4043C15F" w14:textId="77777777" w:rsidTr="00AE123A">
        <w:tc>
          <w:tcPr>
            <w:tcW w:w="7132" w:type="dxa"/>
            <w:shd w:val="clear" w:color="auto" w:fill="auto"/>
          </w:tcPr>
          <w:p w14:paraId="1EBE1887" w14:textId="4A448681" w:rsidR="005A11DB" w:rsidRPr="00B005E8" w:rsidRDefault="00277605" w:rsidP="000D4A0E">
            <w:pPr>
              <w:widowControl/>
              <w:autoSpaceDE/>
              <w:autoSpaceDN/>
              <w:adjustRightInd/>
              <w:jc w:val="both"/>
              <w:rPr>
                <w:strike/>
                <w:szCs w:val="17"/>
                <w:lang w:val="fr-FR"/>
              </w:rPr>
            </w:pPr>
            <w:r w:rsidRPr="00B005E8">
              <w:rPr>
                <w:strike/>
                <w:szCs w:val="17"/>
                <w:lang w:val="fr-FR"/>
              </w:rPr>
              <w:t xml:space="preserve">18. </w:t>
            </w:r>
            <w:r w:rsidRPr="00B005E8">
              <w:rPr>
                <w:i/>
                <w:iCs/>
                <w:strike/>
                <w:szCs w:val="17"/>
                <w:lang w:val="fr-FR"/>
              </w:rPr>
              <w:t xml:space="preserve">Charge </w:t>
            </w:r>
            <w:r w:rsidRPr="00B005E8">
              <w:rPr>
                <w:strike/>
                <w:szCs w:val="17"/>
                <w:lang w:val="fr-FR"/>
              </w:rPr>
              <w:t>les Points Focaux de la CMS et les Conseillers scientifiques de travailler en étroite collaboration avec les correspondants nationaux de la CCNUCC, de leur prodiguer des conseils experts et de les aider à comprendre en quoi les espèces migratrices peuvent être affectées par des actions d'adaptation et de mitigation, telles que le développement d'énergies renouvelables et de bioénergies, et de collaborer étroitement afin de développer des solutions conjointes destinées à réduire les impacts négatifs sur les espèces migratrices</w:t>
            </w:r>
            <w:r w:rsidR="00F45D96" w:rsidRPr="00B005E8">
              <w:rPr>
                <w:strike/>
                <w:szCs w:val="17"/>
                <w:lang w:val="fr-FR"/>
              </w:rPr>
              <w:t>;</w:t>
            </w:r>
            <w:r w:rsidRPr="00B005E8">
              <w:rPr>
                <w:strike/>
                <w:szCs w:val="17"/>
                <w:lang w:val="fr-FR"/>
              </w:rPr>
              <w:t> </w:t>
            </w:r>
          </w:p>
        </w:tc>
        <w:tc>
          <w:tcPr>
            <w:tcW w:w="1941" w:type="dxa"/>
            <w:shd w:val="clear" w:color="auto" w:fill="auto"/>
          </w:tcPr>
          <w:p w14:paraId="0BF032DB" w14:textId="41C7D22D" w:rsidR="005A11DB" w:rsidRPr="004C755D" w:rsidRDefault="004C755D" w:rsidP="00B37AD0">
            <w:pPr>
              <w:contextualSpacing/>
              <w:rPr>
                <w:lang w:val="fr-FR"/>
              </w:rPr>
            </w:pPr>
            <w:r w:rsidRPr="004C755D">
              <w:rPr>
                <w:lang w:val="fr-FR"/>
              </w:rPr>
              <w:t>Ré</w:t>
            </w:r>
            <w:r w:rsidR="005A11DB" w:rsidRPr="004C755D">
              <w:rPr>
                <w:lang w:val="fr-FR"/>
              </w:rPr>
              <w:t>solution 10.19</w:t>
            </w:r>
          </w:p>
          <w:p w14:paraId="18DBA885" w14:textId="77777777" w:rsidR="005A11DB" w:rsidRPr="004C755D" w:rsidRDefault="005A11DB" w:rsidP="00B37AD0">
            <w:pPr>
              <w:contextualSpacing/>
              <w:rPr>
                <w:lang w:val="fr-FR"/>
              </w:rPr>
            </w:pPr>
          </w:p>
          <w:p w14:paraId="337149BE" w14:textId="77777777" w:rsidR="004C755D" w:rsidRPr="004C755D" w:rsidRDefault="004C755D" w:rsidP="004C755D">
            <w:pPr>
              <w:rPr>
                <w:lang w:val="fr-FR"/>
              </w:rPr>
            </w:pPr>
            <w:r w:rsidRPr="004C755D">
              <w:rPr>
                <w:lang w:val="fr-FR"/>
              </w:rPr>
              <w:t>Abroger; remplacé par la Résolution 11.26</w:t>
            </w:r>
          </w:p>
          <w:p w14:paraId="7DBFC05E" w14:textId="77777777" w:rsidR="005A11DB" w:rsidRPr="004C755D" w:rsidRDefault="005A11DB" w:rsidP="00B37AD0">
            <w:pPr>
              <w:rPr>
                <w:lang w:val="fr-FR"/>
              </w:rPr>
            </w:pPr>
          </w:p>
        </w:tc>
      </w:tr>
      <w:tr w:rsidR="004C755D" w:rsidRPr="004C755D" w14:paraId="12F9A031" w14:textId="77777777" w:rsidTr="00AE123A">
        <w:tc>
          <w:tcPr>
            <w:tcW w:w="7132" w:type="dxa"/>
            <w:shd w:val="clear" w:color="auto" w:fill="auto"/>
          </w:tcPr>
          <w:p w14:paraId="4DF36C7A" w14:textId="41E8D822" w:rsidR="005A11DB" w:rsidRPr="00B005E8" w:rsidRDefault="00277605" w:rsidP="000D4A0E">
            <w:pPr>
              <w:widowControl/>
              <w:autoSpaceDE/>
              <w:autoSpaceDN/>
              <w:adjustRightInd/>
              <w:jc w:val="both"/>
              <w:rPr>
                <w:strike/>
                <w:szCs w:val="17"/>
                <w:lang w:val="fr-FR"/>
              </w:rPr>
            </w:pPr>
            <w:r w:rsidRPr="00B005E8">
              <w:rPr>
                <w:strike/>
                <w:szCs w:val="17"/>
                <w:lang w:val="fr-FR"/>
              </w:rPr>
              <w:t xml:space="preserve">19. </w:t>
            </w:r>
            <w:r w:rsidRPr="00B005E8">
              <w:rPr>
                <w:i/>
                <w:iCs/>
                <w:strike/>
                <w:szCs w:val="17"/>
                <w:lang w:val="fr-FR"/>
              </w:rPr>
              <w:t xml:space="preserve">Prie </w:t>
            </w:r>
            <w:r w:rsidRPr="00B005E8">
              <w:rPr>
                <w:strike/>
                <w:szCs w:val="17"/>
                <w:lang w:val="fr-FR"/>
              </w:rPr>
              <w:t>le Secrétariat de renforcer les synergies avec les Secrétariats de la CDB, de la CCNUCC, de l'UNCCD, de la Convention Ramsar, de la Convention de Berne, la CBI et d'autres instruments internationaux, afin d'aborder plus efficacement les menaces que le changement climatique incarne pour la biodiversité, tout en reconnaissant les autorités distinctes et les statuts légaux indépendants de chaque traité et le besoin d'éviter toute duplication et de faire des économies</w:t>
            </w:r>
            <w:r w:rsidR="00F45D96" w:rsidRPr="00B005E8">
              <w:rPr>
                <w:strike/>
                <w:szCs w:val="17"/>
                <w:lang w:val="fr-FR"/>
              </w:rPr>
              <w:t>;</w:t>
            </w:r>
            <w:r w:rsidRPr="00B005E8">
              <w:rPr>
                <w:strike/>
                <w:szCs w:val="17"/>
                <w:lang w:val="fr-FR"/>
              </w:rPr>
              <w:t> </w:t>
            </w:r>
          </w:p>
        </w:tc>
        <w:tc>
          <w:tcPr>
            <w:tcW w:w="1941" w:type="dxa"/>
            <w:shd w:val="clear" w:color="auto" w:fill="auto"/>
          </w:tcPr>
          <w:p w14:paraId="5553A374" w14:textId="2601B28C" w:rsidR="005A11DB" w:rsidRPr="004C755D" w:rsidRDefault="004C755D" w:rsidP="00B37AD0">
            <w:pPr>
              <w:contextualSpacing/>
              <w:rPr>
                <w:lang w:val="fr-FR"/>
              </w:rPr>
            </w:pPr>
            <w:r w:rsidRPr="004C755D">
              <w:rPr>
                <w:lang w:val="fr-FR"/>
              </w:rPr>
              <w:t>Ré</w:t>
            </w:r>
            <w:r w:rsidR="005A11DB" w:rsidRPr="004C755D">
              <w:rPr>
                <w:lang w:val="fr-FR"/>
              </w:rPr>
              <w:t>solution 10.19</w:t>
            </w:r>
          </w:p>
          <w:p w14:paraId="04B26D24" w14:textId="77777777" w:rsidR="005A11DB" w:rsidRPr="004C755D" w:rsidRDefault="005A11DB" w:rsidP="00B37AD0">
            <w:pPr>
              <w:contextualSpacing/>
              <w:rPr>
                <w:lang w:val="fr-FR"/>
              </w:rPr>
            </w:pPr>
          </w:p>
          <w:p w14:paraId="31E68E24" w14:textId="77777777" w:rsidR="004C755D" w:rsidRPr="004C755D" w:rsidRDefault="004C755D" w:rsidP="004C755D">
            <w:pPr>
              <w:rPr>
                <w:lang w:val="fr-FR"/>
              </w:rPr>
            </w:pPr>
            <w:r w:rsidRPr="004C755D">
              <w:rPr>
                <w:lang w:val="fr-FR"/>
              </w:rPr>
              <w:t>Abroger; remplacé par la Résolution 11.26</w:t>
            </w:r>
          </w:p>
          <w:p w14:paraId="0E955C11" w14:textId="77777777" w:rsidR="005A11DB" w:rsidRPr="004C755D" w:rsidRDefault="005A11DB" w:rsidP="00B37AD0">
            <w:pPr>
              <w:rPr>
                <w:lang w:val="fr-FR"/>
              </w:rPr>
            </w:pPr>
          </w:p>
        </w:tc>
      </w:tr>
      <w:tr w:rsidR="004C755D" w:rsidRPr="004C755D" w14:paraId="15F565CC" w14:textId="77777777" w:rsidTr="00AE123A">
        <w:tc>
          <w:tcPr>
            <w:tcW w:w="7132" w:type="dxa"/>
            <w:shd w:val="clear" w:color="auto" w:fill="auto"/>
          </w:tcPr>
          <w:p w14:paraId="19311ED7" w14:textId="1CB85EF4" w:rsidR="005A11DB" w:rsidRPr="00B005E8" w:rsidRDefault="00277605" w:rsidP="000D4A0E">
            <w:pPr>
              <w:widowControl/>
              <w:autoSpaceDE/>
              <w:autoSpaceDN/>
              <w:adjustRightInd/>
              <w:jc w:val="both"/>
              <w:rPr>
                <w:strike/>
                <w:szCs w:val="17"/>
                <w:lang w:val="fr-FR"/>
              </w:rPr>
            </w:pPr>
            <w:r w:rsidRPr="00B005E8">
              <w:rPr>
                <w:strike/>
                <w:szCs w:val="17"/>
                <w:lang w:val="fr-FR"/>
              </w:rPr>
              <w:t xml:space="preserve">20. </w:t>
            </w:r>
            <w:r w:rsidRPr="00B005E8">
              <w:rPr>
                <w:i/>
                <w:iCs/>
                <w:strike/>
                <w:szCs w:val="17"/>
                <w:lang w:val="fr-FR"/>
              </w:rPr>
              <w:t xml:space="preserve">Invite </w:t>
            </w:r>
            <w:r w:rsidRPr="00B005E8">
              <w:rPr>
                <w:strike/>
                <w:szCs w:val="17"/>
                <w:lang w:val="fr-FR"/>
              </w:rPr>
              <w:t>la CDB, la CCNUCC, l'UNCCD, la Convention de Ramsar, la Convention de Berne, la CBI et d'autres instruments internationaux tels que la Convention Inter-Américaine (CIA) pour la protection et la conservation des tortues marines et la Plateforme intergouvernementale sur la biodiversité et les services éco-systémiques (IPBES), de s'engager dans et d'appuyer les travaux de la CMS relatif au changement climatique</w:t>
            </w:r>
            <w:r w:rsidR="00F45D96" w:rsidRPr="00B005E8">
              <w:rPr>
                <w:strike/>
                <w:szCs w:val="17"/>
                <w:lang w:val="fr-FR"/>
              </w:rPr>
              <w:t>;</w:t>
            </w:r>
          </w:p>
        </w:tc>
        <w:tc>
          <w:tcPr>
            <w:tcW w:w="1941" w:type="dxa"/>
            <w:shd w:val="clear" w:color="auto" w:fill="auto"/>
          </w:tcPr>
          <w:p w14:paraId="5BA4DF7A" w14:textId="66BCCC63" w:rsidR="005A11DB" w:rsidRPr="004C755D" w:rsidRDefault="004C755D" w:rsidP="00B37AD0">
            <w:pPr>
              <w:contextualSpacing/>
              <w:rPr>
                <w:lang w:val="fr-FR"/>
              </w:rPr>
            </w:pPr>
            <w:r w:rsidRPr="004C755D">
              <w:rPr>
                <w:lang w:val="fr-FR"/>
              </w:rPr>
              <w:t>Ré</w:t>
            </w:r>
            <w:r w:rsidR="005A11DB" w:rsidRPr="004C755D">
              <w:rPr>
                <w:lang w:val="fr-FR"/>
              </w:rPr>
              <w:t>solution 10.19</w:t>
            </w:r>
          </w:p>
          <w:p w14:paraId="5F1E22AF" w14:textId="77777777" w:rsidR="005A11DB" w:rsidRPr="004C755D" w:rsidRDefault="005A11DB" w:rsidP="00B37AD0">
            <w:pPr>
              <w:contextualSpacing/>
              <w:rPr>
                <w:lang w:val="fr-FR"/>
              </w:rPr>
            </w:pPr>
          </w:p>
          <w:p w14:paraId="4D675EC0" w14:textId="77777777" w:rsidR="004C755D" w:rsidRPr="004C755D" w:rsidRDefault="004C755D" w:rsidP="004C755D">
            <w:pPr>
              <w:rPr>
                <w:lang w:val="fr-FR"/>
              </w:rPr>
            </w:pPr>
            <w:r w:rsidRPr="004C755D">
              <w:rPr>
                <w:lang w:val="fr-FR"/>
              </w:rPr>
              <w:t>Abroger; remplacé par la Résolution 11.26</w:t>
            </w:r>
          </w:p>
          <w:p w14:paraId="0C78EBA9" w14:textId="77777777" w:rsidR="005A11DB" w:rsidRPr="004C755D" w:rsidRDefault="005A11DB" w:rsidP="00B37AD0">
            <w:pPr>
              <w:rPr>
                <w:lang w:val="fr-FR"/>
              </w:rPr>
            </w:pPr>
          </w:p>
        </w:tc>
      </w:tr>
      <w:tr w:rsidR="004C755D" w:rsidRPr="004C755D" w14:paraId="1531A7B1" w14:textId="77777777" w:rsidTr="00AE123A">
        <w:tc>
          <w:tcPr>
            <w:tcW w:w="7132" w:type="dxa"/>
            <w:shd w:val="clear" w:color="auto" w:fill="auto"/>
          </w:tcPr>
          <w:p w14:paraId="5D11BAD6" w14:textId="681F7EDF" w:rsidR="005A11DB" w:rsidRPr="00B005E8" w:rsidRDefault="00277605" w:rsidP="000D4A0E">
            <w:pPr>
              <w:widowControl/>
              <w:autoSpaceDE/>
              <w:autoSpaceDN/>
              <w:adjustRightInd/>
              <w:jc w:val="both"/>
              <w:rPr>
                <w:strike/>
                <w:szCs w:val="17"/>
                <w:lang w:val="fr-FR"/>
              </w:rPr>
            </w:pPr>
            <w:r w:rsidRPr="00B005E8">
              <w:rPr>
                <w:strike/>
                <w:szCs w:val="17"/>
                <w:lang w:val="fr-FR"/>
              </w:rPr>
              <w:t xml:space="preserve">21. </w:t>
            </w:r>
            <w:r w:rsidRPr="00B005E8">
              <w:rPr>
                <w:i/>
                <w:iCs/>
                <w:strike/>
                <w:szCs w:val="17"/>
                <w:lang w:val="fr-FR"/>
              </w:rPr>
              <w:t xml:space="preserve">Prie instamment </w:t>
            </w:r>
            <w:r w:rsidRPr="00B005E8">
              <w:rPr>
                <w:strike/>
                <w:szCs w:val="17"/>
                <w:lang w:val="fr-FR"/>
              </w:rPr>
              <w:t xml:space="preserve">les Parties et </w:t>
            </w:r>
            <w:r w:rsidRPr="00B005E8">
              <w:rPr>
                <w:i/>
                <w:iCs/>
                <w:strike/>
                <w:szCs w:val="17"/>
                <w:lang w:val="fr-FR"/>
              </w:rPr>
              <w:t xml:space="preserve">encourage </w:t>
            </w:r>
            <w:r w:rsidRPr="00B005E8">
              <w:rPr>
                <w:strike/>
                <w:szCs w:val="17"/>
                <w:lang w:val="fr-FR"/>
              </w:rPr>
              <w:t>les Non-Parties à englober les mesures contenues dans cette Résolution dans leurs stratégies nationales relatives au changement climatique, les Stratégies et les plans d'action nationaux pour la biodiversité (SPANB) et autres processus politiques pertinents tout en s'assurant que les actions de mitigation et d'adaptation ne résultent pas en une détérioration de l'état de conservation des espèces figurant sur la liste de la CMS</w:t>
            </w:r>
            <w:r w:rsidR="00F45D96" w:rsidRPr="00B005E8">
              <w:rPr>
                <w:strike/>
                <w:szCs w:val="17"/>
                <w:lang w:val="fr-FR"/>
              </w:rPr>
              <w:t>;</w:t>
            </w:r>
          </w:p>
        </w:tc>
        <w:tc>
          <w:tcPr>
            <w:tcW w:w="1941" w:type="dxa"/>
            <w:shd w:val="clear" w:color="auto" w:fill="auto"/>
          </w:tcPr>
          <w:p w14:paraId="157258AD" w14:textId="74C903BD" w:rsidR="005A11DB" w:rsidRPr="004C755D" w:rsidRDefault="004C755D" w:rsidP="00B37AD0">
            <w:pPr>
              <w:contextualSpacing/>
              <w:rPr>
                <w:lang w:val="fr-FR"/>
              </w:rPr>
            </w:pPr>
            <w:r w:rsidRPr="004C755D">
              <w:rPr>
                <w:lang w:val="fr-FR"/>
              </w:rPr>
              <w:t>Ré</w:t>
            </w:r>
            <w:r w:rsidR="005A11DB" w:rsidRPr="004C755D">
              <w:rPr>
                <w:lang w:val="fr-FR"/>
              </w:rPr>
              <w:t>solution 10.19</w:t>
            </w:r>
          </w:p>
          <w:p w14:paraId="5EC0A6B5" w14:textId="77777777" w:rsidR="005A11DB" w:rsidRPr="004C755D" w:rsidRDefault="005A11DB" w:rsidP="00B37AD0">
            <w:pPr>
              <w:contextualSpacing/>
              <w:rPr>
                <w:lang w:val="fr-FR"/>
              </w:rPr>
            </w:pPr>
          </w:p>
          <w:p w14:paraId="63D9826A" w14:textId="77777777" w:rsidR="004C755D" w:rsidRPr="004C755D" w:rsidRDefault="004C755D" w:rsidP="004C755D">
            <w:pPr>
              <w:rPr>
                <w:lang w:val="fr-FR"/>
              </w:rPr>
            </w:pPr>
            <w:r w:rsidRPr="004C755D">
              <w:rPr>
                <w:lang w:val="fr-FR"/>
              </w:rPr>
              <w:t>Abroger; remplacé par la Résolution 11.26</w:t>
            </w:r>
          </w:p>
          <w:p w14:paraId="0C3981B5" w14:textId="77777777" w:rsidR="005A11DB" w:rsidRPr="004C755D" w:rsidRDefault="005A11DB" w:rsidP="00B37AD0">
            <w:pPr>
              <w:rPr>
                <w:lang w:val="fr-FR"/>
              </w:rPr>
            </w:pPr>
          </w:p>
        </w:tc>
      </w:tr>
      <w:tr w:rsidR="004C755D" w:rsidRPr="004C755D" w14:paraId="7F57A44A" w14:textId="77777777" w:rsidTr="00AE123A">
        <w:tc>
          <w:tcPr>
            <w:tcW w:w="7132" w:type="dxa"/>
            <w:shd w:val="clear" w:color="auto" w:fill="auto"/>
          </w:tcPr>
          <w:p w14:paraId="591E83CF" w14:textId="71B8D499" w:rsidR="00277605" w:rsidRPr="00B005E8" w:rsidRDefault="00277605" w:rsidP="00DE2AB2">
            <w:pPr>
              <w:widowControl/>
              <w:autoSpaceDE/>
              <w:autoSpaceDN/>
              <w:adjustRightInd/>
              <w:jc w:val="both"/>
              <w:rPr>
                <w:strike/>
                <w:szCs w:val="17"/>
                <w:lang w:val="fr-FR"/>
              </w:rPr>
            </w:pPr>
            <w:r w:rsidRPr="00B005E8">
              <w:rPr>
                <w:strike/>
                <w:szCs w:val="17"/>
                <w:lang w:val="fr-FR"/>
              </w:rPr>
              <w:t xml:space="preserve">22. </w:t>
            </w:r>
            <w:r w:rsidRPr="00B005E8">
              <w:rPr>
                <w:i/>
                <w:iCs/>
                <w:strike/>
                <w:szCs w:val="17"/>
                <w:lang w:val="fr-FR"/>
              </w:rPr>
              <w:t xml:space="preserve">Prie </w:t>
            </w:r>
            <w:r w:rsidRPr="00B005E8">
              <w:rPr>
                <w:strike/>
                <w:szCs w:val="17"/>
                <w:lang w:val="fr-FR"/>
              </w:rPr>
              <w:t>le Secrétariat et le Conseil scientifique d'examiner si les dispositions de la Convention, notamment les termes « répartition » et « couverture historique » de l'Article I, pourraient tirer profit de l'interprétation qui prend en compte les exigences des espèces en réponse au changement climatique, en gardant à l'esprit le fait que le changement climatique n'était pas explicitement envisagé lorsque le texte de la Convention a été signé en 1979</w:t>
            </w:r>
            <w:r w:rsidR="00F45D96" w:rsidRPr="00B005E8">
              <w:rPr>
                <w:strike/>
                <w:szCs w:val="17"/>
                <w:lang w:val="fr-FR"/>
              </w:rPr>
              <w:t>;</w:t>
            </w:r>
            <w:r w:rsidRPr="00B005E8">
              <w:rPr>
                <w:strike/>
                <w:szCs w:val="17"/>
                <w:lang w:val="fr-FR"/>
              </w:rPr>
              <w:t xml:space="preserve"> et </w:t>
            </w:r>
          </w:p>
          <w:p w14:paraId="5F8DD95C" w14:textId="77777777" w:rsidR="005A11DB" w:rsidRPr="00B005E8" w:rsidRDefault="005A11DB" w:rsidP="00DE2AB2">
            <w:pPr>
              <w:ind w:firstLine="720"/>
              <w:jc w:val="both"/>
              <w:rPr>
                <w:strike/>
                <w:szCs w:val="17"/>
                <w:lang w:val="fr-FR"/>
              </w:rPr>
            </w:pPr>
          </w:p>
        </w:tc>
        <w:tc>
          <w:tcPr>
            <w:tcW w:w="1941" w:type="dxa"/>
            <w:shd w:val="clear" w:color="auto" w:fill="auto"/>
          </w:tcPr>
          <w:p w14:paraId="653DD80C" w14:textId="1E2CB713" w:rsidR="005A11DB" w:rsidRPr="004C755D" w:rsidRDefault="004C755D" w:rsidP="00B37AD0">
            <w:pPr>
              <w:contextualSpacing/>
              <w:rPr>
                <w:lang w:val="fr-FR"/>
              </w:rPr>
            </w:pPr>
            <w:r w:rsidRPr="004C755D">
              <w:rPr>
                <w:lang w:val="fr-FR"/>
              </w:rPr>
              <w:t>Ré</w:t>
            </w:r>
            <w:r w:rsidR="005A11DB" w:rsidRPr="004C755D">
              <w:rPr>
                <w:lang w:val="fr-FR"/>
              </w:rPr>
              <w:t>solution 10.19</w:t>
            </w:r>
          </w:p>
          <w:p w14:paraId="10963428" w14:textId="77777777" w:rsidR="005A11DB" w:rsidRPr="004C755D" w:rsidRDefault="005A11DB" w:rsidP="00B37AD0">
            <w:pPr>
              <w:contextualSpacing/>
              <w:rPr>
                <w:lang w:val="fr-FR"/>
              </w:rPr>
            </w:pPr>
          </w:p>
          <w:p w14:paraId="317C24F1" w14:textId="77777777" w:rsidR="004C755D" w:rsidRPr="004C755D" w:rsidRDefault="004C755D" w:rsidP="004C755D">
            <w:pPr>
              <w:rPr>
                <w:lang w:val="fr-FR"/>
              </w:rPr>
            </w:pPr>
            <w:r w:rsidRPr="004C755D">
              <w:rPr>
                <w:lang w:val="fr-FR"/>
              </w:rPr>
              <w:t>Abroger; remplacé par la Résolution 11.26</w:t>
            </w:r>
          </w:p>
          <w:p w14:paraId="6DA21BE1" w14:textId="77777777" w:rsidR="005A11DB" w:rsidRPr="004C755D" w:rsidRDefault="005A11DB" w:rsidP="00B37AD0">
            <w:pPr>
              <w:pStyle w:val="ListParagraph"/>
              <w:ind w:left="360"/>
              <w:rPr>
                <w:lang w:val="fr-FR"/>
              </w:rPr>
            </w:pPr>
          </w:p>
          <w:p w14:paraId="250D03CD" w14:textId="3B0D0225" w:rsidR="005A11DB" w:rsidRPr="004C755D" w:rsidRDefault="004C755D" w:rsidP="00B37AD0">
            <w:pPr>
              <w:rPr>
                <w:lang w:val="fr-FR"/>
              </w:rPr>
            </w:pPr>
            <w:r>
              <w:rPr>
                <w:lang w:val="fr-FR"/>
              </w:rPr>
              <w:t>Semble avoir été mis en œuvre, avec une interprétation du "statut de conservation favorable" au paragraphe 7 de la Résolution 11.26</w:t>
            </w:r>
          </w:p>
        </w:tc>
      </w:tr>
      <w:tr w:rsidR="004C755D" w:rsidRPr="004C755D" w14:paraId="16C3418B" w14:textId="77777777" w:rsidTr="00AE123A">
        <w:tc>
          <w:tcPr>
            <w:tcW w:w="7132" w:type="dxa"/>
            <w:shd w:val="clear" w:color="auto" w:fill="auto"/>
          </w:tcPr>
          <w:p w14:paraId="129F5C5A" w14:textId="77777777" w:rsidR="00277605" w:rsidRPr="00B005E8" w:rsidRDefault="00277605" w:rsidP="00DE2AB2">
            <w:pPr>
              <w:widowControl/>
              <w:autoSpaceDE/>
              <w:autoSpaceDN/>
              <w:adjustRightInd/>
              <w:jc w:val="both"/>
              <w:rPr>
                <w:strike/>
                <w:szCs w:val="17"/>
                <w:lang w:val="fr-FR"/>
              </w:rPr>
            </w:pPr>
            <w:r w:rsidRPr="00B005E8">
              <w:rPr>
                <w:strike/>
                <w:szCs w:val="17"/>
                <w:lang w:val="fr-FR"/>
              </w:rPr>
              <w:t xml:space="preserve">23. </w:t>
            </w:r>
            <w:r w:rsidRPr="00B005E8">
              <w:rPr>
                <w:i/>
                <w:iCs/>
                <w:strike/>
                <w:szCs w:val="17"/>
                <w:lang w:val="fr-FR"/>
              </w:rPr>
              <w:t xml:space="preserve">Prie instamment </w:t>
            </w:r>
            <w:r w:rsidRPr="00B005E8">
              <w:rPr>
                <w:strike/>
                <w:szCs w:val="17"/>
                <w:lang w:val="fr-FR"/>
              </w:rPr>
              <w:t xml:space="preserve">les Parties et </w:t>
            </w:r>
            <w:r w:rsidRPr="00B005E8">
              <w:rPr>
                <w:i/>
                <w:iCs/>
                <w:strike/>
                <w:szCs w:val="17"/>
                <w:lang w:val="fr-FR"/>
              </w:rPr>
              <w:t xml:space="preserve">encourage </w:t>
            </w:r>
            <w:r w:rsidRPr="00B005E8">
              <w:rPr>
                <w:strike/>
                <w:szCs w:val="17"/>
                <w:lang w:val="fr-FR"/>
              </w:rPr>
              <w:t>le PNUE, les banques multilatérales de développement et autres donateurs nationaux et internationaux à fournir des ressources pour l'application de la Résolution. </w:t>
            </w:r>
          </w:p>
          <w:p w14:paraId="3F23EC73" w14:textId="77777777" w:rsidR="005A11DB" w:rsidRPr="00B005E8" w:rsidRDefault="005A11DB" w:rsidP="00DE2AB2">
            <w:pPr>
              <w:widowControl/>
              <w:autoSpaceDE/>
              <w:autoSpaceDN/>
              <w:adjustRightInd/>
              <w:jc w:val="both"/>
              <w:rPr>
                <w:strike/>
                <w:szCs w:val="17"/>
                <w:lang w:val="fr-FR"/>
              </w:rPr>
            </w:pPr>
          </w:p>
        </w:tc>
        <w:tc>
          <w:tcPr>
            <w:tcW w:w="1941" w:type="dxa"/>
            <w:shd w:val="clear" w:color="auto" w:fill="auto"/>
          </w:tcPr>
          <w:p w14:paraId="4F05BA44" w14:textId="37A1BBC8" w:rsidR="005A11DB" w:rsidRPr="004C755D" w:rsidRDefault="004C755D" w:rsidP="00B37AD0">
            <w:pPr>
              <w:contextualSpacing/>
              <w:rPr>
                <w:lang w:val="fr-FR"/>
              </w:rPr>
            </w:pPr>
            <w:r w:rsidRPr="004C755D">
              <w:rPr>
                <w:lang w:val="fr-FR"/>
              </w:rPr>
              <w:t>Ré</w:t>
            </w:r>
            <w:r w:rsidR="005A11DB" w:rsidRPr="004C755D">
              <w:rPr>
                <w:lang w:val="fr-FR"/>
              </w:rPr>
              <w:t>solution 10.19</w:t>
            </w:r>
          </w:p>
          <w:p w14:paraId="29C7A589" w14:textId="77777777" w:rsidR="005A11DB" w:rsidRPr="004C755D" w:rsidRDefault="005A11DB" w:rsidP="00B37AD0">
            <w:pPr>
              <w:contextualSpacing/>
              <w:rPr>
                <w:lang w:val="fr-FR"/>
              </w:rPr>
            </w:pPr>
          </w:p>
          <w:p w14:paraId="6032C52D" w14:textId="61A70AB6" w:rsidR="005A11DB" w:rsidRPr="004C755D" w:rsidRDefault="004C755D" w:rsidP="00B37AD0">
            <w:pPr>
              <w:rPr>
                <w:lang w:val="fr-FR"/>
              </w:rPr>
            </w:pPr>
            <w:r w:rsidRPr="004C755D">
              <w:rPr>
                <w:lang w:val="fr-FR"/>
              </w:rPr>
              <w:t>Abroger; remplacé par la Résolution 11.26</w:t>
            </w:r>
          </w:p>
        </w:tc>
      </w:tr>
      <w:tr w:rsidR="004C755D" w:rsidRPr="004C755D" w14:paraId="5ABE26E8" w14:textId="77777777" w:rsidTr="00AE123A">
        <w:tc>
          <w:tcPr>
            <w:tcW w:w="7132" w:type="dxa"/>
            <w:shd w:val="clear" w:color="auto" w:fill="auto"/>
          </w:tcPr>
          <w:p w14:paraId="4EEB371A" w14:textId="430AA7F6" w:rsidR="00FB7862" w:rsidRPr="00B005E8" w:rsidRDefault="00FB7862" w:rsidP="00DE2AB2">
            <w:pPr>
              <w:widowControl/>
              <w:autoSpaceDE/>
              <w:autoSpaceDN/>
              <w:adjustRightInd/>
              <w:jc w:val="both"/>
              <w:rPr>
                <w:strike/>
                <w:szCs w:val="17"/>
                <w:lang w:val="fr-FR"/>
              </w:rPr>
            </w:pPr>
            <w:r w:rsidRPr="00B005E8">
              <w:rPr>
                <w:strike/>
                <w:szCs w:val="17"/>
                <w:lang w:val="fr-FR"/>
              </w:rPr>
              <w:t xml:space="preserve">2. </w:t>
            </w:r>
            <w:r w:rsidRPr="00B005E8">
              <w:rPr>
                <w:i/>
                <w:strike/>
                <w:szCs w:val="17"/>
                <w:lang w:val="fr-FR"/>
              </w:rPr>
              <w:t>Demande également</w:t>
            </w:r>
            <w:r w:rsidRPr="00B005E8">
              <w:rPr>
                <w:strike/>
                <w:szCs w:val="17"/>
                <w:lang w:val="fr-FR"/>
              </w:rPr>
              <w:t xml:space="preserve"> d’une façon pressante aux Parties d’identifier les espèces</w:t>
            </w:r>
            <w:r w:rsidR="00940E48" w:rsidRPr="00B005E8">
              <w:rPr>
                <w:strike/>
                <w:szCs w:val="17"/>
                <w:lang w:val="fr-FR"/>
              </w:rPr>
              <w:t xml:space="preserve"> </w:t>
            </w:r>
            <w:r w:rsidRPr="00B005E8">
              <w:rPr>
                <w:strike/>
                <w:szCs w:val="17"/>
                <w:lang w:val="fr-FR"/>
              </w:rPr>
              <w:t>migratrices qui sont le plus menacées, directement ou indirectement, ou affectées par le</w:t>
            </w:r>
            <w:r w:rsidR="00940E48" w:rsidRPr="00B005E8">
              <w:rPr>
                <w:strike/>
                <w:szCs w:val="17"/>
                <w:lang w:val="fr-FR"/>
              </w:rPr>
              <w:t xml:space="preserve"> </w:t>
            </w:r>
            <w:r w:rsidRPr="00B005E8">
              <w:rPr>
                <w:strike/>
                <w:szCs w:val="17"/>
                <w:lang w:val="fr-FR"/>
              </w:rPr>
              <w:t>changement climatique ou par les activités de réduction ou d’adaptation au changement</w:t>
            </w:r>
            <w:r w:rsidR="00940E48" w:rsidRPr="00B005E8">
              <w:rPr>
                <w:strike/>
                <w:szCs w:val="17"/>
                <w:lang w:val="fr-FR"/>
              </w:rPr>
              <w:t xml:space="preserve"> </w:t>
            </w:r>
            <w:r w:rsidRPr="00B005E8">
              <w:rPr>
                <w:strike/>
                <w:szCs w:val="17"/>
                <w:lang w:val="fr-FR"/>
              </w:rPr>
              <w:t>climatique, en se basant sur les meilleures constatations disponibles et en commençant par</w:t>
            </w:r>
            <w:r w:rsidR="00940E48" w:rsidRPr="00B005E8">
              <w:rPr>
                <w:strike/>
                <w:szCs w:val="17"/>
                <w:lang w:val="fr-FR"/>
              </w:rPr>
              <w:t xml:space="preserve"> </w:t>
            </w:r>
            <w:r w:rsidRPr="00B005E8">
              <w:rPr>
                <w:strike/>
                <w:szCs w:val="17"/>
                <w:lang w:val="fr-FR"/>
              </w:rPr>
              <w:t>évaluer les espèces de l’Annexe I et celles de l’Annexe II déjà connues pour être affectées par le</w:t>
            </w:r>
            <w:r w:rsidR="00940E48" w:rsidRPr="00B005E8">
              <w:rPr>
                <w:strike/>
                <w:szCs w:val="17"/>
                <w:lang w:val="fr-FR"/>
              </w:rPr>
              <w:t xml:space="preserve"> </w:t>
            </w:r>
            <w:r w:rsidRPr="00B005E8">
              <w:rPr>
                <w:strike/>
                <w:szCs w:val="17"/>
                <w:lang w:val="fr-FR"/>
              </w:rPr>
              <w:t>changement climatique; et de transmettre les renseignements pertinents au Secrétariat;</w:t>
            </w:r>
          </w:p>
          <w:p w14:paraId="229C5B70" w14:textId="77777777" w:rsidR="005A11DB" w:rsidRPr="00B005E8" w:rsidRDefault="005A11DB" w:rsidP="00DE2AB2">
            <w:pPr>
              <w:widowControl/>
              <w:autoSpaceDE/>
              <w:autoSpaceDN/>
              <w:adjustRightInd/>
              <w:jc w:val="both"/>
              <w:rPr>
                <w:strike/>
                <w:szCs w:val="17"/>
                <w:lang w:val="fr-FR"/>
              </w:rPr>
            </w:pPr>
          </w:p>
        </w:tc>
        <w:tc>
          <w:tcPr>
            <w:tcW w:w="1941" w:type="dxa"/>
            <w:shd w:val="clear" w:color="auto" w:fill="auto"/>
          </w:tcPr>
          <w:p w14:paraId="35D7B7E4" w14:textId="06FEDD7A" w:rsidR="005A11DB" w:rsidRPr="004C755D" w:rsidRDefault="004C755D" w:rsidP="00B37AD0">
            <w:pPr>
              <w:contextualSpacing/>
              <w:rPr>
                <w:lang w:val="fr-FR"/>
              </w:rPr>
            </w:pPr>
            <w:r w:rsidRPr="004C755D">
              <w:rPr>
                <w:lang w:val="fr-FR"/>
              </w:rPr>
              <w:t>Ré</w:t>
            </w:r>
            <w:r w:rsidR="005A11DB" w:rsidRPr="004C755D">
              <w:rPr>
                <w:lang w:val="fr-FR"/>
              </w:rPr>
              <w:t>solution 9.7</w:t>
            </w:r>
          </w:p>
          <w:p w14:paraId="2FB67AB9" w14:textId="77777777" w:rsidR="005A11DB" w:rsidRPr="004C755D" w:rsidRDefault="005A11DB" w:rsidP="00B37AD0">
            <w:pPr>
              <w:contextualSpacing/>
              <w:rPr>
                <w:lang w:val="fr-FR"/>
              </w:rPr>
            </w:pPr>
          </w:p>
          <w:p w14:paraId="1AE06577" w14:textId="77777777" w:rsidR="004C755D" w:rsidRPr="004C755D" w:rsidRDefault="004C755D" w:rsidP="004C755D">
            <w:pPr>
              <w:rPr>
                <w:lang w:val="fr-FR"/>
              </w:rPr>
            </w:pPr>
            <w:r w:rsidRPr="004C755D">
              <w:rPr>
                <w:lang w:val="fr-FR"/>
              </w:rPr>
              <w:t>Abroger; remplacé par la Résolution 11.26</w:t>
            </w:r>
          </w:p>
          <w:p w14:paraId="636CA9E2" w14:textId="77777777" w:rsidR="005A11DB" w:rsidRPr="004C755D" w:rsidRDefault="005A11DB" w:rsidP="00B37AD0">
            <w:pPr>
              <w:rPr>
                <w:lang w:val="fr-FR"/>
              </w:rPr>
            </w:pPr>
          </w:p>
        </w:tc>
      </w:tr>
      <w:tr w:rsidR="004C755D" w:rsidRPr="004C755D" w14:paraId="768C7EAC" w14:textId="77777777" w:rsidTr="00AE123A">
        <w:tc>
          <w:tcPr>
            <w:tcW w:w="7132" w:type="dxa"/>
            <w:shd w:val="clear" w:color="auto" w:fill="auto"/>
          </w:tcPr>
          <w:p w14:paraId="7FC8BF46" w14:textId="0AEAF2F2" w:rsidR="005A11DB" w:rsidRPr="00B005E8" w:rsidRDefault="00FB7862" w:rsidP="00DE2AB2">
            <w:pPr>
              <w:widowControl/>
              <w:autoSpaceDE/>
              <w:autoSpaceDN/>
              <w:adjustRightInd/>
              <w:jc w:val="both"/>
              <w:rPr>
                <w:strike/>
                <w:szCs w:val="17"/>
                <w:lang w:val="fr-FR"/>
              </w:rPr>
            </w:pPr>
            <w:r w:rsidRPr="00B005E8">
              <w:rPr>
                <w:strike/>
                <w:szCs w:val="17"/>
                <w:lang w:val="fr-FR"/>
              </w:rPr>
              <w:t xml:space="preserve">3. </w:t>
            </w:r>
            <w:r w:rsidRPr="00B005E8">
              <w:rPr>
                <w:i/>
                <w:strike/>
                <w:szCs w:val="17"/>
                <w:lang w:val="fr-FR"/>
              </w:rPr>
              <w:t>Recommande</w:t>
            </w:r>
            <w:r w:rsidRPr="00B005E8">
              <w:rPr>
                <w:strike/>
                <w:szCs w:val="17"/>
                <w:lang w:val="fr-FR"/>
              </w:rPr>
              <w:t xml:space="preserve"> aux Parties de réduire les menaces ci-dessus mentionnées et de prendre en</w:t>
            </w:r>
            <w:r w:rsidR="00940E48" w:rsidRPr="00B005E8">
              <w:rPr>
                <w:strike/>
                <w:szCs w:val="17"/>
                <w:lang w:val="fr-FR"/>
              </w:rPr>
              <w:t xml:space="preserve"> </w:t>
            </w:r>
            <w:r w:rsidRPr="00B005E8">
              <w:rPr>
                <w:strike/>
                <w:szCs w:val="17"/>
                <w:lang w:val="fr-FR"/>
              </w:rPr>
              <w:t>considération les impacts du changement climatique sur les espèces migratrices ainsi les activités</w:t>
            </w:r>
            <w:r w:rsidR="00940E48" w:rsidRPr="00B005E8">
              <w:rPr>
                <w:strike/>
                <w:szCs w:val="17"/>
                <w:lang w:val="fr-FR"/>
              </w:rPr>
              <w:t xml:space="preserve"> </w:t>
            </w:r>
            <w:r w:rsidRPr="00B005E8">
              <w:rPr>
                <w:strike/>
                <w:szCs w:val="17"/>
                <w:lang w:val="fr-FR"/>
              </w:rPr>
              <w:t>de réduction et d’adaptation au changement climatique pour l’utilisation des terres agricoles et la</w:t>
            </w:r>
            <w:r w:rsidR="00940E48" w:rsidRPr="00B005E8">
              <w:rPr>
                <w:strike/>
                <w:szCs w:val="17"/>
                <w:lang w:val="fr-FR"/>
              </w:rPr>
              <w:t xml:space="preserve"> </w:t>
            </w:r>
            <w:r w:rsidRPr="00B005E8">
              <w:rPr>
                <w:strike/>
                <w:szCs w:val="17"/>
                <w:lang w:val="fr-FR"/>
              </w:rPr>
              <w:t>planification du développement;</w:t>
            </w:r>
          </w:p>
        </w:tc>
        <w:tc>
          <w:tcPr>
            <w:tcW w:w="1941" w:type="dxa"/>
            <w:shd w:val="clear" w:color="auto" w:fill="auto"/>
          </w:tcPr>
          <w:p w14:paraId="31CDBC5A" w14:textId="202B9AD3" w:rsidR="005A11DB" w:rsidRPr="004C755D" w:rsidRDefault="004C755D" w:rsidP="00B37AD0">
            <w:pPr>
              <w:contextualSpacing/>
              <w:rPr>
                <w:lang w:val="fr-FR"/>
              </w:rPr>
            </w:pPr>
            <w:r w:rsidRPr="004C755D">
              <w:rPr>
                <w:lang w:val="fr-FR"/>
              </w:rPr>
              <w:t>Ré</w:t>
            </w:r>
            <w:r w:rsidR="005A11DB" w:rsidRPr="004C755D">
              <w:rPr>
                <w:lang w:val="fr-FR"/>
              </w:rPr>
              <w:t>solution 9.7</w:t>
            </w:r>
          </w:p>
          <w:p w14:paraId="3CBFA48F" w14:textId="77777777" w:rsidR="005A11DB" w:rsidRPr="004C755D" w:rsidRDefault="005A11DB" w:rsidP="00B37AD0">
            <w:pPr>
              <w:contextualSpacing/>
              <w:rPr>
                <w:lang w:val="fr-FR"/>
              </w:rPr>
            </w:pPr>
          </w:p>
          <w:p w14:paraId="7121A1A4" w14:textId="77777777" w:rsidR="004C755D" w:rsidRPr="004C755D" w:rsidRDefault="004C755D" w:rsidP="004C755D">
            <w:pPr>
              <w:rPr>
                <w:lang w:val="fr-FR"/>
              </w:rPr>
            </w:pPr>
            <w:r w:rsidRPr="004C755D">
              <w:rPr>
                <w:lang w:val="fr-FR"/>
              </w:rPr>
              <w:t>Abroger; remplacé par la Résolution 11.26</w:t>
            </w:r>
          </w:p>
          <w:p w14:paraId="535ECA87" w14:textId="77777777" w:rsidR="005A11DB" w:rsidRPr="004C755D" w:rsidRDefault="005A11DB" w:rsidP="00B37AD0">
            <w:pPr>
              <w:rPr>
                <w:lang w:val="fr-FR"/>
              </w:rPr>
            </w:pPr>
          </w:p>
        </w:tc>
      </w:tr>
      <w:tr w:rsidR="004C755D" w:rsidRPr="004C755D" w14:paraId="6473CAE8" w14:textId="77777777" w:rsidTr="00AE123A">
        <w:tc>
          <w:tcPr>
            <w:tcW w:w="7132" w:type="dxa"/>
            <w:shd w:val="clear" w:color="auto" w:fill="auto"/>
          </w:tcPr>
          <w:p w14:paraId="4F1872D8" w14:textId="47D921E8" w:rsidR="005A11DB" w:rsidRPr="00B005E8" w:rsidRDefault="00FB7862" w:rsidP="00940E48">
            <w:pPr>
              <w:widowControl/>
              <w:autoSpaceDE/>
              <w:autoSpaceDN/>
              <w:adjustRightInd/>
              <w:jc w:val="both"/>
              <w:rPr>
                <w:strike/>
                <w:szCs w:val="17"/>
                <w:lang w:val="fr-FR"/>
              </w:rPr>
            </w:pPr>
            <w:r w:rsidRPr="00B005E8">
              <w:rPr>
                <w:strike/>
                <w:szCs w:val="17"/>
                <w:lang w:val="fr-FR"/>
              </w:rPr>
              <w:t xml:space="preserve">4. </w:t>
            </w:r>
            <w:r w:rsidRPr="00B005E8">
              <w:rPr>
                <w:i/>
                <w:strike/>
                <w:szCs w:val="17"/>
                <w:lang w:val="fr-FR"/>
              </w:rPr>
              <w:t>Recommande</w:t>
            </w:r>
            <w:r w:rsidRPr="00B005E8">
              <w:rPr>
                <w:strike/>
                <w:szCs w:val="17"/>
                <w:lang w:val="fr-FR"/>
              </w:rPr>
              <w:t xml:space="preserve"> en outre aux Parties de concevoir et d’appliquer des stratégies d’adaptation</w:t>
            </w:r>
            <w:r w:rsidR="00940E48" w:rsidRPr="00B005E8">
              <w:rPr>
                <w:strike/>
                <w:szCs w:val="17"/>
                <w:lang w:val="fr-FR"/>
              </w:rPr>
              <w:t xml:space="preserve"> </w:t>
            </w:r>
            <w:r w:rsidRPr="00B005E8">
              <w:rPr>
                <w:strike/>
                <w:szCs w:val="17"/>
                <w:lang w:val="fr-FR"/>
              </w:rPr>
              <w:t>pour les espèces migratrices menacées par le changement climatique et, le cas échéant,</w:t>
            </w:r>
            <w:r w:rsidR="00940E48" w:rsidRPr="00B005E8">
              <w:rPr>
                <w:strike/>
                <w:szCs w:val="17"/>
                <w:lang w:val="fr-FR"/>
              </w:rPr>
              <w:t xml:space="preserve"> </w:t>
            </w:r>
            <w:r w:rsidRPr="00B005E8">
              <w:rPr>
                <w:strike/>
                <w:szCs w:val="17"/>
                <w:lang w:val="fr-FR"/>
              </w:rPr>
              <w:t>d’appliquer intégralement les avis relatifs au changement climatique fournis par le Conseil</w:t>
            </w:r>
            <w:r w:rsidR="00940E48" w:rsidRPr="00B005E8">
              <w:rPr>
                <w:strike/>
                <w:szCs w:val="17"/>
                <w:lang w:val="fr-FR"/>
              </w:rPr>
              <w:t xml:space="preserve"> </w:t>
            </w:r>
            <w:r w:rsidRPr="00B005E8">
              <w:rPr>
                <w:strike/>
                <w:szCs w:val="17"/>
                <w:lang w:val="fr-FR"/>
              </w:rPr>
              <w:t>scientifique;</w:t>
            </w:r>
          </w:p>
        </w:tc>
        <w:tc>
          <w:tcPr>
            <w:tcW w:w="1941" w:type="dxa"/>
            <w:shd w:val="clear" w:color="auto" w:fill="auto"/>
          </w:tcPr>
          <w:p w14:paraId="15EE7A7E" w14:textId="3AB35FFA" w:rsidR="005A11DB" w:rsidRPr="004C755D" w:rsidRDefault="004C755D" w:rsidP="00B37AD0">
            <w:pPr>
              <w:contextualSpacing/>
              <w:rPr>
                <w:lang w:val="fr-FR"/>
              </w:rPr>
            </w:pPr>
            <w:r w:rsidRPr="004C755D">
              <w:rPr>
                <w:lang w:val="fr-FR"/>
              </w:rPr>
              <w:t>R</w:t>
            </w:r>
            <w:r w:rsidR="005A11DB" w:rsidRPr="004C755D">
              <w:rPr>
                <w:lang w:val="fr-FR"/>
              </w:rPr>
              <w:t>solution 9.7</w:t>
            </w:r>
          </w:p>
          <w:p w14:paraId="78DDE5BF" w14:textId="77777777" w:rsidR="005A11DB" w:rsidRPr="004C755D" w:rsidRDefault="005A11DB" w:rsidP="00B37AD0">
            <w:pPr>
              <w:contextualSpacing/>
              <w:rPr>
                <w:lang w:val="fr-FR"/>
              </w:rPr>
            </w:pPr>
          </w:p>
          <w:p w14:paraId="77FA9D5C" w14:textId="1D47A4B1" w:rsidR="005A11DB" w:rsidRPr="004C755D" w:rsidRDefault="004C755D" w:rsidP="00940E48">
            <w:pPr>
              <w:rPr>
                <w:lang w:val="fr-FR"/>
              </w:rPr>
            </w:pPr>
            <w:r w:rsidRPr="004C755D">
              <w:rPr>
                <w:lang w:val="fr-FR"/>
              </w:rPr>
              <w:t>Abroger; remplacé par la Résolution 11.26</w:t>
            </w:r>
          </w:p>
        </w:tc>
      </w:tr>
      <w:tr w:rsidR="004C755D" w:rsidRPr="004C755D" w14:paraId="12DE87C5" w14:textId="77777777" w:rsidTr="00AE123A">
        <w:tc>
          <w:tcPr>
            <w:tcW w:w="7132" w:type="dxa"/>
            <w:shd w:val="clear" w:color="auto" w:fill="auto"/>
          </w:tcPr>
          <w:p w14:paraId="0F2913D8" w14:textId="3FBCC7AA" w:rsidR="005A11DB" w:rsidRPr="00B005E8" w:rsidRDefault="00FB7862" w:rsidP="00940E48">
            <w:pPr>
              <w:widowControl/>
              <w:autoSpaceDE/>
              <w:autoSpaceDN/>
              <w:adjustRightInd/>
              <w:jc w:val="both"/>
              <w:rPr>
                <w:strike/>
                <w:szCs w:val="17"/>
                <w:lang w:val="fr-FR"/>
              </w:rPr>
            </w:pPr>
            <w:r w:rsidRPr="00B005E8">
              <w:rPr>
                <w:strike/>
                <w:szCs w:val="17"/>
                <w:lang w:val="fr-FR"/>
              </w:rPr>
              <w:t xml:space="preserve">5. </w:t>
            </w:r>
            <w:r w:rsidRPr="00B005E8">
              <w:rPr>
                <w:i/>
                <w:strike/>
                <w:szCs w:val="17"/>
                <w:lang w:val="fr-FR"/>
              </w:rPr>
              <w:t>Demande</w:t>
            </w:r>
            <w:r w:rsidRPr="00B005E8">
              <w:rPr>
                <w:strike/>
                <w:szCs w:val="17"/>
                <w:lang w:val="fr-FR"/>
              </w:rPr>
              <w:t xml:space="preserve"> en outre instamment aux Parties d’encourager et de promouvoir la création de</w:t>
            </w:r>
            <w:r w:rsidR="00940E48" w:rsidRPr="00B005E8">
              <w:rPr>
                <w:strike/>
                <w:szCs w:val="17"/>
                <w:lang w:val="fr-FR"/>
              </w:rPr>
              <w:t xml:space="preserve"> </w:t>
            </w:r>
            <w:r w:rsidRPr="00B005E8">
              <w:rPr>
                <w:strike/>
                <w:szCs w:val="17"/>
                <w:lang w:val="fr-FR"/>
              </w:rPr>
              <w:t>moyens d’action pour appliquer les mesures de conservation aux espèces migratrices menacées</w:t>
            </w:r>
            <w:r w:rsidR="00940E48" w:rsidRPr="00B005E8">
              <w:rPr>
                <w:strike/>
                <w:szCs w:val="17"/>
                <w:lang w:val="fr-FR"/>
              </w:rPr>
              <w:t xml:space="preserve"> </w:t>
            </w:r>
            <w:r w:rsidRPr="00B005E8">
              <w:rPr>
                <w:strike/>
                <w:szCs w:val="17"/>
                <w:lang w:val="fr-FR"/>
              </w:rPr>
              <w:t>par le changement climatique;</w:t>
            </w:r>
          </w:p>
        </w:tc>
        <w:tc>
          <w:tcPr>
            <w:tcW w:w="1941" w:type="dxa"/>
            <w:shd w:val="clear" w:color="auto" w:fill="auto"/>
          </w:tcPr>
          <w:p w14:paraId="3B091876" w14:textId="1A9D7D8D" w:rsidR="005A11DB" w:rsidRPr="004C755D" w:rsidRDefault="004C755D" w:rsidP="00B37AD0">
            <w:pPr>
              <w:contextualSpacing/>
              <w:rPr>
                <w:lang w:val="fr-FR"/>
              </w:rPr>
            </w:pPr>
            <w:r w:rsidRPr="004C755D">
              <w:rPr>
                <w:lang w:val="fr-FR"/>
              </w:rPr>
              <w:t>Ré</w:t>
            </w:r>
            <w:r w:rsidR="005A11DB" w:rsidRPr="004C755D">
              <w:rPr>
                <w:lang w:val="fr-FR"/>
              </w:rPr>
              <w:t>solution 9.7</w:t>
            </w:r>
          </w:p>
          <w:p w14:paraId="66FC3B9C" w14:textId="77777777" w:rsidR="005A11DB" w:rsidRPr="004C755D" w:rsidRDefault="005A11DB" w:rsidP="00B37AD0">
            <w:pPr>
              <w:contextualSpacing/>
              <w:rPr>
                <w:lang w:val="fr-FR"/>
              </w:rPr>
            </w:pPr>
          </w:p>
          <w:p w14:paraId="35EAFC51" w14:textId="15B6D0B4" w:rsidR="005A11DB" w:rsidRPr="004C755D" w:rsidRDefault="004C755D" w:rsidP="00B37AD0">
            <w:pPr>
              <w:rPr>
                <w:lang w:val="fr-FR"/>
              </w:rPr>
            </w:pPr>
            <w:r w:rsidRPr="004C755D">
              <w:rPr>
                <w:lang w:val="fr-FR"/>
              </w:rPr>
              <w:t>Abroger; remplacé par la Résolution 11.26</w:t>
            </w:r>
          </w:p>
        </w:tc>
      </w:tr>
      <w:tr w:rsidR="004C755D" w:rsidRPr="004C755D" w14:paraId="18B028B9" w14:textId="77777777" w:rsidTr="00AE123A">
        <w:tc>
          <w:tcPr>
            <w:tcW w:w="7132" w:type="dxa"/>
            <w:shd w:val="clear" w:color="auto" w:fill="auto"/>
          </w:tcPr>
          <w:p w14:paraId="23570C88" w14:textId="0B572754" w:rsidR="00FB7862" w:rsidRPr="00B005E8" w:rsidRDefault="00FB7862" w:rsidP="00DE2AB2">
            <w:pPr>
              <w:widowControl/>
              <w:autoSpaceDE/>
              <w:autoSpaceDN/>
              <w:adjustRightInd/>
              <w:jc w:val="both"/>
              <w:rPr>
                <w:strike/>
                <w:szCs w:val="17"/>
                <w:lang w:val="fr-FR"/>
              </w:rPr>
            </w:pPr>
            <w:r w:rsidRPr="00B005E8">
              <w:rPr>
                <w:strike/>
                <w:szCs w:val="17"/>
                <w:lang w:val="fr-FR"/>
              </w:rPr>
              <w:t xml:space="preserve">6. </w:t>
            </w:r>
            <w:r w:rsidRPr="00B005E8">
              <w:rPr>
                <w:i/>
                <w:strike/>
                <w:szCs w:val="17"/>
                <w:lang w:val="fr-FR"/>
              </w:rPr>
              <w:t>Encourage</w:t>
            </w:r>
            <w:r w:rsidRPr="00B005E8">
              <w:rPr>
                <w:strike/>
                <w:szCs w:val="17"/>
                <w:lang w:val="fr-FR"/>
              </w:rPr>
              <w:t xml:space="preserve"> les Parties à aider le Secrétariat à établir une base de données d’accès ouvert</w:t>
            </w:r>
            <w:r w:rsidR="00940E48" w:rsidRPr="00B005E8">
              <w:rPr>
                <w:strike/>
                <w:szCs w:val="17"/>
                <w:lang w:val="fr-FR"/>
              </w:rPr>
              <w:t xml:space="preserve"> </w:t>
            </w:r>
            <w:r w:rsidRPr="00B005E8">
              <w:rPr>
                <w:strike/>
                <w:szCs w:val="17"/>
                <w:lang w:val="fr-FR"/>
              </w:rPr>
              <w:t>sur la littérature scientifique relative au changement climatique et aux espèces migratrices;</w:t>
            </w:r>
          </w:p>
          <w:p w14:paraId="20D8C5F3" w14:textId="77777777" w:rsidR="005A11DB" w:rsidRPr="00B005E8" w:rsidRDefault="005A11DB" w:rsidP="00DE2AB2">
            <w:pPr>
              <w:widowControl/>
              <w:autoSpaceDE/>
              <w:autoSpaceDN/>
              <w:adjustRightInd/>
              <w:jc w:val="both"/>
              <w:rPr>
                <w:strike/>
                <w:szCs w:val="17"/>
                <w:lang w:val="fr-FR"/>
              </w:rPr>
            </w:pPr>
          </w:p>
        </w:tc>
        <w:tc>
          <w:tcPr>
            <w:tcW w:w="1941" w:type="dxa"/>
            <w:shd w:val="clear" w:color="auto" w:fill="auto"/>
          </w:tcPr>
          <w:p w14:paraId="72FFDB6B" w14:textId="31DD645F" w:rsidR="005A11DB" w:rsidRPr="004C755D" w:rsidRDefault="004C755D" w:rsidP="00B37AD0">
            <w:pPr>
              <w:contextualSpacing/>
              <w:rPr>
                <w:lang w:val="fr-FR"/>
              </w:rPr>
            </w:pPr>
            <w:r w:rsidRPr="004C755D">
              <w:rPr>
                <w:lang w:val="fr-FR"/>
              </w:rPr>
              <w:t>Ré</w:t>
            </w:r>
            <w:r w:rsidR="005A11DB" w:rsidRPr="004C755D">
              <w:rPr>
                <w:lang w:val="fr-FR"/>
              </w:rPr>
              <w:t>solution 9.7</w:t>
            </w:r>
          </w:p>
          <w:p w14:paraId="5C91996C" w14:textId="77777777" w:rsidR="005A11DB" w:rsidRPr="004C755D" w:rsidRDefault="005A11DB" w:rsidP="00B37AD0">
            <w:pPr>
              <w:contextualSpacing/>
              <w:rPr>
                <w:lang w:val="fr-FR"/>
              </w:rPr>
            </w:pPr>
          </w:p>
          <w:p w14:paraId="372EC7B4" w14:textId="3FFDF01B" w:rsidR="005A11DB" w:rsidRPr="004C755D" w:rsidRDefault="004C755D" w:rsidP="00B37AD0">
            <w:pPr>
              <w:rPr>
                <w:lang w:val="fr-FR"/>
              </w:rPr>
            </w:pPr>
            <w:r w:rsidRPr="004C755D">
              <w:rPr>
                <w:lang w:val="fr-FR"/>
              </w:rPr>
              <w:t>Abroger; remplacé par la Résolution 11.26</w:t>
            </w:r>
          </w:p>
        </w:tc>
      </w:tr>
      <w:tr w:rsidR="004C755D" w:rsidRPr="004C755D" w14:paraId="2DA1DC87" w14:textId="77777777" w:rsidTr="00AE123A">
        <w:tc>
          <w:tcPr>
            <w:tcW w:w="7132" w:type="dxa"/>
            <w:shd w:val="clear" w:color="auto" w:fill="auto"/>
          </w:tcPr>
          <w:p w14:paraId="6598C723" w14:textId="1B93D2B8" w:rsidR="005A11DB" w:rsidRPr="00B005E8" w:rsidRDefault="00FB7862" w:rsidP="00940E48">
            <w:pPr>
              <w:widowControl/>
              <w:autoSpaceDE/>
              <w:autoSpaceDN/>
              <w:adjustRightInd/>
              <w:jc w:val="both"/>
              <w:rPr>
                <w:strike/>
                <w:szCs w:val="17"/>
                <w:lang w:val="fr-FR"/>
              </w:rPr>
            </w:pPr>
            <w:r w:rsidRPr="00B005E8">
              <w:rPr>
                <w:strike/>
                <w:szCs w:val="17"/>
                <w:lang w:val="fr-FR"/>
              </w:rPr>
              <w:t xml:space="preserve">7. </w:t>
            </w:r>
            <w:r w:rsidRPr="00B005E8">
              <w:rPr>
                <w:i/>
                <w:strike/>
                <w:szCs w:val="17"/>
                <w:lang w:val="fr-FR"/>
              </w:rPr>
              <w:t>Demande</w:t>
            </w:r>
            <w:r w:rsidRPr="00B005E8">
              <w:rPr>
                <w:strike/>
                <w:szCs w:val="17"/>
                <w:lang w:val="fr-FR"/>
              </w:rPr>
              <w:t xml:space="preserve"> de plus aux Parties d’apporter leur soutien technique et financier pour les Petits</w:t>
            </w:r>
            <w:r w:rsidR="00940E48" w:rsidRPr="00B005E8">
              <w:rPr>
                <w:strike/>
                <w:szCs w:val="17"/>
                <w:lang w:val="fr-FR"/>
              </w:rPr>
              <w:t xml:space="preserve"> </w:t>
            </w:r>
            <w:r w:rsidRPr="00B005E8">
              <w:rPr>
                <w:strike/>
                <w:szCs w:val="17"/>
                <w:lang w:val="fr-FR"/>
              </w:rPr>
              <w:t>États Insulaires en Développement et les pays en développement avec de petites îles pour leur</w:t>
            </w:r>
            <w:r w:rsidR="00940E48" w:rsidRPr="00B005E8">
              <w:rPr>
                <w:strike/>
                <w:szCs w:val="17"/>
                <w:lang w:val="fr-FR"/>
              </w:rPr>
              <w:t xml:space="preserve"> </w:t>
            </w:r>
            <w:r w:rsidRPr="00B005E8">
              <w:rPr>
                <w:strike/>
                <w:szCs w:val="17"/>
                <w:lang w:val="fr-FR"/>
              </w:rPr>
              <w:t>permettre de répondre à la recommandation 3 de cette Résolution;</w:t>
            </w:r>
          </w:p>
        </w:tc>
        <w:tc>
          <w:tcPr>
            <w:tcW w:w="1941" w:type="dxa"/>
            <w:shd w:val="clear" w:color="auto" w:fill="auto"/>
          </w:tcPr>
          <w:p w14:paraId="178E4CB2" w14:textId="13DA0566" w:rsidR="005A11DB" w:rsidRPr="004C755D" w:rsidRDefault="004C755D" w:rsidP="00B37AD0">
            <w:pPr>
              <w:contextualSpacing/>
              <w:rPr>
                <w:lang w:val="fr-FR"/>
              </w:rPr>
            </w:pPr>
            <w:r w:rsidRPr="004C755D">
              <w:rPr>
                <w:lang w:val="fr-FR"/>
              </w:rPr>
              <w:t>Ré</w:t>
            </w:r>
            <w:r w:rsidR="005A11DB" w:rsidRPr="004C755D">
              <w:rPr>
                <w:lang w:val="fr-FR"/>
              </w:rPr>
              <w:t>solution 9.7</w:t>
            </w:r>
          </w:p>
          <w:p w14:paraId="49211983" w14:textId="77777777" w:rsidR="005A11DB" w:rsidRPr="004C755D" w:rsidRDefault="005A11DB" w:rsidP="00B37AD0">
            <w:pPr>
              <w:contextualSpacing/>
              <w:rPr>
                <w:lang w:val="fr-FR"/>
              </w:rPr>
            </w:pPr>
          </w:p>
          <w:p w14:paraId="7D495A81" w14:textId="77777777" w:rsidR="004C755D" w:rsidRPr="004C755D" w:rsidRDefault="004C755D" w:rsidP="004C755D">
            <w:pPr>
              <w:rPr>
                <w:lang w:val="fr-FR"/>
              </w:rPr>
            </w:pPr>
            <w:r w:rsidRPr="004C755D">
              <w:rPr>
                <w:lang w:val="fr-FR"/>
              </w:rPr>
              <w:t>Abroger; remplacé par la Résolution 11.26</w:t>
            </w:r>
          </w:p>
          <w:p w14:paraId="311C8187" w14:textId="77777777" w:rsidR="005A11DB" w:rsidRPr="004C755D" w:rsidRDefault="005A11DB" w:rsidP="00B37AD0">
            <w:pPr>
              <w:rPr>
                <w:lang w:val="fr-FR"/>
              </w:rPr>
            </w:pPr>
          </w:p>
        </w:tc>
      </w:tr>
      <w:tr w:rsidR="004C755D" w:rsidRPr="004C755D" w14:paraId="39AE5EE5" w14:textId="77777777" w:rsidTr="00AE123A">
        <w:tc>
          <w:tcPr>
            <w:tcW w:w="7132" w:type="dxa"/>
            <w:shd w:val="clear" w:color="auto" w:fill="auto"/>
          </w:tcPr>
          <w:p w14:paraId="08A03B3B" w14:textId="4F8830E0" w:rsidR="005A11DB" w:rsidRPr="00B005E8" w:rsidRDefault="00FB7862" w:rsidP="00DE2AB2">
            <w:pPr>
              <w:widowControl/>
              <w:autoSpaceDE/>
              <w:autoSpaceDN/>
              <w:adjustRightInd/>
              <w:jc w:val="both"/>
              <w:rPr>
                <w:strike/>
                <w:szCs w:val="17"/>
                <w:lang w:val="fr-FR"/>
              </w:rPr>
            </w:pPr>
            <w:r w:rsidRPr="00B005E8">
              <w:rPr>
                <w:strike/>
                <w:szCs w:val="17"/>
                <w:lang w:val="fr-FR"/>
              </w:rPr>
              <w:t xml:space="preserve">8. </w:t>
            </w:r>
            <w:r w:rsidRPr="00B005E8">
              <w:rPr>
                <w:i/>
                <w:strike/>
                <w:szCs w:val="17"/>
                <w:lang w:val="fr-FR"/>
              </w:rPr>
              <w:t>Encourage</w:t>
            </w:r>
            <w:r w:rsidRPr="00B005E8">
              <w:rPr>
                <w:strike/>
                <w:szCs w:val="17"/>
                <w:lang w:val="fr-FR"/>
              </w:rPr>
              <w:t xml:space="preserve"> en outre les Parties d’aider à améliorer la capacité du Secrétariat pour aborder</w:t>
            </w:r>
            <w:r w:rsidR="00940E48" w:rsidRPr="00B005E8">
              <w:rPr>
                <w:strike/>
                <w:szCs w:val="17"/>
                <w:lang w:val="fr-FR"/>
              </w:rPr>
              <w:t xml:space="preserve"> </w:t>
            </w:r>
            <w:r w:rsidRPr="00B005E8">
              <w:rPr>
                <w:strike/>
                <w:szCs w:val="17"/>
                <w:lang w:val="fr-FR"/>
              </w:rPr>
              <w:t>d’une façon efficace les problèmes de changement climatique relatifs aux espèces migratrices et</w:t>
            </w:r>
            <w:r w:rsidR="00940E48" w:rsidRPr="00B005E8">
              <w:rPr>
                <w:strike/>
                <w:szCs w:val="17"/>
                <w:lang w:val="fr-FR"/>
              </w:rPr>
              <w:t xml:space="preserve"> </w:t>
            </w:r>
            <w:r w:rsidRPr="00B005E8">
              <w:rPr>
                <w:strike/>
                <w:szCs w:val="17"/>
                <w:lang w:val="fr-FR"/>
              </w:rPr>
              <w:t>notamment d’appuyer l’organisation d’un atelier sur le changement climatique et les espèces</w:t>
            </w:r>
            <w:r w:rsidR="00940E48" w:rsidRPr="00B005E8">
              <w:rPr>
                <w:strike/>
                <w:szCs w:val="17"/>
                <w:lang w:val="fr-FR"/>
              </w:rPr>
              <w:t xml:space="preserve"> </w:t>
            </w:r>
            <w:r w:rsidRPr="00B005E8">
              <w:rPr>
                <w:strike/>
                <w:szCs w:val="17"/>
                <w:lang w:val="fr-FR"/>
              </w:rPr>
              <w:t>migratrices;</w:t>
            </w:r>
          </w:p>
        </w:tc>
        <w:tc>
          <w:tcPr>
            <w:tcW w:w="1941" w:type="dxa"/>
            <w:shd w:val="clear" w:color="auto" w:fill="auto"/>
          </w:tcPr>
          <w:p w14:paraId="498F3E47" w14:textId="0DD26B20" w:rsidR="005A11DB" w:rsidRPr="004C755D" w:rsidRDefault="004C755D" w:rsidP="00B37AD0">
            <w:pPr>
              <w:contextualSpacing/>
              <w:rPr>
                <w:lang w:val="fr-FR"/>
              </w:rPr>
            </w:pPr>
            <w:r w:rsidRPr="004C755D">
              <w:rPr>
                <w:lang w:val="fr-FR"/>
              </w:rPr>
              <w:t>Ré</w:t>
            </w:r>
            <w:r w:rsidR="005A11DB" w:rsidRPr="004C755D">
              <w:rPr>
                <w:lang w:val="fr-FR"/>
              </w:rPr>
              <w:t>solution 9.7</w:t>
            </w:r>
          </w:p>
          <w:p w14:paraId="175517CA" w14:textId="77777777" w:rsidR="005A11DB" w:rsidRPr="004C755D" w:rsidRDefault="005A11DB" w:rsidP="00B37AD0">
            <w:pPr>
              <w:contextualSpacing/>
              <w:rPr>
                <w:lang w:val="fr-FR"/>
              </w:rPr>
            </w:pPr>
          </w:p>
          <w:p w14:paraId="060CF20C" w14:textId="163E3862" w:rsidR="005A11DB" w:rsidRPr="004C755D" w:rsidRDefault="004C755D" w:rsidP="00B37AD0">
            <w:pPr>
              <w:rPr>
                <w:lang w:val="fr-FR"/>
              </w:rPr>
            </w:pPr>
            <w:r w:rsidRPr="004C755D">
              <w:rPr>
                <w:lang w:val="fr-FR"/>
              </w:rPr>
              <w:t>Abroger; remplacé par la Résolution 11.26</w:t>
            </w:r>
          </w:p>
        </w:tc>
      </w:tr>
      <w:tr w:rsidR="004C755D" w:rsidRPr="004C755D" w14:paraId="42F559AC" w14:textId="77777777" w:rsidTr="00AE123A">
        <w:tc>
          <w:tcPr>
            <w:tcW w:w="7132" w:type="dxa"/>
            <w:shd w:val="clear" w:color="auto" w:fill="auto"/>
          </w:tcPr>
          <w:p w14:paraId="1B20BF41" w14:textId="7F21B7D1" w:rsidR="005A11DB" w:rsidRPr="00B005E8" w:rsidRDefault="00FB7862" w:rsidP="00DE2AB2">
            <w:pPr>
              <w:widowControl/>
              <w:autoSpaceDE/>
              <w:autoSpaceDN/>
              <w:adjustRightInd/>
              <w:jc w:val="both"/>
              <w:rPr>
                <w:strike/>
                <w:szCs w:val="17"/>
                <w:lang w:val="fr-FR"/>
              </w:rPr>
            </w:pPr>
            <w:r w:rsidRPr="00B005E8">
              <w:rPr>
                <w:strike/>
                <w:szCs w:val="17"/>
                <w:lang w:val="fr-FR"/>
              </w:rPr>
              <w:t xml:space="preserve">9. </w:t>
            </w:r>
            <w:r w:rsidRPr="00B005E8">
              <w:rPr>
                <w:i/>
                <w:strike/>
                <w:szCs w:val="17"/>
                <w:lang w:val="fr-FR"/>
              </w:rPr>
              <w:t>Demande</w:t>
            </w:r>
            <w:r w:rsidRPr="00B005E8">
              <w:rPr>
                <w:strike/>
                <w:szCs w:val="17"/>
                <w:lang w:val="fr-FR"/>
              </w:rPr>
              <w:t xml:space="preserve"> au Conseil scientifique d’accorder, dans son futur programme de travail, la</w:t>
            </w:r>
            <w:r w:rsidR="00940E48" w:rsidRPr="00B005E8">
              <w:rPr>
                <w:strike/>
                <w:szCs w:val="17"/>
                <w:lang w:val="fr-FR"/>
              </w:rPr>
              <w:t xml:space="preserve"> </w:t>
            </w:r>
            <w:r w:rsidRPr="00B005E8">
              <w:rPr>
                <w:strike/>
                <w:szCs w:val="17"/>
                <w:lang w:val="fr-FR"/>
              </w:rPr>
              <w:t>priorité à l’adaptation au changement climatique concernant les espèces migratrices et d’en faire</w:t>
            </w:r>
            <w:r w:rsidR="00940E48" w:rsidRPr="00B005E8">
              <w:rPr>
                <w:strike/>
                <w:szCs w:val="17"/>
                <w:lang w:val="fr-FR"/>
              </w:rPr>
              <w:t xml:space="preserve"> </w:t>
            </w:r>
            <w:r w:rsidRPr="00B005E8">
              <w:rPr>
                <w:strike/>
                <w:szCs w:val="17"/>
                <w:lang w:val="fr-FR"/>
              </w:rPr>
              <w:t>rapport à la COP10 de la CMS; et dans le cadre de ses travaux de collaborer avec d’autres</w:t>
            </w:r>
            <w:r w:rsidR="00940E48" w:rsidRPr="00B005E8">
              <w:rPr>
                <w:strike/>
                <w:szCs w:val="17"/>
                <w:lang w:val="fr-FR"/>
              </w:rPr>
              <w:t xml:space="preserve"> </w:t>
            </w:r>
            <w:r w:rsidRPr="00B005E8">
              <w:rPr>
                <w:strike/>
                <w:szCs w:val="17"/>
                <w:lang w:val="fr-FR"/>
              </w:rPr>
              <w:t>travaux pertinents en cours d’autres MEA, tels que ceux de la Commission d’examen</w:t>
            </w:r>
            <w:r w:rsidR="00940E48" w:rsidRPr="00B005E8">
              <w:rPr>
                <w:strike/>
                <w:szCs w:val="17"/>
                <w:lang w:val="fr-FR"/>
              </w:rPr>
              <w:t xml:space="preserve"> </w:t>
            </w:r>
            <w:r w:rsidRPr="00B005E8">
              <w:rPr>
                <w:strike/>
                <w:szCs w:val="17"/>
                <w:lang w:val="fr-FR"/>
              </w:rPr>
              <w:t>scientifique et technique de Ramsar;</w:t>
            </w:r>
          </w:p>
        </w:tc>
        <w:tc>
          <w:tcPr>
            <w:tcW w:w="1941" w:type="dxa"/>
            <w:shd w:val="clear" w:color="auto" w:fill="auto"/>
          </w:tcPr>
          <w:p w14:paraId="2B1E45A9" w14:textId="3D0EAD12" w:rsidR="005A11DB" w:rsidRPr="004C755D" w:rsidRDefault="004C755D" w:rsidP="00B37AD0">
            <w:pPr>
              <w:contextualSpacing/>
              <w:rPr>
                <w:lang w:val="fr-FR"/>
              </w:rPr>
            </w:pPr>
            <w:r w:rsidRPr="004C755D">
              <w:rPr>
                <w:lang w:val="fr-FR"/>
              </w:rPr>
              <w:t>Ré</w:t>
            </w:r>
            <w:r w:rsidR="005A11DB" w:rsidRPr="004C755D">
              <w:rPr>
                <w:lang w:val="fr-FR"/>
              </w:rPr>
              <w:t>solution 9.7</w:t>
            </w:r>
          </w:p>
          <w:p w14:paraId="4363244F" w14:textId="77777777" w:rsidR="005A11DB" w:rsidRPr="004C755D" w:rsidRDefault="005A11DB" w:rsidP="00B37AD0">
            <w:pPr>
              <w:contextualSpacing/>
              <w:rPr>
                <w:lang w:val="fr-FR"/>
              </w:rPr>
            </w:pPr>
          </w:p>
          <w:p w14:paraId="19F7F060" w14:textId="77777777" w:rsidR="004C755D" w:rsidRPr="004C755D" w:rsidRDefault="004C755D" w:rsidP="004C755D">
            <w:pPr>
              <w:rPr>
                <w:lang w:val="fr-FR"/>
              </w:rPr>
            </w:pPr>
            <w:r w:rsidRPr="004C755D">
              <w:rPr>
                <w:lang w:val="fr-FR"/>
              </w:rPr>
              <w:t>Abroger; remplacé par la Résolution 11.26</w:t>
            </w:r>
          </w:p>
          <w:p w14:paraId="5255DC68" w14:textId="77777777" w:rsidR="005A11DB" w:rsidRPr="004C755D" w:rsidRDefault="005A11DB" w:rsidP="00B37AD0">
            <w:pPr>
              <w:rPr>
                <w:lang w:val="fr-FR"/>
              </w:rPr>
            </w:pPr>
          </w:p>
        </w:tc>
      </w:tr>
      <w:tr w:rsidR="004C755D" w:rsidRPr="004C755D" w14:paraId="5479BFB6" w14:textId="77777777" w:rsidTr="00AE123A">
        <w:tc>
          <w:tcPr>
            <w:tcW w:w="7132" w:type="dxa"/>
            <w:shd w:val="clear" w:color="auto" w:fill="auto"/>
          </w:tcPr>
          <w:p w14:paraId="76D9186E" w14:textId="00971C8A" w:rsidR="005A11DB" w:rsidRPr="00B005E8" w:rsidRDefault="00FB7862" w:rsidP="00940E48">
            <w:pPr>
              <w:widowControl/>
              <w:autoSpaceDE/>
              <w:autoSpaceDN/>
              <w:adjustRightInd/>
              <w:jc w:val="both"/>
              <w:rPr>
                <w:strike/>
                <w:szCs w:val="17"/>
                <w:lang w:val="fr-FR"/>
              </w:rPr>
            </w:pPr>
            <w:r w:rsidRPr="00B005E8">
              <w:rPr>
                <w:strike/>
                <w:szCs w:val="17"/>
                <w:lang w:val="fr-FR"/>
              </w:rPr>
              <w:t>10. Encourage d’autres organismes qui ont l’expérience du changement climatique, tel qu’il</w:t>
            </w:r>
            <w:r w:rsidR="00940E48" w:rsidRPr="00B005E8">
              <w:rPr>
                <w:strike/>
                <w:szCs w:val="17"/>
                <w:lang w:val="fr-FR"/>
              </w:rPr>
              <w:t xml:space="preserve"> </w:t>
            </w:r>
            <w:r w:rsidRPr="00B005E8">
              <w:rPr>
                <w:strike/>
                <w:szCs w:val="17"/>
                <w:lang w:val="fr-FR"/>
              </w:rPr>
              <w:t>affecte les espèces migratrices, de contribuer aux travaux du groupe de travail sur le changement</w:t>
            </w:r>
            <w:r w:rsidR="00940E48" w:rsidRPr="00B005E8">
              <w:rPr>
                <w:strike/>
                <w:szCs w:val="17"/>
                <w:lang w:val="fr-FR"/>
              </w:rPr>
              <w:t xml:space="preserve"> </w:t>
            </w:r>
            <w:r w:rsidRPr="00B005E8">
              <w:rPr>
                <w:strike/>
                <w:szCs w:val="17"/>
                <w:lang w:val="fr-FR"/>
              </w:rPr>
              <w:t>climatique du Conseil scientifique;</w:t>
            </w:r>
          </w:p>
        </w:tc>
        <w:tc>
          <w:tcPr>
            <w:tcW w:w="1941" w:type="dxa"/>
            <w:shd w:val="clear" w:color="auto" w:fill="auto"/>
          </w:tcPr>
          <w:p w14:paraId="134B97D1" w14:textId="5A0409E7" w:rsidR="005A11DB" w:rsidRPr="004C755D" w:rsidRDefault="004C755D" w:rsidP="00B37AD0">
            <w:pPr>
              <w:contextualSpacing/>
              <w:rPr>
                <w:lang w:val="fr-FR"/>
              </w:rPr>
            </w:pPr>
            <w:r w:rsidRPr="004C755D">
              <w:rPr>
                <w:lang w:val="fr-FR"/>
              </w:rPr>
              <w:t>Ré</w:t>
            </w:r>
            <w:r w:rsidR="005A11DB" w:rsidRPr="004C755D">
              <w:rPr>
                <w:lang w:val="fr-FR"/>
              </w:rPr>
              <w:t>solution 9.7</w:t>
            </w:r>
          </w:p>
          <w:p w14:paraId="560BEC9D" w14:textId="77777777" w:rsidR="005A11DB" w:rsidRPr="004C755D" w:rsidRDefault="005A11DB" w:rsidP="00B37AD0">
            <w:pPr>
              <w:contextualSpacing/>
              <w:rPr>
                <w:lang w:val="fr-FR"/>
              </w:rPr>
            </w:pPr>
          </w:p>
          <w:p w14:paraId="018B34EB" w14:textId="61F7B1CB" w:rsidR="005A11DB" w:rsidRPr="004C755D" w:rsidRDefault="004C755D" w:rsidP="00B37AD0">
            <w:pPr>
              <w:rPr>
                <w:lang w:val="fr-FR"/>
              </w:rPr>
            </w:pPr>
            <w:r w:rsidRPr="004C755D">
              <w:rPr>
                <w:lang w:val="fr-FR"/>
              </w:rPr>
              <w:t>Abroger; remplacé par la Résolution 11.26</w:t>
            </w:r>
          </w:p>
        </w:tc>
      </w:tr>
      <w:tr w:rsidR="004C755D" w:rsidRPr="004C755D" w14:paraId="0E70F3D3" w14:textId="77777777" w:rsidTr="00AE123A">
        <w:tc>
          <w:tcPr>
            <w:tcW w:w="7132" w:type="dxa"/>
            <w:shd w:val="clear" w:color="auto" w:fill="auto"/>
          </w:tcPr>
          <w:p w14:paraId="20E68882" w14:textId="74534AAE" w:rsidR="00FB7862" w:rsidRPr="00B005E8" w:rsidRDefault="00FB7862" w:rsidP="00DE2AB2">
            <w:pPr>
              <w:widowControl/>
              <w:autoSpaceDE/>
              <w:autoSpaceDN/>
              <w:adjustRightInd/>
              <w:jc w:val="both"/>
              <w:rPr>
                <w:strike/>
                <w:szCs w:val="17"/>
                <w:lang w:val="fr-FR"/>
              </w:rPr>
            </w:pPr>
            <w:r w:rsidRPr="00B005E8">
              <w:rPr>
                <w:strike/>
                <w:szCs w:val="17"/>
                <w:lang w:val="fr-FR"/>
              </w:rPr>
              <w:t xml:space="preserve">11. </w:t>
            </w:r>
            <w:r w:rsidRPr="00B005E8">
              <w:rPr>
                <w:i/>
                <w:strike/>
                <w:szCs w:val="17"/>
                <w:lang w:val="fr-FR"/>
              </w:rPr>
              <w:t>Donne instruction</w:t>
            </w:r>
            <w:r w:rsidRPr="00B005E8">
              <w:rPr>
                <w:strike/>
                <w:szCs w:val="17"/>
                <w:lang w:val="fr-FR"/>
              </w:rPr>
              <w:t xml:space="preserve"> au Secrétariat de poursuivre son étroite coopération avec le Conseil</w:t>
            </w:r>
            <w:r w:rsidR="00940E48" w:rsidRPr="00B005E8">
              <w:rPr>
                <w:strike/>
                <w:szCs w:val="17"/>
                <w:lang w:val="fr-FR"/>
              </w:rPr>
              <w:t xml:space="preserve"> </w:t>
            </w:r>
            <w:r w:rsidRPr="00B005E8">
              <w:rPr>
                <w:strike/>
                <w:szCs w:val="17"/>
                <w:lang w:val="fr-FR"/>
              </w:rPr>
              <w:t>scientifique, les secrétariats et les organes scientifiques des accords de la famille de la CMS et</w:t>
            </w:r>
            <w:r w:rsidR="00940E48" w:rsidRPr="00B005E8">
              <w:rPr>
                <w:strike/>
                <w:szCs w:val="17"/>
                <w:lang w:val="fr-FR"/>
              </w:rPr>
              <w:t xml:space="preserve"> </w:t>
            </w:r>
            <w:r w:rsidRPr="00B005E8">
              <w:rPr>
                <w:strike/>
                <w:szCs w:val="17"/>
                <w:lang w:val="fr-FR"/>
              </w:rPr>
              <w:t>d’autres organes et organismes relatifs à la biodiversité pour élaborer un avis scientifique et</w:t>
            </w:r>
          </w:p>
          <w:p w14:paraId="3F82019E" w14:textId="49CF473A" w:rsidR="00FB7862" w:rsidRPr="00B005E8" w:rsidRDefault="00FB7862" w:rsidP="00DE2AB2">
            <w:pPr>
              <w:widowControl/>
              <w:autoSpaceDE/>
              <w:autoSpaceDN/>
              <w:adjustRightInd/>
              <w:jc w:val="both"/>
              <w:rPr>
                <w:strike/>
                <w:szCs w:val="17"/>
                <w:lang w:val="fr-FR"/>
              </w:rPr>
            </w:pPr>
            <w:r w:rsidRPr="00B005E8">
              <w:rPr>
                <w:strike/>
                <w:szCs w:val="17"/>
                <w:lang w:val="fr-FR"/>
              </w:rPr>
              <w:t>technique afin d’aider les Parties à la CMS à introduire des mesures d’adaptation pour</w:t>
            </w:r>
            <w:r w:rsidR="00940E48" w:rsidRPr="00B005E8">
              <w:rPr>
                <w:strike/>
                <w:szCs w:val="17"/>
                <w:lang w:val="fr-FR"/>
              </w:rPr>
              <w:t xml:space="preserve"> </w:t>
            </w:r>
            <w:r w:rsidRPr="00B005E8">
              <w:rPr>
                <w:strike/>
                <w:szCs w:val="17"/>
                <w:lang w:val="fr-FR"/>
              </w:rPr>
              <w:t>contrecarrer les effets du changement climatique sur les espèces migratrices; et</w:t>
            </w:r>
          </w:p>
          <w:p w14:paraId="0E763857" w14:textId="77777777" w:rsidR="005A11DB" w:rsidRPr="00B005E8" w:rsidRDefault="005A11DB" w:rsidP="00DE2AB2">
            <w:pPr>
              <w:jc w:val="both"/>
              <w:rPr>
                <w:strike/>
                <w:szCs w:val="17"/>
                <w:lang w:val="fr-FR"/>
              </w:rPr>
            </w:pPr>
          </w:p>
        </w:tc>
        <w:tc>
          <w:tcPr>
            <w:tcW w:w="1941" w:type="dxa"/>
            <w:shd w:val="clear" w:color="auto" w:fill="auto"/>
          </w:tcPr>
          <w:p w14:paraId="508234EC" w14:textId="2CDE4C5B" w:rsidR="005A11DB" w:rsidRPr="004C755D" w:rsidRDefault="004C755D" w:rsidP="00B37AD0">
            <w:pPr>
              <w:contextualSpacing/>
              <w:rPr>
                <w:lang w:val="fr-FR"/>
              </w:rPr>
            </w:pPr>
            <w:r w:rsidRPr="004C755D">
              <w:rPr>
                <w:lang w:val="fr-FR"/>
              </w:rPr>
              <w:t>Ré</w:t>
            </w:r>
            <w:r w:rsidR="005A11DB" w:rsidRPr="004C755D">
              <w:rPr>
                <w:lang w:val="fr-FR"/>
              </w:rPr>
              <w:t>solution 9.7</w:t>
            </w:r>
          </w:p>
          <w:p w14:paraId="2E3526AA" w14:textId="77777777" w:rsidR="005A11DB" w:rsidRPr="004C755D" w:rsidRDefault="005A11DB" w:rsidP="00B37AD0">
            <w:pPr>
              <w:contextualSpacing/>
              <w:rPr>
                <w:lang w:val="fr-FR"/>
              </w:rPr>
            </w:pPr>
          </w:p>
          <w:p w14:paraId="257B64FF" w14:textId="77777777" w:rsidR="004C755D" w:rsidRPr="004C755D" w:rsidRDefault="004C755D" w:rsidP="004C755D">
            <w:pPr>
              <w:rPr>
                <w:lang w:val="fr-FR"/>
              </w:rPr>
            </w:pPr>
            <w:r w:rsidRPr="004C755D">
              <w:rPr>
                <w:lang w:val="fr-FR"/>
              </w:rPr>
              <w:t>Abroger; remplacé par la Résolution 11.26</w:t>
            </w:r>
          </w:p>
          <w:p w14:paraId="66CAD597" w14:textId="7C1AA6BC" w:rsidR="005A11DB" w:rsidRPr="004C755D" w:rsidRDefault="005A11DB" w:rsidP="00B37AD0">
            <w:pPr>
              <w:rPr>
                <w:lang w:val="fr-FR"/>
              </w:rPr>
            </w:pPr>
          </w:p>
        </w:tc>
      </w:tr>
      <w:tr w:rsidR="004C755D" w:rsidRPr="004C755D" w14:paraId="32CA38AB" w14:textId="77777777" w:rsidTr="00AE123A">
        <w:tc>
          <w:tcPr>
            <w:tcW w:w="7132" w:type="dxa"/>
            <w:shd w:val="clear" w:color="auto" w:fill="auto"/>
          </w:tcPr>
          <w:p w14:paraId="5BB7775E" w14:textId="4EC8A3D2" w:rsidR="005A11DB" w:rsidRPr="00B005E8" w:rsidRDefault="00FB7862" w:rsidP="00DE2AB2">
            <w:pPr>
              <w:widowControl/>
              <w:autoSpaceDE/>
              <w:autoSpaceDN/>
              <w:adjustRightInd/>
              <w:jc w:val="both"/>
              <w:rPr>
                <w:strike/>
                <w:szCs w:val="17"/>
                <w:lang w:val="fr-FR"/>
              </w:rPr>
            </w:pPr>
            <w:r w:rsidRPr="00B005E8">
              <w:rPr>
                <w:strike/>
                <w:szCs w:val="17"/>
                <w:lang w:val="fr-FR"/>
              </w:rPr>
              <w:t xml:space="preserve">12. </w:t>
            </w:r>
            <w:r w:rsidRPr="00B005E8">
              <w:rPr>
                <w:i/>
                <w:strike/>
                <w:szCs w:val="17"/>
                <w:lang w:val="fr-FR"/>
              </w:rPr>
              <w:t>Demande</w:t>
            </w:r>
            <w:r w:rsidRPr="00B005E8">
              <w:rPr>
                <w:strike/>
                <w:szCs w:val="17"/>
                <w:lang w:val="fr-FR"/>
              </w:rPr>
              <w:t xml:space="preserve"> aux Parties et au Secrétariat de coordonner l’incorporation des impacts du</w:t>
            </w:r>
            <w:r w:rsidR="00940E48" w:rsidRPr="00B005E8">
              <w:rPr>
                <w:strike/>
                <w:szCs w:val="17"/>
                <w:lang w:val="fr-FR"/>
              </w:rPr>
              <w:t xml:space="preserve"> </w:t>
            </w:r>
            <w:r w:rsidRPr="00B005E8">
              <w:rPr>
                <w:strike/>
                <w:szCs w:val="17"/>
                <w:lang w:val="fr-FR"/>
              </w:rPr>
              <w:t>changement climatique et des mesures d’adaptation dans les Plans d’action spécifiques aux</w:t>
            </w:r>
            <w:r w:rsidR="00940E48" w:rsidRPr="00B005E8">
              <w:rPr>
                <w:strike/>
                <w:szCs w:val="17"/>
                <w:lang w:val="fr-FR"/>
              </w:rPr>
              <w:t xml:space="preserve"> </w:t>
            </w:r>
            <w:r w:rsidRPr="00B005E8">
              <w:rPr>
                <w:strike/>
                <w:szCs w:val="17"/>
                <w:lang w:val="fr-FR"/>
              </w:rPr>
              <w:t>espèces.</w:t>
            </w:r>
          </w:p>
        </w:tc>
        <w:tc>
          <w:tcPr>
            <w:tcW w:w="1941" w:type="dxa"/>
            <w:shd w:val="clear" w:color="auto" w:fill="auto"/>
          </w:tcPr>
          <w:p w14:paraId="0544F21D" w14:textId="37FB4143" w:rsidR="005A11DB" w:rsidRPr="004C755D" w:rsidRDefault="004C755D" w:rsidP="00B37AD0">
            <w:pPr>
              <w:contextualSpacing/>
              <w:rPr>
                <w:lang w:val="fr-FR"/>
              </w:rPr>
            </w:pPr>
            <w:r w:rsidRPr="004C755D">
              <w:rPr>
                <w:lang w:val="fr-FR"/>
              </w:rPr>
              <w:t>Ré</w:t>
            </w:r>
            <w:r w:rsidR="005A11DB" w:rsidRPr="004C755D">
              <w:rPr>
                <w:lang w:val="fr-FR"/>
              </w:rPr>
              <w:t>solution 9.7</w:t>
            </w:r>
          </w:p>
          <w:p w14:paraId="4108FB7B" w14:textId="77777777" w:rsidR="005A11DB" w:rsidRPr="004C755D" w:rsidRDefault="005A11DB" w:rsidP="00B37AD0">
            <w:pPr>
              <w:contextualSpacing/>
              <w:rPr>
                <w:lang w:val="fr-FR"/>
              </w:rPr>
            </w:pPr>
          </w:p>
          <w:p w14:paraId="286B2DD6" w14:textId="672E0575" w:rsidR="005A11DB" w:rsidRPr="004C755D" w:rsidRDefault="004C755D" w:rsidP="00B37AD0">
            <w:pPr>
              <w:rPr>
                <w:lang w:val="fr-FR"/>
              </w:rPr>
            </w:pPr>
            <w:r w:rsidRPr="004C755D">
              <w:rPr>
                <w:lang w:val="fr-FR"/>
              </w:rPr>
              <w:t>Abroger; remplacé par la Résolution 11.26</w:t>
            </w:r>
          </w:p>
        </w:tc>
      </w:tr>
      <w:tr w:rsidR="004C755D" w:rsidRPr="004C755D" w14:paraId="67BD50D2" w14:textId="77777777" w:rsidTr="00AE123A">
        <w:tc>
          <w:tcPr>
            <w:tcW w:w="7132" w:type="dxa"/>
            <w:shd w:val="clear" w:color="auto" w:fill="auto"/>
          </w:tcPr>
          <w:p w14:paraId="4EFB0FA3" w14:textId="2A052855" w:rsidR="00B02C0F" w:rsidRPr="00B005E8" w:rsidRDefault="00B02C0F" w:rsidP="00DE2AB2">
            <w:pPr>
              <w:widowControl/>
              <w:autoSpaceDE/>
              <w:autoSpaceDN/>
              <w:adjustRightInd/>
              <w:jc w:val="both"/>
              <w:rPr>
                <w:strike/>
                <w:szCs w:val="18"/>
                <w:lang w:val="fr-FR"/>
              </w:rPr>
            </w:pPr>
            <w:r w:rsidRPr="00B005E8">
              <w:rPr>
                <w:strike/>
                <w:szCs w:val="18"/>
                <w:lang w:val="fr-FR"/>
              </w:rPr>
              <w:t xml:space="preserve">1. </w:t>
            </w:r>
            <w:r w:rsidRPr="00B005E8">
              <w:rPr>
                <w:i/>
                <w:strike/>
                <w:szCs w:val="18"/>
                <w:lang w:val="fr-FR"/>
              </w:rPr>
              <w:t>Demande</w:t>
            </w:r>
            <w:r w:rsidRPr="00B005E8">
              <w:rPr>
                <w:strike/>
                <w:szCs w:val="18"/>
                <w:lang w:val="fr-FR"/>
              </w:rPr>
              <w:t xml:space="preserve"> au Conseil scientifique d’accorder au changement climatique une haute priorité dans le</w:t>
            </w:r>
            <w:r w:rsidR="00940E48" w:rsidRPr="00B005E8">
              <w:rPr>
                <w:strike/>
                <w:szCs w:val="18"/>
                <w:lang w:val="fr-FR"/>
              </w:rPr>
              <w:t xml:space="preserve"> </w:t>
            </w:r>
            <w:r w:rsidRPr="00B005E8">
              <w:rPr>
                <w:strike/>
                <w:szCs w:val="18"/>
                <w:lang w:val="fr-FR"/>
              </w:rPr>
              <w:t>cadre de son futur programme d’activités et:</w:t>
            </w:r>
          </w:p>
          <w:p w14:paraId="22E8FD74" w14:textId="77777777" w:rsidR="00940E48" w:rsidRPr="00B005E8" w:rsidRDefault="00940E48" w:rsidP="00DE2AB2">
            <w:pPr>
              <w:widowControl/>
              <w:autoSpaceDE/>
              <w:autoSpaceDN/>
              <w:adjustRightInd/>
              <w:jc w:val="both"/>
              <w:rPr>
                <w:strike/>
                <w:szCs w:val="18"/>
                <w:lang w:val="fr-FR"/>
              </w:rPr>
            </w:pPr>
          </w:p>
          <w:p w14:paraId="1093B5B6" w14:textId="77777777" w:rsidR="00B02C0F" w:rsidRPr="00B005E8" w:rsidRDefault="00B02C0F" w:rsidP="00DE2AB2">
            <w:pPr>
              <w:widowControl/>
              <w:autoSpaceDE/>
              <w:autoSpaceDN/>
              <w:adjustRightInd/>
              <w:jc w:val="both"/>
              <w:rPr>
                <w:strike/>
                <w:szCs w:val="18"/>
                <w:lang w:val="fr-FR"/>
              </w:rPr>
            </w:pPr>
            <w:r w:rsidRPr="00B005E8">
              <w:rPr>
                <w:strike/>
                <w:szCs w:val="18"/>
                <w:lang w:val="fr-FR"/>
              </w:rPr>
              <w:t>(a) d’identifier les axes prioritaires de ses futures recherches;</w:t>
            </w:r>
          </w:p>
          <w:p w14:paraId="0DAEC443" w14:textId="77777777" w:rsidR="00B02C0F" w:rsidRPr="00B005E8" w:rsidRDefault="00B02C0F" w:rsidP="00DE2AB2">
            <w:pPr>
              <w:widowControl/>
              <w:autoSpaceDE/>
              <w:autoSpaceDN/>
              <w:adjustRightInd/>
              <w:jc w:val="both"/>
              <w:rPr>
                <w:strike/>
                <w:szCs w:val="18"/>
                <w:lang w:val="fr-FR"/>
              </w:rPr>
            </w:pPr>
            <w:r w:rsidRPr="00B005E8">
              <w:rPr>
                <w:strike/>
                <w:szCs w:val="18"/>
                <w:lang w:val="fr-FR"/>
              </w:rPr>
              <w:t>(b) d’identifier les espèces les plus particulièrement menacées par le changement climatique,</w:t>
            </w:r>
          </w:p>
          <w:p w14:paraId="04ABFA36" w14:textId="77777777" w:rsidR="00B02C0F" w:rsidRPr="00B005E8" w:rsidRDefault="00B02C0F" w:rsidP="00DE2AB2">
            <w:pPr>
              <w:widowControl/>
              <w:autoSpaceDE/>
              <w:autoSpaceDN/>
              <w:adjustRightInd/>
              <w:jc w:val="both"/>
              <w:rPr>
                <w:strike/>
                <w:szCs w:val="18"/>
                <w:lang w:val="fr-FR"/>
              </w:rPr>
            </w:pPr>
            <w:r w:rsidRPr="00B005E8">
              <w:rPr>
                <w:strike/>
                <w:szCs w:val="18"/>
                <w:lang w:val="fr-FR"/>
              </w:rPr>
              <w:t>en se basant sur les meilleures preuves scientifiques disponibles;</w:t>
            </w:r>
          </w:p>
          <w:p w14:paraId="501E2A45" w14:textId="36C52E97" w:rsidR="005A11DB" w:rsidRPr="00B005E8" w:rsidRDefault="00B02C0F" w:rsidP="007B4101">
            <w:pPr>
              <w:widowControl/>
              <w:autoSpaceDE/>
              <w:autoSpaceDN/>
              <w:adjustRightInd/>
              <w:jc w:val="both"/>
              <w:rPr>
                <w:strike/>
                <w:szCs w:val="17"/>
                <w:lang w:val="fr-FR"/>
              </w:rPr>
            </w:pPr>
            <w:r w:rsidRPr="00B005E8">
              <w:rPr>
                <w:strike/>
                <w:szCs w:val="18"/>
                <w:lang w:val="fr-FR"/>
              </w:rPr>
              <w:t>(c) d’examiner la liste des espèces CMS des Etats des aires de répartition, les changements</w:t>
            </w:r>
            <w:r w:rsidR="007B4101" w:rsidRPr="00B005E8">
              <w:rPr>
                <w:strike/>
                <w:szCs w:val="18"/>
                <w:lang w:val="fr-FR"/>
              </w:rPr>
              <w:t xml:space="preserve"> </w:t>
            </w:r>
            <w:r w:rsidRPr="00B005E8">
              <w:rPr>
                <w:strike/>
                <w:szCs w:val="18"/>
                <w:lang w:val="fr-FR"/>
              </w:rPr>
              <w:t>de répartition étant considérés comme une conséquence du changement climatique; et</w:t>
            </w:r>
            <w:r w:rsidR="007B4101" w:rsidRPr="00B005E8">
              <w:rPr>
                <w:strike/>
                <w:szCs w:val="18"/>
                <w:lang w:val="fr-FR"/>
              </w:rPr>
              <w:t xml:space="preserve"> </w:t>
            </w:r>
            <w:r w:rsidRPr="00B005E8">
              <w:rPr>
                <w:strike/>
                <w:szCs w:val="18"/>
                <w:lang w:val="fr-FR"/>
              </w:rPr>
              <w:t>(d) de renforcer les liens avec d’autres accords multilatéraux sur l’environnement, y compris</w:t>
            </w:r>
            <w:r w:rsidR="007B4101" w:rsidRPr="00B005E8">
              <w:rPr>
                <w:strike/>
                <w:szCs w:val="18"/>
                <w:lang w:val="fr-FR"/>
              </w:rPr>
              <w:t xml:space="preserve"> </w:t>
            </w:r>
            <w:r w:rsidRPr="00B005E8">
              <w:rPr>
                <w:strike/>
                <w:szCs w:val="18"/>
                <w:lang w:val="fr-FR"/>
              </w:rPr>
              <w:t>la Convention-cadre des Nations Unies sur les changements climatiques, ayant entrepris</w:t>
            </w:r>
            <w:r w:rsidR="007B4101" w:rsidRPr="00B005E8">
              <w:rPr>
                <w:strike/>
                <w:szCs w:val="18"/>
                <w:lang w:val="fr-FR"/>
              </w:rPr>
              <w:t xml:space="preserve"> </w:t>
            </w:r>
            <w:r w:rsidRPr="00B005E8">
              <w:rPr>
                <w:strike/>
                <w:szCs w:val="18"/>
                <w:lang w:val="fr-FR"/>
              </w:rPr>
              <w:t>des recherches sur les impacts du changement climatique sur la biodiversité et de les</w:t>
            </w:r>
            <w:r w:rsidR="007B4101" w:rsidRPr="00B005E8">
              <w:rPr>
                <w:strike/>
                <w:szCs w:val="18"/>
                <w:lang w:val="fr-FR"/>
              </w:rPr>
              <w:t xml:space="preserve"> </w:t>
            </w:r>
            <w:r w:rsidRPr="00B005E8">
              <w:rPr>
                <w:strike/>
                <w:szCs w:val="18"/>
                <w:lang w:val="fr-FR"/>
              </w:rPr>
              <w:t>prendre en compte;</w:t>
            </w:r>
          </w:p>
        </w:tc>
        <w:tc>
          <w:tcPr>
            <w:tcW w:w="1941" w:type="dxa"/>
            <w:shd w:val="clear" w:color="auto" w:fill="auto"/>
          </w:tcPr>
          <w:p w14:paraId="10CF1E40" w14:textId="753018F7" w:rsidR="005A11DB" w:rsidRPr="004C755D" w:rsidRDefault="004C755D" w:rsidP="00B37AD0">
            <w:pPr>
              <w:contextualSpacing/>
              <w:rPr>
                <w:lang w:val="fr-FR"/>
              </w:rPr>
            </w:pPr>
            <w:r w:rsidRPr="004C755D">
              <w:rPr>
                <w:lang w:val="fr-FR"/>
              </w:rPr>
              <w:t>Ré</w:t>
            </w:r>
            <w:r w:rsidR="005A11DB" w:rsidRPr="004C755D">
              <w:rPr>
                <w:lang w:val="fr-FR"/>
              </w:rPr>
              <w:t xml:space="preserve">solution 8.13 </w:t>
            </w:r>
          </w:p>
          <w:p w14:paraId="74C84075" w14:textId="77777777" w:rsidR="005A11DB" w:rsidRPr="004C755D" w:rsidRDefault="005A11DB" w:rsidP="00B37AD0">
            <w:pPr>
              <w:contextualSpacing/>
              <w:rPr>
                <w:lang w:val="fr-FR"/>
              </w:rPr>
            </w:pPr>
          </w:p>
          <w:p w14:paraId="0859A9F9" w14:textId="77777777" w:rsidR="004C755D" w:rsidRPr="004C755D" w:rsidRDefault="004C755D" w:rsidP="004C755D">
            <w:pPr>
              <w:rPr>
                <w:lang w:val="fr-FR"/>
              </w:rPr>
            </w:pPr>
            <w:r w:rsidRPr="004C755D">
              <w:rPr>
                <w:lang w:val="fr-FR"/>
              </w:rPr>
              <w:t>Abroger; remplacé par la Résolution 11.26</w:t>
            </w:r>
          </w:p>
          <w:p w14:paraId="30487BAC" w14:textId="77777777" w:rsidR="005A11DB" w:rsidRPr="004C755D" w:rsidRDefault="005A11DB" w:rsidP="00B37AD0">
            <w:pPr>
              <w:rPr>
                <w:lang w:val="fr-FR"/>
              </w:rPr>
            </w:pPr>
          </w:p>
        </w:tc>
      </w:tr>
      <w:tr w:rsidR="004C755D" w:rsidRPr="004C755D" w14:paraId="134692FA" w14:textId="77777777" w:rsidTr="00AE123A">
        <w:tc>
          <w:tcPr>
            <w:tcW w:w="7132" w:type="dxa"/>
            <w:shd w:val="clear" w:color="auto" w:fill="auto"/>
          </w:tcPr>
          <w:p w14:paraId="4A37E447" w14:textId="61AE26E6" w:rsidR="005A11DB" w:rsidRPr="00B005E8" w:rsidRDefault="00B02C0F" w:rsidP="007B4101">
            <w:pPr>
              <w:widowControl/>
              <w:autoSpaceDE/>
              <w:autoSpaceDN/>
              <w:adjustRightInd/>
              <w:jc w:val="both"/>
              <w:rPr>
                <w:strike/>
                <w:szCs w:val="17"/>
                <w:lang w:val="fr-FR"/>
              </w:rPr>
            </w:pPr>
            <w:r w:rsidRPr="00B005E8">
              <w:rPr>
                <w:strike/>
                <w:szCs w:val="18"/>
                <w:lang w:val="fr-FR"/>
              </w:rPr>
              <w:t xml:space="preserve">2. </w:t>
            </w:r>
            <w:r w:rsidRPr="00B005E8">
              <w:rPr>
                <w:i/>
                <w:strike/>
                <w:szCs w:val="18"/>
                <w:lang w:val="fr-FR"/>
              </w:rPr>
              <w:t>Demande</w:t>
            </w:r>
            <w:r w:rsidRPr="00B005E8">
              <w:rPr>
                <w:strike/>
                <w:szCs w:val="18"/>
                <w:lang w:val="fr-FR"/>
              </w:rPr>
              <w:t xml:space="preserve"> au Secrétariat de travailler avec le Conseil scientifique ainsi qu’avec les divers</w:t>
            </w:r>
            <w:r w:rsidR="007B4101" w:rsidRPr="00B005E8">
              <w:rPr>
                <w:strike/>
                <w:szCs w:val="18"/>
                <w:lang w:val="fr-FR"/>
              </w:rPr>
              <w:t xml:space="preserve"> </w:t>
            </w:r>
            <w:r w:rsidRPr="00B005E8">
              <w:rPr>
                <w:strike/>
                <w:szCs w:val="18"/>
                <w:lang w:val="fr-FR"/>
              </w:rPr>
              <w:t>secrétariats des accords apparentés à la CMS et leurs comités consultatifs scientifiques pour définir des</w:t>
            </w:r>
            <w:r w:rsidR="007B4101" w:rsidRPr="00B005E8">
              <w:rPr>
                <w:strike/>
                <w:szCs w:val="18"/>
                <w:lang w:val="fr-FR"/>
              </w:rPr>
              <w:t xml:space="preserve"> </w:t>
            </w:r>
            <w:r w:rsidRPr="00B005E8">
              <w:rPr>
                <w:strike/>
                <w:szCs w:val="18"/>
                <w:lang w:val="fr-FR"/>
              </w:rPr>
              <w:t>directives pouvant aider les Parties de la CMS à introduire des mesures d’adaptation pour contrer les</w:t>
            </w:r>
            <w:r w:rsidR="007B4101" w:rsidRPr="00B005E8">
              <w:rPr>
                <w:strike/>
                <w:szCs w:val="18"/>
                <w:lang w:val="fr-FR"/>
              </w:rPr>
              <w:t xml:space="preserve"> </w:t>
            </w:r>
            <w:r w:rsidRPr="00B005E8">
              <w:rPr>
                <w:strike/>
                <w:szCs w:val="18"/>
                <w:lang w:val="fr-FR"/>
              </w:rPr>
              <w:t>effets du changement climatique sur les espèces migratrices;</w:t>
            </w:r>
          </w:p>
        </w:tc>
        <w:tc>
          <w:tcPr>
            <w:tcW w:w="1941" w:type="dxa"/>
            <w:shd w:val="clear" w:color="auto" w:fill="auto"/>
          </w:tcPr>
          <w:p w14:paraId="4584FDF4" w14:textId="1A3D44A8" w:rsidR="005A11DB" w:rsidRPr="004C755D" w:rsidRDefault="004C755D" w:rsidP="00B37AD0">
            <w:pPr>
              <w:contextualSpacing/>
              <w:rPr>
                <w:lang w:val="fr-FR"/>
              </w:rPr>
            </w:pPr>
            <w:r w:rsidRPr="004C755D">
              <w:rPr>
                <w:lang w:val="fr-FR"/>
              </w:rPr>
              <w:t>Ré</w:t>
            </w:r>
            <w:r w:rsidR="005A11DB" w:rsidRPr="004C755D">
              <w:rPr>
                <w:lang w:val="fr-FR"/>
              </w:rPr>
              <w:t xml:space="preserve">solution 8.13 </w:t>
            </w:r>
          </w:p>
          <w:p w14:paraId="1A0F49D1" w14:textId="77777777" w:rsidR="005A11DB" w:rsidRPr="004C755D" w:rsidRDefault="005A11DB" w:rsidP="00B37AD0">
            <w:pPr>
              <w:contextualSpacing/>
              <w:rPr>
                <w:lang w:val="fr-FR"/>
              </w:rPr>
            </w:pPr>
          </w:p>
          <w:p w14:paraId="4DF282FC" w14:textId="77777777" w:rsidR="004C755D" w:rsidRPr="004C755D" w:rsidRDefault="004C755D" w:rsidP="004C755D">
            <w:pPr>
              <w:rPr>
                <w:lang w:val="fr-FR"/>
              </w:rPr>
            </w:pPr>
            <w:r w:rsidRPr="004C755D">
              <w:rPr>
                <w:lang w:val="fr-FR"/>
              </w:rPr>
              <w:t>Abroger; remplacé par la Résolution 11.26</w:t>
            </w:r>
          </w:p>
          <w:p w14:paraId="5D3D49D7" w14:textId="77777777" w:rsidR="005A11DB" w:rsidRPr="004C755D" w:rsidRDefault="005A11DB" w:rsidP="00B37AD0">
            <w:pPr>
              <w:rPr>
                <w:lang w:val="fr-FR"/>
              </w:rPr>
            </w:pPr>
          </w:p>
        </w:tc>
      </w:tr>
      <w:tr w:rsidR="004C755D" w:rsidRPr="004C755D" w14:paraId="19DF9128" w14:textId="77777777" w:rsidTr="00AE123A">
        <w:tc>
          <w:tcPr>
            <w:tcW w:w="7132" w:type="dxa"/>
            <w:shd w:val="clear" w:color="auto" w:fill="auto"/>
          </w:tcPr>
          <w:p w14:paraId="6F24A394" w14:textId="5B2A8C2A" w:rsidR="005A11DB" w:rsidRPr="00B005E8" w:rsidRDefault="00B02C0F" w:rsidP="007B4101">
            <w:pPr>
              <w:widowControl/>
              <w:autoSpaceDE/>
              <w:autoSpaceDN/>
              <w:adjustRightInd/>
              <w:jc w:val="both"/>
              <w:rPr>
                <w:strike/>
                <w:szCs w:val="17"/>
                <w:lang w:val="fr-FR"/>
              </w:rPr>
            </w:pPr>
            <w:r w:rsidRPr="00B005E8">
              <w:rPr>
                <w:strike/>
                <w:szCs w:val="18"/>
                <w:lang w:val="fr-FR"/>
              </w:rPr>
              <w:t>3. En appelle aux Etats de l’aire de répartition des espèces, Parties et non Parties, pour qu’ils</w:t>
            </w:r>
            <w:r w:rsidR="007B4101" w:rsidRPr="00B005E8">
              <w:rPr>
                <w:strike/>
                <w:szCs w:val="18"/>
                <w:lang w:val="fr-FR"/>
              </w:rPr>
              <w:t xml:space="preserve"> </w:t>
            </w:r>
            <w:r w:rsidRPr="00B005E8">
              <w:rPr>
                <w:strike/>
                <w:szCs w:val="18"/>
                <w:lang w:val="fr-FR"/>
              </w:rPr>
              <w:t>mettent en oeuvre des mesures d’adaptation qui permettraient de contribuer à une réduction des effets</w:t>
            </w:r>
            <w:r w:rsidR="007B4101" w:rsidRPr="00B005E8">
              <w:rPr>
                <w:strike/>
                <w:szCs w:val="18"/>
                <w:lang w:val="fr-FR"/>
              </w:rPr>
              <w:t xml:space="preserve"> </w:t>
            </w:r>
            <w:r w:rsidRPr="00B005E8">
              <w:rPr>
                <w:strike/>
                <w:szCs w:val="18"/>
                <w:lang w:val="fr-FR"/>
              </w:rPr>
              <w:t>néfastes prévisibles du changement climatique sur les espèces citées à l’Annexe I; et</w:t>
            </w:r>
          </w:p>
        </w:tc>
        <w:tc>
          <w:tcPr>
            <w:tcW w:w="1941" w:type="dxa"/>
            <w:shd w:val="clear" w:color="auto" w:fill="auto"/>
          </w:tcPr>
          <w:p w14:paraId="3AC88B8E" w14:textId="735DEC68" w:rsidR="005A11DB" w:rsidRPr="004C755D" w:rsidRDefault="004C755D" w:rsidP="00B37AD0">
            <w:pPr>
              <w:contextualSpacing/>
              <w:rPr>
                <w:lang w:val="fr-FR"/>
              </w:rPr>
            </w:pPr>
            <w:r w:rsidRPr="004C755D">
              <w:rPr>
                <w:lang w:val="fr-FR"/>
              </w:rPr>
              <w:t>Ré</w:t>
            </w:r>
            <w:r w:rsidR="005A11DB" w:rsidRPr="004C755D">
              <w:rPr>
                <w:lang w:val="fr-FR"/>
              </w:rPr>
              <w:t xml:space="preserve">solution 8.13 </w:t>
            </w:r>
          </w:p>
          <w:p w14:paraId="3A9E8AD9" w14:textId="77777777" w:rsidR="005A11DB" w:rsidRPr="004C755D" w:rsidRDefault="005A11DB" w:rsidP="00B37AD0">
            <w:pPr>
              <w:contextualSpacing/>
              <w:rPr>
                <w:lang w:val="fr-FR"/>
              </w:rPr>
            </w:pPr>
          </w:p>
          <w:p w14:paraId="6BA451B6" w14:textId="22B40020" w:rsidR="005A11DB" w:rsidRPr="004C755D" w:rsidRDefault="004C755D" w:rsidP="00B37AD0">
            <w:pPr>
              <w:rPr>
                <w:lang w:val="fr-FR"/>
              </w:rPr>
            </w:pPr>
            <w:r>
              <w:rPr>
                <w:lang w:val="fr-FR"/>
              </w:rPr>
              <w:t xml:space="preserve">Abroger, </w:t>
            </w:r>
            <w:r w:rsidRPr="004C755D">
              <w:rPr>
                <w:lang w:val="fr-FR"/>
              </w:rPr>
              <w:t xml:space="preserve">Remplacé par les Résolutions 9.7 et </w:t>
            </w:r>
            <w:r w:rsidR="005A11DB" w:rsidRPr="004C755D">
              <w:rPr>
                <w:lang w:val="fr-FR"/>
              </w:rPr>
              <w:t>11.26</w:t>
            </w:r>
          </w:p>
        </w:tc>
      </w:tr>
      <w:tr w:rsidR="004C755D" w:rsidRPr="004C755D" w14:paraId="5D5AD9F3" w14:textId="77777777" w:rsidTr="00AE123A">
        <w:tc>
          <w:tcPr>
            <w:tcW w:w="7132" w:type="dxa"/>
            <w:shd w:val="clear" w:color="auto" w:fill="auto"/>
          </w:tcPr>
          <w:p w14:paraId="4E9159A1" w14:textId="28C21A3B" w:rsidR="005A11DB" w:rsidRPr="00B005E8" w:rsidRDefault="00B02C0F" w:rsidP="007B4101">
            <w:pPr>
              <w:widowControl/>
              <w:autoSpaceDE/>
              <w:autoSpaceDN/>
              <w:adjustRightInd/>
              <w:jc w:val="both"/>
              <w:rPr>
                <w:strike/>
                <w:szCs w:val="17"/>
                <w:lang w:val="fr-FR"/>
              </w:rPr>
            </w:pPr>
            <w:r w:rsidRPr="00B005E8">
              <w:rPr>
                <w:strike/>
                <w:szCs w:val="18"/>
                <w:lang w:val="fr-FR"/>
              </w:rPr>
              <w:t xml:space="preserve">4. </w:t>
            </w:r>
            <w:r w:rsidRPr="00B005E8">
              <w:rPr>
                <w:i/>
                <w:strike/>
                <w:szCs w:val="18"/>
                <w:lang w:val="fr-FR"/>
              </w:rPr>
              <w:t>Encourage</w:t>
            </w:r>
            <w:r w:rsidRPr="00B005E8">
              <w:rPr>
                <w:strike/>
                <w:szCs w:val="18"/>
                <w:lang w:val="fr-FR"/>
              </w:rPr>
              <w:t xml:space="preserve"> le lancement de projets de recherche internationaux exécutés de concert sur les</w:t>
            </w:r>
            <w:r w:rsidR="007B4101" w:rsidRPr="00B005E8">
              <w:rPr>
                <w:strike/>
                <w:szCs w:val="18"/>
                <w:lang w:val="fr-FR"/>
              </w:rPr>
              <w:t xml:space="preserve"> </w:t>
            </w:r>
            <w:r w:rsidRPr="00B005E8">
              <w:rPr>
                <w:strike/>
                <w:szCs w:val="18"/>
                <w:lang w:val="fr-FR"/>
              </w:rPr>
              <w:t>effets du changement climatique sur les espèces migratrices afin de mieux en comprendre les implications</w:t>
            </w:r>
            <w:r w:rsidR="007B4101" w:rsidRPr="00B005E8">
              <w:rPr>
                <w:strike/>
                <w:szCs w:val="18"/>
                <w:lang w:val="fr-FR"/>
              </w:rPr>
              <w:t xml:space="preserve"> </w:t>
            </w:r>
            <w:r w:rsidRPr="00B005E8">
              <w:rPr>
                <w:strike/>
                <w:szCs w:val="18"/>
                <w:lang w:val="fr-FR"/>
              </w:rPr>
              <w:t>et de définir les mesures qui constitueraient des réponses appropriées.</w:t>
            </w:r>
          </w:p>
        </w:tc>
        <w:tc>
          <w:tcPr>
            <w:tcW w:w="1941" w:type="dxa"/>
            <w:shd w:val="clear" w:color="auto" w:fill="auto"/>
          </w:tcPr>
          <w:p w14:paraId="3BECDAF2" w14:textId="6D9D2F96" w:rsidR="005A11DB" w:rsidRPr="004C755D" w:rsidRDefault="004C755D" w:rsidP="00B37AD0">
            <w:pPr>
              <w:contextualSpacing/>
              <w:rPr>
                <w:lang w:val="fr-FR"/>
              </w:rPr>
            </w:pPr>
            <w:r w:rsidRPr="004C755D">
              <w:rPr>
                <w:lang w:val="fr-FR"/>
              </w:rPr>
              <w:t>Ré</w:t>
            </w:r>
            <w:r w:rsidR="005A11DB" w:rsidRPr="004C755D">
              <w:rPr>
                <w:lang w:val="fr-FR"/>
              </w:rPr>
              <w:t xml:space="preserve">solution 8.13 </w:t>
            </w:r>
          </w:p>
          <w:p w14:paraId="08984B69" w14:textId="77777777" w:rsidR="005A11DB" w:rsidRPr="004C755D" w:rsidRDefault="005A11DB" w:rsidP="00B37AD0">
            <w:pPr>
              <w:contextualSpacing/>
              <w:rPr>
                <w:lang w:val="fr-FR"/>
              </w:rPr>
            </w:pPr>
          </w:p>
          <w:p w14:paraId="39286296" w14:textId="53CCFE89" w:rsidR="005A11DB" w:rsidRPr="004C755D" w:rsidRDefault="004C755D" w:rsidP="00B37AD0">
            <w:pPr>
              <w:rPr>
                <w:lang w:val="fr-FR"/>
              </w:rPr>
            </w:pPr>
            <w:r>
              <w:rPr>
                <w:lang w:val="fr-FR"/>
              </w:rPr>
              <w:t xml:space="preserve">Abroger, </w:t>
            </w:r>
            <w:r w:rsidRPr="004C755D">
              <w:rPr>
                <w:lang w:val="fr-FR"/>
              </w:rPr>
              <w:t>Remplacé par les Résolutions 9.7 et 11.26</w:t>
            </w:r>
          </w:p>
        </w:tc>
      </w:tr>
      <w:tr w:rsidR="004C755D" w:rsidRPr="004C755D" w14:paraId="39692B4B" w14:textId="77777777" w:rsidTr="00AE123A">
        <w:tc>
          <w:tcPr>
            <w:tcW w:w="7132" w:type="dxa"/>
            <w:shd w:val="clear" w:color="auto" w:fill="auto"/>
          </w:tcPr>
          <w:p w14:paraId="53692248" w14:textId="2197EDCB" w:rsidR="00C47177" w:rsidRPr="00B005E8" w:rsidRDefault="00C47177" w:rsidP="00DE2AB2">
            <w:pPr>
              <w:widowControl/>
              <w:autoSpaceDE/>
              <w:autoSpaceDN/>
              <w:adjustRightInd/>
              <w:jc w:val="both"/>
              <w:rPr>
                <w:strike/>
                <w:szCs w:val="15"/>
                <w:lang w:val="fr-FR"/>
              </w:rPr>
            </w:pPr>
            <w:r w:rsidRPr="00B005E8">
              <w:rPr>
                <w:i/>
                <w:strike/>
                <w:szCs w:val="15"/>
                <w:lang w:val="fr-FR"/>
              </w:rPr>
              <w:t>Prie</w:t>
            </w:r>
            <w:r w:rsidRPr="00B005E8">
              <w:rPr>
                <w:strike/>
                <w:szCs w:val="15"/>
                <w:lang w:val="fr-FR"/>
              </w:rPr>
              <w:t xml:space="preserve"> le Conseil scientifique de constituer un petit groupe de travail pour:</w:t>
            </w:r>
          </w:p>
          <w:p w14:paraId="5C8A4C60" w14:textId="77777777" w:rsidR="007B4101" w:rsidRPr="00B005E8" w:rsidRDefault="007B4101" w:rsidP="00DE2AB2">
            <w:pPr>
              <w:widowControl/>
              <w:autoSpaceDE/>
              <w:autoSpaceDN/>
              <w:adjustRightInd/>
              <w:jc w:val="both"/>
              <w:rPr>
                <w:strike/>
                <w:szCs w:val="15"/>
                <w:lang w:val="fr-FR"/>
              </w:rPr>
            </w:pPr>
          </w:p>
          <w:p w14:paraId="0203453D" w14:textId="0372AB66" w:rsidR="00C47177" w:rsidRPr="00B005E8" w:rsidRDefault="00C47177" w:rsidP="00DE2AB2">
            <w:pPr>
              <w:widowControl/>
              <w:autoSpaceDE/>
              <w:autoSpaceDN/>
              <w:adjustRightInd/>
              <w:jc w:val="both"/>
              <w:rPr>
                <w:strike/>
                <w:szCs w:val="15"/>
                <w:lang w:val="fr-FR"/>
              </w:rPr>
            </w:pPr>
            <w:r w:rsidRPr="00B005E8">
              <w:rPr>
                <w:strike/>
                <w:szCs w:val="15"/>
                <w:lang w:val="fr-FR"/>
              </w:rPr>
              <w:t>a. Examiner les résultats des travaux scientifiques effectués et actuellement réalisés sur cette question sous les</w:t>
            </w:r>
            <w:r w:rsidR="007B4101" w:rsidRPr="00B005E8">
              <w:rPr>
                <w:strike/>
                <w:szCs w:val="15"/>
                <w:lang w:val="fr-FR"/>
              </w:rPr>
              <w:t xml:space="preserve"> </w:t>
            </w:r>
            <w:r w:rsidRPr="00B005E8">
              <w:rPr>
                <w:strike/>
                <w:szCs w:val="15"/>
                <w:lang w:val="fr-FR"/>
              </w:rPr>
              <w:t>auspices d'autres organes tels que la Convention sur la diversité biologique, la Commission baleinière internationale,</w:t>
            </w:r>
            <w:r w:rsidR="007B4101" w:rsidRPr="00B005E8">
              <w:rPr>
                <w:strike/>
                <w:szCs w:val="15"/>
                <w:lang w:val="fr-FR"/>
              </w:rPr>
              <w:t xml:space="preserve"> </w:t>
            </w:r>
            <w:r w:rsidRPr="00B005E8">
              <w:rPr>
                <w:strike/>
                <w:szCs w:val="15"/>
                <w:lang w:val="fr-FR"/>
              </w:rPr>
              <w:t>la Convention de Ramsar et les Conventions sur les changements climatiques;</w:t>
            </w:r>
            <w:r w:rsidR="007B4101" w:rsidRPr="00B005E8">
              <w:rPr>
                <w:strike/>
                <w:szCs w:val="15"/>
                <w:lang w:val="fr-FR"/>
              </w:rPr>
              <w:t xml:space="preserve"> </w:t>
            </w:r>
          </w:p>
          <w:p w14:paraId="266CEA54" w14:textId="79610B37" w:rsidR="00C47177" w:rsidRPr="00B005E8" w:rsidRDefault="00C47177" w:rsidP="00DE2AB2">
            <w:pPr>
              <w:widowControl/>
              <w:autoSpaceDE/>
              <w:autoSpaceDN/>
              <w:adjustRightInd/>
              <w:jc w:val="both"/>
              <w:rPr>
                <w:strike/>
                <w:szCs w:val="15"/>
                <w:lang w:val="fr-FR"/>
              </w:rPr>
            </w:pPr>
            <w:r w:rsidRPr="00B005E8">
              <w:rPr>
                <w:strike/>
                <w:szCs w:val="15"/>
                <w:lang w:val="fr-FR"/>
              </w:rPr>
              <w:t>b. Evaluer l'utilité et l'importance de ces travaux pour la conservation des espèces migratrices et les buts de la</w:t>
            </w:r>
            <w:r w:rsidR="007B4101" w:rsidRPr="00B005E8">
              <w:rPr>
                <w:strike/>
                <w:szCs w:val="15"/>
                <w:lang w:val="fr-FR"/>
              </w:rPr>
              <w:t xml:space="preserve"> </w:t>
            </w:r>
            <w:r w:rsidRPr="00B005E8">
              <w:rPr>
                <w:strike/>
                <w:szCs w:val="15"/>
                <w:lang w:val="fr-FR"/>
              </w:rPr>
              <w:t>CMS;</w:t>
            </w:r>
          </w:p>
          <w:p w14:paraId="5E9DBF85" w14:textId="3C6D7291" w:rsidR="00C47177" w:rsidRPr="00B005E8" w:rsidRDefault="00C47177" w:rsidP="00DE2AB2">
            <w:pPr>
              <w:widowControl/>
              <w:autoSpaceDE/>
              <w:autoSpaceDN/>
              <w:adjustRightInd/>
              <w:jc w:val="both"/>
              <w:rPr>
                <w:strike/>
                <w:szCs w:val="15"/>
                <w:lang w:val="fr-FR"/>
              </w:rPr>
            </w:pPr>
            <w:r w:rsidRPr="00B005E8">
              <w:rPr>
                <w:strike/>
                <w:szCs w:val="15"/>
                <w:lang w:val="fr-FR"/>
              </w:rPr>
              <w:t>c. Examiner les liens scientifiques existant entre la CMS et d'autres organes ayant entrepris des travaux dans</w:t>
            </w:r>
            <w:r w:rsidR="007B4101" w:rsidRPr="00B005E8">
              <w:rPr>
                <w:strike/>
                <w:szCs w:val="15"/>
                <w:lang w:val="fr-FR"/>
              </w:rPr>
              <w:t xml:space="preserve"> </w:t>
            </w:r>
            <w:r w:rsidRPr="00B005E8">
              <w:rPr>
                <w:strike/>
                <w:szCs w:val="15"/>
                <w:lang w:val="fr-FR"/>
              </w:rPr>
              <w:t>ce domaine;</w:t>
            </w:r>
          </w:p>
          <w:p w14:paraId="5F14CC1F" w14:textId="53778742" w:rsidR="00C47177" w:rsidRPr="00B005E8" w:rsidRDefault="00C47177" w:rsidP="00DE2AB2">
            <w:pPr>
              <w:widowControl/>
              <w:autoSpaceDE/>
              <w:autoSpaceDN/>
              <w:adjustRightInd/>
              <w:jc w:val="both"/>
              <w:rPr>
                <w:strike/>
                <w:szCs w:val="15"/>
                <w:lang w:val="fr-FR"/>
              </w:rPr>
            </w:pPr>
            <w:r w:rsidRPr="00B005E8">
              <w:rPr>
                <w:strike/>
                <w:szCs w:val="15"/>
                <w:lang w:val="fr-FR"/>
              </w:rPr>
              <w:t>d. Formuler des propositions visant, le cas échéant, à améliorer et à étoffer ces liens pour faire en sorte que la</w:t>
            </w:r>
            <w:r w:rsidR="007B4101" w:rsidRPr="00B005E8">
              <w:rPr>
                <w:strike/>
                <w:szCs w:val="15"/>
                <w:lang w:val="fr-FR"/>
              </w:rPr>
              <w:t xml:space="preserve"> </w:t>
            </w:r>
            <w:r w:rsidRPr="00B005E8">
              <w:rPr>
                <w:strike/>
                <w:szCs w:val="15"/>
                <w:lang w:val="fr-FR"/>
              </w:rPr>
              <w:t>CMS puisse accéder aux informations scientifiques les plus récentes, de façon à l'aider dans ses délibérations et à</w:t>
            </w:r>
            <w:r w:rsidR="007B4101" w:rsidRPr="00B005E8">
              <w:rPr>
                <w:strike/>
                <w:szCs w:val="15"/>
                <w:lang w:val="fr-FR"/>
              </w:rPr>
              <w:t xml:space="preserve"> </w:t>
            </w:r>
            <w:r w:rsidRPr="00B005E8">
              <w:rPr>
                <w:strike/>
                <w:szCs w:val="15"/>
                <w:lang w:val="fr-FR"/>
              </w:rPr>
              <w:t>éclairer ses travaux; et</w:t>
            </w:r>
          </w:p>
          <w:p w14:paraId="3BE7B720" w14:textId="77777777" w:rsidR="00C47177" w:rsidRPr="00B005E8" w:rsidRDefault="00C47177" w:rsidP="00DE2AB2">
            <w:pPr>
              <w:widowControl/>
              <w:autoSpaceDE/>
              <w:autoSpaceDN/>
              <w:adjustRightInd/>
              <w:jc w:val="both"/>
              <w:rPr>
                <w:strike/>
                <w:szCs w:val="15"/>
                <w:lang w:val="fr-FR"/>
              </w:rPr>
            </w:pPr>
            <w:r w:rsidRPr="00B005E8">
              <w:rPr>
                <w:strike/>
                <w:szCs w:val="15"/>
                <w:lang w:val="fr-FR"/>
              </w:rPr>
              <w:t>e. Rendre compte de ses conclusions et recommandations à la prochaine session du Conseil scientifique.</w:t>
            </w:r>
          </w:p>
          <w:p w14:paraId="1E20141D" w14:textId="77777777" w:rsidR="005A11DB" w:rsidRPr="00B005E8" w:rsidRDefault="005A11DB" w:rsidP="00DE2AB2">
            <w:pPr>
              <w:widowControl/>
              <w:autoSpaceDE/>
              <w:autoSpaceDN/>
              <w:adjustRightInd/>
              <w:jc w:val="both"/>
              <w:rPr>
                <w:strike/>
                <w:szCs w:val="17"/>
                <w:lang w:val="fr-FR"/>
              </w:rPr>
            </w:pPr>
          </w:p>
        </w:tc>
        <w:tc>
          <w:tcPr>
            <w:tcW w:w="1941" w:type="dxa"/>
            <w:shd w:val="clear" w:color="auto" w:fill="auto"/>
          </w:tcPr>
          <w:p w14:paraId="5257AAC0" w14:textId="77777777" w:rsidR="005A11DB" w:rsidRPr="008B7764" w:rsidRDefault="005A11DB" w:rsidP="00B37AD0">
            <w:pPr>
              <w:contextualSpacing/>
            </w:pPr>
            <w:r w:rsidRPr="008B7764">
              <w:t>Recommendation 5.5</w:t>
            </w:r>
          </w:p>
          <w:p w14:paraId="083E669D" w14:textId="77777777" w:rsidR="005A11DB" w:rsidRPr="008B7764" w:rsidRDefault="005A11DB" w:rsidP="00B37AD0">
            <w:pPr>
              <w:contextualSpacing/>
            </w:pPr>
          </w:p>
          <w:p w14:paraId="4FB04C3A" w14:textId="70841A44" w:rsidR="005A11DB" w:rsidRPr="004C755D" w:rsidRDefault="004C755D" w:rsidP="00B37AD0">
            <w:pPr>
              <w:rPr>
                <w:lang w:val="fr-FR"/>
              </w:rPr>
            </w:pPr>
            <w:r w:rsidRPr="004C755D">
              <w:rPr>
                <w:lang w:val="fr-FR"/>
              </w:rPr>
              <w:t>Abroger, incorporé dans la Ré</w:t>
            </w:r>
            <w:r w:rsidR="005A11DB" w:rsidRPr="004C755D">
              <w:rPr>
                <w:lang w:val="fr-FR"/>
              </w:rPr>
              <w:t>solution 11.26</w:t>
            </w:r>
          </w:p>
        </w:tc>
      </w:tr>
      <w:tr w:rsidR="004C755D" w:rsidRPr="008B7764" w14:paraId="5FB3F50D" w14:textId="77777777" w:rsidTr="00AE123A">
        <w:tc>
          <w:tcPr>
            <w:tcW w:w="7132" w:type="dxa"/>
            <w:shd w:val="clear" w:color="auto" w:fill="auto"/>
          </w:tcPr>
          <w:p w14:paraId="351EE3A5" w14:textId="77777777" w:rsidR="00F43A5C" w:rsidRPr="00B005E8" w:rsidRDefault="00F43A5C" w:rsidP="00DE2AB2">
            <w:pPr>
              <w:widowControl/>
              <w:autoSpaceDE/>
              <w:autoSpaceDN/>
              <w:adjustRightInd/>
              <w:jc w:val="both"/>
              <w:rPr>
                <w:szCs w:val="17"/>
                <w:lang w:val="fr-FR"/>
              </w:rPr>
            </w:pPr>
            <w:r w:rsidRPr="00B005E8">
              <w:rPr>
                <w:b/>
                <w:bCs/>
                <w:szCs w:val="17"/>
                <w:lang w:val="fr-FR"/>
              </w:rPr>
              <w:t xml:space="preserve">Annexe </w:t>
            </w:r>
            <w:r w:rsidRPr="00B005E8">
              <w:rPr>
                <w:b/>
                <w:bCs/>
                <w:strike/>
                <w:szCs w:val="17"/>
                <w:lang w:val="fr-FR"/>
              </w:rPr>
              <w:t>à la résolution 11.26 </w:t>
            </w:r>
          </w:p>
          <w:p w14:paraId="7D0FFC2A" w14:textId="77777777" w:rsidR="00F43A5C" w:rsidRPr="00B005E8" w:rsidRDefault="00F43A5C" w:rsidP="00DE2AB2">
            <w:pPr>
              <w:widowControl/>
              <w:autoSpaceDE/>
              <w:autoSpaceDN/>
              <w:adjustRightInd/>
              <w:jc w:val="both"/>
              <w:rPr>
                <w:szCs w:val="17"/>
                <w:lang w:val="fr-FR"/>
              </w:rPr>
            </w:pPr>
            <w:r w:rsidRPr="00B005E8">
              <w:rPr>
                <w:b/>
                <w:bCs/>
                <w:szCs w:val="17"/>
                <w:lang w:val="fr-FR"/>
              </w:rPr>
              <w:t>PROGRAMME DE TRAVAIL SUR LE CHANGEMENT CLIMATIQUE ET LES ESPÈCES MIGRATRICES </w:t>
            </w:r>
          </w:p>
          <w:p w14:paraId="48E70221" w14:textId="77777777" w:rsidR="00947D25" w:rsidRPr="00B005E8" w:rsidRDefault="00947D25" w:rsidP="00DE2AB2">
            <w:pPr>
              <w:widowControl/>
              <w:autoSpaceDE/>
              <w:autoSpaceDN/>
              <w:adjustRightInd/>
              <w:jc w:val="both"/>
              <w:rPr>
                <w:szCs w:val="17"/>
                <w:lang w:val="fr-FR"/>
              </w:rPr>
            </w:pPr>
          </w:p>
          <w:p w14:paraId="6949E58B" w14:textId="77777777" w:rsidR="00F43A5C" w:rsidRPr="00B005E8" w:rsidRDefault="00F43A5C" w:rsidP="00DE2AB2">
            <w:pPr>
              <w:widowControl/>
              <w:autoSpaceDE/>
              <w:autoSpaceDN/>
              <w:adjustRightInd/>
              <w:jc w:val="both"/>
              <w:rPr>
                <w:szCs w:val="17"/>
                <w:lang w:val="fr-FR"/>
              </w:rPr>
            </w:pPr>
            <w:r w:rsidRPr="00B005E8">
              <w:rPr>
                <w:szCs w:val="17"/>
                <w:lang w:val="fr-FR"/>
              </w:rPr>
              <w:t>Les Parties et autres parties prenantes devraient mettre en oeuvre les actions contenues dans le présent programme de travail en fonction de leurs circonstances individuelles en vue de maximiser les avantages pour les espèces migratrices. </w:t>
            </w:r>
          </w:p>
          <w:p w14:paraId="6149853A" w14:textId="77777777" w:rsidR="00947D25" w:rsidRPr="00B005E8" w:rsidRDefault="00947D25" w:rsidP="00DE2AB2">
            <w:pPr>
              <w:widowControl/>
              <w:autoSpaceDE/>
              <w:autoSpaceDN/>
              <w:adjustRightInd/>
              <w:jc w:val="both"/>
              <w:rPr>
                <w:szCs w:val="17"/>
                <w:lang w:val="fr-FR"/>
              </w:rPr>
            </w:pPr>
          </w:p>
          <w:p w14:paraId="52F8034D" w14:textId="77777777" w:rsidR="00F43A5C" w:rsidRPr="00B005E8" w:rsidRDefault="00F43A5C" w:rsidP="00DE2AB2">
            <w:pPr>
              <w:widowControl/>
              <w:autoSpaceDE/>
              <w:autoSpaceDN/>
              <w:adjustRightInd/>
              <w:jc w:val="both"/>
              <w:rPr>
                <w:szCs w:val="17"/>
                <w:lang w:val="fr-FR"/>
              </w:rPr>
            </w:pPr>
            <w:r w:rsidRPr="00B005E8">
              <w:rPr>
                <w:szCs w:val="17"/>
                <w:lang w:val="fr-FR"/>
              </w:rPr>
              <w:t>Un calendrier de mise en oeuvre des actions contenues dans ce programme de travail est proposé après chaque action. Les catégories de temps proposées sont les suivantes: </w:t>
            </w:r>
          </w:p>
          <w:p w14:paraId="5C88E8B8" w14:textId="77777777" w:rsidR="00947D25" w:rsidRPr="00B005E8" w:rsidRDefault="00947D25" w:rsidP="00DE2AB2">
            <w:pPr>
              <w:widowControl/>
              <w:autoSpaceDE/>
              <w:autoSpaceDN/>
              <w:adjustRightInd/>
              <w:jc w:val="both"/>
              <w:rPr>
                <w:szCs w:val="17"/>
                <w:lang w:val="fr-FR"/>
              </w:rPr>
            </w:pPr>
          </w:p>
          <w:p w14:paraId="0FA379D7" w14:textId="77777777" w:rsidR="00F43A5C" w:rsidRPr="00B005E8" w:rsidRDefault="00F43A5C" w:rsidP="00DE2AB2">
            <w:pPr>
              <w:widowControl/>
              <w:autoSpaceDE/>
              <w:autoSpaceDN/>
              <w:adjustRightInd/>
              <w:jc w:val="both"/>
              <w:rPr>
                <w:szCs w:val="17"/>
                <w:lang w:val="fr-FR"/>
              </w:rPr>
            </w:pPr>
            <w:r w:rsidRPr="00B005E8">
              <w:rPr>
                <w:szCs w:val="17"/>
                <w:lang w:val="fr-FR"/>
              </w:rPr>
              <w:t>[S]: Court terme - Actions devant être effectuées dans un triennat </w:t>
            </w:r>
          </w:p>
          <w:p w14:paraId="0D85F0EB" w14:textId="77777777" w:rsidR="00F43A5C" w:rsidRPr="00B005E8" w:rsidRDefault="00F43A5C" w:rsidP="00DE2AB2">
            <w:pPr>
              <w:widowControl/>
              <w:autoSpaceDE/>
              <w:autoSpaceDN/>
              <w:adjustRightInd/>
              <w:jc w:val="both"/>
              <w:rPr>
                <w:szCs w:val="17"/>
                <w:lang w:val="fr-FR"/>
              </w:rPr>
            </w:pPr>
            <w:r w:rsidRPr="00B005E8">
              <w:rPr>
                <w:szCs w:val="17"/>
                <w:lang w:val="fr-FR"/>
              </w:rPr>
              <w:t>[M]: Moyen terme - Actions devant être achevées dans deux périodes triennales </w:t>
            </w:r>
          </w:p>
          <w:p w14:paraId="6678299B" w14:textId="77777777" w:rsidR="00F43A5C" w:rsidRPr="00B005E8" w:rsidRDefault="00F43A5C" w:rsidP="00DE2AB2">
            <w:pPr>
              <w:widowControl/>
              <w:autoSpaceDE/>
              <w:autoSpaceDN/>
              <w:adjustRightInd/>
              <w:jc w:val="both"/>
              <w:rPr>
                <w:szCs w:val="17"/>
                <w:lang w:val="fr-FR"/>
              </w:rPr>
            </w:pPr>
            <w:r w:rsidRPr="00B005E8">
              <w:rPr>
                <w:szCs w:val="17"/>
                <w:lang w:val="fr-FR"/>
              </w:rPr>
              <w:t>[L]: Plus long terme - Actions devant être achevées dans un délai de trois périodes triennales ou plus. </w:t>
            </w:r>
          </w:p>
          <w:p w14:paraId="0B54D535" w14:textId="77777777" w:rsidR="00947D25" w:rsidRPr="00B005E8" w:rsidRDefault="00947D25" w:rsidP="00DE2AB2">
            <w:pPr>
              <w:widowControl/>
              <w:autoSpaceDE/>
              <w:autoSpaceDN/>
              <w:adjustRightInd/>
              <w:jc w:val="both"/>
              <w:rPr>
                <w:szCs w:val="17"/>
                <w:lang w:val="fr-FR"/>
              </w:rPr>
            </w:pPr>
          </w:p>
          <w:p w14:paraId="2AE10F07" w14:textId="77777777" w:rsidR="00F43A5C" w:rsidRPr="00B005E8" w:rsidRDefault="00F43A5C" w:rsidP="00DE2AB2">
            <w:pPr>
              <w:widowControl/>
              <w:autoSpaceDE/>
              <w:autoSpaceDN/>
              <w:adjustRightInd/>
              <w:jc w:val="both"/>
              <w:rPr>
                <w:szCs w:val="17"/>
                <w:lang w:val="fr-FR"/>
              </w:rPr>
            </w:pPr>
            <w:r w:rsidRPr="00B005E8">
              <w:rPr>
                <w:szCs w:val="17"/>
                <w:lang w:val="fr-FR"/>
              </w:rPr>
              <w:t>Les actions à compléter à moyen ou à long terme devraient être lancées dès que possible, le cas échéant. </w:t>
            </w:r>
          </w:p>
          <w:p w14:paraId="5083F71E" w14:textId="77777777" w:rsidR="00947D25" w:rsidRPr="00B005E8" w:rsidRDefault="00947D25" w:rsidP="00DE2AB2">
            <w:pPr>
              <w:widowControl/>
              <w:autoSpaceDE/>
              <w:autoSpaceDN/>
              <w:adjustRightInd/>
              <w:jc w:val="both"/>
              <w:rPr>
                <w:szCs w:val="17"/>
                <w:lang w:val="fr-FR"/>
              </w:rPr>
            </w:pPr>
          </w:p>
          <w:p w14:paraId="170A52B7" w14:textId="77777777" w:rsidR="00F43A5C" w:rsidRPr="00B005E8" w:rsidRDefault="00F43A5C" w:rsidP="00DE2AB2">
            <w:pPr>
              <w:widowControl/>
              <w:autoSpaceDE/>
              <w:autoSpaceDN/>
              <w:adjustRightInd/>
              <w:jc w:val="both"/>
              <w:rPr>
                <w:b/>
                <w:bCs/>
                <w:szCs w:val="17"/>
                <w:lang w:val="fr-FR"/>
              </w:rPr>
            </w:pPr>
            <w:r w:rsidRPr="00B005E8">
              <w:rPr>
                <w:b/>
                <w:bCs/>
                <w:szCs w:val="17"/>
                <w:lang w:val="fr-FR"/>
              </w:rPr>
              <w:t>Mesures visant à faciliter l’adaptation des espèces face au changement climatique </w:t>
            </w:r>
          </w:p>
          <w:p w14:paraId="71AC21D2" w14:textId="77777777" w:rsidR="00947D25" w:rsidRPr="00B005E8" w:rsidRDefault="00947D25" w:rsidP="00DE2AB2">
            <w:pPr>
              <w:widowControl/>
              <w:autoSpaceDE/>
              <w:autoSpaceDN/>
              <w:adjustRightInd/>
              <w:jc w:val="both"/>
              <w:rPr>
                <w:szCs w:val="17"/>
                <w:lang w:val="fr-FR"/>
              </w:rPr>
            </w:pPr>
          </w:p>
          <w:p w14:paraId="021401CA" w14:textId="77777777" w:rsidR="00F43A5C" w:rsidRPr="00B005E8" w:rsidRDefault="00F43A5C" w:rsidP="00DE2AB2">
            <w:pPr>
              <w:widowControl/>
              <w:autoSpaceDE/>
              <w:autoSpaceDN/>
              <w:adjustRightInd/>
              <w:spacing w:after="36"/>
              <w:jc w:val="both"/>
              <w:rPr>
                <w:szCs w:val="17"/>
                <w:lang w:val="fr-FR"/>
              </w:rPr>
            </w:pPr>
            <w:r w:rsidRPr="00F43A5C">
              <w:rPr>
                <w:szCs w:val="17"/>
              </w:rPr>
              <w:sym w:font="Symbol" w:char="F0B7"/>
            </w:r>
            <w:r w:rsidRPr="00B005E8">
              <w:rPr>
                <w:szCs w:val="17"/>
                <w:lang w:val="fr-FR"/>
              </w:rPr>
              <w:t xml:space="preserve"> Préparer des plans d’action pour les espèces inscrites à l’Annexe I considérées comme étant les plus vulnérables au changement climatique </w:t>
            </w:r>
            <w:r w:rsidRPr="00B005E8">
              <w:rPr>
                <w:i/>
                <w:iCs/>
                <w:szCs w:val="17"/>
                <w:lang w:val="fr-FR"/>
              </w:rPr>
              <w:t xml:space="preserve">(Parties, Conseil scientifique, organisations internationales, intergouvernementales et autres organisations compétentes). </w:t>
            </w:r>
            <w:r w:rsidRPr="00B005E8">
              <w:rPr>
                <w:szCs w:val="17"/>
                <w:lang w:val="fr-FR"/>
              </w:rPr>
              <w:t>Les plans d’action devraient être exécutés au niveau approprié (des espèces ou de l’unité de gestion), mais des mesures pourraient aussi être appliquées au niveau national. Pour les espèces déjà couvertes par des instruments de la CMS, ces plans d’action devraient être élaborés dans le cadre de ces instruments. Pour les autres espèces, les États de l’aire de répartition devraient collaborer à la préparation de plans d’action à une échelle appropriée. [M] </w:t>
            </w:r>
          </w:p>
          <w:p w14:paraId="5495448D" w14:textId="77777777" w:rsidR="00F43A5C" w:rsidRPr="00B005E8" w:rsidRDefault="00F43A5C" w:rsidP="00DE2AB2">
            <w:pPr>
              <w:widowControl/>
              <w:autoSpaceDE/>
              <w:autoSpaceDN/>
              <w:adjustRightInd/>
              <w:jc w:val="both"/>
              <w:rPr>
                <w:szCs w:val="17"/>
                <w:lang w:val="fr-FR"/>
              </w:rPr>
            </w:pPr>
            <w:r w:rsidRPr="00F43A5C">
              <w:rPr>
                <w:szCs w:val="17"/>
              </w:rPr>
              <w:sym w:font="Symbol" w:char="F0B7"/>
            </w:r>
            <w:r w:rsidRPr="00B005E8">
              <w:rPr>
                <w:szCs w:val="17"/>
                <w:lang w:val="fr-FR"/>
              </w:rPr>
              <w:t xml:space="preserve"> Améliorer la résilience au changement climatique des espèces migratrices et de leurs habitats et garantir la disponibilité d’habitats tout au long du cycle de vie des espèces, aujourd’hui et dans l’avenir, notamment, par le biais des actions suivantes: </w:t>
            </w:r>
          </w:p>
          <w:p w14:paraId="7D73A878" w14:textId="77777777" w:rsidR="00F43A5C" w:rsidRPr="00B005E8" w:rsidRDefault="00F43A5C" w:rsidP="00947D25">
            <w:pPr>
              <w:widowControl/>
              <w:autoSpaceDE/>
              <w:autoSpaceDN/>
              <w:adjustRightInd/>
              <w:spacing w:after="21"/>
              <w:ind w:left="330"/>
              <w:jc w:val="both"/>
              <w:rPr>
                <w:szCs w:val="17"/>
                <w:lang w:val="fr-FR"/>
              </w:rPr>
            </w:pPr>
            <w:r w:rsidRPr="00B005E8">
              <w:rPr>
                <w:szCs w:val="17"/>
                <w:lang w:val="fr-FR"/>
              </w:rPr>
              <w:t xml:space="preserve">o Identifier et hiérarchiser les zones subissant actuellement les effets rapides du changement climatique qui sont importants pour les espèces migratrices </w:t>
            </w:r>
            <w:r w:rsidRPr="00B005E8">
              <w:rPr>
                <w:i/>
                <w:iCs/>
                <w:szCs w:val="17"/>
                <w:lang w:val="fr-FR"/>
              </w:rPr>
              <w:t>(Parties, communauté scientifique et acteurs de la conservation)</w:t>
            </w:r>
            <w:r w:rsidRPr="00B005E8">
              <w:rPr>
                <w:szCs w:val="17"/>
                <w:lang w:val="fr-FR"/>
              </w:rPr>
              <w:t>;[S] </w:t>
            </w:r>
          </w:p>
          <w:p w14:paraId="5912ECDE" w14:textId="77777777" w:rsidR="00F43A5C" w:rsidRPr="00B005E8" w:rsidRDefault="00F43A5C" w:rsidP="00947D25">
            <w:pPr>
              <w:widowControl/>
              <w:autoSpaceDE/>
              <w:autoSpaceDN/>
              <w:adjustRightInd/>
              <w:spacing w:after="21"/>
              <w:ind w:left="330"/>
              <w:jc w:val="both"/>
              <w:rPr>
                <w:szCs w:val="17"/>
                <w:lang w:val="fr-FR"/>
              </w:rPr>
            </w:pPr>
            <w:r w:rsidRPr="00B005E8">
              <w:rPr>
                <w:szCs w:val="17"/>
                <w:lang w:val="fr-FR"/>
              </w:rPr>
              <w:t xml:space="preserve">o Garantir que les sites individuels sont suffisamment vastes et comportent une gamme d’habitats et de topographies </w:t>
            </w:r>
            <w:r w:rsidRPr="00B005E8">
              <w:rPr>
                <w:i/>
                <w:iCs/>
                <w:szCs w:val="17"/>
                <w:lang w:val="fr-FR"/>
              </w:rPr>
              <w:t>(Parties, communauté scientifique et acteurs de la conservation)</w:t>
            </w:r>
            <w:r w:rsidRPr="00B005E8">
              <w:rPr>
                <w:szCs w:val="17"/>
                <w:lang w:val="fr-FR"/>
              </w:rPr>
              <w:t>;[L] </w:t>
            </w:r>
          </w:p>
          <w:p w14:paraId="4615E26E" w14:textId="77777777" w:rsidR="00F43A5C" w:rsidRPr="00B005E8" w:rsidRDefault="00F43A5C" w:rsidP="00947D25">
            <w:pPr>
              <w:widowControl/>
              <w:autoSpaceDE/>
              <w:autoSpaceDN/>
              <w:adjustRightInd/>
              <w:spacing w:after="21"/>
              <w:ind w:left="330"/>
              <w:jc w:val="both"/>
              <w:rPr>
                <w:szCs w:val="17"/>
                <w:lang w:val="fr-FR"/>
              </w:rPr>
            </w:pPr>
            <w:r w:rsidRPr="00B005E8">
              <w:rPr>
                <w:szCs w:val="17"/>
                <w:lang w:val="fr-FR"/>
              </w:rPr>
              <w:t xml:space="preserve">o Assurer une connectivité physique et écologique entre les sites, facilitant la dispersion et la colonisation des espèces en cas de déplacements des aires de répartition </w:t>
            </w:r>
            <w:r w:rsidRPr="00B005E8">
              <w:rPr>
                <w:i/>
                <w:iCs/>
                <w:szCs w:val="17"/>
                <w:lang w:val="fr-FR"/>
              </w:rPr>
              <w:t>(Parties, communauté scientifique et acteurs de la conservation</w:t>
            </w:r>
            <w:r w:rsidRPr="00B005E8">
              <w:rPr>
                <w:szCs w:val="17"/>
                <w:lang w:val="fr-FR"/>
              </w:rPr>
              <w:t>);[L] </w:t>
            </w:r>
          </w:p>
          <w:p w14:paraId="6633FEF0" w14:textId="77777777" w:rsidR="00F43A5C" w:rsidRPr="00B005E8" w:rsidRDefault="00F43A5C" w:rsidP="00947D25">
            <w:pPr>
              <w:pStyle w:val="p1"/>
              <w:ind w:left="330"/>
              <w:jc w:val="both"/>
              <w:rPr>
                <w:sz w:val="22"/>
                <w:szCs w:val="18"/>
                <w:lang w:val="fr-FR"/>
              </w:rPr>
            </w:pPr>
            <w:r w:rsidRPr="00B005E8">
              <w:rPr>
                <w:sz w:val="22"/>
                <w:lang w:val="fr-FR"/>
              </w:rPr>
              <w:t>o Envisager de désigner des aires protégées saisonnières ou d’appliquer des restrictions à l’utilisation des terres dans les zones où les espèces migratrices sont présentes à des stades critiques de leur cycle biologique et bénéficieraient de cette </w:t>
            </w:r>
          </w:p>
          <w:p w14:paraId="73C82410" w14:textId="77777777" w:rsidR="00F43A5C" w:rsidRPr="00B005E8" w:rsidRDefault="00F43A5C" w:rsidP="00947D25">
            <w:pPr>
              <w:widowControl/>
              <w:autoSpaceDE/>
              <w:autoSpaceDN/>
              <w:adjustRightInd/>
              <w:spacing w:after="21"/>
              <w:ind w:left="330"/>
              <w:jc w:val="both"/>
              <w:rPr>
                <w:szCs w:val="17"/>
                <w:lang w:val="fr-FR"/>
              </w:rPr>
            </w:pPr>
            <w:r w:rsidRPr="00B005E8">
              <w:rPr>
                <w:szCs w:val="17"/>
                <w:lang w:val="fr-FR"/>
              </w:rPr>
              <w:t xml:space="preserve">protection </w:t>
            </w:r>
            <w:r w:rsidRPr="00B005E8">
              <w:rPr>
                <w:i/>
                <w:iCs/>
                <w:szCs w:val="17"/>
                <w:lang w:val="fr-FR"/>
              </w:rPr>
              <w:t>(Parties, communauté scientifique, organisations internationales, intergouvernementales et autres organisations compétentes)</w:t>
            </w:r>
            <w:r w:rsidRPr="00B005E8">
              <w:rPr>
                <w:szCs w:val="17"/>
                <w:lang w:val="fr-FR"/>
              </w:rPr>
              <w:t>;[M] </w:t>
            </w:r>
          </w:p>
          <w:p w14:paraId="601C62B6" w14:textId="77777777" w:rsidR="00F43A5C" w:rsidRPr="00B005E8" w:rsidRDefault="00F43A5C" w:rsidP="00947D25">
            <w:pPr>
              <w:widowControl/>
              <w:autoSpaceDE/>
              <w:autoSpaceDN/>
              <w:adjustRightInd/>
              <w:spacing w:after="21"/>
              <w:ind w:left="330"/>
              <w:jc w:val="both"/>
              <w:rPr>
                <w:szCs w:val="17"/>
                <w:lang w:val="fr-FR"/>
              </w:rPr>
            </w:pPr>
            <w:r w:rsidRPr="00B005E8">
              <w:rPr>
                <w:szCs w:val="17"/>
                <w:lang w:val="fr-FR"/>
              </w:rPr>
              <w:t xml:space="preserve">o Mettre en place des mesures de gestion spécifiques pour éliminer, contrecarrer ou compenser les effets néfastes du changement climatique et d’autres menaces potentielles qui pourraient interagir avec le changement climatique ou l’exacerber </w:t>
            </w:r>
            <w:r w:rsidRPr="00B005E8">
              <w:rPr>
                <w:i/>
                <w:iCs/>
                <w:szCs w:val="17"/>
                <w:lang w:val="fr-FR"/>
              </w:rPr>
              <w:t>(Parties, communauté scientifique et acteurs de la conservation)</w:t>
            </w:r>
            <w:r w:rsidRPr="00B005E8">
              <w:rPr>
                <w:szCs w:val="17"/>
                <w:lang w:val="fr-FR"/>
              </w:rPr>
              <w:t>;[S] </w:t>
            </w:r>
          </w:p>
          <w:p w14:paraId="3C03C559" w14:textId="77777777" w:rsidR="00F43A5C" w:rsidRPr="00B005E8" w:rsidRDefault="00F43A5C" w:rsidP="00947D25">
            <w:pPr>
              <w:widowControl/>
              <w:autoSpaceDE/>
              <w:autoSpaceDN/>
              <w:adjustRightInd/>
              <w:spacing w:after="21"/>
              <w:ind w:left="330"/>
              <w:jc w:val="both"/>
              <w:rPr>
                <w:szCs w:val="17"/>
                <w:lang w:val="fr-FR"/>
              </w:rPr>
            </w:pPr>
            <w:r w:rsidRPr="00B005E8">
              <w:rPr>
                <w:szCs w:val="17"/>
                <w:lang w:val="fr-FR"/>
              </w:rPr>
              <w:t xml:space="preserve">o Envisager d’étendre les réseaux d’aires protégées existants afin de couvrir les lieux d’escale et les sites importants pour une éventuelle colonisation, et garantir la protection efficace et la gestion appropriée des sites pour maintenir ou augmenter la résistance des populations vulnérables aux événements extrêmes stochastiques. Assurer une surveillance efficace du réseau de sites afin de détecter les menaces et d’agir en cas de détérioration de la qualité d’un site en mettant en oeuvre des mesures spécifiques pour lutter contre les menaces importantes pour les sites. Cela pourrait comprendre l’augmentation du nombre et de la superficie des sites protégés </w:t>
            </w:r>
            <w:r w:rsidRPr="00B005E8">
              <w:rPr>
                <w:i/>
                <w:iCs/>
                <w:szCs w:val="17"/>
                <w:lang w:val="fr-FR"/>
              </w:rPr>
              <w:t>(Parties, communauté scientifique, organisations internationales, intergouvernementales et autres organisations compétentes, y compris les acteurs de la conservation)</w:t>
            </w:r>
            <w:r w:rsidRPr="00B005E8">
              <w:rPr>
                <w:szCs w:val="17"/>
                <w:lang w:val="fr-FR"/>
              </w:rPr>
              <w:t>;[M] </w:t>
            </w:r>
          </w:p>
          <w:p w14:paraId="77B6AA04" w14:textId="77777777" w:rsidR="00F43A5C" w:rsidRPr="00B005E8" w:rsidRDefault="00F43A5C" w:rsidP="00947D25">
            <w:pPr>
              <w:widowControl/>
              <w:autoSpaceDE/>
              <w:autoSpaceDN/>
              <w:adjustRightInd/>
              <w:spacing w:after="21"/>
              <w:ind w:left="330"/>
              <w:jc w:val="both"/>
              <w:rPr>
                <w:szCs w:val="17"/>
                <w:lang w:val="fr-FR"/>
              </w:rPr>
            </w:pPr>
            <w:r w:rsidRPr="00B005E8">
              <w:rPr>
                <w:szCs w:val="17"/>
                <w:lang w:val="fr-FR"/>
              </w:rPr>
              <w:t>o Intégrer des aires protégées dans des paysages terrestres et marins plus vastes, veiller à ce que des méthodes de gestion adéquates soient appliquées sur une plus grande échelle et entreprendre la restauration des habitats et paysages terrestres et marins dégradés (Parties, communauté scientifique et acteurs de la conservation);(L) </w:t>
            </w:r>
          </w:p>
          <w:p w14:paraId="35A54E9E" w14:textId="77777777" w:rsidR="00F43A5C" w:rsidRPr="00B005E8" w:rsidRDefault="00F43A5C" w:rsidP="00947D25">
            <w:pPr>
              <w:widowControl/>
              <w:autoSpaceDE/>
              <w:autoSpaceDN/>
              <w:adjustRightInd/>
              <w:spacing w:after="21"/>
              <w:ind w:left="330"/>
              <w:jc w:val="both"/>
              <w:rPr>
                <w:szCs w:val="17"/>
                <w:lang w:val="fr-FR"/>
              </w:rPr>
            </w:pPr>
            <w:r w:rsidRPr="00B005E8">
              <w:rPr>
                <w:szCs w:val="17"/>
                <w:lang w:val="fr-FR"/>
              </w:rPr>
              <w:t>o Établir, maintenir et revoir régulièrement un inventaire complet, intergouvernemental des aires actuellement protégées et proposer des aires protégées hautement prioritaires afin de coordonner les efforts de conservation futurs (Parties, communauté scientifique et acteurs de la conservation);[S] </w:t>
            </w:r>
          </w:p>
          <w:p w14:paraId="21C5E448" w14:textId="77777777" w:rsidR="00F43A5C" w:rsidRPr="00B005E8" w:rsidRDefault="00F43A5C" w:rsidP="00947D25">
            <w:pPr>
              <w:widowControl/>
              <w:autoSpaceDE/>
              <w:autoSpaceDN/>
              <w:adjustRightInd/>
              <w:spacing w:after="21"/>
              <w:ind w:left="330"/>
              <w:jc w:val="both"/>
              <w:rPr>
                <w:szCs w:val="17"/>
                <w:lang w:val="fr-FR"/>
              </w:rPr>
            </w:pPr>
            <w:r w:rsidRPr="00B005E8">
              <w:rPr>
                <w:szCs w:val="17"/>
                <w:lang w:val="fr-FR"/>
              </w:rPr>
              <w:t>o Coopérer en ce qui concerne les aires et les populations protégées transfrontières, en faisant en sorte que les obstacles à la migration soient dans toute la mesure du possible éliminés ou réduits et que les espèces migratrices soient gérées selon des lignes directrices arrêtées d’un commun accord. Le cas échéant, cela pourrait être réalisé dans le cadre des instruments de la CMS applicables (Parties, communauté scientifique, organisations internationales, intergouvernementales et autres organisations compétentes);[S] et </w:t>
            </w:r>
          </w:p>
          <w:p w14:paraId="3FD372AD" w14:textId="77777777" w:rsidR="00F43A5C" w:rsidRPr="00B005E8" w:rsidRDefault="00F43A5C" w:rsidP="00947D25">
            <w:pPr>
              <w:widowControl/>
              <w:autoSpaceDE/>
              <w:autoSpaceDN/>
              <w:adjustRightInd/>
              <w:spacing w:after="21"/>
              <w:ind w:left="330"/>
              <w:jc w:val="both"/>
              <w:rPr>
                <w:szCs w:val="17"/>
                <w:lang w:val="fr-FR"/>
              </w:rPr>
            </w:pPr>
            <w:r w:rsidRPr="00B005E8">
              <w:rPr>
                <w:szCs w:val="17"/>
                <w:lang w:val="fr-FR"/>
              </w:rPr>
              <w:t xml:space="preserve">o Identifier les espèces migratrices qui ont des besoins de connectivité particuliers – celles qui ont peu de ressources, peu d’aires ou une faible capacité de dispersion </w:t>
            </w:r>
            <w:r w:rsidRPr="00B005E8">
              <w:rPr>
                <w:i/>
                <w:iCs/>
                <w:szCs w:val="17"/>
                <w:lang w:val="fr-FR"/>
              </w:rPr>
              <w:t>(Parties, communauté scientifique et acteurs de la conservation)</w:t>
            </w:r>
            <w:r w:rsidRPr="00B005E8">
              <w:rPr>
                <w:szCs w:val="17"/>
                <w:lang w:val="fr-FR"/>
              </w:rPr>
              <w:t>;[S] </w:t>
            </w:r>
          </w:p>
          <w:p w14:paraId="2DE32C7E" w14:textId="77777777" w:rsidR="00F43A5C" w:rsidRPr="00B005E8" w:rsidRDefault="00F43A5C" w:rsidP="00DE2AB2">
            <w:pPr>
              <w:widowControl/>
              <w:autoSpaceDE/>
              <w:autoSpaceDN/>
              <w:adjustRightInd/>
              <w:spacing w:after="36"/>
              <w:jc w:val="both"/>
              <w:rPr>
                <w:szCs w:val="17"/>
                <w:lang w:val="fr-FR"/>
              </w:rPr>
            </w:pPr>
            <w:r w:rsidRPr="00F43A5C">
              <w:rPr>
                <w:szCs w:val="17"/>
              </w:rPr>
              <w:sym w:font="Symbol" w:char="F0B7"/>
            </w:r>
            <w:r w:rsidRPr="00B005E8">
              <w:rPr>
                <w:szCs w:val="17"/>
                <w:lang w:val="fr-FR"/>
              </w:rPr>
              <w:t xml:space="preserve"> Envisager des mesures </w:t>
            </w:r>
            <w:r w:rsidRPr="00B005E8">
              <w:rPr>
                <w:i/>
                <w:iCs/>
                <w:szCs w:val="17"/>
                <w:lang w:val="fr-FR"/>
              </w:rPr>
              <w:t xml:space="preserve">ex situ </w:t>
            </w:r>
            <w:r w:rsidRPr="00B005E8">
              <w:rPr>
                <w:szCs w:val="17"/>
                <w:lang w:val="fr-FR"/>
              </w:rPr>
              <w:t xml:space="preserve">et une colonisation, notamment le transfert, selon le cas, des espèces migratrices les plus gravement menacées par le changement climatique en tenant compte de la nécessité de réduire au minimum les risques potentiels de conséquences écologiques non intentionnelles, en conformité avec la Décision X/33 de la COP de la CDB sur la diversité biologique et les changements climatiques, par. 8(e) </w:t>
            </w:r>
            <w:r w:rsidRPr="00B005E8">
              <w:rPr>
                <w:i/>
                <w:iCs/>
                <w:szCs w:val="17"/>
                <w:lang w:val="fr-FR"/>
              </w:rPr>
              <w:t>(Parties, Conseil scientifique et acteurs de la conservation).[L] </w:t>
            </w:r>
          </w:p>
          <w:p w14:paraId="7F2EA8D9" w14:textId="77777777" w:rsidR="00F43A5C" w:rsidRPr="00B005E8" w:rsidRDefault="00F43A5C" w:rsidP="00DE2AB2">
            <w:pPr>
              <w:widowControl/>
              <w:autoSpaceDE/>
              <w:autoSpaceDN/>
              <w:adjustRightInd/>
              <w:jc w:val="both"/>
              <w:rPr>
                <w:szCs w:val="17"/>
                <w:lang w:val="fr-FR"/>
              </w:rPr>
            </w:pPr>
            <w:r w:rsidRPr="00F43A5C">
              <w:rPr>
                <w:szCs w:val="17"/>
              </w:rPr>
              <w:sym w:font="Symbol" w:char="F0B7"/>
            </w:r>
            <w:r w:rsidRPr="00B005E8">
              <w:rPr>
                <w:szCs w:val="17"/>
                <w:lang w:val="fr-FR"/>
              </w:rPr>
              <w:t xml:space="preserve"> Contrôler périodiquement l’efficacité des mesures de conservation afin de guider les efforts en cours et appliquer des mesures d’adaptation appropriées, selon qu’il convient </w:t>
            </w:r>
            <w:r w:rsidRPr="00B005E8">
              <w:rPr>
                <w:i/>
                <w:iCs/>
                <w:szCs w:val="17"/>
                <w:lang w:val="fr-FR"/>
              </w:rPr>
              <w:t>(Parties et communauté scientifique)</w:t>
            </w:r>
            <w:r w:rsidRPr="00B005E8">
              <w:rPr>
                <w:szCs w:val="17"/>
                <w:lang w:val="fr-FR"/>
              </w:rPr>
              <w:t>.[M] </w:t>
            </w:r>
          </w:p>
          <w:p w14:paraId="7F9733AE" w14:textId="2CBD9337" w:rsidR="00947D25" w:rsidRDefault="00947D25" w:rsidP="00DE2AB2">
            <w:pPr>
              <w:widowControl/>
              <w:autoSpaceDE/>
              <w:autoSpaceDN/>
              <w:adjustRightInd/>
              <w:jc w:val="both"/>
              <w:rPr>
                <w:b/>
                <w:bCs/>
                <w:szCs w:val="17"/>
                <w:lang w:val="fr-FR"/>
              </w:rPr>
            </w:pPr>
          </w:p>
          <w:p w14:paraId="7FC5650A" w14:textId="77777777" w:rsidR="004C755D" w:rsidRPr="00B005E8" w:rsidRDefault="004C755D" w:rsidP="00DE2AB2">
            <w:pPr>
              <w:widowControl/>
              <w:autoSpaceDE/>
              <w:autoSpaceDN/>
              <w:adjustRightInd/>
              <w:jc w:val="both"/>
              <w:rPr>
                <w:b/>
                <w:bCs/>
                <w:szCs w:val="17"/>
                <w:lang w:val="fr-FR"/>
              </w:rPr>
            </w:pPr>
          </w:p>
          <w:p w14:paraId="19E7C78F" w14:textId="77777777" w:rsidR="00F43A5C" w:rsidRPr="00B005E8" w:rsidRDefault="00F43A5C" w:rsidP="00DE2AB2">
            <w:pPr>
              <w:widowControl/>
              <w:autoSpaceDE/>
              <w:autoSpaceDN/>
              <w:adjustRightInd/>
              <w:jc w:val="both"/>
              <w:rPr>
                <w:b/>
                <w:bCs/>
                <w:szCs w:val="17"/>
                <w:lang w:val="fr-FR"/>
              </w:rPr>
            </w:pPr>
            <w:r w:rsidRPr="00B005E8">
              <w:rPr>
                <w:b/>
                <w:bCs/>
                <w:szCs w:val="17"/>
                <w:lang w:val="fr-FR"/>
              </w:rPr>
              <w:t>Évaluation de la vulnérabilité </w:t>
            </w:r>
          </w:p>
          <w:p w14:paraId="66A6A1C1" w14:textId="77777777" w:rsidR="00947D25" w:rsidRPr="00B005E8" w:rsidRDefault="00947D25" w:rsidP="00DE2AB2">
            <w:pPr>
              <w:widowControl/>
              <w:autoSpaceDE/>
              <w:autoSpaceDN/>
              <w:adjustRightInd/>
              <w:jc w:val="both"/>
              <w:rPr>
                <w:szCs w:val="17"/>
                <w:lang w:val="fr-FR"/>
              </w:rPr>
            </w:pPr>
          </w:p>
          <w:p w14:paraId="6BDF8094" w14:textId="77777777" w:rsidR="00F43A5C" w:rsidRPr="00B005E8" w:rsidRDefault="00F43A5C" w:rsidP="00DE2AB2">
            <w:pPr>
              <w:widowControl/>
              <w:autoSpaceDE/>
              <w:autoSpaceDN/>
              <w:adjustRightInd/>
              <w:spacing w:after="36"/>
              <w:jc w:val="both"/>
              <w:rPr>
                <w:szCs w:val="17"/>
                <w:lang w:val="fr-FR"/>
              </w:rPr>
            </w:pPr>
            <w:r w:rsidRPr="00F43A5C">
              <w:rPr>
                <w:szCs w:val="17"/>
              </w:rPr>
              <w:sym w:font="Symbol" w:char="F0B7"/>
            </w:r>
            <w:r w:rsidRPr="00B005E8">
              <w:rPr>
                <w:szCs w:val="17"/>
                <w:lang w:val="fr-FR"/>
              </w:rPr>
              <w:t xml:space="preserve"> Identifier et promouvoir une méthode standard pour évaluer la vulnérabilité des espèces au changement climatique qui comprend l’ensemble du cycle de vie des espèces concernées. Cela pourrait nécessiter la mise au point et la communication de nouveaux outils selon le cas </w:t>
            </w:r>
            <w:r w:rsidRPr="00B005E8">
              <w:rPr>
                <w:i/>
                <w:iCs/>
                <w:szCs w:val="17"/>
                <w:lang w:val="fr-FR"/>
              </w:rPr>
              <w:t>(Parties, Conseil scientifique, communauté scientifique, organisations internationales, intergouvernementales et autres organisations compétentes).[S] </w:t>
            </w:r>
          </w:p>
          <w:p w14:paraId="7854A07A" w14:textId="77777777" w:rsidR="00F43A5C" w:rsidRPr="00B005E8" w:rsidRDefault="00F43A5C" w:rsidP="00DE2AB2">
            <w:pPr>
              <w:widowControl/>
              <w:autoSpaceDE/>
              <w:autoSpaceDN/>
              <w:adjustRightInd/>
              <w:spacing w:after="36"/>
              <w:jc w:val="both"/>
              <w:rPr>
                <w:szCs w:val="17"/>
                <w:lang w:val="fr-FR"/>
              </w:rPr>
            </w:pPr>
            <w:r w:rsidRPr="00F43A5C">
              <w:rPr>
                <w:szCs w:val="17"/>
              </w:rPr>
              <w:sym w:font="Symbol" w:char="F0B7"/>
            </w:r>
            <w:r w:rsidRPr="00B005E8">
              <w:rPr>
                <w:szCs w:val="17"/>
                <w:lang w:val="fr-FR"/>
              </w:rPr>
              <w:t xml:space="preserve"> Entreprendre des évaluations de la vulnérabilité des espèces inscrites aux Annexes I et II à un niveau approprié (par exemple, régional) à titre de première priorité </w:t>
            </w:r>
            <w:r w:rsidRPr="00B005E8">
              <w:rPr>
                <w:i/>
                <w:iCs/>
                <w:szCs w:val="17"/>
                <w:lang w:val="fr-FR"/>
              </w:rPr>
              <w:t>(Parties, communauté scientifique, organisations internationales, intergouvernementales et autres organisations compétentes)</w:t>
            </w:r>
            <w:r w:rsidRPr="00B005E8">
              <w:rPr>
                <w:szCs w:val="17"/>
                <w:lang w:val="fr-FR"/>
              </w:rPr>
              <w:t>.[S] </w:t>
            </w:r>
          </w:p>
          <w:p w14:paraId="619D6C1E" w14:textId="77777777" w:rsidR="00F43A5C" w:rsidRPr="00B005E8" w:rsidRDefault="00F43A5C" w:rsidP="00DE2AB2">
            <w:pPr>
              <w:widowControl/>
              <w:autoSpaceDE/>
              <w:autoSpaceDN/>
              <w:adjustRightInd/>
              <w:spacing w:after="36"/>
              <w:jc w:val="both"/>
              <w:rPr>
                <w:szCs w:val="17"/>
                <w:lang w:val="fr-FR"/>
              </w:rPr>
            </w:pPr>
            <w:r w:rsidRPr="00F43A5C">
              <w:rPr>
                <w:szCs w:val="17"/>
              </w:rPr>
              <w:sym w:font="Symbol" w:char="F0B7"/>
            </w:r>
            <w:r w:rsidRPr="00B005E8">
              <w:rPr>
                <w:szCs w:val="17"/>
                <w:lang w:val="fr-FR"/>
              </w:rPr>
              <w:t xml:space="preserve"> Une fois ces évaluations achevées, procéder à des évaluations de la vulnérabilité au changement climatique d’autres espèces migratrices afin de repérer celles qui sont les plus sensibles à ce changement climatique </w:t>
            </w:r>
            <w:r w:rsidRPr="00B005E8">
              <w:rPr>
                <w:i/>
                <w:iCs/>
                <w:szCs w:val="17"/>
                <w:lang w:val="fr-FR"/>
              </w:rPr>
              <w:t>(Parties, communauté scientifique, organisations internationales, intergouvernementales et autres organisations compétentes)</w:t>
            </w:r>
            <w:r w:rsidRPr="00B005E8">
              <w:rPr>
                <w:szCs w:val="17"/>
                <w:lang w:val="fr-FR"/>
              </w:rPr>
              <w:t>.[M] </w:t>
            </w:r>
          </w:p>
          <w:p w14:paraId="6F49A837" w14:textId="77777777" w:rsidR="00F43A5C" w:rsidRPr="00B005E8" w:rsidRDefault="00F43A5C" w:rsidP="00DE2AB2">
            <w:pPr>
              <w:widowControl/>
              <w:autoSpaceDE/>
              <w:autoSpaceDN/>
              <w:adjustRightInd/>
              <w:jc w:val="both"/>
              <w:rPr>
                <w:szCs w:val="17"/>
                <w:lang w:val="fr-FR"/>
              </w:rPr>
            </w:pPr>
            <w:r w:rsidRPr="00F43A5C">
              <w:rPr>
                <w:szCs w:val="17"/>
              </w:rPr>
              <w:sym w:font="Symbol" w:char="F0B7"/>
            </w:r>
            <w:r w:rsidRPr="00B005E8">
              <w:rPr>
                <w:szCs w:val="17"/>
                <w:lang w:val="fr-FR"/>
              </w:rPr>
              <w:t xml:space="preserve"> Déterminer quelles espèces vulnérables au changement climatique devraient être inscrites aux Annexes de la CMS ou bien requalifiées, selon le cas </w:t>
            </w:r>
            <w:r w:rsidRPr="00B005E8">
              <w:rPr>
                <w:i/>
                <w:iCs/>
                <w:szCs w:val="17"/>
                <w:lang w:val="fr-FR"/>
              </w:rPr>
              <w:t>(Parties)</w:t>
            </w:r>
            <w:r w:rsidRPr="00B005E8">
              <w:rPr>
                <w:szCs w:val="17"/>
                <w:lang w:val="fr-FR"/>
              </w:rPr>
              <w:t>.[S] </w:t>
            </w:r>
          </w:p>
          <w:p w14:paraId="77C746B4" w14:textId="77777777" w:rsidR="00F43A5C" w:rsidRPr="00B005E8" w:rsidRDefault="00F43A5C" w:rsidP="00DE2AB2">
            <w:pPr>
              <w:widowControl/>
              <w:autoSpaceDE/>
              <w:autoSpaceDN/>
              <w:adjustRightInd/>
              <w:jc w:val="both"/>
              <w:rPr>
                <w:szCs w:val="17"/>
                <w:lang w:val="fr-FR"/>
              </w:rPr>
            </w:pPr>
          </w:p>
          <w:p w14:paraId="32F069FE" w14:textId="77777777" w:rsidR="00F43A5C" w:rsidRPr="00B005E8" w:rsidRDefault="00F43A5C" w:rsidP="00DE2AB2">
            <w:pPr>
              <w:widowControl/>
              <w:autoSpaceDE/>
              <w:autoSpaceDN/>
              <w:adjustRightInd/>
              <w:jc w:val="both"/>
              <w:rPr>
                <w:b/>
                <w:bCs/>
                <w:szCs w:val="17"/>
                <w:lang w:val="fr-FR"/>
              </w:rPr>
            </w:pPr>
            <w:r w:rsidRPr="00B005E8">
              <w:rPr>
                <w:b/>
                <w:bCs/>
                <w:szCs w:val="17"/>
                <w:lang w:val="fr-FR"/>
              </w:rPr>
              <w:t>Suivi et recherche </w:t>
            </w:r>
          </w:p>
          <w:p w14:paraId="21985995" w14:textId="77777777" w:rsidR="00947D25" w:rsidRPr="00B005E8" w:rsidRDefault="00947D25" w:rsidP="00DE2AB2">
            <w:pPr>
              <w:widowControl/>
              <w:autoSpaceDE/>
              <w:autoSpaceDN/>
              <w:adjustRightInd/>
              <w:jc w:val="both"/>
              <w:rPr>
                <w:szCs w:val="17"/>
                <w:lang w:val="fr-FR"/>
              </w:rPr>
            </w:pPr>
          </w:p>
          <w:p w14:paraId="4C1EFFD4" w14:textId="77777777" w:rsidR="00F43A5C" w:rsidRPr="00B005E8" w:rsidRDefault="00F43A5C" w:rsidP="00DE2AB2">
            <w:pPr>
              <w:widowControl/>
              <w:autoSpaceDE/>
              <w:autoSpaceDN/>
              <w:adjustRightInd/>
              <w:spacing w:after="36"/>
              <w:jc w:val="both"/>
              <w:rPr>
                <w:szCs w:val="17"/>
                <w:lang w:val="fr-FR"/>
              </w:rPr>
            </w:pPr>
            <w:r w:rsidRPr="00F43A5C">
              <w:rPr>
                <w:szCs w:val="17"/>
              </w:rPr>
              <w:sym w:font="Symbol" w:char="F0B7"/>
            </w:r>
            <w:r w:rsidRPr="00B005E8">
              <w:rPr>
                <w:szCs w:val="17"/>
                <w:lang w:val="fr-FR"/>
              </w:rPr>
              <w:t xml:space="preserve"> Coordonner les activités de recherche et de suivi en rapport avec les impacts du changement climatique menées au sein de la Famille CMS </w:t>
            </w:r>
            <w:r w:rsidRPr="00B005E8">
              <w:rPr>
                <w:i/>
                <w:iCs/>
                <w:szCs w:val="17"/>
                <w:lang w:val="fr-FR"/>
              </w:rPr>
              <w:t>(Parties / Signataires des instruments de la CMS)</w:t>
            </w:r>
            <w:r w:rsidRPr="00B005E8">
              <w:rPr>
                <w:szCs w:val="17"/>
                <w:lang w:val="fr-FR"/>
              </w:rPr>
              <w:t>.[S] </w:t>
            </w:r>
          </w:p>
          <w:p w14:paraId="5C493797" w14:textId="77777777" w:rsidR="00F43A5C" w:rsidRPr="00B005E8" w:rsidRDefault="00F43A5C" w:rsidP="00DE2AB2">
            <w:pPr>
              <w:widowControl/>
              <w:autoSpaceDE/>
              <w:autoSpaceDN/>
              <w:adjustRightInd/>
              <w:spacing w:after="36"/>
              <w:jc w:val="both"/>
              <w:rPr>
                <w:szCs w:val="17"/>
                <w:lang w:val="fr-FR"/>
              </w:rPr>
            </w:pPr>
            <w:r w:rsidRPr="00F43A5C">
              <w:rPr>
                <w:szCs w:val="17"/>
              </w:rPr>
              <w:sym w:font="Symbol" w:char="F0B7"/>
            </w:r>
            <w:r w:rsidRPr="00B005E8">
              <w:rPr>
                <w:szCs w:val="17"/>
                <w:lang w:val="fr-FR"/>
              </w:rPr>
              <w:t xml:space="preserve"> Entreprendre des recherches sur le statut, les tendances, la répartition et l’écologie des espèces migratrices. Il faudra détecter les lacunes dans les connaissances et éventuellement utiliser et perfectionner les technologies et outils existants (par exemple, la télédétection), en mettre au point de nouveaux, promouvoir les sciences citoyennes et assurer la coordination ainsi que l’échange de connaissances afin d’améliorer les capacités </w:t>
            </w:r>
            <w:r w:rsidRPr="00B005E8">
              <w:rPr>
                <w:i/>
                <w:iCs/>
                <w:szCs w:val="17"/>
                <w:lang w:val="fr-FR"/>
              </w:rPr>
              <w:t>(Parties, communauté scientifique).[S] </w:t>
            </w:r>
          </w:p>
          <w:p w14:paraId="7FE671F2" w14:textId="77777777" w:rsidR="00F43A5C" w:rsidRPr="00B005E8" w:rsidRDefault="00F43A5C" w:rsidP="00DE2AB2">
            <w:pPr>
              <w:widowControl/>
              <w:autoSpaceDE/>
              <w:autoSpaceDN/>
              <w:adjustRightInd/>
              <w:spacing w:after="36"/>
              <w:jc w:val="both"/>
              <w:rPr>
                <w:szCs w:val="17"/>
                <w:lang w:val="fr-FR"/>
              </w:rPr>
            </w:pPr>
            <w:r w:rsidRPr="00F43A5C">
              <w:rPr>
                <w:szCs w:val="17"/>
              </w:rPr>
              <w:sym w:font="Symbol" w:char="F0B7"/>
            </w:r>
            <w:r w:rsidRPr="00B005E8">
              <w:rPr>
                <w:szCs w:val="17"/>
                <w:lang w:val="fr-FR"/>
              </w:rPr>
              <w:t xml:space="preserve"> Chercher à comprendre les voies de migration, comment elles changent (par ex. en utilisant les contrôles existants des oiseaux bagués et les nouvelles techniques de pistage) et la connectivité entre les populations (par ex. à l’aide de méthodes génétiques) afin d’identifier les sites clés, les emplacements et les unités de gestion appropriées pour des espèces particulières (</w:t>
            </w:r>
            <w:r w:rsidRPr="00B005E8">
              <w:rPr>
                <w:i/>
                <w:iCs/>
                <w:szCs w:val="17"/>
                <w:lang w:val="fr-FR"/>
              </w:rPr>
              <w:t>Parties, communauté scientifique).[M] </w:t>
            </w:r>
          </w:p>
          <w:p w14:paraId="46AE45CD" w14:textId="77777777" w:rsidR="00F43A5C" w:rsidRPr="00B005E8" w:rsidRDefault="00F43A5C" w:rsidP="00DE2AB2">
            <w:pPr>
              <w:widowControl/>
              <w:autoSpaceDE/>
              <w:autoSpaceDN/>
              <w:adjustRightInd/>
              <w:spacing w:after="36"/>
              <w:jc w:val="both"/>
              <w:rPr>
                <w:szCs w:val="17"/>
                <w:lang w:val="fr-FR"/>
              </w:rPr>
            </w:pPr>
            <w:r w:rsidRPr="00F43A5C">
              <w:rPr>
                <w:szCs w:val="17"/>
              </w:rPr>
              <w:sym w:font="Symbol" w:char="F0B7"/>
            </w:r>
            <w:r w:rsidRPr="00B005E8">
              <w:rPr>
                <w:szCs w:val="17"/>
                <w:lang w:val="fr-FR"/>
              </w:rPr>
              <w:t xml:space="preserve"> Identifier les zones de reproduction et les lieux d’escale ainsi que les sites d’hivernage (zones sensibles) pour les espèces migratrices et concentrer la surveillance de l’évolution du climat sur ces emplacements </w:t>
            </w:r>
            <w:r w:rsidRPr="00B005E8">
              <w:rPr>
                <w:i/>
                <w:iCs/>
                <w:szCs w:val="17"/>
                <w:lang w:val="fr-FR"/>
              </w:rPr>
              <w:t>(Parties, communauté scientifique)</w:t>
            </w:r>
            <w:r w:rsidRPr="00B005E8">
              <w:rPr>
                <w:szCs w:val="17"/>
                <w:lang w:val="fr-FR"/>
              </w:rPr>
              <w:t>.[M] </w:t>
            </w:r>
          </w:p>
          <w:p w14:paraId="26B8B11A" w14:textId="77777777" w:rsidR="00F43A5C" w:rsidRPr="00B005E8" w:rsidRDefault="00F43A5C" w:rsidP="00DE2AB2">
            <w:pPr>
              <w:widowControl/>
              <w:autoSpaceDE/>
              <w:autoSpaceDN/>
              <w:adjustRightInd/>
              <w:jc w:val="both"/>
              <w:rPr>
                <w:szCs w:val="17"/>
                <w:lang w:val="fr-FR"/>
              </w:rPr>
            </w:pPr>
            <w:r w:rsidRPr="00F43A5C">
              <w:rPr>
                <w:szCs w:val="17"/>
              </w:rPr>
              <w:sym w:font="Symbol" w:char="F0B7"/>
            </w:r>
            <w:r w:rsidRPr="00B005E8">
              <w:rPr>
                <w:szCs w:val="17"/>
                <w:lang w:val="fr-FR"/>
              </w:rPr>
              <w:t xml:space="preserve"> Mettre au point et appliquer des systèmes de surveillance qui permettent de distinguer les déclins dans les populations des changements dans les aires transfrontières, de diagnotisquer les causes du déclin et d’aider à analyser l’impact du changement climatique sur les espèces migratrices, notamment à l’aide des mesures suivantes: </w:t>
            </w:r>
          </w:p>
          <w:p w14:paraId="38AAF292" w14:textId="77777777" w:rsidR="00F43A5C" w:rsidRPr="00B005E8" w:rsidRDefault="00F43A5C" w:rsidP="00947D25">
            <w:pPr>
              <w:widowControl/>
              <w:autoSpaceDE/>
              <w:autoSpaceDN/>
              <w:adjustRightInd/>
              <w:ind w:left="330"/>
              <w:jc w:val="both"/>
              <w:rPr>
                <w:szCs w:val="17"/>
                <w:lang w:val="fr-FR"/>
              </w:rPr>
            </w:pPr>
            <w:r w:rsidRPr="00B005E8">
              <w:rPr>
                <w:szCs w:val="17"/>
                <w:lang w:val="fr-FR"/>
              </w:rPr>
              <w:t xml:space="preserve">o Identifier et mener des recherches sur les impacts du changement climatique sur les espèces migratrices, y compris l’impact sur les habitats et sur les communautés locales (humaines) tributaires des services écosystémiques fournis par ces espèces. Ces recherches devraient porter sur les impacts tout au long du cycle de vie des espèces concernées </w:t>
            </w:r>
            <w:r w:rsidRPr="00B005E8">
              <w:rPr>
                <w:i/>
                <w:iCs/>
                <w:szCs w:val="17"/>
                <w:lang w:val="fr-FR"/>
              </w:rPr>
              <w:t>(Communauté scientifique)</w:t>
            </w:r>
            <w:r w:rsidRPr="00B005E8">
              <w:rPr>
                <w:szCs w:val="17"/>
                <w:lang w:val="fr-FR"/>
              </w:rPr>
              <w:t>;[L] </w:t>
            </w:r>
          </w:p>
          <w:p w14:paraId="1D34272D" w14:textId="77777777" w:rsidR="00F43A5C" w:rsidRPr="00B005E8" w:rsidRDefault="00F43A5C" w:rsidP="00947D25">
            <w:pPr>
              <w:widowControl/>
              <w:autoSpaceDE/>
              <w:autoSpaceDN/>
              <w:adjustRightInd/>
              <w:spacing w:after="21"/>
              <w:ind w:left="330"/>
              <w:jc w:val="both"/>
              <w:rPr>
                <w:szCs w:val="17"/>
                <w:lang w:val="fr-FR"/>
              </w:rPr>
            </w:pPr>
            <w:r w:rsidRPr="00B005E8">
              <w:rPr>
                <w:szCs w:val="17"/>
                <w:lang w:val="fr-FR"/>
              </w:rPr>
              <w:t xml:space="preserve">o Mettre en place une surveillance appropriée de l’étendue et de la qualité des habitats ainsi que de l’abondance des ressources essentielles/ espèces en interaction (par ex. les proies clés ou les principaux prédateurs) afin de détecter les changements, facilitant ainsi les évaluations de la vulnérabilité </w:t>
            </w:r>
            <w:r w:rsidRPr="00B005E8">
              <w:rPr>
                <w:i/>
                <w:iCs/>
                <w:szCs w:val="17"/>
                <w:lang w:val="fr-FR"/>
              </w:rPr>
              <w:t>(Parties, communauté scientifique)</w:t>
            </w:r>
            <w:r w:rsidRPr="00B005E8">
              <w:rPr>
                <w:szCs w:val="17"/>
                <w:lang w:val="fr-FR"/>
              </w:rPr>
              <w:t>;[M] </w:t>
            </w:r>
          </w:p>
          <w:p w14:paraId="74CFB579" w14:textId="77777777" w:rsidR="00F43A5C" w:rsidRPr="00B005E8" w:rsidRDefault="00F43A5C" w:rsidP="00947D25">
            <w:pPr>
              <w:widowControl/>
              <w:autoSpaceDE/>
              <w:autoSpaceDN/>
              <w:adjustRightInd/>
              <w:spacing w:after="21"/>
              <w:ind w:left="330"/>
              <w:jc w:val="both"/>
              <w:rPr>
                <w:szCs w:val="17"/>
                <w:lang w:val="fr-FR"/>
              </w:rPr>
            </w:pPr>
            <w:r w:rsidRPr="00B005E8">
              <w:rPr>
                <w:szCs w:val="17"/>
                <w:lang w:val="fr-FR"/>
              </w:rPr>
              <w:t xml:space="preserve">o Établir et réunir des moyens d’assurer le suivi d’autres menaces, pour aider à identifier des menaces synergiques et à attribuer correctement les changements observés à l’évolution du climat ou à d’autres causes. Il faudra éventuellement utiliser et perfectionner les technologies et outils existants (par exemple, la télédétection), en mettre au point de nouveaux, promouvoir les sciences citoyennes et assurer la coordination et l’échange de connaissances afin d’améliorer les capacités </w:t>
            </w:r>
            <w:r w:rsidRPr="00B005E8">
              <w:rPr>
                <w:i/>
                <w:iCs/>
                <w:szCs w:val="17"/>
                <w:lang w:val="fr-FR"/>
              </w:rPr>
              <w:t>(Parties, communauté scientifique)</w:t>
            </w:r>
            <w:r w:rsidRPr="00B005E8">
              <w:rPr>
                <w:szCs w:val="17"/>
                <w:lang w:val="fr-FR"/>
              </w:rPr>
              <w:t>[M] </w:t>
            </w:r>
          </w:p>
          <w:p w14:paraId="5F71D1C6" w14:textId="77777777" w:rsidR="00F43A5C" w:rsidRPr="00B005E8" w:rsidRDefault="00F43A5C" w:rsidP="00947D25">
            <w:pPr>
              <w:widowControl/>
              <w:autoSpaceDE/>
              <w:autoSpaceDN/>
              <w:adjustRightInd/>
              <w:ind w:left="330"/>
              <w:jc w:val="both"/>
              <w:rPr>
                <w:szCs w:val="17"/>
                <w:lang w:val="fr-FR"/>
              </w:rPr>
            </w:pPr>
            <w:r w:rsidRPr="00B005E8">
              <w:rPr>
                <w:szCs w:val="17"/>
                <w:lang w:val="fr-FR"/>
              </w:rPr>
              <w:t>o S’assurer que la surveillance est maintenue sur le long terme, en utilisant des méthodologies comparatives. Cela nécessitera d’importants échanges de connaissances et la fourniture d’orientations par les pays où ces techniques ont été mises au point (Parties, communauté scientifique, organisations internationales, intergouvernementales et autres organisations compétentes);[L] </w:t>
            </w:r>
          </w:p>
          <w:p w14:paraId="2C898BA5" w14:textId="77777777" w:rsidR="00F43A5C" w:rsidRPr="00B005E8" w:rsidRDefault="00F43A5C" w:rsidP="00947D25">
            <w:pPr>
              <w:widowControl/>
              <w:autoSpaceDE/>
              <w:autoSpaceDN/>
              <w:adjustRightInd/>
              <w:ind w:left="330"/>
              <w:jc w:val="both"/>
              <w:rPr>
                <w:szCs w:val="17"/>
                <w:lang w:val="fr-FR"/>
              </w:rPr>
            </w:pPr>
            <w:r w:rsidRPr="00B005E8">
              <w:rPr>
                <w:szCs w:val="17"/>
                <w:lang w:val="fr-FR"/>
              </w:rPr>
              <w:t>o Communiquer et partager les résultats du suivi régulièrement avec les États voisins et d’autres États de l’aire de répartition (Parties, organisations internationales, intergouvernementales et autres organisations compétentes);[M] </w:t>
            </w:r>
          </w:p>
          <w:p w14:paraId="33BF164E" w14:textId="372AFC37" w:rsidR="00F43A5C" w:rsidRPr="00B005E8" w:rsidRDefault="00F43A5C" w:rsidP="00947D25">
            <w:pPr>
              <w:widowControl/>
              <w:autoSpaceDE/>
              <w:autoSpaceDN/>
              <w:adjustRightInd/>
              <w:ind w:left="330"/>
              <w:jc w:val="both"/>
              <w:rPr>
                <w:szCs w:val="17"/>
                <w:lang w:val="fr-FR"/>
              </w:rPr>
            </w:pPr>
            <w:r w:rsidRPr="00B005E8">
              <w:rPr>
                <w:szCs w:val="17"/>
                <w:lang w:val="fr-FR"/>
              </w:rPr>
              <w:t>o Modéliser les impacts futurs prévus du changement climatique pour faciliter les évaluations de la vulnérabilité et les plans d’action (Communauté scientifique)</w:t>
            </w:r>
            <w:r w:rsidR="00F45D96" w:rsidRPr="00B005E8">
              <w:rPr>
                <w:szCs w:val="17"/>
                <w:lang w:val="fr-FR"/>
              </w:rPr>
              <w:t>;</w:t>
            </w:r>
            <w:r w:rsidRPr="00B005E8">
              <w:rPr>
                <w:szCs w:val="17"/>
                <w:lang w:val="fr-FR"/>
              </w:rPr>
              <w:t>[S]; et </w:t>
            </w:r>
          </w:p>
          <w:p w14:paraId="44C76E40" w14:textId="77777777" w:rsidR="00F43A5C" w:rsidRPr="00B005E8" w:rsidRDefault="00F43A5C" w:rsidP="00947D25">
            <w:pPr>
              <w:widowControl/>
              <w:autoSpaceDE/>
              <w:autoSpaceDN/>
              <w:adjustRightInd/>
              <w:ind w:left="330"/>
              <w:jc w:val="both"/>
              <w:rPr>
                <w:szCs w:val="17"/>
                <w:lang w:val="fr-FR"/>
              </w:rPr>
            </w:pPr>
            <w:r w:rsidRPr="00B005E8">
              <w:rPr>
                <w:szCs w:val="17"/>
                <w:lang w:val="fr-FR"/>
              </w:rPr>
              <w:t xml:space="preserve">o Continuer à identifier les espèces indicatrices et/ou les indicateurs composites comme moyen de se renseigner sur les regroupements, habitats et écosystèmes plus vastes des espèces migratrices, et faire régulièrement rapport sur l’état de ces indicateurs </w:t>
            </w:r>
            <w:r w:rsidRPr="00B005E8">
              <w:rPr>
                <w:i/>
                <w:iCs/>
                <w:szCs w:val="17"/>
                <w:lang w:val="fr-FR"/>
              </w:rPr>
              <w:t>(Communauté scientifique, Parties, ONG)</w:t>
            </w:r>
            <w:r w:rsidRPr="00B005E8">
              <w:rPr>
                <w:szCs w:val="17"/>
                <w:lang w:val="fr-FR"/>
              </w:rPr>
              <w:t>.[L] </w:t>
            </w:r>
          </w:p>
          <w:p w14:paraId="31DD64C4" w14:textId="77777777" w:rsidR="00F43A5C" w:rsidRPr="00B005E8" w:rsidRDefault="00F43A5C" w:rsidP="00DE2AB2">
            <w:pPr>
              <w:widowControl/>
              <w:autoSpaceDE/>
              <w:autoSpaceDN/>
              <w:adjustRightInd/>
              <w:spacing w:after="21"/>
              <w:jc w:val="both"/>
              <w:rPr>
                <w:szCs w:val="17"/>
                <w:lang w:val="fr-FR"/>
              </w:rPr>
            </w:pPr>
            <w:r w:rsidRPr="00F43A5C">
              <w:rPr>
                <w:szCs w:val="17"/>
              </w:rPr>
              <w:sym w:font="Symbol" w:char="F0B7"/>
            </w:r>
            <w:r w:rsidRPr="00B005E8">
              <w:rPr>
                <w:szCs w:val="17"/>
                <w:lang w:val="fr-FR"/>
              </w:rPr>
              <w:t xml:space="preserve"> Conduire périodiquement des recherches pour tester l’efficacité des mesures d’adaptation des espèces et évaluer les risques y afférents face au changement climatique </w:t>
            </w:r>
            <w:r w:rsidRPr="00B005E8">
              <w:rPr>
                <w:i/>
                <w:iCs/>
                <w:szCs w:val="17"/>
                <w:lang w:val="fr-FR"/>
              </w:rPr>
              <w:t>(Parties, communauté scientifique)</w:t>
            </w:r>
            <w:r w:rsidRPr="00B005E8">
              <w:rPr>
                <w:szCs w:val="17"/>
                <w:lang w:val="fr-FR"/>
              </w:rPr>
              <w:t>.[L] </w:t>
            </w:r>
          </w:p>
          <w:p w14:paraId="156F930A" w14:textId="77777777" w:rsidR="00F43A5C" w:rsidRPr="00B005E8" w:rsidRDefault="00F43A5C" w:rsidP="00DE2AB2">
            <w:pPr>
              <w:widowControl/>
              <w:autoSpaceDE/>
              <w:autoSpaceDN/>
              <w:adjustRightInd/>
              <w:jc w:val="both"/>
              <w:rPr>
                <w:szCs w:val="17"/>
                <w:lang w:val="fr-FR"/>
              </w:rPr>
            </w:pPr>
            <w:r w:rsidRPr="00F43A5C">
              <w:rPr>
                <w:szCs w:val="17"/>
              </w:rPr>
              <w:sym w:font="Symbol" w:char="F0B7"/>
            </w:r>
            <w:r w:rsidRPr="00B005E8">
              <w:rPr>
                <w:szCs w:val="17"/>
                <w:lang w:val="fr-FR"/>
              </w:rPr>
              <w:t xml:space="preserve"> Continuer à combler les lacunes dans les informations par la recherche et le suivi, afin d’indiquer explicitement les synergies associées et tout compromis entre la préservation de la biodiversité et les efforts d’adaptation et d’atténuation </w:t>
            </w:r>
            <w:r w:rsidRPr="00B005E8">
              <w:rPr>
                <w:i/>
                <w:iCs/>
                <w:szCs w:val="17"/>
                <w:lang w:val="fr-FR"/>
              </w:rPr>
              <w:t>(Parties, communauté scientifique)</w:t>
            </w:r>
            <w:r w:rsidRPr="00B005E8">
              <w:rPr>
                <w:szCs w:val="17"/>
                <w:lang w:val="fr-FR"/>
              </w:rPr>
              <w:t>.[L] </w:t>
            </w:r>
          </w:p>
          <w:p w14:paraId="1541587B" w14:textId="77777777" w:rsidR="00947D25" w:rsidRPr="00B005E8" w:rsidRDefault="00947D25" w:rsidP="00DE2AB2">
            <w:pPr>
              <w:widowControl/>
              <w:autoSpaceDE/>
              <w:autoSpaceDN/>
              <w:adjustRightInd/>
              <w:jc w:val="both"/>
              <w:rPr>
                <w:b/>
                <w:bCs/>
                <w:szCs w:val="17"/>
                <w:lang w:val="fr-FR"/>
              </w:rPr>
            </w:pPr>
          </w:p>
          <w:p w14:paraId="7468A652" w14:textId="77777777" w:rsidR="00F43A5C" w:rsidRPr="00B005E8" w:rsidRDefault="00F43A5C" w:rsidP="00DE2AB2">
            <w:pPr>
              <w:widowControl/>
              <w:autoSpaceDE/>
              <w:autoSpaceDN/>
              <w:adjustRightInd/>
              <w:jc w:val="both"/>
              <w:rPr>
                <w:b/>
                <w:bCs/>
                <w:szCs w:val="17"/>
                <w:lang w:val="fr-FR"/>
              </w:rPr>
            </w:pPr>
            <w:r w:rsidRPr="00B005E8">
              <w:rPr>
                <w:b/>
                <w:bCs/>
                <w:szCs w:val="17"/>
                <w:lang w:val="fr-FR"/>
              </w:rPr>
              <w:t>Atténuation des effets du changement climatique, adaptation humaine et planification de l’utilisation des terres </w:t>
            </w:r>
          </w:p>
          <w:p w14:paraId="06EC1AB0" w14:textId="77777777" w:rsidR="00947D25" w:rsidRPr="00B005E8" w:rsidRDefault="00947D25" w:rsidP="00DE2AB2">
            <w:pPr>
              <w:widowControl/>
              <w:autoSpaceDE/>
              <w:autoSpaceDN/>
              <w:adjustRightInd/>
              <w:jc w:val="both"/>
              <w:rPr>
                <w:szCs w:val="17"/>
                <w:lang w:val="fr-FR"/>
              </w:rPr>
            </w:pPr>
          </w:p>
          <w:p w14:paraId="6DC180C3" w14:textId="77777777" w:rsidR="00F43A5C" w:rsidRPr="00B005E8" w:rsidRDefault="00F43A5C" w:rsidP="00DE2AB2">
            <w:pPr>
              <w:widowControl/>
              <w:autoSpaceDE/>
              <w:autoSpaceDN/>
              <w:adjustRightInd/>
              <w:spacing w:after="36"/>
              <w:jc w:val="both"/>
              <w:rPr>
                <w:szCs w:val="17"/>
                <w:lang w:val="fr-FR"/>
              </w:rPr>
            </w:pPr>
            <w:r w:rsidRPr="008B7764">
              <w:rPr>
                <w:szCs w:val="17"/>
              </w:rPr>
              <w:sym w:font="Symbol" w:char="F0B7"/>
            </w:r>
            <w:r w:rsidRPr="00B005E8">
              <w:rPr>
                <w:szCs w:val="17"/>
                <w:lang w:val="fr-FR"/>
              </w:rPr>
              <w:t xml:space="preserve"> Identifier, évaluer, hiérarchiser et réduire les effets supplémentaires sur les espèces migratrices dus à des changements dans le comportement humain en raison de l’évolution du climat (ce que l’on appelle les «effets tertiaires») </w:t>
            </w:r>
            <w:r w:rsidRPr="00B005E8">
              <w:rPr>
                <w:i/>
                <w:iCs/>
                <w:szCs w:val="17"/>
                <w:lang w:val="fr-FR"/>
              </w:rPr>
              <w:t>(Parties, organisations compétentes)</w:t>
            </w:r>
            <w:r w:rsidRPr="00B005E8">
              <w:rPr>
                <w:szCs w:val="17"/>
                <w:lang w:val="fr-FR"/>
              </w:rPr>
              <w:t>.[L] </w:t>
            </w:r>
          </w:p>
          <w:p w14:paraId="3375A51D" w14:textId="77777777" w:rsidR="00F43A5C" w:rsidRPr="00B005E8" w:rsidRDefault="00F43A5C" w:rsidP="00DE2AB2">
            <w:pPr>
              <w:widowControl/>
              <w:autoSpaceDE/>
              <w:autoSpaceDN/>
              <w:adjustRightInd/>
              <w:spacing w:after="36"/>
              <w:jc w:val="both"/>
              <w:rPr>
                <w:szCs w:val="17"/>
                <w:lang w:val="fr-FR"/>
              </w:rPr>
            </w:pPr>
            <w:r w:rsidRPr="00F43A5C">
              <w:rPr>
                <w:szCs w:val="17"/>
              </w:rPr>
              <w:sym w:font="Symbol" w:char="F0B7"/>
            </w:r>
            <w:r w:rsidRPr="00B005E8">
              <w:rPr>
                <w:szCs w:val="17"/>
                <w:lang w:val="fr-FR"/>
              </w:rPr>
              <w:t xml:space="preserve"> Élaborer et/ou réviser les cartes des zones vulnérables, pour y inclure des sites critiques et importants pour les espèces migratrices, comme outil essentiel pour la planification de l’utilisation durable des terres et des projets de gestion et d’adaptation </w:t>
            </w:r>
            <w:r w:rsidRPr="00B005E8">
              <w:rPr>
                <w:i/>
                <w:iCs/>
                <w:szCs w:val="17"/>
                <w:lang w:val="fr-FR"/>
              </w:rPr>
              <w:t>(Parties, communauté scientifique, ONG)</w:t>
            </w:r>
            <w:r w:rsidRPr="00B005E8">
              <w:rPr>
                <w:szCs w:val="17"/>
                <w:lang w:val="fr-FR"/>
              </w:rPr>
              <w:t>.[S] </w:t>
            </w:r>
          </w:p>
          <w:p w14:paraId="434C0F25" w14:textId="77777777" w:rsidR="00F43A5C" w:rsidRPr="00B005E8" w:rsidRDefault="00F43A5C" w:rsidP="00DE2AB2">
            <w:pPr>
              <w:widowControl/>
              <w:autoSpaceDE/>
              <w:autoSpaceDN/>
              <w:adjustRightInd/>
              <w:jc w:val="both"/>
              <w:rPr>
                <w:szCs w:val="17"/>
                <w:lang w:val="fr-FR"/>
              </w:rPr>
            </w:pPr>
            <w:r w:rsidRPr="00F43A5C">
              <w:rPr>
                <w:szCs w:val="17"/>
              </w:rPr>
              <w:sym w:font="Symbol" w:char="F0B7"/>
            </w:r>
            <w:r w:rsidRPr="00B005E8">
              <w:rPr>
                <w:szCs w:val="17"/>
                <w:lang w:val="fr-FR"/>
              </w:rPr>
              <w:t xml:space="preserve"> Utiliser les cartes des zones vulnérables pour faciliter la sélection de sites qui bénéficient des projets d’atténuation du changement climatique tels que des projets d’énergie renouvelable </w:t>
            </w:r>
            <w:r w:rsidRPr="00B005E8">
              <w:rPr>
                <w:i/>
                <w:iCs/>
                <w:szCs w:val="17"/>
                <w:lang w:val="fr-FR"/>
              </w:rPr>
              <w:t>(Parties)</w:t>
            </w:r>
            <w:r w:rsidRPr="00B005E8">
              <w:rPr>
                <w:szCs w:val="17"/>
                <w:lang w:val="fr-FR"/>
              </w:rPr>
              <w:t>.[M] </w:t>
            </w:r>
          </w:p>
          <w:p w14:paraId="4B9F7444" w14:textId="77777777" w:rsidR="00F43A5C" w:rsidRPr="00B005E8" w:rsidRDefault="00F43A5C" w:rsidP="00DE2AB2">
            <w:pPr>
              <w:widowControl/>
              <w:autoSpaceDE/>
              <w:autoSpaceDN/>
              <w:adjustRightInd/>
              <w:spacing w:after="36"/>
              <w:jc w:val="both"/>
              <w:rPr>
                <w:szCs w:val="17"/>
                <w:lang w:val="fr-FR"/>
              </w:rPr>
            </w:pPr>
            <w:r w:rsidRPr="008B7764">
              <w:rPr>
                <w:szCs w:val="17"/>
              </w:rPr>
              <w:sym w:font="Symbol" w:char="F0B7"/>
            </w:r>
            <w:r w:rsidRPr="00B005E8">
              <w:rPr>
                <w:szCs w:val="17"/>
                <w:lang w:val="fr-FR"/>
              </w:rPr>
              <w:t xml:space="preserve"> Élaborer des directives générales pour des projets d’adaptation humaine et d’atténuation afin de garantir qu’ils ne sont pas nuisibles aux espèces migratrices </w:t>
            </w:r>
            <w:r w:rsidRPr="00B005E8">
              <w:rPr>
                <w:i/>
                <w:iCs/>
                <w:szCs w:val="17"/>
                <w:lang w:val="fr-FR"/>
              </w:rPr>
              <w:t>(Conseil scientifique).[S] </w:t>
            </w:r>
          </w:p>
          <w:p w14:paraId="3F3C4027" w14:textId="77777777" w:rsidR="00F43A5C" w:rsidRPr="00B005E8" w:rsidRDefault="00F43A5C" w:rsidP="00DE2AB2">
            <w:pPr>
              <w:widowControl/>
              <w:autoSpaceDE/>
              <w:autoSpaceDN/>
              <w:adjustRightInd/>
              <w:spacing w:after="36"/>
              <w:jc w:val="both"/>
              <w:rPr>
                <w:szCs w:val="17"/>
                <w:lang w:val="fr-FR"/>
              </w:rPr>
            </w:pPr>
            <w:r w:rsidRPr="00F43A5C">
              <w:rPr>
                <w:szCs w:val="17"/>
              </w:rPr>
              <w:sym w:font="Symbol" w:char="F0B7"/>
            </w:r>
            <w:r w:rsidRPr="00B005E8">
              <w:rPr>
                <w:szCs w:val="17"/>
                <w:lang w:val="fr-FR"/>
              </w:rPr>
              <w:t xml:space="preserve"> Sur la base des directives générales, élaborer des lignes directrices minimales au niveau national pour des projets d’atténuation et d’adaptation afin de garantir qu’ils ne sont pas nuisibles aux espèces migratrices </w:t>
            </w:r>
            <w:r w:rsidRPr="00B005E8">
              <w:rPr>
                <w:i/>
                <w:iCs/>
                <w:szCs w:val="17"/>
                <w:lang w:val="fr-FR"/>
              </w:rPr>
              <w:t>(Parties, communauté scientifique, ONG, énergie, agriculture, foresterie, transport et autres secteurs).[M] </w:t>
            </w:r>
          </w:p>
          <w:p w14:paraId="0575DDC8" w14:textId="77777777" w:rsidR="00F43A5C" w:rsidRPr="00B005E8" w:rsidRDefault="00F43A5C" w:rsidP="00DE2AB2">
            <w:pPr>
              <w:widowControl/>
              <w:autoSpaceDE/>
              <w:autoSpaceDN/>
              <w:adjustRightInd/>
              <w:spacing w:after="36"/>
              <w:jc w:val="both"/>
              <w:rPr>
                <w:szCs w:val="17"/>
                <w:lang w:val="fr-FR"/>
              </w:rPr>
            </w:pPr>
            <w:r w:rsidRPr="00F43A5C">
              <w:rPr>
                <w:szCs w:val="17"/>
              </w:rPr>
              <w:sym w:font="Symbol" w:char="F0B7"/>
            </w:r>
            <w:r w:rsidRPr="00B005E8">
              <w:rPr>
                <w:szCs w:val="17"/>
                <w:lang w:val="fr-FR"/>
              </w:rPr>
              <w:t xml:space="preserve"> Faire en sorte qu’une évaluation de l’impact sur l’environnement soit menée avant d’entreprendre d’importants projets d’adaptation et d’atténuation ainsi que des projets d’exploration et d’exploitation en tenant compte des effets sur les espèces migratrices </w:t>
            </w:r>
            <w:r w:rsidRPr="00B005E8">
              <w:rPr>
                <w:i/>
                <w:iCs/>
                <w:szCs w:val="17"/>
                <w:lang w:val="fr-FR"/>
              </w:rPr>
              <w:t>(Parties, secteur de l’énergie).[S] </w:t>
            </w:r>
          </w:p>
          <w:p w14:paraId="15C9EB52" w14:textId="77777777" w:rsidR="00F43A5C" w:rsidRPr="00B005E8" w:rsidRDefault="00F43A5C" w:rsidP="00DE2AB2">
            <w:pPr>
              <w:widowControl/>
              <w:autoSpaceDE/>
              <w:autoSpaceDN/>
              <w:adjustRightInd/>
              <w:spacing w:after="36"/>
              <w:jc w:val="both"/>
              <w:rPr>
                <w:szCs w:val="17"/>
                <w:lang w:val="fr-FR"/>
              </w:rPr>
            </w:pPr>
            <w:r w:rsidRPr="00F43A5C">
              <w:rPr>
                <w:szCs w:val="17"/>
              </w:rPr>
              <w:sym w:font="Symbol" w:char="F0B7"/>
            </w:r>
            <w:r w:rsidRPr="00B005E8">
              <w:rPr>
                <w:szCs w:val="17"/>
                <w:lang w:val="fr-FR"/>
              </w:rPr>
              <w:t xml:space="preserve"> Faire du suivi des impacts sur l’environnement une condition sine qua non pour les projets importants d’adaptation au changement climatique et d’atténuation de ses effets, projets d’exploration et d’exploitation et pour la planification de l’utilisation des terres </w:t>
            </w:r>
            <w:r w:rsidRPr="00B005E8">
              <w:rPr>
                <w:i/>
                <w:iCs/>
                <w:szCs w:val="17"/>
                <w:lang w:val="fr-FR"/>
              </w:rPr>
              <w:t>(Parties, secteur de l’énergie).[M] </w:t>
            </w:r>
          </w:p>
          <w:p w14:paraId="7E555BF6" w14:textId="77777777" w:rsidR="00F43A5C" w:rsidRPr="00B005E8" w:rsidRDefault="00F43A5C" w:rsidP="00DE2AB2">
            <w:pPr>
              <w:widowControl/>
              <w:autoSpaceDE/>
              <w:autoSpaceDN/>
              <w:adjustRightInd/>
              <w:spacing w:after="36"/>
              <w:jc w:val="both"/>
              <w:rPr>
                <w:szCs w:val="17"/>
                <w:lang w:val="fr-FR"/>
              </w:rPr>
            </w:pPr>
            <w:r w:rsidRPr="00F43A5C">
              <w:rPr>
                <w:szCs w:val="17"/>
              </w:rPr>
              <w:sym w:font="Symbol" w:char="F0B7"/>
            </w:r>
            <w:r w:rsidRPr="00B005E8">
              <w:rPr>
                <w:szCs w:val="17"/>
                <w:lang w:val="fr-FR"/>
              </w:rPr>
              <w:t xml:space="preserve"> S’assurer que les projets incorporent la gestion adaptative dans les activitésd’adaptation et d’atténuation </w:t>
            </w:r>
            <w:r w:rsidRPr="00B005E8">
              <w:rPr>
                <w:i/>
                <w:iCs/>
                <w:szCs w:val="17"/>
                <w:lang w:val="fr-FR"/>
              </w:rPr>
              <w:t>(Parties).[S] </w:t>
            </w:r>
          </w:p>
          <w:p w14:paraId="2BB5EEE5" w14:textId="77777777" w:rsidR="00F43A5C" w:rsidRPr="00B005E8" w:rsidRDefault="00F43A5C" w:rsidP="00DE2AB2">
            <w:pPr>
              <w:widowControl/>
              <w:autoSpaceDE/>
              <w:autoSpaceDN/>
              <w:adjustRightInd/>
              <w:spacing w:after="36"/>
              <w:jc w:val="both"/>
              <w:rPr>
                <w:szCs w:val="17"/>
                <w:lang w:val="fr-FR"/>
              </w:rPr>
            </w:pPr>
            <w:r w:rsidRPr="00F43A5C">
              <w:rPr>
                <w:szCs w:val="17"/>
              </w:rPr>
              <w:sym w:font="Symbol" w:char="F0B7"/>
            </w:r>
            <w:r w:rsidRPr="00B005E8">
              <w:rPr>
                <w:szCs w:val="17"/>
                <w:lang w:val="fr-FR"/>
              </w:rPr>
              <w:t xml:space="preserve"> Reconnaissant qu’une grande incertitude règne quant à l’efficacité potentielle des compensations comme moyen de neutraliser les effets nuisibles de l’adaptation humaine et de l’atténuation, entreprendre une recherche pour faciliter l’évaluation du rôle probable des compensations conçues pour réduire ou prévenir les effets nuisibles des projets d’atténuation et d’adaptation sur les espèces migratrices (</w:t>
            </w:r>
            <w:r w:rsidRPr="00B005E8">
              <w:rPr>
                <w:i/>
                <w:iCs/>
                <w:szCs w:val="17"/>
                <w:lang w:val="fr-FR"/>
              </w:rPr>
              <w:t>Parties, communauté scientifique)</w:t>
            </w:r>
            <w:r w:rsidRPr="00B005E8">
              <w:rPr>
                <w:szCs w:val="17"/>
                <w:lang w:val="fr-FR"/>
              </w:rPr>
              <w:t>.[S] </w:t>
            </w:r>
          </w:p>
          <w:p w14:paraId="7D9A8AD9" w14:textId="77777777" w:rsidR="00F43A5C" w:rsidRPr="00B005E8" w:rsidRDefault="00F43A5C" w:rsidP="00DE2AB2">
            <w:pPr>
              <w:widowControl/>
              <w:autoSpaceDE/>
              <w:autoSpaceDN/>
              <w:adjustRightInd/>
              <w:spacing w:after="36"/>
              <w:jc w:val="both"/>
              <w:rPr>
                <w:szCs w:val="17"/>
                <w:lang w:val="fr-FR"/>
              </w:rPr>
            </w:pPr>
            <w:r w:rsidRPr="00F43A5C">
              <w:rPr>
                <w:szCs w:val="17"/>
              </w:rPr>
              <w:sym w:font="Symbol" w:char="F0B7"/>
            </w:r>
            <w:r w:rsidRPr="00B005E8">
              <w:rPr>
                <w:szCs w:val="17"/>
                <w:lang w:val="fr-FR"/>
              </w:rPr>
              <w:t xml:space="preserve"> Élaborer et appliquer des méthodologies appropriées pour examiner les effets cumulatifs potentiels des projets d’atténuation et d’adaptation tout au long du cycle de vie des espèces migratrices, y compris les sites de reproduction, d’hivernage et les lieux d’escale, ainsi que les incidences sur les voies de migration. Ces méthodologies pourraient être appliquées aux niveaux des populations régionales, nationales ou internationales (</w:t>
            </w:r>
            <w:r w:rsidRPr="00B005E8">
              <w:rPr>
                <w:i/>
                <w:iCs/>
                <w:szCs w:val="17"/>
                <w:lang w:val="fr-FR"/>
              </w:rPr>
              <w:t>Parties, communauté scientifique)</w:t>
            </w:r>
            <w:r w:rsidRPr="00B005E8">
              <w:rPr>
                <w:szCs w:val="17"/>
                <w:lang w:val="fr-FR"/>
              </w:rPr>
              <w:t>.[M] </w:t>
            </w:r>
          </w:p>
          <w:p w14:paraId="2CCDA7DC" w14:textId="77777777" w:rsidR="00F43A5C" w:rsidRPr="00B005E8" w:rsidRDefault="00F43A5C" w:rsidP="00DE2AB2">
            <w:pPr>
              <w:widowControl/>
              <w:autoSpaceDE/>
              <w:autoSpaceDN/>
              <w:adjustRightInd/>
              <w:spacing w:after="36"/>
              <w:jc w:val="both"/>
              <w:rPr>
                <w:szCs w:val="17"/>
                <w:lang w:val="fr-FR"/>
              </w:rPr>
            </w:pPr>
            <w:r w:rsidRPr="00F43A5C">
              <w:rPr>
                <w:szCs w:val="17"/>
              </w:rPr>
              <w:sym w:font="Symbol" w:char="F0B7"/>
            </w:r>
            <w:r w:rsidRPr="00B005E8">
              <w:rPr>
                <w:szCs w:val="17"/>
                <w:lang w:val="fr-FR"/>
              </w:rPr>
              <w:t xml:space="preserve"> S’assurer que là où les effets sur les espèces migratrices sont importants, l’énergie renouvelable et d’autres moyens d’adaptation au changement climatique et d’atténuation de ses effets sont gérées de manière à éliminer ou à réduire au minimum les effets négatifs sur les espèces migratrices (par ex. brefs arrêts ou vitesse d’activation des éoliennes plus rapide dans les fermes éoliennes) </w:t>
            </w:r>
            <w:r w:rsidRPr="00B005E8">
              <w:rPr>
                <w:i/>
                <w:iCs/>
                <w:szCs w:val="17"/>
                <w:lang w:val="fr-FR"/>
              </w:rPr>
              <w:t>(Parties, secteur de l’énergie).[S] </w:t>
            </w:r>
          </w:p>
          <w:p w14:paraId="68AD74AB" w14:textId="77777777" w:rsidR="00F43A5C" w:rsidRPr="00B005E8" w:rsidRDefault="00F43A5C" w:rsidP="00DE2AB2">
            <w:pPr>
              <w:widowControl/>
              <w:autoSpaceDE/>
              <w:autoSpaceDN/>
              <w:adjustRightInd/>
              <w:spacing w:after="36"/>
              <w:jc w:val="both"/>
              <w:rPr>
                <w:szCs w:val="17"/>
                <w:lang w:val="fr-FR"/>
              </w:rPr>
            </w:pPr>
            <w:r w:rsidRPr="00F43A5C">
              <w:rPr>
                <w:szCs w:val="17"/>
              </w:rPr>
              <w:sym w:font="Symbol" w:char="F0B7"/>
            </w:r>
            <w:r w:rsidRPr="00B005E8">
              <w:rPr>
                <w:szCs w:val="17"/>
                <w:lang w:val="fr-FR"/>
              </w:rPr>
              <w:t xml:space="preserve"> S’assurer que toute initiative visant l’adaptation au changement climatique et l’atténuation de ses effets jouit de protections sociales et environnementales appropriées à tous les stades, tenant compte des besoins des espèces inscrites aux Annexes de la CMS </w:t>
            </w:r>
            <w:r w:rsidRPr="00B005E8">
              <w:rPr>
                <w:i/>
                <w:iCs/>
                <w:szCs w:val="17"/>
                <w:lang w:val="fr-FR"/>
              </w:rPr>
              <w:t>(Parties, banques de développement multilatérales et secteur de l’énergie).[M] </w:t>
            </w:r>
          </w:p>
          <w:p w14:paraId="6161A47A" w14:textId="77777777" w:rsidR="00F43A5C" w:rsidRPr="00B005E8" w:rsidRDefault="00F43A5C" w:rsidP="00DE2AB2">
            <w:pPr>
              <w:widowControl/>
              <w:autoSpaceDE/>
              <w:autoSpaceDN/>
              <w:adjustRightInd/>
              <w:jc w:val="both"/>
              <w:rPr>
                <w:szCs w:val="17"/>
                <w:lang w:val="fr-FR"/>
              </w:rPr>
            </w:pPr>
            <w:r w:rsidRPr="00F43A5C">
              <w:rPr>
                <w:szCs w:val="17"/>
              </w:rPr>
              <w:sym w:font="Symbol" w:char="F0B7"/>
            </w:r>
            <w:r w:rsidRPr="00B005E8">
              <w:rPr>
                <w:szCs w:val="17"/>
                <w:lang w:val="fr-FR"/>
              </w:rPr>
              <w:t xml:space="preserve"> Faire en sorte que les meilleures informations scientifiques disponibles sur les effets du changement climatique sur les espèces migratrices sont accessibles et utilisables pour la planification et la prise de décisions </w:t>
            </w:r>
            <w:r w:rsidRPr="00B005E8">
              <w:rPr>
                <w:i/>
                <w:iCs/>
                <w:szCs w:val="17"/>
                <w:lang w:val="fr-FR"/>
              </w:rPr>
              <w:t>(Parties, communauté scientifique).[L] </w:t>
            </w:r>
          </w:p>
          <w:p w14:paraId="54D01D4F" w14:textId="77777777" w:rsidR="00947D25" w:rsidRPr="00B005E8" w:rsidRDefault="00947D25" w:rsidP="00DE2AB2">
            <w:pPr>
              <w:widowControl/>
              <w:autoSpaceDE/>
              <w:autoSpaceDN/>
              <w:adjustRightInd/>
              <w:jc w:val="both"/>
              <w:rPr>
                <w:b/>
                <w:bCs/>
                <w:szCs w:val="17"/>
                <w:lang w:val="fr-FR"/>
              </w:rPr>
            </w:pPr>
          </w:p>
          <w:p w14:paraId="79EFCCC9" w14:textId="77777777" w:rsidR="00F43A5C" w:rsidRPr="00B005E8" w:rsidRDefault="00F43A5C" w:rsidP="00DE2AB2">
            <w:pPr>
              <w:widowControl/>
              <w:autoSpaceDE/>
              <w:autoSpaceDN/>
              <w:adjustRightInd/>
              <w:jc w:val="both"/>
              <w:rPr>
                <w:b/>
                <w:bCs/>
                <w:szCs w:val="17"/>
                <w:lang w:val="fr-FR"/>
              </w:rPr>
            </w:pPr>
            <w:r w:rsidRPr="00B005E8">
              <w:rPr>
                <w:b/>
                <w:bCs/>
                <w:szCs w:val="17"/>
                <w:lang w:val="fr-FR"/>
              </w:rPr>
              <w:t>Échange de connaissances et renforcement des capacités </w:t>
            </w:r>
          </w:p>
          <w:p w14:paraId="4F0135B7" w14:textId="77777777" w:rsidR="00947D25" w:rsidRPr="00B005E8" w:rsidRDefault="00947D25" w:rsidP="00DE2AB2">
            <w:pPr>
              <w:widowControl/>
              <w:autoSpaceDE/>
              <w:autoSpaceDN/>
              <w:adjustRightInd/>
              <w:jc w:val="both"/>
              <w:rPr>
                <w:szCs w:val="17"/>
                <w:lang w:val="fr-FR"/>
              </w:rPr>
            </w:pPr>
          </w:p>
          <w:p w14:paraId="75774529" w14:textId="7BA51F3E" w:rsidR="00F43A5C" w:rsidRPr="00B005E8" w:rsidRDefault="00F43A5C" w:rsidP="00DE2AB2">
            <w:pPr>
              <w:pStyle w:val="p1"/>
              <w:jc w:val="both"/>
              <w:rPr>
                <w:sz w:val="22"/>
                <w:lang w:val="fr-FR"/>
              </w:rPr>
            </w:pPr>
            <w:r w:rsidRPr="00F43A5C">
              <w:rPr>
                <w:sz w:val="22"/>
              </w:rPr>
              <w:sym w:font="Symbol" w:char="F0B7"/>
            </w:r>
            <w:r w:rsidRPr="00B005E8">
              <w:rPr>
                <w:sz w:val="22"/>
                <w:lang w:val="fr-FR"/>
              </w:rPr>
              <w:t xml:space="preserve"> Sensibiliser davantage aux impacts du changement climatique sur les espèces migratrices </w:t>
            </w:r>
            <w:r w:rsidRPr="00B005E8">
              <w:rPr>
                <w:i/>
                <w:iCs/>
                <w:sz w:val="22"/>
                <w:lang w:val="fr-FR"/>
              </w:rPr>
              <w:t>(Parties, communauté scientifique, organisations internationales, intergouvernementales et autres organisations compétentes).[L] </w:t>
            </w:r>
          </w:p>
          <w:p w14:paraId="29DBE689" w14:textId="77777777" w:rsidR="00F43A5C" w:rsidRPr="00B005E8" w:rsidRDefault="00F43A5C" w:rsidP="00DE2AB2">
            <w:pPr>
              <w:widowControl/>
              <w:autoSpaceDE/>
              <w:autoSpaceDN/>
              <w:adjustRightInd/>
              <w:spacing w:after="36"/>
              <w:jc w:val="both"/>
              <w:rPr>
                <w:szCs w:val="17"/>
                <w:lang w:val="fr-FR"/>
              </w:rPr>
            </w:pPr>
            <w:r w:rsidRPr="008B7764">
              <w:rPr>
                <w:szCs w:val="17"/>
              </w:rPr>
              <w:sym w:font="Symbol" w:char="F0B7"/>
            </w:r>
            <w:r w:rsidRPr="00B005E8">
              <w:rPr>
                <w:szCs w:val="17"/>
                <w:lang w:val="fr-FR"/>
              </w:rPr>
              <w:t xml:space="preserve"> Utiliser les rapports pertinents du GIEC et d’autres analyses pour obtenir des informations de base sur les impacts du changement climatique et compiler et diffuser les informations pertinentes </w:t>
            </w:r>
            <w:r w:rsidRPr="00B005E8">
              <w:rPr>
                <w:i/>
                <w:iCs/>
                <w:szCs w:val="17"/>
                <w:lang w:val="fr-FR"/>
              </w:rPr>
              <w:t>(Parties et Conseil scientifique).[L] </w:t>
            </w:r>
          </w:p>
          <w:p w14:paraId="7427EE7B" w14:textId="77777777" w:rsidR="00F43A5C" w:rsidRPr="00B005E8" w:rsidRDefault="00F43A5C" w:rsidP="00DE2AB2">
            <w:pPr>
              <w:widowControl/>
              <w:autoSpaceDE/>
              <w:autoSpaceDN/>
              <w:adjustRightInd/>
              <w:spacing w:after="36"/>
              <w:jc w:val="both"/>
              <w:rPr>
                <w:szCs w:val="17"/>
                <w:lang w:val="fr-FR"/>
              </w:rPr>
            </w:pPr>
            <w:r w:rsidRPr="00F43A5C">
              <w:rPr>
                <w:szCs w:val="17"/>
              </w:rPr>
              <w:sym w:font="Symbol" w:char="F0B7"/>
            </w:r>
            <w:r w:rsidRPr="00B005E8">
              <w:rPr>
                <w:szCs w:val="17"/>
                <w:lang w:val="fr-FR"/>
              </w:rPr>
              <w:t xml:space="preserve"> Commander des études techniques et des lignes directrices concernant les meilleures pratiques et encourager la publication, le partage et la distribution de revues scientifiques périodiques sur les thèmes ci-après </w:t>
            </w:r>
            <w:r w:rsidRPr="00B005E8">
              <w:rPr>
                <w:i/>
                <w:iCs/>
                <w:szCs w:val="17"/>
                <w:lang w:val="fr-FR"/>
              </w:rPr>
              <w:t>(Parties et communauté scientifique)</w:t>
            </w:r>
            <w:r w:rsidRPr="00B005E8">
              <w:rPr>
                <w:szCs w:val="17"/>
                <w:lang w:val="fr-FR"/>
              </w:rPr>
              <w:t>:[S] </w:t>
            </w:r>
          </w:p>
          <w:p w14:paraId="3AF4E749" w14:textId="77777777" w:rsidR="00F43A5C" w:rsidRPr="00B005E8" w:rsidRDefault="00F43A5C" w:rsidP="00947D25">
            <w:pPr>
              <w:widowControl/>
              <w:autoSpaceDE/>
              <w:autoSpaceDN/>
              <w:adjustRightInd/>
              <w:spacing w:after="36"/>
              <w:ind w:left="330"/>
              <w:jc w:val="both"/>
              <w:rPr>
                <w:szCs w:val="17"/>
                <w:lang w:val="fr-FR"/>
              </w:rPr>
            </w:pPr>
            <w:r w:rsidRPr="00B005E8">
              <w:rPr>
                <w:szCs w:val="17"/>
                <w:lang w:val="fr-FR"/>
              </w:rPr>
              <w:t>o les impacts du changement climatique sur les espèces migratrices; </w:t>
            </w:r>
          </w:p>
          <w:p w14:paraId="6059A612" w14:textId="77777777" w:rsidR="00F43A5C" w:rsidRPr="00B005E8" w:rsidRDefault="00F43A5C" w:rsidP="00947D25">
            <w:pPr>
              <w:widowControl/>
              <w:autoSpaceDE/>
              <w:autoSpaceDN/>
              <w:adjustRightInd/>
              <w:spacing w:after="36"/>
              <w:ind w:left="330"/>
              <w:jc w:val="both"/>
              <w:rPr>
                <w:szCs w:val="17"/>
                <w:lang w:val="fr-FR"/>
              </w:rPr>
            </w:pPr>
            <w:r w:rsidRPr="00B005E8">
              <w:rPr>
                <w:szCs w:val="17"/>
                <w:lang w:val="fr-FR"/>
              </w:rPr>
              <w:t>o le potentiel pour la gestion de la conservation dans le but d’augmenter la résistance, la résilience et l’adaptation des populations d’espèces migratrices au changement climatique; et </w:t>
            </w:r>
          </w:p>
          <w:p w14:paraId="6A44F679" w14:textId="77777777" w:rsidR="00F43A5C" w:rsidRPr="00B005E8" w:rsidRDefault="00F43A5C" w:rsidP="00947D25">
            <w:pPr>
              <w:widowControl/>
              <w:autoSpaceDE/>
              <w:autoSpaceDN/>
              <w:adjustRightInd/>
              <w:spacing w:after="36"/>
              <w:ind w:left="330"/>
              <w:jc w:val="both"/>
              <w:rPr>
                <w:szCs w:val="17"/>
                <w:lang w:val="fr-FR"/>
              </w:rPr>
            </w:pPr>
            <w:r w:rsidRPr="00B005E8">
              <w:rPr>
                <w:szCs w:val="17"/>
                <w:lang w:val="fr-FR"/>
              </w:rPr>
              <w:t>o les impacts sur les espèces migratrices de l’adaptation au changement climatique anthropique et de l’atténuation de ses effets. </w:t>
            </w:r>
          </w:p>
          <w:p w14:paraId="72B07C69" w14:textId="77777777" w:rsidR="00F43A5C" w:rsidRPr="00B005E8" w:rsidRDefault="00F43A5C" w:rsidP="00DE2AB2">
            <w:pPr>
              <w:widowControl/>
              <w:autoSpaceDE/>
              <w:autoSpaceDN/>
              <w:adjustRightInd/>
              <w:spacing w:after="36"/>
              <w:jc w:val="both"/>
              <w:rPr>
                <w:szCs w:val="17"/>
                <w:lang w:val="fr-FR"/>
              </w:rPr>
            </w:pPr>
            <w:r w:rsidRPr="00F43A5C">
              <w:rPr>
                <w:szCs w:val="17"/>
              </w:rPr>
              <w:sym w:font="Symbol" w:char="F0B7"/>
            </w:r>
            <w:r w:rsidRPr="00B005E8">
              <w:rPr>
                <w:szCs w:val="17"/>
                <w:lang w:val="fr-FR"/>
              </w:rPr>
              <w:t xml:space="preserve"> Diffuser les résultats de ces analyses par le biais du site web et de l’espace de travail de la CMS, en traduisant chaque fois que possible les résultats de ces analyses dans les différentes langues </w:t>
            </w:r>
            <w:r w:rsidRPr="00B005E8">
              <w:rPr>
                <w:i/>
                <w:iCs/>
                <w:szCs w:val="17"/>
                <w:lang w:val="fr-FR"/>
              </w:rPr>
              <w:t>(Conseil scientifique)</w:t>
            </w:r>
            <w:r w:rsidRPr="00B005E8">
              <w:rPr>
                <w:szCs w:val="17"/>
                <w:lang w:val="fr-FR"/>
              </w:rPr>
              <w:t>.[S] </w:t>
            </w:r>
          </w:p>
          <w:p w14:paraId="77A1BD08" w14:textId="77777777" w:rsidR="00F43A5C" w:rsidRPr="00B005E8" w:rsidRDefault="00F43A5C" w:rsidP="00DE2AB2">
            <w:pPr>
              <w:widowControl/>
              <w:autoSpaceDE/>
              <w:autoSpaceDN/>
              <w:adjustRightInd/>
              <w:spacing w:after="36"/>
              <w:jc w:val="both"/>
              <w:rPr>
                <w:szCs w:val="17"/>
                <w:lang w:val="fr-FR"/>
              </w:rPr>
            </w:pPr>
            <w:r w:rsidRPr="00F43A5C">
              <w:rPr>
                <w:szCs w:val="17"/>
              </w:rPr>
              <w:sym w:font="Symbol" w:char="F0B7"/>
            </w:r>
            <w:r w:rsidRPr="00B005E8">
              <w:rPr>
                <w:szCs w:val="17"/>
                <w:lang w:val="fr-FR"/>
              </w:rPr>
              <w:t xml:space="preserve"> Organiser une série d’ateliers régionaux, sous-régionaux ou nationaux avec la participation de scientifiques, d’ONG, de points focaux nationaux pour toutes les conventions sur l’environnement, les responsables des politiques et les gestionnaires pour échanger des informations et débattre </w:t>
            </w:r>
            <w:r w:rsidRPr="00B005E8">
              <w:rPr>
                <w:i/>
                <w:iCs/>
                <w:szCs w:val="17"/>
                <w:lang w:val="fr-FR"/>
              </w:rPr>
              <w:t>(Parties, Conseil scientifique, communauté scientifique, organisations internationales, intergouvernementales et autres organisations compétentes)</w:t>
            </w:r>
            <w:r w:rsidRPr="00B005E8">
              <w:rPr>
                <w:szCs w:val="17"/>
                <w:lang w:val="fr-FR"/>
              </w:rPr>
              <w:t>.[S] </w:t>
            </w:r>
          </w:p>
          <w:p w14:paraId="12DDC389" w14:textId="77777777" w:rsidR="00F43A5C" w:rsidRPr="00B005E8" w:rsidRDefault="00F43A5C" w:rsidP="00DE2AB2">
            <w:pPr>
              <w:widowControl/>
              <w:autoSpaceDE/>
              <w:autoSpaceDN/>
              <w:adjustRightInd/>
              <w:spacing w:after="36"/>
              <w:jc w:val="both"/>
              <w:rPr>
                <w:szCs w:val="17"/>
                <w:lang w:val="fr-FR"/>
              </w:rPr>
            </w:pPr>
            <w:r w:rsidRPr="00F43A5C">
              <w:rPr>
                <w:szCs w:val="17"/>
              </w:rPr>
              <w:sym w:font="Symbol" w:char="F0B7"/>
            </w:r>
            <w:r w:rsidRPr="00B005E8">
              <w:rPr>
                <w:szCs w:val="17"/>
                <w:lang w:val="fr-FR"/>
              </w:rPr>
              <w:t xml:space="preserve"> Mieux faire le lien entre les besoins des pays en développement et la recherche dans les pays développés à l’aide des instruments de la Famille CMS afin d’encourager la collaboration, la coordination et des actions </w:t>
            </w:r>
            <w:r w:rsidRPr="00B005E8">
              <w:rPr>
                <w:i/>
                <w:iCs/>
                <w:szCs w:val="17"/>
                <w:lang w:val="fr-FR"/>
              </w:rPr>
              <w:t>(Parties / Signataires des instruments de la CMS)</w:t>
            </w:r>
            <w:r w:rsidRPr="00B005E8">
              <w:rPr>
                <w:szCs w:val="17"/>
                <w:lang w:val="fr-FR"/>
              </w:rPr>
              <w:t>.[L] </w:t>
            </w:r>
          </w:p>
          <w:p w14:paraId="60A31A56" w14:textId="77777777" w:rsidR="00F43A5C" w:rsidRPr="00B005E8" w:rsidRDefault="00F43A5C" w:rsidP="00DE2AB2">
            <w:pPr>
              <w:widowControl/>
              <w:autoSpaceDE/>
              <w:autoSpaceDN/>
              <w:adjustRightInd/>
              <w:jc w:val="both"/>
              <w:rPr>
                <w:szCs w:val="17"/>
                <w:lang w:val="fr-FR"/>
              </w:rPr>
            </w:pPr>
            <w:r w:rsidRPr="00F43A5C">
              <w:rPr>
                <w:szCs w:val="17"/>
              </w:rPr>
              <w:sym w:font="Symbol" w:char="F0B7"/>
            </w:r>
            <w:r w:rsidRPr="00B005E8">
              <w:rPr>
                <w:szCs w:val="17"/>
                <w:lang w:val="fr-FR"/>
              </w:rPr>
              <w:t xml:space="preserve"> Renforcer la capacité des gestionnaires des ressources naturelles et d’autres décideurs et améliorer leur compétence afin de faire face aux impacts du changement climatique sur les espèces migratrices, notamment par les actions suivantes : </w:t>
            </w:r>
          </w:p>
          <w:p w14:paraId="6C363E97" w14:textId="77777777" w:rsidR="00F43A5C" w:rsidRPr="00B005E8" w:rsidRDefault="00F43A5C" w:rsidP="00947D25">
            <w:pPr>
              <w:widowControl/>
              <w:autoSpaceDE/>
              <w:autoSpaceDN/>
              <w:adjustRightInd/>
              <w:spacing w:after="21"/>
              <w:ind w:left="420"/>
              <w:jc w:val="both"/>
              <w:rPr>
                <w:szCs w:val="17"/>
                <w:lang w:val="fr-FR"/>
              </w:rPr>
            </w:pPr>
            <w:r w:rsidRPr="00B005E8">
              <w:rPr>
                <w:szCs w:val="17"/>
                <w:lang w:val="fr-FR"/>
              </w:rPr>
              <w:t xml:space="preserve">o Procéder à une évaluation des besoins de formation en matière de changement climatique et d’espèces migratrices au niveau national </w:t>
            </w:r>
            <w:r w:rsidRPr="00B005E8">
              <w:rPr>
                <w:i/>
                <w:iCs/>
                <w:szCs w:val="17"/>
                <w:lang w:val="fr-FR"/>
              </w:rPr>
              <w:t>(Parties)</w:t>
            </w:r>
            <w:r w:rsidRPr="00B005E8">
              <w:rPr>
                <w:szCs w:val="17"/>
                <w:lang w:val="fr-FR"/>
              </w:rPr>
              <w:t>;[S] </w:t>
            </w:r>
          </w:p>
          <w:p w14:paraId="780C0F87" w14:textId="77777777" w:rsidR="00F43A5C" w:rsidRPr="00B005E8" w:rsidRDefault="00F43A5C" w:rsidP="00947D25">
            <w:pPr>
              <w:widowControl/>
              <w:autoSpaceDE/>
              <w:autoSpaceDN/>
              <w:adjustRightInd/>
              <w:spacing w:after="21"/>
              <w:ind w:left="420"/>
              <w:jc w:val="both"/>
              <w:rPr>
                <w:szCs w:val="17"/>
                <w:lang w:val="fr-FR"/>
              </w:rPr>
            </w:pPr>
            <w:r w:rsidRPr="00B005E8">
              <w:rPr>
                <w:szCs w:val="17"/>
                <w:lang w:val="fr-FR"/>
              </w:rPr>
              <w:t xml:space="preserve">o Développer la formation sur l’utilisation des outils existants et nouveaux utiles pour gérer les impacts du changement climatique sur les espèces migratrices (SIG, analyse statistique, etc.). </w:t>
            </w:r>
            <w:r w:rsidRPr="00B005E8">
              <w:rPr>
                <w:i/>
                <w:iCs/>
                <w:szCs w:val="17"/>
                <w:lang w:val="fr-FR"/>
              </w:rPr>
              <w:t>(Parties, communauté scientifique)</w:t>
            </w:r>
            <w:r w:rsidRPr="00B005E8">
              <w:rPr>
                <w:szCs w:val="17"/>
                <w:lang w:val="fr-FR"/>
              </w:rPr>
              <w:t>;[S] </w:t>
            </w:r>
          </w:p>
          <w:p w14:paraId="01BCA4CF" w14:textId="77777777" w:rsidR="00F43A5C" w:rsidRPr="00B005E8" w:rsidRDefault="00F43A5C" w:rsidP="00947D25">
            <w:pPr>
              <w:widowControl/>
              <w:autoSpaceDE/>
              <w:autoSpaceDN/>
              <w:adjustRightInd/>
              <w:spacing w:after="21"/>
              <w:ind w:left="420"/>
              <w:jc w:val="both"/>
              <w:rPr>
                <w:szCs w:val="17"/>
                <w:lang w:val="fr-FR"/>
              </w:rPr>
            </w:pPr>
            <w:r w:rsidRPr="00B005E8">
              <w:rPr>
                <w:szCs w:val="17"/>
                <w:lang w:val="fr-FR"/>
              </w:rPr>
              <w:t xml:space="preserve">o Tirer parti des cours de formation déjà en place et travailler avec les associations professionnelles, les universités, les experts techniques et les spécialistes de la formation des organismes s’occupant des ressources naturelles pour répondre aux besoins essentiels et augmenter les possibilités de formation à l’adaptation </w:t>
            </w:r>
            <w:r w:rsidRPr="00B005E8">
              <w:rPr>
                <w:i/>
                <w:iCs/>
                <w:szCs w:val="17"/>
                <w:lang w:val="fr-FR"/>
              </w:rPr>
              <w:t>(Parties, ONG et communauté scientifique)</w:t>
            </w:r>
            <w:r w:rsidRPr="00B005E8">
              <w:rPr>
                <w:szCs w:val="17"/>
                <w:lang w:val="fr-FR"/>
              </w:rPr>
              <w:t>;[S] </w:t>
            </w:r>
          </w:p>
          <w:p w14:paraId="3D0B48EE" w14:textId="77777777" w:rsidR="00F43A5C" w:rsidRPr="00B005E8" w:rsidRDefault="00F43A5C" w:rsidP="00947D25">
            <w:pPr>
              <w:widowControl/>
              <w:autoSpaceDE/>
              <w:autoSpaceDN/>
              <w:adjustRightInd/>
              <w:spacing w:after="21"/>
              <w:ind w:left="420"/>
              <w:jc w:val="both"/>
              <w:rPr>
                <w:szCs w:val="17"/>
                <w:lang w:val="fr-FR"/>
              </w:rPr>
            </w:pPr>
            <w:r w:rsidRPr="00B005E8">
              <w:rPr>
                <w:szCs w:val="17"/>
                <w:lang w:val="fr-FR"/>
              </w:rPr>
              <w:t xml:space="preserve">o Identifier et nouer le dialogue avec les principaux acteurs qui ont une expérience des possibilités de formation dans les domaines du changement climatique, de la surveillance et de la modélisation et partager ces connaissances </w:t>
            </w:r>
            <w:r w:rsidRPr="00B005E8">
              <w:rPr>
                <w:i/>
                <w:iCs/>
                <w:szCs w:val="17"/>
                <w:lang w:val="fr-FR"/>
              </w:rPr>
              <w:t>(Parties, organisations internationales, intergouvernementales et autres organisations compétentes)</w:t>
            </w:r>
            <w:r w:rsidRPr="00B005E8">
              <w:rPr>
                <w:szCs w:val="17"/>
                <w:lang w:val="fr-FR"/>
              </w:rPr>
              <w:t>;[S] </w:t>
            </w:r>
          </w:p>
          <w:p w14:paraId="74F9A0FC" w14:textId="77777777" w:rsidR="00F43A5C" w:rsidRPr="00B005E8" w:rsidRDefault="00F43A5C" w:rsidP="00947D25">
            <w:pPr>
              <w:widowControl/>
              <w:autoSpaceDE/>
              <w:autoSpaceDN/>
              <w:adjustRightInd/>
              <w:spacing w:after="21"/>
              <w:ind w:left="420"/>
              <w:jc w:val="both"/>
              <w:rPr>
                <w:szCs w:val="17"/>
                <w:lang w:val="fr-FR"/>
              </w:rPr>
            </w:pPr>
            <w:r w:rsidRPr="00B005E8">
              <w:rPr>
                <w:szCs w:val="17"/>
                <w:lang w:val="fr-FR"/>
              </w:rPr>
              <w:t xml:space="preserve">o Développer et encourager l’utilisation des webinaires et des formations en ligne sur le changement climatique et les espèces migratrices </w:t>
            </w:r>
            <w:r w:rsidRPr="00B005E8">
              <w:rPr>
                <w:i/>
                <w:iCs/>
                <w:szCs w:val="17"/>
                <w:lang w:val="fr-FR"/>
              </w:rPr>
              <w:t xml:space="preserve">(Parties, ONG, communauté scientifique);[M] </w:t>
            </w:r>
            <w:r w:rsidRPr="00B005E8">
              <w:rPr>
                <w:szCs w:val="17"/>
                <w:lang w:val="fr-FR"/>
              </w:rPr>
              <w:t>et </w:t>
            </w:r>
          </w:p>
          <w:p w14:paraId="38E8CEFD" w14:textId="77777777" w:rsidR="00F43A5C" w:rsidRPr="00B005E8" w:rsidRDefault="00F43A5C" w:rsidP="00947D25">
            <w:pPr>
              <w:pStyle w:val="p1"/>
              <w:ind w:left="420"/>
              <w:jc w:val="both"/>
              <w:rPr>
                <w:sz w:val="22"/>
                <w:szCs w:val="18"/>
                <w:lang w:val="fr-FR"/>
              </w:rPr>
            </w:pPr>
            <w:r w:rsidRPr="00B005E8">
              <w:rPr>
                <w:sz w:val="22"/>
                <w:lang w:val="fr-FR"/>
              </w:rPr>
              <w:t>o Renforcer les capacités tant scientifiques que de gestion, y compris par des cours universitaires jusqu’au niveau du doctorat, afin de s’attaquer aux impacts du </w:t>
            </w:r>
          </w:p>
          <w:p w14:paraId="56599780" w14:textId="77777777" w:rsidR="00F43A5C" w:rsidRPr="00B005E8" w:rsidRDefault="00F43A5C" w:rsidP="00DE2AB2">
            <w:pPr>
              <w:widowControl/>
              <w:autoSpaceDE/>
              <w:autoSpaceDN/>
              <w:adjustRightInd/>
              <w:jc w:val="both"/>
              <w:rPr>
                <w:szCs w:val="17"/>
                <w:lang w:val="fr-FR"/>
              </w:rPr>
            </w:pPr>
            <w:r w:rsidRPr="00B005E8">
              <w:rPr>
                <w:szCs w:val="17"/>
                <w:lang w:val="fr-FR"/>
              </w:rPr>
              <w:t xml:space="preserve">changement climatique sur les espèces migratrices </w:t>
            </w:r>
            <w:r w:rsidRPr="00B005E8">
              <w:rPr>
                <w:i/>
                <w:iCs/>
                <w:szCs w:val="17"/>
                <w:lang w:val="fr-FR"/>
              </w:rPr>
              <w:t>(Parties, communauté scientifique).[M] </w:t>
            </w:r>
          </w:p>
          <w:p w14:paraId="4615F04D" w14:textId="77777777" w:rsidR="00F43A5C" w:rsidRPr="00B005E8" w:rsidRDefault="00F43A5C" w:rsidP="00DE2AB2">
            <w:pPr>
              <w:widowControl/>
              <w:autoSpaceDE/>
              <w:autoSpaceDN/>
              <w:adjustRightInd/>
              <w:spacing w:after="36"/>
              <w:jc w:val="both"/>
              <w:rPr>
                <w:szCs w:val="17"/>
                <w:lang w:val="fr-FR"/>
              </w:rPr>
            </w:pPr>
            <w:r w:rsidRPr="00F43A5C">
              <w:rPr>
                <w:szCs w:val="17"/>
              </w:rPr>
              <w:sym w:font="Symbol" w:char="F0B7"/>
            </w:r>
            <w:r w:rsidRPr="00B005E8">
              <w:rPr>
                <w:szCs w:val="17"/>
                <w:lang w:val="fr-FR"/>
              </w:rPr>
              <w:t xml:space="preserve"> Élaborer un curriculum de base pour les webinaires et les formations en ligne afin de renforcer les capacités sur le changement climatique et les espèces migratrices parmi les spécialistes des ressources naturelles et les décideurs </w:t>
            </w:r>
            <w:r w:rsidRPr="00B005E8">
              <w:rPr>
                <w:i/>
                <w:iCs/>
                <w:szCs w:val="17"/>
                <w:lang w:val="fr-FR"/>
              </w:rPr>
              <w:t>(Secrétariat, Conseil scientifique, communauté scientifique)</w:t>
            </w:r>
            <w:r w:rsidRPr="00B005E8">
              <w:rPr>
                <w:szCs w:val="17"/>
                <w:lang w:val="fr-FR"/>
              </w:rPr>
              <w:t>.[M] </w:t>
            </w:r>
          </w:p>
          <w:p w14:paraId="52B09BE7" w14:textId="77777777" w:rsidR="00F43A5C" w:rsidRPr="00B005E8" w:rsidRDefault="00F43A5C" w:rsidP="00DE2AB2">
            <w:pPr>
              <w:widowControl/>
              <w:autoSpaceDE/>
              <w:autoSpaceDN/>
              <w:adjustRightInd/>
              <w:spacing w:after="36"/>
              <w:jc w:val="both"/>
              <w:rPr>
                <w:szCs w:val="17"/>
                <w:lang w:val="fr-FR"/>
              </w:rPr>
            </w:pPr>
            <w:r w:rsidRPr="00F43A5C">
              <w:rPr>
                <w:szCs w:val="17"/>
              </w:rPr>
              <w:sym w:font="Symbol" w:char="F0B7"/>
            </w:r>
            <w:r w:rsidRPr="00B005E8">
              <w:rPr>
                <w:szCs w:val="17"/>
                <w:lang w:val="fr-FR"/>
              </w:rPr>
              <w:t xml:space="preserve"> Fournir des informations techniques et scientifiques sur le changement climatique et les espèces migratrices au mécanisme d’échange d’informations national et central de la CDB </w:t>
            </w:r>
            <w:r w:rsidRPr="00B005E8">
              <w:rPr>
                <w:i/>
                <w:iCs/>
                <w:szCs w:val="17"/>
                <w:lang w:val="fr-FR"/>
              </w:rPr>
              <w:t>(Parties, communauté scientifique, ONG et autres organisations compétentes)</w:t>
            </w:r>
            <w:r w:rsidRPr="00B005E8">
              <w:rPr>
                <w:szCs w:val="17"/>
                <w:lang w:val="fr-FR"/>
              </w:rPr>
              <w:t>.[L] </w:t>
            </w:r>
          </w:p>
          <w:p w14:paraId="5C59D644" w14:textId="77777777" w:rsidR="00F43A5C" w:rsidRPr="00B005E8" w:rsidRDefault="00F43A5C" w:rsidP="00DE2AB2">
            <w:pPr>
              <w:widowControl/>
              <w:autoSpaceDE/>
              <w:autoSpaceDN/>
              <w:adjustRightInd/>
              <w:spacing w:after="36"/>
              <w:jc w:val="both"/>
              <w:rPr>
                <w:szCs w:val="17"/>
                <w:lang w:val="fr-FR"/>
              </w:rPr>
            </w:pPr>
            <w:r w:rsidRPr="00F43A5C">
              <w:rPr>
                <w:szCs w:val="17"/>
              </w:rPr>
              <w:sym w:font="Symbol" w:char="F0B7"/>
            </w:r>
            <w:r w:rsidRPr="00B005E8">
              <w:rPr>
                <w:szCs w:val="17"/>
                <w:lang w:val="fr-FR"/>
              </w:rPr>
              <w:t xml:space="preserve"> Inviter la COP de la CDB à encourager ses points focaux nationaux à rendre accessibles les mécanismes nationaux d’échanges d’informations sur les espèces migratrices et le changement climatique </w:t>
            </w:r>
            <w:r w:rsidRPr="00B005E8">
              <w:rPr>
                <w:i/>
                <w:iCs/>
                <w:szCs w:val="17"/>
                <w:lang w:val="fr-FR"/>
              </w:rPr>
              <w:t>(Parties).[S] </w:t>
            </w:r>
          </w:p>
          <w:p w14:paraId="7D7DD760" w14:textId="77777777" w:rsidR="00F43A5C" w:rsidRPr="00B005E8" w:rsidRDefault="00F43A5C" w:rsidP="00DE2AB2">
            <w:pPr>
              <w:widowControl/>
              <w:autoSpaceDE/>
              <w:autoSpaceDN/>
              <w:adjustRightInd/>
              <w:jc w:val="both"/>
              <w:rPr>
                <w:szCs w:val="17"/>
                <w:lang w:val="fr-FR"/>
              </w:rPr>
            </w:pPr>
            <w:r w:rsidRPr="00F43A5C">
              <w:rPr>
                <w:szCs w:val="17"/>
              </w:rPr>
              <w:sym w:font="Symbol" w:char="F0B7"/>
            </w:r>
            <w:r w:rsidRPr="00B005E8">
              <w:rPr>
                <w:szCs w:val="17"/>
                <w:lang w:val="fr-FR"/>
              </w:rPr>
              <w:t xml:space="preserve"> Suivre l’efficacité des efforts déployés pour le renforcement des capacités en matière de changement climatique et d’espèces migratrices </w:t>
            </w:r>
            <w:r w:rsidRPr="00B005E8">
              <w:rPr>
                <w:i/>
                <w:iCs/>
                <w:szCs w:val="17"/>
                <w:lang w:val="fr-FR"/>
              </w:rPr>
              <w:t>(Parties)</w:t>
            </w:r>
            <w:r w:rsidRPr="00B005E8">
              <w:rPr>
                <w:szCs w:val="17"/>
                <w:lang w:val="fr-FR"/>
              </w:rPr>
              <w:t>.[L] </w:t>
            </w:r>
          </w:p>
          <w:p w14:paraId="2E208924" w14:textId="77777777" w:rsidR="00947D25" w:rsidRPr="00B005E8" w:rsidRDefault="00947D25" w:rsidP="00DE2AB2">
            <w:pPr>
              <w:widowControl/>
              <w:autoSpaceDE/>
              <w:autoSpaceDN/>
              <w:adjustRightInd/>
              <w:jc w:val="both"/>
              <w:rPr>
                <w:b/>
                <w:bCs/>
                <w:szCs w:val="17"/>
                <w:lang w:val="fr-FR"/>
              </w:rPr>
            </w:pPr>
          </w:p>
          <w:p w14:paraId="5FBC748F" w14:textId="77777777" w:rsidR="00F43A5C" w:rsidRPr="00B005E8" w:rsidRDefault="00F43A5C" w:rsidP="00DE2AB2">
            <w:pPr>
              <w:widowControl/>
              <w:autoSpaceDE/>
              <w:autoSpaceDN/>
              <w:adjustRightInd/>
              <w:jc w:val="both"/>
              <w:rPr>
                <w:b/>
                <w:bCs/>
                <w:szCs w:val="17"/>
                <w:lang w:val="fr-FR"/>
              </w:rPr>
            </w:pPr>
            <w:r w:rsidRPr="00B005E8">
              <w:rPr>
                <w:b/>
                <w:bCs/>
                <w:szCs w:val="17"/>
                <w:lang w:val="fr-FR"/>
              </w:rPr>
              <w:t>Coopération et mise en oeuvre </w:t>
            </w:r>
          </w:p>
          <w:p w14:paraId="7DBBF12F" w14:textId="77777777" w:rsidR="00947D25" w:rsidRPr="00B005E8" w:rsidRDefault="00947D25" w:rsidP="00DE2AB2">
            <w:pPr>
              <w:widowControl/>
              <w:autoSpaceDE/>
              <w:autoSpaceDN/>
              <w:adjustRightInd/>
              <w:jc w:val="both"/>
              <w:rPr>
                <w:szCs w:val="17"/>
                <w:lang w:val="fr-FR"/>
              </w:rPr>
            </w:pPr>
          </w:p>
          <w:p w14:paraId="5BD0875C" w14:textId="77777777" w:rsidR="00F43A5C" w:rsidRPr="00B005E8" w:rsidRDefault="00F43A5C" w:rsidP="00DE2AB2">
            <w:pPr>
              <w:widowControl/>
              <w:autoSpaceDE/>
              <w:autoSpaceDN/>
              <w:adjustRightInd/>
              <w:spacing w:after="36"/>
              <w:jc w:val="both"/>
              <w:rPr>
                <w:szCs w:val="17"/>
                <w:lang w:val="fr-FR"/>
              </w:rPr>
            </w:pPr>
            <w:r w:rsidRPr="00F43A5C">
              <w:rPr>
                <w:szCs w:val="17"/>
              </w:rPr>
              <w:sym w:font="Symbol" w:char="F0B7"/>
            </w:r>
            <w:r w:rsidRPr="00B005E8">
              <w:rPr>
                <w:szCs w:val="17"/>
                <w:lang w:val="fr-FR"/>
              </w:rPr>
              <w:t xml:space="preserve"> Coordonner les mesures visant à faciliter l’adaptation des espèces face au changement climatique au sein des divers instruments de la CMS </w:t>
            </w:r>
            <w:r w:rsidRPr="00B005E8">
              <w:rPr>
                <w:i/>
                <w:iCs/>
                <w:szCs w:val="17"/>
                <w:lang w:val="fr-FR"/>
              </w:rPr>
              <w:t>(Parties / Signataires des instruments de la CMS)</w:t>
            </w:r>
            <w:r w:rsidRPr="00B005E8">
              <w:rPr>
                <w:szCs w:val="17"/>
                <w:lang w:val="fr-FR"/>
              </w:rPr>
              <w:t>.[L] </w:t>
            </w:r>
          </w:p>
          <w:p w14:paraId="69E5C676" w14:textId="77777777" w:rsidR="00F43A5C" w:rsidRPr="00B005E8" w:rsidRDefault="00F43A5C" w:rsidP="00DE2AB2">
            <w:pPr>
              <w:widowControl/>
              <w:autoSpaceDE/>
              <w:autoSpaceDN/>
              <w:adjustRightInd/>
              <w:spacing w:after="36"/>
              <w:jc w:val="both"/>
              <w:rPr>
                <w:szCs w:val="17"/>
                <w:lang w:val="fr-FR"/>
              </w:rPr>
            </w:pPr>
            <w:r w:rsidRPr="00F43A5C">
              <w:rPr>
                <w:szCs w:val="17"/>
              </w:rPr>
              <w:sym w:font="Symbol" w:char="F0B7"/>
            </w:r>
            <w:r w:rsidRPr="00B005E8">
              <w:rPr>
                <w:szCs w:val="17"/>
                <w:lang w:val="fr-FR"/>
              </w:rPr>
              <w:t xml:space="preserve"> Travailler en coopération avec les points focaux nationaux de la CCNUCC et leur fournir des avis et le soutien d’experts sur la manière dont les espèces migratrices sont affectées par les activités humaines d’adaptation au changement climatique et d’atténuation de ses effets, par exemple le développement des énergies renouvelables et de la bioénergie, et collaborer étroitement à la conception de solutions communes visant à réduire au minimum les effets négatifs sur les espèces migratrices </w:t>
            </w:r>
            <w:r w:rsidRPr="00B005E8">
              <w:rPr>
                <w:i/>
                <w:iCs/>
                <w:szCs w:val="17"/>
                <w:lang w:val="fr-FR"/>
              </w:rPr>
              <w:t>(Points focaux et conseillers scientifiques de la CMS)</w:t>
            </w:r>
            <w:r w:rsidRPr="00B005E8">
              <w:rPr>
                <w:szCs w:val="17"/>
                <w:lang w:val="fr-FR"/>
              </w:rPr>
              <w:t>.[L] </w:t>
            </w:r>
          </w:p>
          <w:p w14:paraId="2EFB883E" w14:textId="77777777" w:rsidR="00F43A5C" w:rsidRPr="00B005E8" w:rsidRDefault="00F43A5C" w:rsidP="00DE2AB2">
            <w:pPr>
              <w:widowControl/>
              <w:autoSpaceDE/>
              <w:autoSpaceDN/>
              <w:adjustRightInd/>
              <w:spacing w:after="36"/>
              <w:jc w:val="both"/>
              <w:rPr>
                <w:szCs w:val="17"/>
                <w:lang w:val="fr-FR"/>
              </w:rPr>
            </w:pPr>
            <w:r w:rsidRPr="00F43A5C">
              <w:rPr>
                <w:szCs w:val="17"/>
              </w:rPr>
              <w:sym w:font="Symbol" w:char="F0B7"/>
            </w:r>
            <w:r w:rsidRPr="00B005E8">
              <w:rPr>
                <w:szCs w:val="17"/>
                <w:lang w:val="fr-FR"/>
              </w:rPr>
              <w:t xml:space="preserve"> Promouvoir la coopération et les synergies quant aux actions concernant le changement climatique auprès des instruments de la Famille CMS, y compris en organisant des réunions consécutives </w:t>
            </w:r>
            <w:r w:rsidRPr="00B005E8">
              <w:rPr>
                <w:i/>
                <w:iCs/>
                <w:szCs w:val="17"/>
                <w:lang w:val="fr-FR"/>
              </w:rPr>
              <w:t>(Secrétariat).[L] </w:t>
            </w:r>
          </w:p>
          <w:p w14:paraId="02A6712B" w14:textId="77777777" w:rsidR="00F43A5C" w:rsidRPr="00B005E8" w:rsidRDefault="00F43A5C" w:rsidP="00DE2AB2">
            <w:pPr>
              <w:widowControl/>
              <w:autoSpaceDE/>
              <w:autoSpaceDN/>
              <w:adjustRightInd/>
              <w:spacing w:after="36"/>
              <w:jc w:val="both"/>
              <w:rPr>
                <w:szCs w:val="17"/>
                <w:lang w:val="fr-FR"/>
              </w:rPr>
            </w:pPr>
            <w:r w:rsidRPr="00F43A5C">
              <w:rPr>
                <w:szCs w:val="17"/>
              </w:rPr>
              <w:sym w:font="Symbol" w:char="F0B7"/>
            </w:r>
            <w:r w:rsidRPr="00B005E8">
              <w:rPr>
                <w:szCs w:val="17"/>
                <w:lang w:val="fr-FR"/>
              </w:rPr>
              <w:t xml:space="preserve"> Consolider le Groupe de travail sur le changement climatique de la CMS en tant que moyen de conseiller, promouvoir et mettre en oeuvre des actions. Cela pourrait comprendre l’établissement de priorités et la promotion de projets spécifiques auprès des bailleurs de fonds </w:t>
            </w:r>
            <w:r w:rsidRPr="00B005E8">
              <w:rPr>
                <w:i/>
                <w:iCs/>
                <w:szCs w:val="17"/>
                <w:lang w:val="fr-FR"/>
              </w:rPr>
              <w:t>(Conseil scientifique)</w:t>
            </w:r>
            <w:r w:rsidRPr="00B005E8">
              <w:rPr>
                <w:szCs w:val="17"/>
                <w:lang w:val="fr-FR"/>
              </w:rPr>
              <w:t>.[S] </w:t>
            </w:r>
          </w:p>
          <w:p w14:paraId="46502C67" w14:textId="77777777" w:rsidR="00F43A5C" w:rsidRPr="00B005E8" w:rsidRDefault="00F43A5C" w:rsidP="00DE2AB2">
            <w:pPr>
              <w:widowControl/>
              <w:autoSpaceDE/>
              <w:autoSpaceDN/>
              <w:adjustRightInd/>
              <w:spacing w:after="36"/>
              <w:jc w:val="both"/>
              <w:rPr>
                <w:szCs w:val="17"/>
                <w:lang w:val="fr-FR"/>
              </w:rPr>
            </w:pPr>
            <w:r w:rsidRPr="00F43A5C">
              <w:rPr>
                <w:szCs w:val="17"/>
              </w:rPr>
              <w:sym w:font="Symbol" w:char="F0B7"/>
            </w:r>
            <w:r w:rsidRPr="00B005E8">
              <w:rPr>
                <w:szCs w:val="17"/>
                <w:lang w:val="fr-FR"/>
              </w:rPr>
              <w:t xml:space="preserve"> Mettre au point des mécanismes pour la promotion et l’application des meilleures pratiques de gestion des espèces migratrices à la lumière du changement climatique, en particulier sur les zones sensibles </w:t>
            </w:r>
            <w:r w:rsidRPr="00B005E8">
              <w:rPr>
                <w:i/>
                <w:iCs/>
                <w:szCs w:val="17"/>
                <w:lang w:val="fr-FR"/>
              </w:rPr>
              <w:t>(Parties).[M] </w:t>
            </w:r>
          </w:p>
          <w:p w14:paraId="0CC44497" w14:textId="77777777" w:rsidR="00F43A5C" w:rsidRPr="00B005E8" w:rsidRDefault="00F43A5C" w:rsidP="00DE2AB2">
            <w:pPr>
              <w:widowControl/>
              <w:autoSpaceDE/>
              <w:autoSpaceDN/>
              <w:adjustRightInd/>
              <w:spacing w:after="36"/>
              <w:jc w:val="both"/>
              <w:rPr>
                <w:szCs w:val="17"/>
                <w:lang w:val="fr-FR"/>
              </w:rPr>
            </w:pPr>
            <w:r w:rsidRPr="00F43A5C">
              <w:rPr>
                <w:szCs w:val="17"/>
              </w:rPr>
              <w:sym w:font="Symbol" w:char="F0B7"/>
            </w:r>
            <w:r w:rsidRPr="00B005E8">
              <w:rPr>
                <w:szCs w:val="17"/>
                <w:lang w:val="fr-FR"/>
              </w:rPr>
              <w:t xml:space="preserve"> Renforcer les synergies avec les Secrétariats de la CDB, de la CCNUCC, de la CNULCD, de la Convention de Ramsar, de la Convention du patrimoine mondial, de la CBI, du Conseil de l’Arctique et de la CFFA, de la Convention de Berne et d’autres instruments et arrangements internationaux </w:t>
            </w:r>
            <w:r w:rsidRPr="00B005E8">
              <w:rPr>
                <w:i/>
                <w:iCs/>
                <w:szCs w:val="17"/>
                <w:lang w:val="fr-FR"/>
              </w:rPr>
              <w:t>(Secrétariat)</w:t>
            </w:r>
            <w:r w:rsidRPr="00B005E8">
              <w:rPr>
                <w:szCs w:val="17"/>
                <w:lang w:val="fr-FR"/>
              </w:rPr>
              <w:t>.[L] </w:t>
            </w:r>
          </w:p>
          <w:p w14:paraId="2FAD9E15" w14:textId="1A44D994" w:rsidR="00F43A5C" w:rsidRPr="00B005E8" w:rsidRDefault="00F43A5C" w:rsidP="00947D25">
            <w:pPr>
              <w:widowControl/>
              <w:autoSpaceDE/>
              <w:autoSpaceDN/>
              <w:adjustRightInd/>
              <w:jc w:val="both"/>
              <w:rPr>
                <w:szCs w:val="17"/>
                <w:lang w:val="fr-FR"/>
              </w:rPr>
            </w:pPr>
            <w:r w:rsidRPr="00F43A5C">
              <w:rPr>
                <w:szCs w:val="17"/>
              </w:rPr>
              <w:sym w:font="Symbol" w:char="F0B7"/>
            </w:r>
            <w:r w:rsidRPr="00B005E8">
              <w:rPr>
                <w:szCs w:val="17"/>
                <w:lang w:val="fr-FR"/>
              </w:rPr>
              <w:t xml:space="preserve"> Participer et apporter un soutien aux activités de la CMS liées au changement climatique </w:t>
            </w:r>
            <w:r w:rsidRPr="00B005E8">
              <w:rPr>
                <w:i/>
                <w:iCs/>
                <w:szCs w:val="17"/>
                <w:lang w:val="fr-FR"/>
              </w:rPr>
              <w:t>(CDB, CCNUCC, CNULCD, Convention de Ramsar, Convention du patrimoine mondial, CBI, Conseil de l’Arctique et CFFA, Convention de Berne et d’autres instruments et accords internationaux tels que la Convention interaméricaine pour la protection et la conservation des tortues marines, des mécanismes internationaux comme la Plateforme intergouvernementale sur la biodiversité et les services écosystémiques (IPBES) et d’autres instruments et arrangements internationaux)</w:t>
            </w:r>
            <w:r w:rsidRPr="00B005E8">
              <w:rPr>
                <w:szCs w:val="17"/>
                <w:lang w:val="fr-FR"/>
              </w:rPr>
              <w:t>.[L] </w:t>
            </w:r>
          </w:p>
          <w:p w14:paraId="329658CE" w14:textId="77777777" w:rsidR="00F43A5C" w:rsidRPr="00B005E8" w:rsidRDefault="00F43A5C" w:rsidP="00DE2AB2">
            <w:pPr>
              <w:widowControl/>
              <w:autoSpaceDE/>
              <w:autoSpaceDN/>
              <w:adjustRightInd/>
              <w:spacing w:after="36"/>
              <w:jc w:val="both"/>
              <w:rPr>
                <w:szCs w:val="17"/>
                <w:lang w:val="fr-FR"/>
              </w:rPr>
            </w:pPr>
            <w:r w:rsidRPr="00F43A5C">
              <w:rPr>
                <w:szCs w:val="17"/>
              </w:rPr>
              <w:sym w:font="Symbol" w:char="F0B7"/>
            </w:r>
            <w:r w:rsidRPr="00B005E8">
              <w:rPr>
                <w:szCs w:val="17"/>
                <w:lang w:val="fr-FR"/>
              </w:rPr>
              <w:t xml:space="preserve"> Utiliser les mécanismes de financement disponibles pour appuyer la gestion des services écosystémiques, avec la pleine participation des communautés locales, afin d’améliorer l’état de conservation des espèces migratrices </w:t>
            </w:r>
            <w:r w:rsidRPr="00B005E8">
              <w:rPr>
                <w:i/>
                <w:iCs/>
                <w:szCs w:val="17"/>
                <w:lang w:val="fr-FR"/>
              </w:rPr>
              <w:t>(Parties et certaines parties prenantes)</w:t>
            </w:r>
            <w:r w:rsidRPr="00B005E8">
              <w:rPr>
                <w:szCs w:val="17"/>
                <w:lang w:val="fr-FR"/>
              </w:rPr>
              <w:t>.[S] </w:t>
            </w:r>
          </w:p>
          <w:p w14:paraId="4CD9B41F" w14:textId="77777777" w:rsidR="00F43A5C" w:rsidRPr="00B005E8" w:rsidRDefault="00F43A5C" w:rsidP="00DE2AB2">
            <w:pPr>
              <w:widowControl/>
              <w:autoSpaceDE/>
              <w:autoSpaceDN/>
              <w:adjustRightInd/>
              <w:spacing w:after="36"/>
              <w:jc w:val="both"/>
              <w:rPr>
                <w:szCs w:val="17"/>
                <w:lang w:val="fr-FR"/>
              </w:rPr>
            </w:pPr>
            <w:r w:rsidRPr="00F43A5C">
              <w:rPr>
                <w:szCs w:val="17"/>
              </w:rPr>
              <w:sym w:font="Symbol" w:char="F0B7"/>
            </w:r>
            <w:r w:rsidRPr="00B005E8">
              <w:rPr>
                <w:szCs w:val="17"/>
                <w:lang w:val="fr-FR"/>
              </w:rPr>
              <w:t xml:space="preserve"> Mettre en place les mesures législatives, administratives, stratégiques et autres nécessaires pour mener à bien les actions fixées dans le cadre de ce programme de travail, notamment l’incorporation de ces mesures dans les stratégies nationales relatives au changement climatique, les Stratégies et Plans d’action nationaux pour la biodiversité (SPANB), les plans de gestion des aires protégées et d’autres instruments et processus pertinents </w:t>
            </w:r>
            <w:r w:rsidRPr="00B005E8">
              <w:rPr>
                <w:i/>
                <w:iCs/>
                <w:szCs w:val="17"/>
                <w:lang w:val="fr-FR"/>
              </w:rPr>
              <w:t>(Parties et non-Parties)</w:t>
            </w:r>
            <w:r w:rsidRPr="00B005E8">
              <w:rPr>
                <w:szCs w:val="17"/>
                <w:lang w:val="fr-FR"/>
              </w:rPr>
              <w:t>.[L] </w:t>
            </w:r>
          </w:p>
          <w:p w14:paraId="63792511" w14:textId="66EA04AD" w:rsidR="005A11DB" w:rsidRPr="00B005E8" w:rsidRDefault="00F43A5C" w:rsidP="00DE2AB2">
            <w:pPr>
              <w:widowControl/>
              <w:autoSpaceDE/>
              <w:autoSpaceDN/>
              <w:adjustRightInd/>
              <w:jc w:val="both"/>
              <w:rPr>
                <w:szCs w:val="17"/>
                <w:lang w:val="fr-FR"/>
              </w:rPr>
            </w:pPr>
            <w:r w:rsidRPr="00F43A5C">
              <w:rPr>
                <w:szCs w:val="17"/>
              </w:rPr>
              <w:sym w:font="Symbol" w:char="F0B7"/>
            </w:r>
            <w:r w:rsidRPr="00B005E8">
              <w:rPr>
                <w:szCs w:val="17"/>
                <w:lang w:val="fr-FR"/>
              </w:rPr>
              <w:t xml:space="preserve"> Fournir un appui financier, technique, consultatif et autre approprié pour la mise en oeuvre de ce programme de travail </w:t>
            </w:r>
            <w:r w:rsidRPr="00B005E8">
              <w:rPr>
                <w:i/>
                <w:iCs/>
                <w:szCs w:val="17"/>
                <w:lang w:val="fr-FR"/>
              </w:rPr>
              <w:t>(Parties, PNUE, banques de développement multilatérales et autres bailleurs de fonds nationaux et internationaux)</w:t>
            </w:r>
            <w:r w:rsidRPr="00B005E8">
              <w:rPr>
                <w:szCs w:val="17"/>
                <w:lang w:val="fr-FR"/>
              </w:rPr>
              <w:t>.[S] </w:t>
            </w:r>
          </w:p>
        </w:tc>
        <w:tc>
          <w:tcPr>
            <w:tcW w:w="1941" w:type="dxa"/>
            <w:shd w:val="clear" w:color="auto" w:fill="auto"/>
          </w:tcPr>
          <w:p w14:paraId="7BF25E1B" w14:textId="47B30DCE" w:rsidR="005A11DB" w:rsidRPr="008B7764" w:rsidRDefault="004C755D" w:rsidP="00B37AD0">
            <w:pPr>
              <w:contextualSpacing/>
            </w:pPr>
            <w:r>
              <w:t>Ré</w:t>
            </w:r>
            <w:r w:rsidR="005A11DB" w:rsidRPr="008B7764">
              <w:t>solution 11.26</w:t>
            </w:r>
          </w:p>
          <w:p w14:paraId="1C111923" w14:textId="77777777" w:rsidR="005A11DB" w:rsidRPr="008B7764" w:rsidRDefault="005A11DB" w:rsidP="00B37AD0">
            <w:pPr>
              <w:contextualSpacing/>
            </w:pPr>
          </w:p>
          <w:p w14:paraId="398FE0E8" w14:textId="58912867" w:rsidR="005A11DB" w:rsidRPr="008B7764" w:rsidRDefault="004C755D" w:rsidP="00B37AD0">
            <w:r>
              <w:t>Conserver</w:t>
            </w:r>
            <w:r w:rsidR="005A11DB" w:rsidRPr="008B7764">
              <w:t xml:space="preserve"> </w:t>
            </w:r>
          </w:p>
        </w:tc>
      </w:tr>
    </w:tbl>
    <w:p w14:paraId="4025EFA9" w14:textId="77777777" w:rsidR="00593041" w:rsidRPr="008B7764" w:rsidRDefault="00593041" w:rsidP="00593041">
      <w:pPr>
        <w:jc w:val="both"/>
      </w:pPr>
    </w:p>
    <w:p w14:paraId="0A67EE54" w14:textId="77777777" w:rsidR="00593041" w:rsidRPr="008B7764" w:rsidRDefault="00593041" w:rsidP="00593041">
      <w:pPr>
        <w:pBdr>
          <w:top w:val="single" w:sz="6" w:space="0" w:color="FFFFFF"/>
          <w:left w:val="single" w:sz="6" w:space="0" w:color="FFFFFF"/>
          <w:bottom w:val="single" w:sz="6" w:space="0" w:color="FFFFFF"/>
          <w:right w:val="single" w:sz="6" w:space="0" w:color="FFFFFF"/>
        </w:pBdr>
        <w:jc w:val="right"/>
        <w:outlineLvl w:val="1"/>
        <w:rPr>
          <w:b/>
          <w:caps/>
          <w:lang w:val="en-GB"/>
        </w:rPr>
        <w:sectPr w:rsidR="00593041" w:rsidRPr="008B7764" w:rsidSect="00B37AD0">
          <w:headerReference w:type="even" r:id="rId19"/>
          <w:headerReference w:type="default" r:id="rId20"/>
          <w:headerReference w:type="first" r:id="rId21"/>
          <w:footerReference w:type="first" r:id="rId22"/>
          <w:footnotePr>
            <w:numRestart w:val="eachPage"/>
          </w:footnotePr>
          <w:pgSz w:w="11907" w:h="16840"/>
          <w:pgMar w:top="1009" w:right="1412" w:bottom="1151" w:left="1412" w:header="720" w:footer="720" w:gutter="0"/>
          <w:cols w:space="720"/>
          <w:titlePg/>
          <w:docGrid w:linePitch="360"/>
        </w:sectPr>
      </w:pPr>
    </w:p>
    <w:p w14:paraId="502ECE60" w14:textId="2274A103" w:rsidR="00593041" w:rsidRPr="008B7764" w:rsidRDefault="00593041" w:rsidP="00593041">
      <w:pPr>
        <w:pBdr>
          <w:top w:val="single" w:sz="6" w:space="0" w:color="FFFFFF"/>
          <w:left w:val="single" w:sz="6" w:space="0" w:color="FFFFFF"/>
          <w:bottom w:val="single" w:sz="6" w:space="0" w:color="FFFFFF"/>
          <w:right w:val="single" w:sz="6" w:space="0" w:color="FFFFFF"/>
        </w:pBdr>
        <w:jc w:val="right"/>
        <w:outlineLvl w:val="1"/>
        <w:rPr>
          <w:b/>
          <w:caps/>
          <w:lang w:val="en-GB"/>
        </w:rPr>
      </w:pPr>
      <w:r w:rsidRPr="008B7764">
        <w:rPr>
          <w:b/>
          <w:caps/>
          <w:lang w:val="en-GB"/>
        </w:rPr>
        <w:t>AnnexE 2</w:t>
      </w:r>
    </w:p>
    <w:p w14:paraId="2EB02C1E" w14:textId="77777777" w:rsidR="00593041" w:rsidRPr="008B7764" w:rsidRDefault="00593041" w:rsidP="00593041">
      <w:pPr>
        <w:pBdr>
          <w:top w:val="single" w:sz="6" w:space="0" w:color="FFFFFF"/>
          <w:left w:val="single" w:sz="6" w:space="0" w:color="FFFFFF"/>
          <w:bottom w:val="single" w:sz="6" w:space="0" w:color="FFFFFF"/>
          <w:right w:val="single" w:sz="6" w:space="0" w:color="FFFFFF"/>
        </w:pBdr>
        <w:jc w:val="right"/>
        <w:outlineLvl w:val="1"/>
        <w:rPr>
          <w:b/>
          <w:caps/>
          <w:lang w:val="en-GB"/>
        </w:rPr>
      </w:pPr>
    </w:p>
    <w:p w14:paraId="1F79E1F1" w14:textId="39689D61" w:rsidR="00EE6091" w:rsidRPr="004C755D" w:rsidRDefault="004C755D" w:rsidP="00EE6091">
      <w:pPr>
        <w:jc w:val="center"/>
      </w:pPr>
      <w:r>
        <w:rPr>
          <w:caps/>
        </w:rPr>
        <w:t xml:space="preserve">PROJET DE </w:t>
      </w:r>
      <w:r w:rsidR="00593041" w:rsidRPr="004C755D">
        <w:rPr>
          <w:caps/>
        </w:rPr>
        <w:t>r</w:t>
      </w:r>
      <w:r w:rsidR="00593041" w:rsidRPr="004C755D">
        <w:rPr>
          <w:caps/>
          <w:color w:val="000000" w:themeColor="text1"/>
        </w:rPr>
        <w:t>é</w:t>
      </w:r>
      <w:r w:rsidR="00593041" w:rsidRPr="004C755D">
        <w:rPr>
          <w:caps/>
        </w:rPr>
        <w:t xml:space="preserve">solution </w:t>
      </w:r>
    </w:p>
    <w:p w14:paraId="21DDA8DA" w14:textId="77777777" w:rsidR="00EE6091" w:rsidRPr="008B7764" w:rsidRDefault="00EE6091" w:rsidP="00EE6091">
      <w:pPr>
        <w:jc w:val="center"/>
        <w:rPr>
          <w:b/>
        </w:rPr>
      </w:pPr>
    </w:p>
    <w:p w14:paraId="519BEE54" w14:textId="31C8BFBA" w:rsidR="0079075D" w:rsidRPr="00B005E8" w:rsidRDefault="00B02C0F" w:rsidP="00EE6091">
      <w:pPr>
        <w:jc w:val="center"/>
        <w:rPr>
          <w:lang w:val="fr-FR"/>
        </w:rPr>
      </w:pPr>
      <w:r w:rsidRPr="00B005E8">
        <w:rPr>
          <w:b/>
          <w:caps/>
          <w:szCs w:val="15"/>
          <w:lang w:val="fr-FR"/>
        </w:rPr>
        <w:t>Changement climatique et les espèces migratrices</w:t>
      </w:r>
    </w:p>
    <w:p w14:paraId="442B035B" w14:textId="77777777" w:rsidR="00DB735D" w:rsidRPr="00B005E8" w:rsidRDefault="00DB735D" w:rsidP="00DB735D">
      <w:pPr>
        <w:jc w:val="both"/>
        <w:rPr>
          <w:lang w:val="fr-FR"/>
        </w:rPr>
      </w:pPr>
    </w:p>
    <w:p w14:paraId="60BBBDB6" w14:textId="589E5160" w:rsidR="00CB7AF8" w:rsidRPr="004C755D" w:rsidRDefault="00CB7AF8" w:rsidP="00AD45A7">
      <w:pPr>
        <w:widowControl/>
        <w:autoSpaceDE/>
        <w:autoSpaceDN/>
        <w:adjustRightInd/>
        <w:jc w:val="both"/>
        <w:rPr>
          <w:szCs w:val="17"/>
          <w:lang w:val="fr-FR"/>
        </w:rPr>
      </w:pPr>
      <w:r w:rsidRPr="004C755D">
        <w:rPr>
          <w:lang w:val="fr-FR"/>
        </w:rPr>
        <w:t>R</w:t>
      </w:r>
      <w:r w:rsidR="004C755D" w:rsidRPr="004C755D">
        <w:rPr>
          <w:lang w:val="fr-FR"/>
        </w:rPr>
        <w:t>appelant la Recomma</w:t>
      </w:r>
      <w:r w:rsidRPr="004C755D">
        <w:rPr>
          <w:lang w:val="fr-FR"/>
        </w:rPr>
        <w:t xml:space="preserve">ndation 5.5 </w:t>
      </w:r>
      <w:r w:rsidR="004C755D" w:rsidRPr="004C755D">
        <w:rPr>
          <w:lang w:val="fr-FR"/>
        </w:rPr>
        <w:t>et les Ré</w:t>
      </w:r>
      <w:r w:rsidRPr="004C755D">
        <w:rPr>
          <w:lang w:val="fr-FR"/>
        </w:rPr>
        <w:t>solutions 8.1</w:t>
      </w:r>
      <w:r w:rsidR="004C755D" w:rsidRPr="004C755D">
        <w:rPr>
          <w:lang w:val="fr-FR"/>
        </w:rPr>
        <w:t>3, 9.7, 10.19, rt</w:t>
      </w:r>
      <w:r w:rsidRPr="004C755D">
        <w:rPr>
          <w:lang w:val="fr-FR"/>
        </w:rPr>
        <w:t xml:space="preserve"> 11.26;</w:t>
      </w:r>
    </w:p>
    <w:p w14:paraId="01B20D04" w14:textId="77777777" w:rsidR="00C5075F" w:rsidRPr="004C755D" w:rsidRDefault="00C5075F" w:rsidP="00AD45A7">
      <w:pPr>
        <w:widowControl/>
        <w:autoSpaceDE/>
        <w:autoSpaceDN/>
        <w:adjustRightInd/>
        <w:jc w:val="both"/>
        <w:rPr>
          <w:i/>
          <w:iCs/>
          <w:szCs w:val="17"/>
          <w:lang w:val="fr-FR"/>
        </w:rPr>
      </w:pPr>
    </w:p>
    <w:p w14:paraId="1D69C763" w14:textId="77777777" w:rsidR="00CB7AF8" w:rsidRPr="00B005E8" w:rsidRDefault="00CB7AF8" w:rsidP="00AD45A7">
      <w:pPr>
        <w:widowControl/>
        <w:autoSpaceDE/>
        <w:autoSpaceDN/>
        <w:adjustRightInd/>
        <w:jc w:val="both"/>
        <w:rPr>
          <w:szCs w:val="17"/>
          <w:lang w:val="fr-FR"/>
        </w:rPr>
      </w:pPr>
      <w:r w:rsidRPr="00B005E8">
        <w:rPr>
          <w:i/>
          <w:iCs/>
          <w:szCs w:val="17"/>
          <w:lang w:val="fr-FR"/>
        </w:rPr>
        <w:t xml:space="preserve">Reconnaissant </w:t>
      </w:r>
      <w:r w:rsidRPr="00B005E8">
        <w:rPr>
          <w:szCs w:val="17"/>
          <w:lang w:val="fr-FR"/>
        </w:rPr>
        <w:t>qu'un changement climatique, a déjà un impact défavorable sur les espèces migratrices et le phénomène de migration d’animaux (PNUE/CMS/ScC17/Inf.12); </w:t>
      </w:r>
    </w:p>
    <w:p w14:paraId="47A63185" w14:textId="77777777" w:rsidR="00C5075F" w:rsidRPr="00B005E8" w:rsidRDefault="00C5075F" w:rsidP="00AD45A7">
      <w:pPr>
        <w:widowControl/>
        <w:autoSpaceDE/>
        <w:autoSpaceDN/>
        <w:adjustRightInd/>
        <w:jc w:val="both"/>
        <w:rPr>
          <w:i/>
          <w:szCs w:val="17"/>
          <w:lang w:val="fr-FR"/>
        </w:rPr>
      </w:pPr>
    </w:p>
    <w:p w14:paraId="7E12D363" w14:textId="77777777" w:rsidR="00CB7AF8" w:rsidRPr="00B005E8" w:rsidRDefault="00CB7AF8" w:rsidP="00AD45A7">
      <w:pPr>
        <w:widowControl/>
        <w:autoSpaceDE/>
        <w:autoSpaceDN/>
        <w:adjustRightInd/>
        <w:jc w:val="both"/>
        <w:rPr>
          <w:szCs w:val="17"/>
          <w:lang w:val="fr-FR"/>
        </w:rPr>
      </w:pPr>
      <w:r w:rsidRPr="00B005E8">
        <w:rPr>
          <w:i/>
          <w:szCs w:val="17"/>
          <w:lang w:val="fr-FR"/>
        </w:rPr>
        <w:t>Reconnaissant</w:t>
      </w:r>
      <w:r w:rsidRPr="00B005E8">
        <w:rPr>
          <w:szCs w:val="17"/>
          <w:lang w:val="fr-FR"/>
        </w:rPr>
        <w:t xml:space="preserve"> qu’en raison du changement climatique les aires de répartition des espèces migratrices changent et que les instruments de la CMS peuvent nécessiter des adaptations à ces variations;</w:t>
      </w:r>
    </w:p>
    <w:p w14:paraId="33448689" w14:textId="64AC78E1" w:rsidR="00CB7AF8" w:rsidRPr="00B005E8" w:rsidRDefault="00CB7AF8" w:rsidP="00AD45A7">
      <w:pPr>
        <w:widowControl/>
        <w:autoSpaceDE/>
        <w:autoSpaceDN/>
        <w:adjustRightInd/>
        <w:jc w:val="both"/>
        <w:rPr>
          <w:strike/>
          <w:szCs w:val="17"/>
          <w:lang w:val="fr-FR"/>
        </w:rPr>
      </w:pPr>
    </w:p>
    <w:p w14:paraId="66E9FC20" w14:textId="77777777" w:rsidR="00CB7AF8" w:rsidRPr="00B005E8" w:rsidRDefault="00CB7AF8" w:rsidP="00AD45A7">
      <w:pPr>
        <w:widowControl/>
        <w:autoSpaceDE/>
        <w:autoSpaceDN/>
        <w:adjustRightInd/>
        <w:jc w:val="both"/>
        <w:rPr>
          <w:szCs w:val="17"/>
          <w:lang w:val="fr-FR"/>
        </w:rPr>
      </w:pPr>
      <w:r w:rsidRPr="00B005E8">
        <w:rPr>
          <w:i/>
          <w:iCs/>
          <w:szCs w:val="17"/>
          <w:lang w:val="fr-FR"/>
        </w:rPr>
        <w:t xml:space="preserve">Reconnaissant </w:t>
      </w:r>
      <w:r w:rsidRPr="00B005E8">
        <w:rPr>
          <w:szCs w:val="17"/>
          <w:lang w:val="fr-FR"/>
        </w:rPr>
        <w:t>que des changements dans les activités humaines comme conséquence du changement climatique, y compris les mesures d'adaptation et d’atténuation, pourraient avoir l'impact négatif le plus immédiat sur les espèces migratrices; </w:t>
      </w:r>
    </w:p>
    <w:p w14:paraId="397A46F8" w14:textId="77777777" w:rsidR="00CB7AF8" w:rsidRPr="00B005E8" w:rsidRDefault="00CB7AF8" w:rsidP="00AD45A7">
      <w:pPr>
        <w:widowControl/>
        <w:autoSpaceDE/>
        <w:autoSpaceDN/>
        <w:adjustRightInd/>
        <w:jc w:val="both"/>
        <w:rPr>
          <w:szCs w:val="17"/>
          <w:lang w:val="fr-FR"/>
        </w:rPr>
      </w:pPr>
    </w:p>
    <w:p w14:paraId="23016ECA" w14:textId="6E854060" w:rsidR="00CB7AF8" w:rsidRPr="00B005E8" w:rsidRDefault="00CB7AF8" w:rsidP="00AD45A7">
      <w:pPr>
        <w:widowControl/>
        <w:autoSpaceDE/>
        <w:autoSpaceDN/>
        <w:adjustRightInd/>
        <w:jc w:val="both"/>
        <w:rPr>
          <w:szCs w:val="17"/>
          <w:lang w:val="fr-FR"/>
        </w:rPr>
      </w:pPr>
      <w:r w:rsidRPr="00B005E8">
        <w:rPr>
          <w:i/>
          <w:szCs w:val="17"/>
          <w:lang w:val="fr-FR"/>
        </w:rPr>
        <w:t>Prenant</w:t>
      </w:r>
      <w:r w:rsidRPr="00B005E8">
        <w:rPr>
          <w:szCs w:val="17"/>
          <w:lang w:val="fr-FR"/>
        </w:rPr>
        <w:t xml:space="preserve"> en compte de la menace considérable que le changement climatique pose aux </w:t>
      </w:r>
      <w:r w:rsidRPr="004C755D">
        <w:rPr>
          <w:szCs w:val="17"/>
          <w:lang w:val="fr-FR"/>
        </w:rPr>
        <w:t xml:space="preserve">espèces migratrices et à leurs habitats d’après les résultats de la </w:t>
      </w:r>
      <w:r w:rsidRPr="004C755D">
        <w:rPr>
          <w:szCs w:val="11"/>
          <w:lang w:val="fr-FR"/>
        </w:rPr>
        <w:t>5</w:t>
      </w:r>
      <w:r w:rsidR="004C755D" w:rsidRPr="004C755D">
        <w:rPr>
          <w:szCs w:val="11"/>
          <w:vertAlign w:val="superscript"/>
          <w:lang w:val="fr-FR"/>
        </w:rPr>
        <w:t>e</w:t>
      </w:r>
      <w:r w:rsidRPr="004C755D">
        <w:rPr>
          <w:szCs w:val="11"/>
          <w:lang w:val="fr-FR"/>
        </w:rPr>
        <w:t xml:space="preserve"> </w:t>
      </w:r>
      <w:r w:rsidRPr="004C755D">
        <w:rPr>
          <w:szCs w:val="17"/>
          <w:lang w:val="fr-FR"/>
        </w:rPr>
        <w:t>Evaluation du panel</w:t>
      </w:r>
      <w:r w:rsidRPr="00B005E8">
        <w:rPr>
          <w:szCs w:val="17"/>
          <w:lang w:val="fr-FR"/>
        </w:rPr>
        <w:t xml:space="preserve"> intergouvernemental sur le changement climatique (IPCC) ainsi que de son Rapport synthétique </w:t>
      </w:r>
      <w:r w:rsidR="00C5075F" w:rsidRPr="00B005E8">
        <w:rPr>
          <w:szCs w:val="17"/>
          <w:lang w:val="fr-FR"/>
        </w:rPr>
        <w:t>et du résumé des décideurs</w:t>
      </w:r>
      <w:r w:rsidRPr="00B005E8">
        <w:rPr>
          <w:szCs w:val="17"/>
          <w:lang w:val="fr-FR"/>
        </w:rPr>
        <w:t>;</w:t>
      </w:r>
    </w:p>
    <w:p w14:paraId="09A8D71B" w14:textId="77777777" w:rsidR="00C5075F" w:rsidRPr="00B005E8" w:rsidRDefault="00C5075F" w:rsidP="00AD45A7">
      <w:pPr>
        <w:widowControl/>
        <w:autoSpaceDE/>
        <w:autoSpaceDN/>
        <w:adjustRightInd/>
        <w:jc w:val="both"/>
        <w:rPr>
          <w:szCs w:val="17"/>
          <w:lang w:val="fr-FR"/>
        </w:rPr>
      </w:pPr>
    </w:p>
    <w:p w14:paraId="0903F4EE" w14:textId="77777777" w:rsidR="00CB7AF8" w:rsidRPr="00B005E8" w:rsidRDefault="00CB7AF8" w:rsidP="00AD45A7">
      <w:pPr>
        <w:widowControl/>
        <w:autoSpaceDE/>
        <w:autoSpaceDN/>
        <w:adjustRightInd/>
        <w:jc w:val="both"/>
        <w:rPr>
          <w:szCs w:val="17"/>
          <w:lang w:val="fr-FR"/>
        </w:rPr>
      </w:pPr>
      <w:r w:rsidRPr="00B005E8">
        <w:rPr>
          <w:i/>
          <w:iCs/>
          <w:szCs w:val="17"/>
          <w:lang w:val="fr-FR"/>
        </w:rPr>
        <w:t xml:space="preserve">Reconnaissant </w:t>
      </w:r>
      <w:r w:rsidRPr="00B005E8">
        <w:rPr>
          <w:szCs w:val="17"/>
          <w:lang w:val="fr-FR"/>
        </w:rPr>
        <w:t>que les meilleures informations scientifiques disponibles indiquent qu’il est urgent de prendre des mesures pour aider les espèces migratrices à s’adapter au changement climatique afin d’atteindre les objectifs de la Convention, qu’il faut donner pleinement effet aux dispositions des Articles II et III ainsi qu’aux instruments adoptés aux termes de l’Article IV, tout en élargissant et en approfondissant les connaissances sur les impacts du changement climatique sur les espèces migratrices; </w:t>
      </w:r>
    </w:p>
    <w:p w14:paraId="13E3DC66" w14:textId="77777777" w:rsidR="00C5075F" w:rsidRPr="00B005E8" w:rsidRDefault="00C5075F" w:rsidP="00AD45A7">
      <w:pPr>
        <w:widowControl/>
        <w:autoSpaceDE/>
        <w:autoSpaceDN/>
        <w:adjustRightInd/>
        <w:jc w:val="both"/>
        <w:rPr>
          <w:szCs w:val="17"/>
          <w:lang w:val="fr-FR"/>
        </w:rPr>
      </w:pPr>
    </w:p>
    <w:p w14:paraId="77D8151E" w14:textId="77777777" w:rsidR="00CB7AF8" w:rsidRPr="00B005E8" w:rsidRDefault="00CB7AF8" w:rsidP="00AD45A7">
      <w:pPr>
        <w:widowControl/>
        <w:autoSpaceDE/>
        <w:autoSpaceDN/>
        <w:adjustRightInd/>
        <w:jc w:val="both"/>
        <w:rPr>
          <w:szCs w:val="17"/>
          <w:lang w:val="fr-FR"/>
        </w:rPr>
      </w:pPr>
      <w:r w:rsidRPr="00B005E8">
        <w:rPr>
          <w:i/>
          <w:iCs/>
          <w:szCs w:val="17"/>
          <w:lang w:val="fr-FR"/>
        </w:rPr>
        <w:t xml:space="preserve">Soulignant </w:t>
      </w:r>
      <w:r w:rsidRPr="00B005E8">
        <w:rPr>
          <w:szCs w:val="17"/>
          <w:lang w:val="fr-FR"/>
        </w:rPr>
        <w:t>le besoin de coordonner les actions pour aider les espèces migratrices à s’adapter au changement climatique dans le cadre des instruments de la CMS; </w:t>
      </w:r>
    </w:p>
    <w:p w14:paraId="278AF113" w14:textId="77777777" w:rsidR="00C5075F" w:rsidRPr="00B005E8" w:rsidRDefault="00C5075F" w:rsidP="00AD45A7">
      <w:pPr>
        <w:widowControl/>
        <w:autoSpaceDE/>
        <w:autoSpaceDN/>
        <w:adjustRightInd/>
        <w:jc w:val="both"/>
        <w:rPr>
          <w:szCs w:val="17"/>
          <w:lang w:val="fr-FR"/>
        </w:rPr>
      </w:pPr>
    </w:p>
    <w:p w14:paraId="37AF04C1" w14:textId="77777777" w:rsidR="00CB7AF8" w:rsidRPr="00B005E8" w:rsidRDefault="00CB7AF8" w:rsidP="00AD45A7">
      <w:pPr>
        <w:widowControl/>
        <w:autoSpaceDE/>
        <w:autoSpaceDN/>
        <w:adjustRightInd/>
        <w:jc w:val="both"/>
        <w:rPr>
          <w:szCs w:val="17"/>
          <w:lang w:val="fr-FR"/>
        </w:rPr>
      </w:pPr>
      <w:r w:rsidRPr="00B005E8">
        <w:rPr>
          <w:i/>
          <w:iCs/>
          <w:szCs w:val="17"/>
          <w:lang w:val="fr-FR"/>
        </w:rPr>
        <w:t xml:space="preserve">Reconnaissant </w:t>
      </w:r>
      <w:r w:rsidRPr="00B005E8">
        <w:rPr>
          <w:szCs w:val="17"/>
          <w:lang w:val="fr-FR"/>
        </w:rPr>
        <w:t>que, selon des données scientifiques récentes, l’importance des aires protégées et des réseaux d’aires protégées actuels pour la conservation des espèces migratrices ne devrait pas diminuer en raison du changement climatique, et dans de nombreux cas devrait même augmenter; </w:t>
      </w:r>
    </w:p>
    <w:p w14:paraId="184F2C56" w14:textId="77777777" w:rsidR="00C5075F" w:rsidRPr="00B005E8" w:rsidRDefault="00C5075F" w:rsidP="00AD45A7">
      <w:pPr>
        <w:widowControl/>
        <w:autoSpaceDE/>
        <w:autoSpaceDN/>
        <w:adjustRightInd/>
        <w:jc w:val="both"/>
        <w:rPr>
          <w:szCs w:val="17"/>
          <w:lang w:val="fr-FR"/>
        </w:rPr>
      </w:pPr>
    </w:p>
    <w:p w14:paraId="50562678" w14:textId="77777777" w:rsidR="00CB7AF8" w:rsidRPr="00B005E8" w:rsidRDefault="00CB7AF8" w:rsidP="00AD45A7">
      <w:pPr>
        <w:widowControl/>
        <w:autoSpaceDE/>
        <w:autoSpaceDN/>
        <w:adjustRightInd/>
        <w:jc w:val="both"/>
        <w:rPr>
          <w:szCs w:val="17"/>
          <w:lang w:val="fr-FR"/>
        </w:rPr>
      </w:pPr>
      <w:r w:rsidRPr="00B005E8">
        <w:rPr>
          <w:i/>
          <w:iCs/>
          <w:szCs w:val="17"/>
          <w:lang w:val="fr-FR"/>
        </w:rPr>
        <w:t xml:space="preserve">Constatant </w:t>
      </w:r>
      <w:r w:rsidRPr="00B005E8">
        <w:rPr>
          <w:szCs w:val="17"/>
          <w:lang w:val="fr-FR"/>
        </w:rPr>
        <w:t>qu’il sera souvent nécessaire de renforcer les aires protégées et ces réseaux pour une plus grande représentativité augmentant ainsi leur contribution à la conservation des espèces migratrices à la lumière du changement climatique, et de mieux intégrer celles-ci dans des paysages terrestres et marins plus vastes; </w:t>
      </w:r>
    </w:p>
    <w:p w14:paraId="3064AF31" w14:textId="77777777" w:rsidR="00C5075F" w:rsidRPr="00B005E8" w:rsidRDefault="00C5075F" w:rsidP="00AD45A7">
      <w:pPr>
        <w:widowControl/>
        <w:autoSpaceDE/>
        <w:autoSpaceDN/>
        <w:adjustRightInd/>
        <w:jc w:val="both"/>
        <w:rPr>
          <w:szCs w:val="17"/>
          <w:lang w:val="fr-FR"/>
        </w:rPr>
      </w:pPr>
    </w:p>
    <w:p w14:paraId="140EB8F1" w14:textId="77777777" w:rsidR="00CB7AF8" w:rsidRPr="00B005E8" w:rsidRDefault="00CB7AF8" w:rsidP="00AD45A7">
      <w:pPr>
        <w:widowControl/>
        <w:autoSpaceDE/>
        <w:autoSpaceDN/>
        <w:adjustRightInd/>
        <w:jc w:val="both"/>
        <w:rPr>
          <w:szCs w:val="17"/>
          <w:lang w:val="fr-FR"/>
        </w:rPr>
      </w:pPr>
      <w:r w:rsidRPr="00B005E8">
        <w:rPr>
          <w:i/>
          <w:iCs/>
          <w:szCs w:val="17"/>
          <w:lang w:val="fr-FR"/>
        </w:rPr>
        <w:t xml:space="preserve">Consciente </w:t>
      </w:r>
      <w:r w:rsidRPr="00B005E8">
        <w:rPr>
          <w:szCs w:val="17"/>
          <w:lang w:val="fr-FR"/>
        </w:rPr>
        <w:t>de l’appel lancé aux Parties et aux Signataires des instruments de la CMS dans la Résolution 10.19 pour permettre la pleine participation à la CMS et à ses instruments des États qui ne font pas encore partie de l’aire de répartition des espèces concernées mais qui devraient le devenir dans l’avenir en raison du changement climatique; </w:t>
      </w:r>
    </w:p>
    <w:p w14:paraId="21A1BD60" w14:textId="77777777" w:rsidR="00C5075F" w:rsidRPr="00B005E8" w:rsidRDefault="00C5075F" w:rsidP="00AD45A7">
      <w:pPr>
        <w:widowControl/>
        <w:autoSpaceDE/>
        <w:autoSpaceDN/>
        <w:adjustRightInd/>
        <w:jc w:val="both"/>
        <w:rPr>
          <w:szCs w:val="17"/>
          <w:lang w:val="fr-FR"/>
        </w:rPr>
      </w:pPr>
    </w:p>
    <w:p w14:paraId="13D9A5E2" w14:textId="77777777" w:rsidR="00CB7AF8" w:rsidRPr="00B005E8" w:rsidRDefault="00CB7AF8" w:rsidP="00AD45A7">
      <w:pPr>
        <w:widowControl/>
        <w:autoSpaceDE/>
        <w:autoSpaceDN/>
        <w:adjustRightInd/>
        <w:jc w:val="both"/>
        <w:rPr>
          <w:szCs w:val="17"/>
          <w:lang w:val="fr-FR"/>
        </w:rPr>
      </w:pPr>
      <w:r w:rsidRPr="00B005E8">
        <w:rPr>
          <w:i/>
          <w:iCs/>
          <w:szCs w:val="17"/>
          <w:lang w:val="fr-FR"/>
        </w:rPr>
        <w:t xml:space="preserve">Reconnaissant en outre </w:t>
      </w:r>
      <w:r w:rsidRPr="00B005E8">
        <w:rPr>
          <w:szCs w:val="17"/>
          <w:lang w:val="fr-FR"/>
        </w:rPr>
        <w:t>que la signification de certains termes figurant dans la Convention, en particulier l’expression «couverture historique» dans l’Article I(1)4)(c), devrait être réexaminée dans le contexte actuel de changement climatique, en tenant compte du fait que la Convention a été conclue avant que les incidences du changement climatique sur les espèces migratrices ne deviennent évidentes; </w:t>
      </w:r>
    </w:p>
    <w:p w14:paraId="54EAC5CB" w14:textId="77777777" w:rsidR="00C5075F" w:rsidRPr="00B005E8" w:rsidRDefault="00C5075F" w:rsidP="00AD45A7">
      <w:pPr>
        <w:widowControl/>
        <w:autoSpaceDE/>
        <w:autoSpaceDN/>
        <w:adjustRightInd/>
        <w:jc w:val="both"/>
        <w:rPr>
          <w:szCs w:val="17"/>
          <w:lang w:val="fr-FR"/>
        </w:rPr>
      </w:pPr>
    </w:p>
    <w:p w14:paraId="1FBD88A6" w14:textId="77777777" w:rsidR="00CB7AF8" w:rsidRPr="00B005E8" w:rsidRDefault="00CB7AF8" w:rsidP="00AD45A7">
      <w:pPr>
        <w:widowControl/>
        <w:autoSpaceDE/>
        <w:autoSpaceDN/>
        <w:adjustRightInd/>
        <w:jc w:val="both"/>
        <w:rPr>
          <w:szCs w:val="17"/>
          <w:lang w:val="fr-FR"/>
        </w:rPr>
      </w:pPr>
      <w:r w:rsidRPr="00B005E8">
        <w:rPr>
          <w:i/>
          <w:iCs/>
          <w:szCs w:val="17"/>
          <w:lang w:val="fr-FR"/>
        </w:rPr>
        <w:t xml:space="preserve">Rappelant </w:t>
      </w:r>
      <w:r w:rsidRPr="00B005E8">
        <w:rPr>
          <w:szCs w:val="17"/>
          <w:lang w:val="fr-FR"/>
        </w:rPr>
        <w:t>que la Résolution 10.19 de la dixième Conférence des Parties (COP10) a créé un poste de conseiller pour le changement climatique, nommé par la COP, et a demandé qu’un programme de travail soit établi et qu’un groupe de travail intersessions soit convoqué; </w:t>
      </w:r>
    </w:p>
    <w:p w14:paraId="4DB2E63F" w14:textId="77777777" w:rsidR="00C5075F" w:rsidRPr="00B005E8" w:rsidRDefault="00C5075F" w:rsidP="00AD45A7">
      <w:pPr>
        <w:widowControl/>
        <w:autoSpaceDE/>
        <w:autoSpaceDN/>
        <w:adjustRightInd/>
        <w:jc w:val="both"/>
        <w:rPr>
          <w:szCs w:val="17"/>
          <w:lang w:val="fr-FR"/>
        </w:rPr>
      </w:pPr>
    </w:p>
    <w:p w14:paraId="45300EF6" w14:textId="294016E9" w:rsidR="00CB7AF8" w:rsidRPr="00B005E8" w:rsidRDefault="00CB7AF8" w:rsidP="00AD45A7">
      <w:pPr>
        <w:widowControl/>
        <w:autoSpaceDE/>
        <w:autoSpaceDN/>
        <w:adjustRightInd/>
        <w:jc w:val="both"/>
        <w:rPr>
          <w:strike/>
          <w:szCs w:val="17"/>
          <w:lang w:val="fr-FR"/>
        </w:rPr>
      </w:pPr>
      <w:r w:rsidRPr="00B005E8">
        <w:rPr>
          <w:i/>
          <w:iCs/>
          <w:szCs w:val="17"/>
          <w:lang w:val="fr-FR"/>
        </w:rPr>
        <w:t xml:space="preserve">Prenant note </w:t>
      </w:r>
      <w:r w:rsidRPr="00B005E8">
        <w:rPr>
          <w:szCs w:val="17"/>
          <w:lang w:val="fr-FR"/>
        </w:rPr>
        <w:t xml:space="preserve">du rapport de l’Atelier qui a eu lieu à Guácimo (Province of Limón, Costa Rica) du 9 au 11 avril 2014, et </w:t>
      </w:r>
      <w:r w:rsidRPr="00B005E8">
        <w:rPr>
          <w:i/>
          <w:iCs/>
          <w:szCs w:val="17"/>
          <w:lang w:val="fr-FR"/>
        </w:rPr>
        <w:t xml:space="preserve">remerciant </w:t>
      </w:r>
      <w:r w:rsidRPr="00B005E8">
        <w:rPr>
          <w:szCs w:val="17"/>
          <w:lang w:val="fr-FR"/>
        </w:rPr>
        <w:t xml:space="preserve">le Gouvernement du Costa Rica et son agence des aires protégées, le SINAC (Réseau national d’aires de conservation), pour l’accueil très satisfaisant réservé à cet atelier; </w:t>
      </w:r>
    </w:p>
    <w:p w14:paraId="1ABBAD5B" w14:textId="77777777" w:rsidR="00C5075F" w:rsidRPr="00B005E8" w:rsidRDefault="00C5075F" w:rsidP="00AD45A7">
      <w:pPr>
        <w:widowControl/>
        <w:autoSpaceDE/>
        <w:autoSpaceDN/>
        <w:adjustRightInd/>
        <w:jc w:val="both"/>
        <w:rPr>
          <w:szCs w:val="17"/>
          <w:lang w:val="fr-FR"/>
        </w:rPr>
      </w:pPr>
    </w:p>
    <w:p w14:paraId="5FBAD838" w14:textId="77777777" w:rsidR="00CB7AF8" w:rsidRPr="00B005E8" w:rsidRDefault="00CB7AF8" w:rsidP="00AD45A7">
      <w:pPr>
        <w:widowControl/>
        <w:autoSpaceDE/>
        <w:autoSpaceDN/>
        <w:adjustRightInd/>
        <w:jc w:val="both"/>
        <w:rPr>
          <w:szCs w:val="17"/>
          <w:lang w:val="fr-FR"/>
        </w:rPr>
      </w:pPr>
      <w:r w:rsidRPr="00B005E8">
        <w:rPr>
          <w:i/>
          <w:iCs/>
          <w:szCs w:val="17"/>
          <w:lang w:val="fr-FR"/>
        </w:rPr>
        <w:t xml:space="preserve">Notant en outre </w:t>
      </w:r>
      <w:r w:rsidRPr="00B005E8">
        <w:rPr>
          <w:szCs w:val="17"/>
          <w:lang w:val="fr-FR"/>
        </w:rPr>
        <w:t>le rapport de l’atelier d’experts de l’ACCOBAMS sur les impacts du changement climatique sur les cétacés de la mer Méditerranée et de la Mer Noire qui s’est tenu à Monaco le 11 juillet 2014 et ses recommandations, en particulier les messages clé aux Gouvernements et autres; </w:t>
      </w:r>
    </w:p>
    <w:p w14:paraId="2CF64531" w14:textId="77777777" w:rsidR="00C5075F" w:rsidRPr="00B005E8" w:rsidRDefault="00C5075F" w:rsidP="00AD45A7">
      <w:pPr>
        <w:widowControl/>
        <w:autoSpaceDE/>
        <w:autoSpaceDN/>
        <w:adjustRightInd/>
        <w:jc w:val="both"/>
        <w:rPr>
          <w:i/>
          <w:iCs/>
          <w:szCs w:val="17"/>
          <w:lang w:val="fr-FR"/>
        </w:rPr>
      </w:pPr>
    </w:p>
    <w:p w14:paraId="1E05C8EB" w14:textId="6BAA1DED" w:rsidR="00CB7AF8" w:rsidRPr="00B005E8" w:rsidRDefault="00CB7AF8" w:rsidP="00AD45A7">
      <w:pPr>
        <w:widowControl/>
        <w:autoSpaceDE/>
        <w:autoSpaceDN/>
        <w:adjustRightInd/>
        <w:jc w:val="both"/>
        <w:rPr>
          <w:szCs w:val="17"/>
          <w:lang w:val="fr-FR"/>
        </w:rPr>
      </w:pPr>
      <w:r w:rsidRPr="00B005E8">
        <w:rPr>
          <w:i/>
          <w:iCs/>
          <w:szCs w:val="17"/>
          <w:lang w:val="fr-FR"/>
        </w:rPr>
        <w:t xml:space="preserve">Remerciant </w:t>
      </w:r>
      <w:r w:rsidRPr="00B005E8">
        <w:rPr>
          <w:szCs w:val="17"/>
          <w:lang w:val="fr-FR"/>
        </w:rPr>
        <w:t xml:space="preserve">pour leurs contributions les membres du Groupe de travail sur le changement climatique établi sous la houlette du Conseil scientifique; </w:t>
      </w:r>
    </w:p>
    <w:p w14:paraId="7EC92710" w14:textId="77777777" w:rsidR="00C5075F" w:rsidRPr="00B005E8" w:rsidRDefault="00C5075F" w:rsidP="00AD45A7">
      <w:pPr>
        <w:widowControl/>
        <w:autoSpaceDE/>
        <w:autoSpaceDN/>
        <w:adjustRightInd/>
        <w:jc w:val="both"/>
        <w:rPr>
          <w:i/>
          <w:iCs/>
          <w:szCs w:val="17"/>
          <w:lang w:val="fr-FR"/>
        </w:rPr>
      </w:pPr>
    </w:p>
    <w:p w14:paraId="5EF99A6A" w14:textId="77777777" w:rsidR="00CB7AF8" w:rsidRPr="00B005E8" w:rsidRDefault="00CB7AF8" w:rsidP="00AD45A7">
      <w:pPr>
        <w:widowControl/>
        <w:autoSpaceDE/>
        <w:autoSpaceDN/>
        <w:adjustRightInd/>
        <w:jc w:val="both"/>
        <w:rPr>
          <w:szCs w:val="17"/>
          <w:lang w:val="fr-FR"/>
        </w:rPr>
      </w:pPr>
      <w:r w:rsidRPr="00B005E8">
        <w:rPr>
          <w:i/>
          <w:iCs/>
          <w:szCs w:val="17"/>
          <w:lang w:val="fr-FR"/>
        </w:rPr>
        <w:t xml:space="preserve">Reconnaissant en outre </w:t>
      </w:r>
      <w:r w:rsidRPr="00B005E8">
        <w:rPr>
          <w:szCs w:val="17"/>
          <w:lang w:val="fr-FR"/>
        </w:rPr>
        <w:t>le rôle clé des bailleurs de fonds pour ce projet qui ont permis d’élaborer le programme de travail, en particulier les Gouvernements allemand et monégasque pour leurs contributions volontaires ainsi que le SINAC et le PNUD pour leurs contributions en nature; </w:t>
      </w:r>
    </w:p>
    <w:p w14:paraId="784AEE94" w14:textId="77777777" w:rsidR="00C5075F" w:rsidRPr="00B005E8" w:rsidRDefault="00C5075F" w:rsidP="00AD45A7">
      <w:pPr>
        <w:widowControl/>
        <w:autoSpaceDE/>
        <w:autoSpaceDN/>
        <w:adjustRightInd/>
        <w:jc w:val="both"/>
        <w:rPr>
          <w:szCs w:val="17"/>
          <w:lang w:val="fr-FR"/>
        </w:rPr>
      </w:pPr>
    </w:p>
    <w:p w14:paraId="28A5B372" w14:textId="77777777" w:rsidR="00CB7AF8" w:rsidRPr="00B005E8" w:rsidRDefault="00CB7AF8" w:rsidP="00AD45A7">
      <w:pPr>
        <w:widowControl/>
        <w:autoSpaceDE/>
        <w:autoSpaceDN/>
        <w:adjustRightInd/>
        <w:jc w:val="both"/>
        <w:rPr>
          <w:szCs w:val="17"/>
          <w:lang w:val="fr-FR"/>
        </w:rPr>
      </w:pPr>
      <w:r w:rsidRPr="00B005E8">
        <w:rPr>
          <w:i/>
          <w:iCs/>
          <w:szCs w:val="17"/>
          <w:lang w:val="fr-FR"/>
        </w:rPr>
        <w:t xml:space="preserve">Reconnaissant </w:t>
      </w:r>
      <w:r w:rsidRPr="00B005E8">
        <w:rPr>
          <w:szCs w:val="17"/>
          <w:lang w:val="fr-FR"/>
        </w:rPr>
        <w:t>le rapport « Vulnérabilité des espèces migratrices au Changement climatique » de la Zoological Society of London (ZSL) et le rapport du Groupe de travail de la CMS sur le changement climatique, qui ont été présentés au cours de la 16</w:t>
      </w:r>
      <w:r w:rsidRPr="00B005E8">
        <w:rPr>
          <w:szCs w:val="12"/>
          <w:lang w:val="fr-FR"/>
        </w:rPr>
        <w:t xml:space="preserve">ème </w:t>
      </w:r>
      <w:r w:rsidRPr="00B005E8">
        <w:rPr>
          <w:szCs w:val="17"/>
          <w:lang w:val="fr-FR"/>
        </w:rPr>
        <w:t>réunion du Conseil scientifique; </w:t>
      </w:r>
    </w:p>
    <w:p w14:paraId="6DAF89BE" w14:textId="77777777" w:rsidR="00C5075F" w:rsidRPr="00B005E8" w:rsidRDefault="00C5075F" w:rsidP="00AD45A7">
      <w:pPr>
        <w:widowControl/>
        <w:autoSpaceDE/>
        <w:autoSpaceDN/>
        <w:adjustRightInd/>
        <w:jc w:val="both"/>
        <w:rPr>
          <w:szCs w:val="17"/>
          <w:lang w:val="fr-FR"/>
        </w:rPr>
      </w:pPr>
    </w:p>
    <w:p w14:paraId="77E1D535" w14:textId="77777777" w:rsidR="00CB7AF8" w:rsidRPr="00B005E8" w:rsidRDefault="00CB7AF8" w:rsidP="00AD45A7">
      <w:pPr>
        <w:widowControl/>
        <w:autoSpaceDE/>
        <w:autoSpaceDN/>
        <w:adjustRightInd/>
        <w:jc w:val="both"/>
        <w:rPr>
          <w:szCs w:val="17"/>
          <w:lang w:val="fr-FR"/>
        </w:rPr>
      </w:pPr>
      <w:r w:rsidRPr="00B005E8">
        <w:rPr>
          <w:i/>
          <w:iCs/>
          <w:szCs w:val="17"/>
          <w:lang w:val="fr-FR"/>
        </w:rPr>
        <w:t xml:space="preserve">Notant avec satisfaction </w:t>
      </w:r>
      <w:r w:rsidRPr="00B005E8">
        <w:rPr>
          <w:szCs w:val="17"/>
          <w:lang w:val="fr-FR"/>
        </w:rPr>
        <w:t xml:space="preserve">l'issue de l'Atelier Technique PNUE/CMS sur l'impact du changement climatique sur les espèces migratrices (Tour du Valat, France, 6-8 juin 2011), </w:t>
      </w:r>
      <w:r w:rsidRPr="00B005E8">
        <w:rPr>
          <w:i/>
          <w:iCs/>
          <w:szCs w:val="17"/>
          <w:lang w:val="fr-FR"/>
        </w:rPr>
        <w:t xml:space="preserve">remerciant </w:t>
      </w:r>
      <w:r w:rsidRPr="00B005E8">
        <w:rPr>
          <w:szCs w:val="17"/>
          <w:lang w:val="fr-FR"/>
        </w:rPr>
        <w:t xml:space="preserve">le gouvernement allemand pour le financement de l'Atelier, et </w:t>
      </w:r>
      <w:r w:rsidRPr="00B005E8">
        <w:rPr>
          <w:i/>
          <w:iCs/>
          <w:szCs w:val="17"/>
          <w:lang w:val="fr-FR"/>
        </w:rPr>
        <w:t xml:space="preserve">rappelant </w:t>
      </w:r>
      <w:r w:rsidRPr="00B005E8">
        <w:rPr>
          <w:szCs w:val="17"/>
          <w:lang w:val="fr-FR"/>
        </w:rPr>
        <w:t>les recommandations soumises à l'Atelier par des membres du Conseil scientifique (PNUE/CMS/ScC17/Inf.12); </w:t>
      </w:r>
    </w:p>
    <w:p w14:paraId="0244201C" w14:textId="77777777" w:rsidR="00C5075F" w:rsidRPr="00B005E8" w:rsidRDefault="00C5075F" w:rsidP="00AD45A7">
      <w:pPr>
        <w:widowControl/>
        <w:autoSpaceDE/>
        <w:autoSpaceDN/>
        <w:adjustRightInd/>
        <w:jc w:val="both"/>
        <w:rPr>
          <w:szCs w:val="17"/>
          <w:lang w:val="fr-FR"/>
        </w:rPr>
      </w:pPr>
    </w:p>
    <w:p w14:paraId="2DBD4652" w14:textId="77777777" w:rsidR="00CB7AF8" w:rsidRPr="00B005E8" w:rsidRDefault="00CB7AF8" w:rsidP="00AD45A7">
      <w:pPr>
        <w:widowControl/>
        <w:autoSpaceDE/>
        <w:autoSpaceDN/>
        <w:adjustRightInd/>
        <w:jc w:val="both"/>
        <w:rPr>
          <w:szCs w:val="17"/>
          <w:lang w:val="fr-FR"/>
        </w:rPr>
      </w:pPr>
      <w:r w:rsidRPr="00B005E8">
        <w:rPr>
          <w:i/>
          <w:iCs/>
          <w:szCs w:val="17"/>
          <w:lang w:val="fr-FR"/>
        </w:rPr>
        <w:t xml:space="preserve">Reconnaissant </w:t>
      </w:r>
      <w:r w:rsidRPr="00B005E8">
        <w:rPr>
          <w:szCs w:val="17"/>
          <w:lang w:val="fr-FR"/>
        </w:rPr>
        <w:t>que des mesures d’atténuation telles que le développement d'énergies renouvelables, faibles en carbone et « propres », pourraient affecter de manière significative les espèces migratrices et leurs habitats en fonction de la situation et du fonctionnement des installations, et que des recherches et des estimations d'impact plus approfondies, en particulier pour les nouvelles technologies, sont nécessaires; </w:t>
      </w:r>
    </w:p>
    <w:p w14:paraId="0A907CCF" w14:textId="77777777" w:rsidR="00C5075F" w:rsidRPr="00B005E8" w:rsidRDefault="00C5075F" w:rsidP="00AD45A7">
      <w:pPr>
        <w:widowControl/>
        <w:autoSpaceDE/>
        <w:autoSpaceDN/>
        <w:adjustRightInd/>
        <w:jc w:val="both"/>
        <w:rPr>
          <w:szCs w:val="17"/>
          <w:lang w:val="fr-FR"/>
        </w:rPr>
      </w:pPr>
    </w:p>
    <w:p w14:paraId="513F7933" w14:textId="26F2ABA5" w:rsidR="00CB7AF8" w:rsidRDefault="00CB7AF8" w:rsidP="00AD45A7">
      <w:pPr>
        <w:widowControl/>
        <w:autoSpaceDE/>
        <w:autoSpaceDN/>
        <w:adjustRightInd/>
        <w:jc w:val="both"/>
        <w:rPr>
          <w:szCs w:val="17"/>
          <w:lang w:val="fr-FR"/>
        </w:rPr>
      </w:pPr>
      <w:r w:rsidRPr="00B005E8">
        <w:rPr>
          <w:i/>
          <w:iCs/>
          <w:szCs w:val="17"/>
          <w:lang w:val="fr-FR"/>
        </w:rPr>
        <w:t xml:space="preserve">Rappelant </w:t>
      </w:r>
      <w:r w:rsidRPr="00B005E8">
        <w:rPr>
          <w:szCs w:val="17"/>
          <w:lang w:val="fr-FR"/>
        </w:rPr>
        <w:t>la Résolution 7.5 sur les éoliennes et les espèces migratrices qui, entre autres, en appelle à l'application de procédures stratégiques d'estimation de l'impact environnemental afin d'identifier les sites de construction appropriés et charge le Conseil scientifique de développer des notes d'orientation pour la construction de parcs éoliens offshore destinés à réduire les impacts négatifs sur les espèces migratrices; </w:t>
      </w:r>
    </w:p>
    <w:p w14:paraId="46AF9AE1" w14:textId="77777777" w:rsidR="004C755D" w:rsidRPr="00B005E8" w:rsidRDefault="004C755D" w:rsidP="00AD45A7">
      <w:pPr>
        <w:widowControl/>
        <w:autoSpaceDE/>
        <w:autoSpaceDN/>
        <w:adjustRightInd/>
        <w:jc w:val="both"/>
        <w:rPr>
          <w:szCs w:val="17"/>
          <w:lang w:val="fr-FR"/>
        </w:rPr>
      </w:pPr>
    </w:p>
    <w:p w14:paraId="6410D23D" w14:textId="2B10D767" w:rsidR="00C5075F" w:rsidRPr="004C755D" w:rsidRDefault="004C755D" w:rsidP="00AD45A7">
      <w:pPr>
        <w:widowControl/>
        <w:autoSpaceDE/>
        <w:autoSpaceDN/>
        <w:adjustRightInd/>
        <w:jc w:val="both"/>
        <w:rPr>
          <w:lang w:val="fr-FR"/>
        </w:rPr>
      </w:pPr>
      <w:r w:rsidRPr="004C755D">
        <w:rPr>
          <w:i/>
          <w:lang w:val="fr-FR"/>
        </w:rPr>
        <w:t>Rappelant également la</w:t>
      </w:r>
      <w:r w:rsidRPr="004C755D">
        <w:rPr>
          <w:lang w:val="fr-FR"/>
        </w:rPr>
        <w:t xml:space="preserve"> Résolution 11.27, </w:t>
      </w:r>
      <w:r w:rsidRPr="004C755D">
        <w:rPr>
          <w:i/>
          <w:lang w:val="fr-FR"/>
        </w:rPr>
        <w:t>Énergie renouvelable et Espèces migratrices</w:t>
      </w:r>
      <w:r w:rsidRPr="004C755D">
        <w:rPr>
          <w:lang w:val="fr-FR"/>
        </w:rPr>
        <w:t>, qui approuve les lignes directri</w:t>
      </w:r>
      <w:r w:rsidR="0058280D">
        <w:rPr>
          <w:lang w:val="fr-FR"/>
        </w:rPr>
        <w:t>ces du Conseil scientifique : « </w:t>
      </w:r>
      <w:r w:rsidRPr="004C755D">
        <w:rPr>
          <w:lang w:val="fr-FR"/>
        </w:rPr>
        <w:t>Technologies d’énergie renouvelable et espèces migratrices : lignes directrices pour un déploiement durable » (UNEP/CMS/COP11/Doc.23.4.3.2);</w:t>
      </w:r>
    </w:p>
    <w:p w14:paraId="397A12AF" w14:textId="77777777" w:rsidR="004C755D" w:rsidRPr="00B005E8" w:rsidRDefault="004C755D" w:rsidP="00AD45A7">
      <w:pPr>
        <w:widowControl/>
        <w:autoSpaceDE/>
        <w:autoSpaceDN/>
        <w:adjustRightInd/>
        <w:jc w:val="both"/>
        <w:rPr>
          <w:szCs w:val="17"/>
          <w:lang w:val="fr-FR"/>
        </w:rPr>
      </w:pPr>
    </w:p>
    <w:p w14:paraId="6DB5E8ED" w14:textId="5FC1DD1C" w:rsidR="00CB7AF8" w:rsidRPr="00B005E8" w:rsidRDefault="00CB7AF8" w:rsidP="00AD45A7">
      <w:pPr>
        <w:widowControl/>
        <w:autoSpaceDE/>
        <w:autoSpaceDN/>
        <w:adjustRightInd/>
        <w:jc w:val="both"/>
        <w:rPr>
          <w:szCs w:val="17"/>
          <w:lang w:val="fr-FR"/>
        </w:rPr>
      </w:pPr>
      <w:r w:rsidRPr="00B005E8">
        <w:rPr>
          <w:i/>
          <w:iCs/>
          <w:szCs w:val="17"/>
          <w:lang w:val="fr-FR"/>
        </w:rPr>
        <w:t>Rappelant</w:t>
      </w:r>
      <w:r w:rsidRPr="00B005E8">
        <w:rPr>
          <w:szCs w:val="17"/>
          <w:lang w:val="fr-FR"/>
        </w:rPr>
        <w:t xml:space="preserve"> la Résolution 6.6 de l'Accord sur la Conservation des Oiseaux d'Eau Migrateurs d'Afrique-Eurasie (AEWA), et la Résolution 4.14 de l'Accord sur la Conservation des Cétacés de la Mer Noire, de la Méditerranée et de la zone Atlantique adjacente (ACCOBAMS) sur le changement climatique et les espèces migratrices, et </w:t>
      </w:r>
      <w:r w:rsidRPr="00B005E8">
        <w:rPr>
          <w:i/>
          <w:iCs/>
          <w:szCs w:val="17"/>
          <w:lang w:val="fr-FR"/>
        </w:rPr>
        <w:t xml:space="preserve">consciente </w:t>
      </w:r>
      <w:r w:rsidRPr="00B005E8">
        <w:rPr>
          <w:szCs w:val="17"/>
          <w:lang w:val="fr-FR"/>
        </w:rPr>
        <w:t>que leur application nécessite une attention urgente; </w:t>
      </w:r>
    </w:p>
    <w:p w14:paraId="2B4C5A68" w14:textId="77777777" w:rsidR="00C5075F" w:rsidRPr="00B005E8" w:rsidRDefault="00C5075F" w:rsidP="00AD45A7">
      <w:pPr>
        <w:widowControl/>
        <w:autoSpaceDE/>
        <w:autoSpaceDN/>
        <w:adjustRightInd/>
        <w:jc w:val="both"/>
        <w:rPr>
          <w:szCs w:val="17"/>
          <w:lang w:val="fr-FR"/>
        </w:rPr>
      </w:pPr>
    </w:p>
    <w:p w14:paraId="76B5B9A4" w14:textId="0611325A" w:rsidR="00CB7AF8" w:rsidRPr="0058280D" w:rsidRDefault="00CB7AF8" w:rsidP="00AD45A7">
      <w:pPr>
        <w:widowControl/>
        <w:autoSpaceDE/>
        <w:autoSpaceDN/>
        <w:adjustRightInd/>
        <w:jc w:val="both"/>
        <w:rPr>
          <w:szCs w:val="17"/>
          <w:lang w:val="fr-FR"/>
        </w:rPr>
      </w:pPr>
      <w:r w:rsidRPr="00B005E8">
        <w:rPr>
          <w:i/>
          <w:iCs/>
          <w:szCs w:val="17"/>
          <w:lang w:val="fr-FR"/>
        </w:rPr>
        <w:t xml:space="preserve">Notant </w:t>
      </w:r>
      <w:r w:rsidRPr="00B005E8">
        <w:rPr>
          <w:szCs w:val="17"/>
          <w:lang w:val="fr-FR"/>
        </w:rPr>
        <w:t xml:space="preserve">la Décision X.33 de la CDB sur la biodiversité et le changement climatique qui en appelle, entre autres, à des mesures spécifiques pour les espèces qui sont vulnérables au changement climatique, y compris les espèces migratrices, et </w:t>
      </w:r>
      <w:r w:rsidRPr="00B005E8">
        <w:rPr>
          <w:i/>
          <w:iCs/>
          <w:szCs w:val="17"/>
          <w:lang w:val="fr-FR"/>
        </w:rPr>
        <w:t xml:space="preserve">reconnaissant </w:t>
      </w:r>
      <w:r w:rsidRPr="00B005E8">
        <w:rPr>
          <w:szCs w:val="17"/>
          <w:lang w:val="fr-FR"/>
        </w:rPr>
        <w:t xml:space="preserve">le rôle important des connaissances traditionnelles et l'implication totale de communautés indigènes et locales dans la planification et la mise en oeuvre d'actions efficaces visant à atténuer et à s'adapter </w:t>
      </w:r>
      <w:r w:rsidRPr="0058280D">
        <w:rPr>
          <w:szCs w:val="17"/>
          <w:lang w:val="fr-FR"/>
        </w:rPr>
        <w:t>au changement climatique ainsi que le besoin de mette en place des évaluations adéquates de la vulnérabilité de l'écosystème et des espèces</w:t>
      </w:r>
      <w:r w:rsidR="0058280D" w:rsidRPr="0058280D">
        <w:rPr>
          <w:szCs w:val="17"/>
          <w:lang w:val="fr-FR"/>
        </w:rPr>
        <w:t xml:space="preserve"> </w:t>
      </w:r>
      <w:r w:rsidR="0058280D" w:rsidRPr="0058280D">
        <w:rPr>
          <w:lang w:val="fr-FR"/>
        </w:rPr>
        <w:t>et la Décision de la CBD XII. 20, biodiversité et changement climatique et réduction des risques de catastrophe</w:t>
      </w:r>
      <w:r w:rsidR="0058280D" w:rsidRPr="0058280D">
        <w:rPr>
          <w:szCs w:val="17"/>
          <w:lang w:val="fr-FR"/>
        </w:rPr>
        <w:t>;</w:t>
      </w:r>
      <w:r w:rsidRPr="0058280D">
        <w:rPr>
          <w:szCs w:val="17"/>
          <w:lang w:val="fr-FR"/>
        </w:rPr>
        <w:t> </w:t>
      </w:r>
    </w:p>
    <w:p w14:paraId="2B351C74" w14:textId="77777777" w:rsidR="00C5075F" w:rsidRPr="0058280D" w:rsidRDefault="00C5075F" w:rsidP="00AD45A7">
      <w:pPr>
        <w:widowControl/>
        <w:autoSpaceDE/>
        <w:autoSpaceDN/>
        <w:adjustRightInd/>
        <w:jc w:val="both"/>
        <w:rPr>
          <w:szCs w:val="17"/>
          <w:lang w:val="fr-FR"/>
        </w:rPr>
      </w:pPr>
    </w:p>
    <w:p w14:paraId="349FB7FF" w14:textId="77777777" w:rsidR="00CB7AF8" w:rsidRPr="00B005E8" w:rsidRDefault="00CB7AF8" w:rsidP="00AD45A7">
      <w:pPr>
        <w:widowControl/>
        <w:autoSpaceDE/>
        <w:autoSpaceDN/>
        <w:adjustRightInd/>
        <w:jc w:val="both"/>
        <w:rPr>
          <w:szCs w:val="17"/>
          <w:lang w:val="fr-FR"/>
        </w:rPr>
      </w:pPr>
      <w:r w:rsidRPr="0058280D">
        <w:rPr>
          <w:i/>
          <w:iCs/>
          <w:szCs w:val="17"/>
          <w:lang w:val="fr-FR"/>
        </w:rPr>
        <w:t xml:space="preserve">Notant aussi </w:t>
      </w:r>
      <w:r w:rsidRPr="0058280D">
        <w:rPr>
          <w:szCs w:val="17"/>
          <w:lang w:val="fr-FR"/>
        </w:rPr>
        <w:t>la Résolution X.24 de la Convention de Ramsar sur le changement climatique et</w:t>
      </w:r>
      <w:r w:rsidRPr="00B005E8">
        <w:rPr>
          <w:szCs w:val="17"/>
          <w:lang w:val="fr-FR"/>
        </w:rPr>
        <w:t xml:space="preserve"> les zones humides; </w:t>
      </w:r>
    </w:p>
    <w:p w14:paraId="2F914B5C" w14:textId="77777777" w:rsidR="00C5075F" w:rsidRPr="00B005E8" w:rsidRDefault="00C5075F" w:rsidP="00AD45A7">
      <w:pPr>
        <w:widowControl/>
        <w:autoSpaceDE/>
        <w:autoSpaceDN/>
        <w:adjustRightInd/>
        <w:jc w:val="both"/>
        <w:rPr>
          <w:szCs w:val="17"/>
          <w:lang w:val="fr-FR"/>
        </w:rPr>
      </w:pPr>
    </w:p>
    <w:p w14:paraId="6E628F5F" w14:textId="5ED75DA7" w:rsidR="00CB7AF8" w:rsidRPr="0058280D" w:rsidRDefault="00CB7AF8" w:rsidP="00AD45A7">
      <w:pPr>
        <w:widowControl/>
        <w:autoSpaceDE/>
        <w:autoSpaceDN/>
        <w:adjustRightInd/>
        <w:jc w:val="both"/>
        <w:rPr>
          <w:szCs w:val="17"/>
          <w:lang w:val="fr-FR"/>
        </w:rPr>
      </w:pPr>
      <w:r w:rsidRPr="0058280D">
        <w:rPr>
          <w:i/>
          <w:szCs w:val="17"/>
          <w:lang w:val="fr-FR"/>
        </w:rPr>
        <w:t>Notant</w:t>
      </w:r>
      <w:r w:rsidRPr="0058280D">
        <w:rPr>
          <w:szCs w:val="17"/>
          <w:lang w:val="fr-FR"/>
        </w:rPr>
        <w:t xml:space="preserve"> les décisions IX/1 et IX/2 </w:t>
      </w:r>
      <w:r w:rsidRPr="0058280D">
        <w:rPr>
          <w:lang w:val="fr-FR"/>
        </w:rPr>
        <w:t xml:space="preserve">et </w:t>
      </w:r>
      <w:r w:rsidR="0058280D" w:rsidRPr="0058280D">
        <w:rPr>
          <w:lang w:val="fr-FR"/>
        </w:rPr>
        <w:t>la dé</w:t>
      </w:r>
      <w:r w:rsidRPr="0058280D">
        <w:rPr>
          <w:lang w:val="fr-FR"/>
        </w:rPr>
        <w:t xml:space="preserve">cision X/37 </w:t>
      </w:r>
      <w:r w:rsidRPr="0058280D">
        <w:rPr>
          <w:szCs w:val="17"/>
          <w:lang w:val="fr-FR"/>
        </w:rPr>
        <w:t>de la 9</w:t>
      </w:r>
      <w:r w:rsidRPr="0058280D">
        <w:rPr>
          <w:szCs w:val="11"/>
          <w:lang w:val="fr-FR"/>
        </w:rPr>
        <w:t xml:space="preserve">ème </w:t>
      </w:r>
      <w:r w:rsidR="0058280D" w:rsidRPr="0058280D">
        <w:rPr>
          <w:szCs w:val="11"/>
          <w:lang w:val="fr-FR"/>
        </w:rPr>
        <w:t>et 10</w:t>
      </w:r>
      <w:r w:rsidR="0058280D" w:rsidRPr="0058280D">
        <w:rPr>
          <w:vertAlign w:val="superscript"/>
          <w:lang w:val="fr-FR"/>
        </w:rPr>
        <w:t>e</w:t>
      </w:r>
      <w:r w:rsidRPr="0058280D">
        <w:rPr>
          <w:lang w:val="fr-FR"/>
        </w:rPr>
        <w:t xml:space="preserve"> </w:t>
      </w:r>
      <w:r w:rsidRPr="0058280D">
        <w:rPr>
          <w:position w:val="13"/>
          <w:lang w:val="fr-FR"/>
        </w:rPr>
        <w:t xml:space="preserve"> </w:t>
      </w:r>
      <w:r w:rsidRPr="0058280D">
        <w:rPr>
          <w:szCs w:val="17"/>
          <w:lang w:val="fr-FR"/>
        </w:rPr>
        <w:t>sessions de la</w:t>
      </w:r>
      <w:r w:rsidRPr="00B005E8">
        <w:rPr>
          <w:szCs w:val="17"/>
          <w:lang w:val="fr-FR"/>
        </w:rPr>
        <w:t xml:space="preserve"> Conférence des Parties à la CDB concernant la biodiversité et les biocarburants, ainsi que la Résolution X.25 sur les zones humides et les biocarburants de la CdP10 de la Convention </w:t>
      </w:r>
      <w:r w:rsidRPr="0058280D">
        <w:rPr>
          <w:szCs w:val="17"/>
          <w:lang w:val="fr-FR"/>
        </w:rPr>
        <w:t>Ramsar</w:t>
      </w:r>
      <w:r w:rsidR="0058280D" w:rsidRPr="0058280D">
        <w:rPr>
          <w:lang w:val="fr-FR"/>
        </w:rPr>
        <w:t xml:space="preserve"> </w:t>
      </w:r>
      <w:r w:rsidR="0058280D" w:rsidRPr="0058280D">
        <w:rPr>
          <w:lang w:val="fr-FR"/>
        </w:rPr>
        <w:t>et la Résolution XI.10 de la COP11 sur les zones humides et les questions d’énergie</w:t>
      </w:r>
      <w:r w:rsidRPr="0058280D">
        <w:rPr>
          <w:szCs w:val="17"/>
          <w:lang w:val="fr-FR"/>
        </w:rPr>
        <w:t>;</w:t>
      </w:r>
    </w:p>
    <w:p w14:paraId="7404CB41" w14:textId="77777777" w:rsidR="00C5075F" w:rsidRPr="00B005E8" w:rsidRDefault="00C5075F" w:rsidP="00AD45A7">
      <w:pPr>
        <w:widowControl/>
        <w:autoSpaceDE/>
        <w:autoSpaceDN/>
        <w:adjustRightInd/>
        <w:jc w:val="both"/>
        <w:rPr>
          <w:szCs w:val="17"/>
          <w:lang w:val="fr-FR"/>
        </w:rPr>
      </w:pPr>
    </w:p>
    <w:p w14:paraId="56231244" w14:textId="06179196" w:rsidR="00CB7AF8" w:rsidRDefault="00CB7AF8" w:rsidP="00AD45A7">
      <w:pPr>
        <w:widowControl/>
        <w:autoSpaceDE/>
        <w:autoSpaceDN/>
        <w:adjustRightInd/>
        <w:jc w:val="both"/>
        <w:rPr>
          <w:szCs w:val="17"/>
          <w:lang w:val="fr-FR"/>
        </w:rPr>
      </w:pPr>
      <w:r w:rsidRPr="00B005E8">
        <w:rPr>
          <w:i/>
          <w:szCs w:val="17"/>
          <w:lang w:val="fr-FR"/>
        </w:rPr>
        <w:t>Prenant</w:t>
      </w:r>
      <w:r w:rsidRPr="00B005E8">
        <w:rPr>
          <w:szCs w:val="17"/>
          <w:lang w:val="fr-FR"/>
        </w:rPr>
        <w:t xml:space="preserve"> </w:t>
      </w:r>
      <w:r w:rsidRPr="00B005E8">
        <w:rPr>
          <w:i/>
          <w:szCs w:val="17"/>
          <w:lang w:val="fr-FR"/>
        </w:rPr>
        <w:t>en compte</w:t>
      </w:r>
      <w:r w:rsidRPr="00B005E8">
        <w:rPr>
          <w:szCs w:val="17"/>
          <w:lang w:val="fr-FR"/>
        </w:rPr>
        <w:t xml:space="preserve"> la Convention sur la Conservation de la vie sauvage et des habitats naturels européens la Recommandation 135 pour aborder les impacts du changement </w:t>
      </w:r>
      <w:r w:rsidRPr="0058280D">
        <w:rPr>
          <w:szCs w:val="17"/>
          <w:lang w:val="fr-FR"/>
        </w:rPr>
        <w:t xml:space="preserve">climatique sur la biodiversité </w:t>
      </w:r>
      <w:r w:rsidR="0058280D" w:rsidRPr="0058280D">
        <w:rPr>
          <w:szCs w:val="17"/>
          <w:lang w:val="fr-FR"/>
        </w:rPr>
        <w:t>la Recommandation 143 sur</w:t>
      </w:r>
      <w:r w:rsidR="0058280D" w:rsidRPr="0058280D">
        <w:rPr>
          <w:lang w:val="fr-FR"/>
        </w:rPr>
        <w:t xml:space="preserve"> des orientations supplémentaires pour les Parties sur la biodiversité</w:t>
      </w:r>
      <w:r w:rsidR="0058280D" w:rsidRPr="0058280D">
        <w:rPr>
          <w:lang w:val="fr-FR"/>
        </w:rPr>
        <w:t xml:space="preserve"> et les changements climatiques</w:t>
      </w:r>
      <w:r w:rsidRPr="0058280D">
        <w:rPr>
          <w:szCs w:val="17"/>
          <w:lang w:val="fr-FR"/>
        </w:rPr>
        <w:t>;</w:t>
      </w:r>
    </w:p>
    <w:p w14:paraId="5138D8CB" w14:textId="77777777" w:rsidR="0058280D" w:rsidRPr="0058280D" w:rsidRDefault="0058280D" w:rsidP="00AD45A7">
      <w:pPr>
        <w:widowControl/>
        <w:autoSpaceDE/>
        <w:autoSpaceDN/>
        <w:adjustRightInd/>
        <w:jc w:val="both"/>
        <w:rPr>
          <w:szCs w:val="17"/>
          <w:lang w:val="fr-FR"/>
        </w:rPr>
      </w:pPr>
    </w:p>
    <w:p w14:paraId="1A80A421" w14:textId="06447A4B" w:rsidR="00CB7AF8" w:rsidRPr="00B005E8" w:rsidRDefault="0058280D" w:rsidP="00AD45A7">
      <w:pPr>
        <w:widowControl/>
        <w:autoSpaceDE/>
        <w:autoSpaceDN/>
        <w:adjustRightInd/>
        <w:jc w:val="both"/>
        <w:rPr>
          <w:szCs w:val="17"/>
          <w:lang w:val="fr-FR"/>
        </w:rPr>
      </w:pPr>
      <w:r w:rsidRPr="0058280D">
        <w:rPr>
          <w:i/>
          <w:szCs w:val="17"/>
          <w:lang w:val="fr-FR"/>
        </w:rPr>
        <w:t>Notant</w:t>
      </w:r>
      <w:r w:rsidRPr="0058280D">
        <w:rPr>
          <w:szCs w:val="17"/>
          <w:lang w:val="fr-FR"/>
        </w:rPr>
        <w:t xml:space="preserve"> l'accord de Paris </w:t>
      </w:r>
      <w:r w:rsidRPr="0058280D">
        <w:rPr>
          <w:szCs w:val="17"/>
          <w:lang w:val="fr-FR"/>
        </w:rPr>
        <w:t xml:space="preserve">qui </w:t>
      </w:r>
      <w:r w:rsidRPr="0058280D">
        <w:rPr>
          <w:szCs w:val="17"/>
          <w:lang w:val="fr-FR"/>
        </w:rPr>
        <w:t>établit un but pour l'augmentation de la température moyenne mondiale bien inférieure à 2 ° C au-dessus des niveaux préindustriels, tout en poursuivant les efforts pour limiter l’élévation de la température moyenne mondiale à 1,5 ° C; </w:t>
      </w:r>
    </w:p>
    <w:p w14:paraId="17C1B09C" w14:textId="77777777" w:rsidR="00C5075F" w:rsidRPr="00B005E8" w:rsidRDefault="00C5075F" w:rsidP="00AD45A7">
      <w:pPr>
        <w:widowControl/>
        <w:autoSpaceDE/>
        <w:autoSpaceDN/>
        <w:adjustRightInd/>
        <w:jc w:val="both"/>
        <w:rPr>
          <w:szCs w:val="17"/>
          <w:lang w:val="fr-FR"/>
        </w:rPr>
      </w:pPr>
    </w:p>
    <w:p w14:paraId="58FD4904" w14:textId="77777777" w:rsidR="00C5075F" w:rsidRPr="00B005E8" w:rsidRDefault="00CB7AF8" w:rsidP="00AD45A7">
      <w:pPr>
        <w:widowControl/>
        <w:autoSpaceDE/>
        <w:autoSpaceDN/>
        <w:adjustRightInd/>
        <w:jc w:val="both"/>
        <w:rPr>
          <w:strike/>
          <w:szCs w:val="17"/>
          <w:lang w:val="fr-FR"/>
        </w:rPr>
      </w:pPr>
      <w:r w:rsidRPr="00B005E8">
        <w:rPr>
          <w:i/>
          <w:iCs/>
          <w:szCs w:val="17"/>
          <w:lang w:val="fr-FR"/>
        </w:rPr>
        <w:t xml:space="preserve">Consciente </w:t>
      </w:r>
      <w:r w:rsidRPr="00B005E8">
        <w:rPr>
          <w:szCs w:val="17"/>
          <w:lang w:val="fr-FR"/>
        </w:rPr>
        <w:t xml:space="preserve">de la pertinence de la recherche menée par l'UICN destinée à évaluer la sensibilité des espèces présentes sur la Liste Rouge de l'UICN au changement climatique; </w:t>
      </w:r>
    </w:p>
    <w:p w14:paraId="54254F44" w14:textId="44AA7194" w:rsidR="00CB7AF8" w:rsidRPr="00B005E8" w:rsidRDefault="00CB7AF8" w:rsidP="00AD45A7">
      <w:pPr>
        <w:widowControl/>
        <w:autoSpaceDE/>
        <w:autoSpaceDN/>
        <w:adjustRightInd/>
        <w:jc w:val="both"/>
        <w:rPr>
          <w:szCs w:val="17"/>
          <w:lang w:val="fr-FR"/>
        </w:rPr>
      </w:pPr>
    </w:p>
    <w:p w14:paraId="365ED645" w14:textId="77777777" w:rsidR="00CB7AF8" w:rsidRPr="00B005E8" w:rsidRDefault="00CB7AF8" w:rsidP="00AD45A7">
      <w:pPr>
        <w:widowControl/>
        <w:autoSpaceDE/>
        <w:autoSpaceDN/>
        <w:adjustRightInd/>
        <w:jc w:val="both"/>
        <w:rPr>
          <w:szCs w:val="17"/>
          <w:lang w:val="fr-FR"/>
        </w:rPr>
      </w:pPr>
      <w:r w:rsidRPr="00B005E8">
        <w:rPr>
          <w:i/>
          <w:iCs/>
          <w:szCs w:val="17"/>
          <w:lang w:val="fr-FR"/>
        </w:rPr>
        <w:t xml:space="preserve">Accueillant avec satisfaction </w:t>
      </w:r>
      <w:r w:rsidRPr="00B005E8">
        <w:rPr>
          <w:szCs w:val="17"/>
          <w:lang w:val="fr-FR"/>
        </w:rPr>
        <w:t>les résultats des trois ateliers consacrés au changement climatique organisés sous les auspices de la Commission Baleinière Internationale (CBI) à ce jour (Hawaï, USA, mars 1996; Sienne, Italie, février 2009; Vienne, Autriche, novembre/décembre 2010); </w:t>
      </w:r>
    </w:p>
    <w:p w14:paraId="59D41EB8" w14:textId="77777777" w:rsidR="00C5075F" w:rsidRPr="00B005E8" w:rsidRDefault="00C5075F" w:rsidP="00AD45A7">
      <w:pPr>
        <w:widowControl/>
        <w:autoSpaceDE/>
        <w:autoSpaceDN/>
        <w:adjustRightInd/>
        <w:jc w:val="both"/>
        <w:rPr>
          <w:szCs w:val="17"/>
          <w:lang w:val="fr-FR"/>
        </w:rPr>
      </w:pPr>
    </w:p>
    <w:p w14:paraId="2C2879D2" w14:textId="77777777" w:rsidR="00CB7AF8" w:rsidRPr="00B005E8" w:rsidRDefault="00CB7AF8" w:rsidP="00AD45A7">
      <w:pPr>
        <w:widowControl/>
        <w:autoSpaceDE/>
        <w:autoSpaceDN/>
        <w:adjustRightInd/>
        <w:jc w:val="both"/>
        <w:rPr>
          <w:szCs w:val="17"/>
          <w:lang w:val="fr-FR"/>
        </w:rPr>
      </w:pPr>
      <w:r w:rsidRPr="00B005E8">
        <w:rPr>
          <w:i/>
          <w:szCs w:val="17"/>
          <w:lang w:val="fr-FR"/>
        </w:rPr>
        <w:t>Se félicitant</w:t>
      </w:r>
      <w:r w:rsidRPr="00B005E8">
        <w:rPr>
          <w:szCs w:val="17"/>
          <w:lang w:val="fr-FR"/>
        </w:rPr>
        <w:t xml:space="preserve"> du rapport sur le changement climatique et les espèces migratrices commandé par le gouvernement du Royaume-Uni en 2005 et soulignant les effets et les interactions nuisibles du changement climatique sur les populations d’espèces migratrices ainsi que les stratégies de réduction et d’adaptation reconnues par la Résolution 8.13;</w:t>
      </w:r>
    </w:p>
    <w:p w14:paraId="39AB5E86" w14:textId="77777777" w:rsidR="00C5075F" w:rsidRPr="00B005E8" w:rsidRDefault="00C5075F" w:rsidP="00AD45A7">
      <w:pPr>
        <w:widowControl/>
        <w:autoSpaceDE/>
        <w:autoSpaceDN/>
        <w:adjustRightInd/>
        <w:jc w:val="both"/>
        <w:rPr>
          <w:szCs w:val="17"/>
          <w:lang w:val="fr-FR"/>
        </w:rPr>
      </w:pPr>
    </w:p>
    <w:p w14:paraId="27D62BB5" w14:textId="77777777" w:rsidR="00CB7AF8" w:rsidRPr="00B005E8" w:rsidRDefault="00CB7AF8" w:rsidP="00AD45A7">
      <w:pPr>
        <w:widowControl/>
        <w:autoSpaceDE/>
        <w:autoSpaceDN/>
        <w:adjustRightInd/>
        <w:jc w:val="both"/>
        <w:rPr>
          <w:szCs w:val="17"/>
          <w:lang w:val="fr-FR"/>
        </w:rPr>
      </w:pPr>
      <w:r w:rsidRPr="00B005E8">
        <w:rPr>
          <w:i/>
          <w:szCs w:val="17"/>
          <w:lang w:val="fr-FR"/>
        </w:rPr>
        <w:t>Conscient</w:t>
      </w:r>
      <w:r w:rsidRPr="00B005E8">
        <w:rPr>
          <w:szCs w:val="17"/>
          <w:lang w:val="fr-FR"/>
        </w:rPr>
        <w:t xml:space="preserve"> du rapport sur les Indicateurs de l’impact du changement climatique sur les espèces migratrices préparé par le British Trust for Ornithologie en 2008, étant donné que des groupes d’espèces individuelles, tels que les oiseaux migrateurs qui traversent le Sahara, peuvent être un indicateur adéquat pour évaluer l’impact du changement climatique sur un certain nombre d’espèces migratrices;</w:t>
      </w:r>
    </w:p>
    <w:p w14:paraId="7A06BD07" w14:textId="7E5600CF" w:rsidR="00CB7AF8" w:rsidRPr="00B005E8" w:rsidRDefault="00CB7AF8" w:rsidP="00AD45A7">
      <w:pPr>
        <w:widowControl/>
        <w:autoSpaceDE/>
        <w:autoSpaceDN/>
        <w:adjustRightInd/>
        <w:jc w:val="both"/>
        <w:rPr>
          <w:strike/>
          <w:szCs w:val="17"/>
          <w:lang w:val="fr-FR"/>
        </w:rPr>
      </w:pPr>
    </w:p>
    <w:p w14:paraId="6F8EBE96" w14:textId="77777777" w:rsidR="00CB7AF8" w:rsidRPr="00B005E8" w:rsidRDefault="00CB7AF8" w:rsidP="00AD45A7">
      <w:pPr>
        <w:widowControl/>
        <w:autoSpaceDE/>
        <w:autoSpaceDN/>
        <w:adjustRightInd/>
        <w:jc w:val="both"/>
        <w:rPr>
          <w:szCs w:val="17"/>
          <w:lang w:val="fr-FR"/>
        </w:rPr>
      </w:pPr>
      <w:r w:rsidRPr="00B005E8">
        <w:rPr>
          <w:i/>
          <w:szCs w:val="17"/>
          <w:lang w:val="fr-FR"/>
        </w:rPr>
        <w:t>Etant conscient</w:t>
      </w:r>
      <w:r w:rsidRPr="00B005E8">
        <w:rPr>
          <w:szCs w:val="17"/>
          <w:lang w:val="fr-FR"/>
        </w:rPr>
        <w:t xml:space="preserve"> que les Petits États Insulaires en Développement (PEID) et les pays en développement avec de petites îles, qui sont des sites de migration important pour de multiples espèces d’oiseaux, de mammifères marins, de reptiles et de poissons, sont hautement vulnérables aux impactes du changement climatique et par conséquent nécessitent un soutien immédiat comprenant des moyens d’action pour adresser ces points; et</w:t>
      </w:r>
    </w:p>
    <w:p w14:paraId="523262DF" w14:textId="2CFB1FCA" w:rsidR="0058280D" w:rsidRDefault="0058280D" w:rsidP="00AD45A7">
      <w:pPr>
        <w:widowControl/>
        <w:autoSpaceDE/>
        <w:autoSpaceDN/>
        <w:adjustRightInd/>
        <w:jc w:val="both"/>
        <w:rPr>
          <w:strike/>
          <w:szCs w:val="17"/>
          <w:lang w:val="fr-FR"/>
        </w:rPr>
      </w:pPr>
      <w:r>
        <w:rPr>
          <w:strike/>
          <w:szCs w:val="17"/>
          <w:lang w:val="fr-FR"/>
        </w:rPr>
        <w:br w:type="page"/>
      </w:r>
    </w:p>
    <w:p w14:paraId="38FF649F" w14:textId="77777777" w:rsidR="00CB7AF8" w:rsidRPr="00B005E8" w:rsidRDefault="00CB7AF8" w:rsidP="00AD45A7">
      <w:pPr>
        <w:widowControl/>
        <w:autoSpaceDE/>
        <w:autoSpaceDN/>
        <w:adjustRightInd/>
        <w:jc w:val="both"/>
        <w:rPr>
          <w:strike/>
          <w:szCs w:val="17"/>
          <w:lang w:val="fr-FR"/>
        </w:rPr>
      </w:pPr>
    </w:p>
    <w:p w14:paraId="61610202" w14:textId="77777777" w:rsidR="0058280D" w:rsidRDefault="00CB7AF8" w:rsidP="00AD45A7">
      <w:pPr>
        <w:jc w:val="center"/>
        <w:rPr>
          <w:i/>
          <w:lang w:val="fr-FR"/>
        </w:rPr>
      </w:pPr>
      <w:r w:rsidRPr="008B7764">
        <w:rPr>
          <w:i/>
          <w:lang w:val="fr-FR"/>
        </w:rPr>
        <w:t xml:space="preserve">La Conférence des Parties à la Convention </w:t>
      </w:r>
    </w:p>
    <w:p w14:paraId="7207F1E1" w14:textId="7A27BBEA" w:rsidR="00CB7AF8" w:rsidRDefault="00CB7AF8" w:rsidP="00AD45A7">
      <w:pPr>
        <w:jc w:val="center"/>
        <w:rPr>
          <w:i/>
          <w:lang w:val="fr-FR"/>
        </w:rPr>
      </w:pPr>
      <w:r w:rsidRPr="008B7764">
        <w:rPr>
          <w:i/>
          <w:lang w:val="fr-FR"/>
        </w:rPr>
        <w:t>sur la conservation des espèces migratrices appartenant à la faune sauvage</w:t>
      </w:r>
    </w:p>
    <w:p w14:paraId="32751122" w14:textId="77777777" w:rsidR="00C5075F" w:rsidRPr="00B005E8" w:rsidRDefault="00C5075F" w:rsidP="00AD45A7">
      <w:pPr>
        <w:jc w:val="center"/>
        <w:rPr>
          <w:lang w:val="fr-FR"/>
        </w:rPr>
      </w:pPr>
    </w:p>
    <w:p w14:paraId="30908985" w14:textId="12588421" w:rsidR="005902E3" w:rsidRPr="00B005E8" w:rsidRDefault="00CB7AF8" w:rsidP="005902E3">
      <w:pPr>
        <w:pStyle w:val="ListParagraph"/>
        <w:widowControl/>
        <w:numPr>
          <w:ilvl w:val="0"/>
          <w:numId w:val="7"/>
        </w:numPr>
        <w:autoSpaceDE/>
        <w:autoSpaceDN/>
        <w:adjustRightInd/>
        <w:ind w:left="360"/>
        <w:jc w:val="both"/>
        <w:rPr>
          <w:szCs w:val="17"/>
          <w:lang w:val="fr-FR"/>
        </w:rPr>
      </w:pPr>
      <w:r w:rsidRPr="00B005E8">
        <w:rPr>
          <w:i/>
          <w:iCs/>
          <w:szCs w:val="17"/>
          <w:lang w:val="fr-FR"/>
        </w:rPr>
        <w:t xml:space="preserve">Adopte </w:t>
      </w:r>
      <w:r w:rsidRPr="00B005E8">
        <w:rPr>
          <w:szCs w:val="17"/>
          <w:lang w:val="fr-FR"/>
        </w:rPr>
        <w:t xml:space="preserve">le «Programme de travail sur le changement climatique et les espèces migratrices» (dénommé ci-après « Programme de travail ») annexé à cette Résolution et </w:t>
      </w:r>
      <w:r w:rsidRPr="00B005E8">
        <w:rPr>
          <w:i/>
          <w:iCs/>
          <w:szCs w:val="17"/>
          <w:lang w:val="fr-FR"/>
        </w:rPr>
        <w:t xml:space="preserve">invite instamment </w:t>
      </w:r>
      <w:r w:rsidRPr="00B005E8">
        <w:rPr>
          <w:szCs w:val="17"/>
          <w:lang w:val="fr-FR"/>
        </w:rPr>
        <w:t xml:space="preserve">les Parties et les Signataires des instruments de la CMS et </w:t>
      </w:r>
      <w:r w:rsidRPr="00B005E8">
        <w:rPr>
          <w:i/>
          <w:iCs/>
          <w:szCs w:val="17"/>
          <w:lang w:val="fr-FR"/>
        </w:rPr>
        <w:t xml:space="preserve">encourage </w:t>
      </w:r>
      <w:r w:rsidRPr="00B005E8">
        <w:rPr>
          <w:szCs w:val="17"/>
          <w:lang w:val="fr-FR"/>
        </w:rPr>
        <w:t>les non-Parties à mettre en oeuvre le programme de travail à titre prioritaire; le cas échéant et dans la mesure du possible compte tenu des circonstances particulières de chaque Partie;</w:t>
      </w:r>
    </w:p>
    <w:p w14:paraId="72422568" w14:textId="77777777" w:rsidR="005902E3" w:rsidRPr="00B005E8" w:rsidRDefault="005902E3" w:rsidP="005902E3">
      <w:pPr>
        <w:pStyle w:val="ListParagraph"/>
        <w:widowControl/>
        <w:autoSpaceDE/>
        <w:autoSpaceDN/>
        <w:adjustRightInd/>
        <w:jc w:val="both"/>
        <w:rPr>
          <w:szCs w:val="17"/>
          <w:lang w:val="fr-FR"/>
        </w:rPr>
      </w:pPr>
    </w:p>
    <w:p w14:paraId="1E0C8845" w14:textId="56D65B9B" w:rsidR="00CB7AF8" w:rsidRPr="00B005E8" w:rsidRDefault="00CB7AF8" w:rsidP="005902E3">
      <w:pPr>
        <w:pStyle w:val="ListParagraph"/>
        <w:widowControl/>
        <w:numPr>
          <w:ilvl w:val="0"/>
          <w:numId w:val="7"/>
        </w:numPr>
        <w:autoSpaceDE/>
        <w:autoSpaceDN/>
        <w:adjustRightInd/>
        <w:ind w:left="360"/>
        <w:jc w:val="both"/>
        <w:rPr>
          <w:szCs w:val="17"/>
          <w:lang w:val="fr-FR"/>
        </w:rPr>
      </w:pPr>
      <w:r w:rsidRPr="00B005E8">
        <w:rPr>
          <w:i/>
          <w:szCs w:val="17"/>
          <w:lang w:val="fr-FR"/>
        </w:rPr>
        <w:t>Demande</w:t>
      </w:r>
      <w:r w:rsidRPr="00B005E8">
        <w:rPr>
          <w:szCs w:val="17"/>
          <w:lang w:val="fr-FR"/>
        </w:rPr>
        <w:t xml:space="preserve"> instamment aux Parties, malgré l’incertitude qui entoure la totalité des impacts du changement climatique sur les espèces migratrices, de ne retarder ni la décision ni l’action; </w:t>
      </w:r>
    </w:p>
    <w:p w14:paraId="189F22BC" w14:textId="77777777" w:rsidR="005902E3" w:rsidRPr="00B005E8" w:rsidRDefault="005902E3" w:rsidP="005902E3">
      <w:pPr>
        <w:widowControl/>
        <w:autoSpaceDE/>
        <w:autoSpaceDN/>
        <w:adjustRightInd/>
        <w:ind w:left="360"/>
        <w:jc w:val="both"/>
        <w:rPr>
          <w:szCs w:val="17"/>
          <w:lang w:val="fr-FR"/>
        </w:rPr>
      </w:pPr>
    </w:p>
    <w:p w14:paraId="61D4795C" w14:textId="76481468" w:rsidR="00CB7AF8" w:rsidRPr="00B005E8" w:rsidRDefault="00CB7AF8" w:rsidP="005902E3">
      <w:pPr>
        <w:pStyle w:val="ListParagraph"/>
        <w:widowControl/>
        <w:numPr>
          <w:ilvl w:val="0"/>
          <w:numId w:val="7"/>
        </w:numPr>
        <w:autoSpaceDE/>
        <w:autoSpaceDN/>
        <w:adjustRightInd/>
        <w:ind w:left="360"/>
        <w:jc w:val="both"/>
        <w:rPr>
          <w:szCs w:val="17"/>
          <w:lang w:val="fr-FR"/>
        </w:rPr>
      </w:pPr>
      <w:r w:rsidRPr="00B005E8">
        <w:rPr>
          <w:i/>
          <w:iCs/>
          <w:szCs w:val="17"/>
          <w:lang w:val="fr-FR"/>
        </w:rPr>
        <w:t xml:space="preserve">Demande </w:t>
      </w:r>
      <w:r w:rsidRPr="00B005E8">
        <w:rPr>
          <w:szCs w:val="17"/>
          <w:lang w:val="fr-FR"/>
        </w:rPr>
        <w:t>aux Parties et aux Signataires des instruments de la CMS de déterminer quelles mesures doivent être prises pour aider les espèces migratrices à s’adapter au changement climatique et de prendre des mesures pour mettre en oeuvre le programme de travail sur le changement climatique; </w:t>
      </w:r>
    </w:p>
    <w:p w14:paraId="44483A3B" w14:textId="77777777" w:rsidR="005902E3" w:rsidRPr="00B005E8" w:rsidRDefault="005902E3" w:rsidP="005902E3">
      <w:pPr>
        <w:widowControl/>
        <w:autoSpaceDE/>
        <w:autoSpaceDN/>
        <w:adjustRightInd/>
        <w:ind w:left="360"/>
        <w:jc w:val="both"/>
        <w:rPr>
          <w:szCs w:val="17"/>
          <w:lang w:val="fr-FR"/>
        </w:rPr>
      </w:pPr>
    </w:p>
    <w:p w14:paraId="2F40A467" w14:textId="423C4FA7" w:rsidR="00CB7AF8" w:rsidRPr="00B005E8" w:rsidRDefault="00CB7AF8" w:rsidP="005902E3">
      <w:pPr>
        <w:pStyle w:val="ListParagraph"/>
        <w:widowControl/>
        <w:numPr>
          <w:ilvl w:val="0"/>
          <w:numId w:val="7"/>
        </w:numPr>
        <w:autoSpaceDE/>
        <w:autoSpaceDN/>
        <w:adjustRightInd/>
        <w:ind w:left="360"/>
        <w:jc w:val="both"/>
        <w:rPr>
          <w:szCs w:val="17"/>
          <w:lang w:val="fr-FR"/>
        </w:rPr>
      </w:pPr>
      <w:r w:rsidRPr="00B005E8">
        <w:rPr>
          <w:i/>
          <w:iCs/>
          <w:szCs w:val="17"/>
          <w:lang w:val="fr-FR"/>
        </w:rPr>
        <w:t xml:space="preserve">Demande </w:t>
      </w:r>
      <w:r w:rsidRPr="00B005E8">
        <w:rPr>
          <w:szCs w:val="17"/>
          <w:lang w:val="fr-FR"/>
        </w:rPr>
        <w:t>au Conseil scientifique et au groupe de travail sur le changement climatique d’encourager les activités visant à combler les lacunes dans les connaissances et de donner des orientations pour la recherche future, en particulier moyennant l’analyse des ensembles de données existants sur le long terme et à grande échelle; </w:t>
      </w:r>
    </w:p>
    <w:p w14:paraId="4151ECE0" w14:textId="77777777" w:rsidR="005902E3" w:rsidRPr="00B005E8" w:rsidRDefault="005902E3" w:rsidP="005902E3">
      <w:pPr>
        <w:widowControl/>
        <w:autoSpaceDE/>
        <w:autoSpaceDN/>
        <w:adjustRightInd/>
        <w:ind w:left="360"/>
        <w:jc w:val="both"/>
        <w:rPr>
          <w:szCs w:val="17"/>
          <w:lang w:val="fr-FR"/>
        </w:rPr>
      </w:pPr>
    </w:p>
    <w:p w14:paraId="5DEFBF0F" w14:textId="0221A7B7" w:rsidR="00CB7AF8" w:rsidRPr="00B005E8" w:rsidRDefault="00CB7AF8" w:rsidP="005902E3">
      <w:pPr>
        <w:pStyle w:val="ListParagraph"/>
        <w:widowControl/>
        <w:numPr>
          <w:ilvl w:val="0"/>
          <w:numId w:val="7"/>
        </w:numPr>
        <w:autoSpaceDE/>
        <w:autoSpaceDN/>
        <w:adjustRightInd/>
        <w:ind w:left="360"/>
        <w:jc w:val="both"/>
        <w:rPr>
          <w:szCs w:val="17"/>
          <w:lang w:val="fr-FR"/>
        </w:rPr>
      </w:pPr>
      <w:r w:rsidRPr="00B005E8">
        <w:rPr>
          <w:i/>
          <w:iCs/>
          <w:szCs w:val="17"/>
          <w:lang w:val="fr-FR"/>
        </w:rPr>
        <w:t xml:space="preserve">Demande </w:t>
      </w:r>
      <w:r w:rsidRPr="00B005E8">
        <w:rPr>
          <w:szCs w:val="17"/>
          <w:lang w:val="fr-FR"/>
        </w:rPr>
        <w:t>au Secrétariat de veiller à l’intégration d’éléments de ce Programme de Travail dans l’ouvrage accompagnant le plan stratégique pour les espèces migratrices pour garantir l’intégration du changement climatique, éviter la répétition, améliorer les synergies et la coopération; </w:t>
      </w:r>
    </w:p>
    <w:p w14:paraId="3C31D0E4" w14:textId="77777777" w:rsidR="005902E3" w:rsidRPr="00B005E8" w:rsidRDefault="005902E3" w:rsidP="005902E3">
      <w:pPr>
        <w:widowControl/>
        <w:autoSpaceDE/>
        <w:autoSpaceDN/>
        <w:adjustRightInd/>
        <w:ind w:left="360"/>
        <w:jc w:val="both"/>
        <w:rPr>
          <w:szCs w:val="17"/>
          <w:lang w:val="fr-FR"/>
        </w:rPr>
      </w:pPr>
    </w:p>
    <w:p w14:paraId="518192C4" w14:textId="24938670" w:rsidR="00CB7AF8" w:rsidRPr="00B005E8" w:rsidRDefault="00CB7AF8" w:rsidP="005902E3">
      <w:pPr>
        <w:pStyle w:val="ListParagraph"/>
        <w:widowControl/>
        <w:numPr>
          <w:ilvl w:val="0"/>
          <w:numId w:val="7"/>
        </w:numPr>
        <w:autoSpaceDE/>
        <w:autoSpaceDN/>
        <w:adjustRightInd/>
        <w:ind w:left="360"/>
        <w:jc w:val="both"/>
        <w:rPr>
          <w:szCs w:val="17"/>
          <w:lang w:val="fr-FR"/>
        </w:rPr>
      </w:pPr>
      <w:r w:rsidRPr="00B005E8">
        <w:rPr>
          <w:i/>
          <w:iCs/>
          <w:szCs w:val="17"/>
          <w:lang w:val="fr-FR"/>
        </w:rPr>
        <w:t xml:space="preserve">Charge </w:t>
      </w:r>
      <w:r w:rsidRPr="00B005E8">
        <w:rPr>
          <w:szCs w:val="17"/>
          <w:lang w:val="fr-FR"/>
        </w:rPr>
        <w:t>le Secrétariat, en collaboration avec les Parties et les organisations internationales compétentes, sous réserve de la disponibilité de fonds, d’aborder des questions spécifiques, de promouvoir la mise en oeuvre du programme de travail et de partager les meilleures pratiques et les leçons apprises pour l’atténuation efficace des impacts du changement climatique, notamment par l’organisation d’ateliers régionaux; </w:t>
      </w:r>
    </w:p>
    <w:p w14:paraId="23059FE5" w14:textId="77777777" w:rsidR="005902E3" w:rsidRPr="00B005E8" w:rsidRDefault="005902E3" w:rsidP="005902E3">
      <w:pPr>
        <w:widowControl/>
        <w:autoSpaceDE/>
        <w:autoSpaceDN/>
        <w:adjustRightInd/>
        <w:ind w:left="360"/>
        <w:jc w:val="both"/>
        <w:rPr>
          <w:szCs w:val="17"/>
          <w:lang w:val="fr-FR"/>
        </w:rPr>
      </w:pPr>
    </w:p>
    <w:p w14:paraId="44AD4DC9" w14:textId="77777777" w:rsidR="005902E3" w:rsidRPr="00B005E8" w:rsidRDefault="00CB7AF8" w:rsidP="005902E3">
      <w:pPr>
        <w:pStyle w:val="ListParagraph"/>
        <w:widowControl/>
        <w:numPr>
          <w:ilvl w:val="0"/>
          <w:numId w:val="7"/>
        </w:numPr>
        <w:autoSpaceDE/>
        <w:autoSpaceDN/>
        <w:adjustRightInd/>
        <w:ind w:left="360"/>
        <w:jc w:val="both"/>
        <w:rPr>
          <w:szCs w:val="17"/>
          <w:lang w:val="fr-FR"/>
        </w:rPr>
      </w:pPr>
      <w:r w:rsidRPr="00B005E8">
        <w:rPr>
          <w:i/>
          <w:iCs/>
          <w:szCs w:val="17"/>
          <w:lang w:val="fr-FR"/>
        </w:rPr>
        <w:t xml:space="preserve">Exhorte </w:t>
      </w:r>
      <w:r w:rsidRPr="00B005E8">
        <w:rPr>
          <w:szCs w:val="17"/>
          <w:lang w:val="fr-FR"/>
        </w:rPr>
        <w:t>les Parties, les non-Parties et les parties prenantes, avec l’appui du Secrétariat, à renforcer les capacités nationales et locales pour la mise en oeuvre du programme de travail et de la protection des espèces affectées par le changement climatique, notamment, en établissant des partenariats avec les principales parties prenantes et en organisant des cours de formation, en traduisant et en diffusant des exemples des meilleures pratiques, en partageant et mettant en oeuvre les protocoles et les réglementations, en transférant les technologies et en encourageant l’utilisation des outils en ligne et autres pour aborder les questions spécifiques contenues dans le programme de travail;</w:t>
      </w:r>
    </w:p>
    <w:p w14:paraId="2E2AB813" w14:textId="77777777" w:rsidR="005902E3" w:rsidRPr="00B005E8" w:rsidRDefault="005902E3" w:rsidP="005902E3">
      <w:pPr>
        <w:widowControl/>
        <w:autoSpaceDE/>
        <w:autoSpaceDN/>
        <w:adjustRightInd/>
        <w:ind w:left="360"/>
        <w:jc w:val="both"/>
        <w:rPr>
          <w:szCs w:val="17"/>
          <w:lang w:val="fr-FR"/>
        </w:rPr>
      </w:pPr>
    </w:p>
    <w:p w14:paraId="5D3A75F3" w14:textId="0C0F072B" w:rsidR="00CB7AF8" w:rsidRPr="00B005E8" w:rsidRDefault="00CB7AF8" w:rsidP="005902E3">
      <w:pPr>
        <w:pStyle w:val="ListParagraph"/>
        <w:widowControl/>
        <w:numPr>
          <w:ilvl w:val="0"/>
          <w:numId w:val="7"/>
        </w:numPr>
        <w:autoSpaceDE/>
        <w:autoSpaceDN/>
        <w:adjustRightInd/>
        <w:ind w:left="360"/>
        <w:jc w:val="both"/>
        <w:rPr>
          <w:szCs w:val="17"/>
          <w:lang w:val="fr-FR"/>
        </w:rPr>
      </w:pPr>
      <w:r w:rsidRPr="00B005E8">
        <w:rPr>
          <w:szCs w:val="17"/>
          <w:lang w:val="fr-FR"/>
        </w:rPr>
        <w:t> </w:t>
      </w:r>
      <w:r w:rsidRPr="00B005E8">
        <w:rPr>
          <w:i/>
          <w:iCs/>
          <w:szCs w:val="17"/>
          <w:lang w:val="fr-FR"/>
        </w:rPr>
        <w:t xml:space="preserve">Prie instamment </w:t>
      </w:r>
      <w:r w:rsidRPr="00B005E8">
        <w:rPr>
          <w:szCs w:val="17"/>
          <w:lang w:val="fr-FR"/>
        </w:rPr>
        <w:t xml:space="preserve">les Parties et Signataires des instruments de la CMS, et </w:t>
      </w:r>
      <w:r w:rsidRPr="00B005E8">
        <w:rPr>
          <w:i/>
          <w:iCs/>
          <w:szCs w:val="17"/>
          <w:lang w:val="fr-FR"/>
        </w:rPr>
        <w:t xml:space="preserve">encourage </w:t>
      </w:r>
      <w:r w:rsidRPr="00B005E8">
        <w:rPr>
          <w:szCs w:val="17"/>
          <w:lang w:val="fr-FR"/>
        </w:rPr>
        <w:t>les Non-Parties exerçant une juridiction sur une zone où une espèce migratrice vit ou est supposée vivre dans un futur proche en raison du changement climatique, à participer à la CMS et aux instruments pertinents de la CMS afin de promouvoir des mesures de conservation en temps opportun, là où les schémas de migration ont changé à cause du changement climatique; </w:t>
      </w:r>
    </w:p>
    <w:p w14:paraId="1468BF01" w14:textId="77777777" w:rsidR="005902E3" w:rsidRPr="00B005E8" w:rsidRDefault="005902E3" w:rsidP="005902E3">
      <w:pPr>
        <w:widowControl/>
        <w:autoSpaceDE/>
        <w:autoSpaceDN/>
        <w:adjustRightInd/>
        <w:jc w:val="both"/>
        <w:rPr>
          <w:szCs w:val="17"/>
          <w:lang w:val="fr-FR"/>
        </w:rPr>
      </w:pPr>
    </w:p>
    <w:p w14:paraId="26CBCFAF" w14:textId="62B9ADD2" w:rsidR="00CB7AF8" w:rsidRPr="00B005E8" w:rsidRDefault="00CB7AF8" w:rsidP="005902E3">
      <w:pPr>
        <w:pStyle w:val="ListParagraph"/>
        <w:widowControl/>
        <w:numPr>
          <w:ilvl w:val="0"/>
          <w:numId w:val="7"/>
        </w:numPr>
        <w:autoSpaceDE/>
        <w:autoSpaceDN/>
        <w:adjustRightInd/>
        <w:ind w:left="360"/>
        <w:jc w:val="both"/>
        <w:rPr>
          <w:szCs w:val="17"/>
          <w:lang w:val="fr-FR"/>
        </w:rPr>
      </w:pPr>
      <w:r w:rsidRPr="00B005E8">
        <w:rPr>
          <w:i/>
          <w:iCs/>
          <w:szCs w:val="17"/>
          <w:lang w:val="fr-FR"/>
        </w:rPr>
        <w:t xml:space="preserve">Décide </w:t>
      </w:r>
      <w:r w:rsidRPr="00B005E8">
        <w:rPr>
          <w:szCs w:val="17"/>
          <w:lang w:val="fr-FR"/>
        </w:rPr>
        <w:t>que l’Article I (1) (c) (4) de la Convention portant sur la définition de «état de conservation favorable» pourrait être interprété comme suit à la lumière du changement climatique: </w:t>
      </w:r>
    </w:p>
    <w:p w14:paraId="73EB2F55" w14:textId="77777777" w:rsidR="00CB7AF8" w:rsidRPr="00B005E8" w:rsidRDefault="00CB7AF8" w:rsidP="00AD45A7">
      <w:pPr>
        <w:widowControl/>
        <w:autoSpaceDE/>
        <w:autoSpaceDN/>
        <w:adjustRightInd/>
        <w:jc w:val="both"/>
        <w:rPr>
          <w:i/>
          <w:iCs/>
          <w:szCs w:val="17"/>
          <w:lang w:val="fr-FR"/>
        </w:rPr>
      </w:pPr>
    </w:p>
    <w:p w14:paraId="2083CA04" w14:textId="77777777" w:rsidR="00CB7AF8" w:rsidRPr="00B005E8" w:rsidRDefault="00CB7AF8" w:rsidP="005902E3">
      <w:pPr>
        <w:widowControl/>
        <w:autoSpaceDE/>
        <w:autoSpaceDN/>
        <w:adjustRightInd/>
        <w:ind w:left="720"/>
        <w:jc w:val="both"/>
        <w:rPr>
          <w:szCs w:val="17"/>
          <w:lang w:val="fr-FR"/>
        </w:rPr>
      </w:pPr>
      <w:r w:rsidRPr="00B005E8">
        <w:rPr>
          <w:i/>
          <w:iCs/>
          <w:szCs w:val="17"/>
          <w:lang w:val="fr-FR"/>
        </w:rPr>
        <w:t>Conformément aux dispositions de l’Article I (1) c) 4) de la Convention, l’une des conditions à remplir pour que l’état de conservation d’une espèce soit considéré «favorable» est la suivante: «la répartition et les effectifs de la population de cette espèce migratrice sont proches de leur étendue et de leurs niveaux historiques dans la mesure où il existe des écosystèmes susceptibles de convenir à ladite espèce et dans la mesure où cela est compatible avec une gestion sage de la faune sauvage</w:t>
      </w:r>
      <w:r w:rsidRPr="00B005E8">
        <w:rPr>
          <w:szCs w:val="17"/>
          <w:lang w:val="fr-FR"/>
        </w:rPr>
        <w:t xml:space="preserve">». </w:t>
      </w:r>
      <w:r w:rsidRPr="00B005E8">
        <w:rPr>
          <w:i/>
          <w:iCs/>
          <w:szCs w:val="17"/>
          <w:lang w:val="fr-FR"/>
        </w:rPr>
        <w:t>Alors qu’il est toujours impératif de prendre des mesures de conservation sur les sites historiques des espèces migratrices, cela s’imposera également hors de ces sites pour garantir un état de conservation favorable, notamment compte tenu des déplacements des aires de répartition dus au climat. Ces actions hors des aires de répartition historiques des espèces pourraient s’avérer nécessaire dans le respect des objectifs et des obligations des Parties à la Convention;</w:t>
      </w:r>
      <w:r w:rsidRPr="00B005E8">
        <w:rPr>
          <w:szCs w:val="17"/>
          <w:lang w:val="fr-FR"/>
        </w:rPr>
        <w:t> </w:t>
      </w:r>
    </w:p>
    <w:p w14:paraId="1895B337" w14:textId="77777777" w:rsidR="005902E3" w:rsidRPr="00B005E8" w:rsidRDefault="005902E3" w:rsidP="005902E3">
      <w:pPr>
        <w:widowControl/>
        <w:autoSpaceDE/>
        <w:autoSpaceDN/>
        <w:adjustRightInd/>
        <w:ind w:left="720"/>
        <w:jc w:val="both"/>
        <w:rPr>
          <w:szCs w:val="17"/>
          <w:lang w:val="fr-FR"/>
        </w:rPr>
      </w:pPr>
    </w:p>
    <w:p w14:paraId="7AE9B1EC" w14:textId="34FEB258" w:rsidR="00CB7AF8" w:rsidRPr="00B005E8" w:rsidRDefault="00CB7AF8" w:rsidP="005902E3">
      <w:pPr>
        <w:pStyle w:val="ListParagraph"/>
        <w:widowControl/>
        <w:numPr>
          <w:ilvl w:val="0"/>
          <w:numId w:val="7"/>
        </w:numPr>
        <w:autoSpaceDE/>
        <w:autoSpaceDN/>
        <w:adjustRightInd/>
        <w:ind w:left="360"/>
        <w:jc w:val="both"/>
        <w:rPr>
          <w:szCs w:val="17"/>
          <w:lang w:val="fr-FR"/>
        </w:rPr>
      </w:pPr>
      <w:r w:rsidRPr="00B005E8">
        <w:rPr>
          <w:i/>
          <w:iCs/>
          <w:szCs w:val="17"/>
          <w:lang w:val="fr-FR"/>
        </w:rPr>
        <w:t xml:space="preserve">Engage instamment </w:t>
      </w:r>
      <w:r w:rsidRPr="00B005E8">
        <w:rPr>
          <w:szCs w:val="17"/>
          <w:lang w:val="fr-FR"/>
        </w:rPr>
        <w:t xml:space="preserve">les Parties et </w:t>
      </w:r>
      <w:r w:rsidRPr="00B005E8">
        <w:rPr>
          <w:i/>
          <w:iCs/>
          <w:szCs w:val="17"/>
          <w:lang w:val="fr-FR"/>
        </w:rPr>
        <w:t xml:space="preserve">invite </w:t>
      </w:r>
      <w:r w:rsidRPr="00B005E8">
        <w:rPr>
          <w:szCs w:val="17"/>
          <w:lang w:val="fr-FR"/>
        </w:rPr>
        <w:t>les organisations internationales compétentes, les donateurs bilatéraux et multilatéraux, à soutenir financièrement la mise en oeuvre du programme de travail notamment en fournissant une aide financière ou autre assistance aux pays en développement pour leur permettre de renforcer leurs capacités dans ce domaine; </w:t>
      </w:r>
    </w:p>
    <w:p w14:paraId="5C70B82A" w14:textId="77777777" w:rsidR="00F91E49" w:rsidRPr="00B005E8" w:rsidRDefault="00F91E49" w:rsidP="00F91E49">
      <w:pPr>
        <w:pStyle w:val="ListParagraph"/>
        <w:widowControl/>
        <w:autoSpaceDE/>
        <w:autoSpaceDN/>
        <w:adjustRightInd/>
        <w:ind w:left="360"/>
        <w:jc w:val="both"/>
        <w:rPr>
          <w:szCs w:val="17"/>
          <w:lang w:val="fr-FR"/>
        </w:rPr>
      </w:pPr>
    </w:p>
    <w:p w14:paraId="725BACF5" w14:textId="540C5805" w:rsidR="00CB7AF8" w:rsidRPr="0058280D" w:rsidRDefault="00CB7AF8" w:rsidP="00AD45A7">
      <w:pPr>
        <w:pStyle w:val="ListParagraph"/>
        <w:widowControl/>
        <w:numPr>
          <w:ilvl w:val="0"/>
          <w:numId w:val="7"/>
        </w:numPr>
        <w:autoSpaceDE/>
        <w:autoSpaceDN/>
        <w:adjustRightInd/>
        <w:ind w:left="360"/>
        <w:jc w:val="both"/>
        <w:rPr>
          <w:szCs w:val="17"/>
          <w:lang w:val="fr-FR"/>
        </w:rPr>
      </w:pPr>
      <w:r w:rsidRPr="0058280D">
        <w:rPr>
          <w:szCs w:val="17"/>
          <w:lang w:val="fr-FR"/>
        </w:rPr>
        <w:t> </w:t>
      </w:r>
      <w:r w:rsidR="0058280D" w:rsidRPr="0058280D">
        <w:rPr>
          <w:i/>
          <w:iCs/>
          <w:szCs w:val="17"/>
          <w:lang w:val="fr-FR"/>
        </w:rPr>
        <w:t xml:space="preserve">Propose </w:t>
      </w:r>
      <w:r w:rsidR="0058280D" w:rsidRPr="0058280D">
        <w:rPr>
          <w:szCs w:val="17"/>
          <w:lang w:val="fr-FR"/>
        </w:rPr>
        <w:t xml:space="preserve">que le Groupe de travail sur le changement climatique poursuive ses activités </w:t>
      </w:r>
      <w:r w:rsidR="0058280D" w:rsidRPr="0058280D">
        <w:rPr>
          <w:szCs w:val="17"/>
          <w:lang w:val="fr-FR"/>
        </w:rPr>
        <w:t xml:space="preserve">en </w:t>
      </w:r>
      <w:r w:rsidR="0058280D" w:rsidRPr="0058280D">
        <w:rPr>
          <w:szCs w:val="17"/>
          <w:lang w:val="fr-FR"/>
        </w:rPr>
        <w:t>s’assurant que les nouveaux membres soient dotés de compétences spécialisées et proviennent de régions géographiquement non représentées actuellement et établisse des priorités, facilite et assure le suivi de la mise en oeuvre du programme de travail</w:t>
      </w:r>
    </w:p>
    <w:p w14:paraId="6169A0D3" w14:textId="77777777" w:rsidR="00F91E49" w:rsidRPr="00B005E8" w:rsidRDefault="00F91E49" w:rsidP="00F91E49">
      <w:pPr>
        <w:widowControl/>
        <w:autoSpaceDE/>
        <w:autoSpaceDN/>
        <w:adjustRightInd/>
        <w:jc w:val="both"/>
        <w:rPr>
          <w:szCs w:val="17"/>
          <w:lang w:val="fr-FR"/>
        </w:rPr>
      </w:pPr>
    </w:p>
    <w:p w14:paraId="42072785" w14:textId="062EB2FB" w:rsidR="00CB7AF8" w:rsidRPr="00B005E8" w:rsidRDefault="00CB7AF8" w:rsidP="00AD45A7">
      <w:pPr>
        <w:pStyle w:val="ListParagraph"/>
        <w:widowControl/>
        <w:numPr>
          <w:ilvl w:val="0"/>
          <w:numId w:val="7"/>
        </w:numPr>
        <w:autoSpaceDE/>
        <w:autoSpaceDN/>
        <w:adjustRightInd/>
        <w:ind w:left="360"/>
        <w:jc w:val="both"/>
        <w:rPr>
          <w:szCs w:val="17"/>
          <w:lang w:val="fr-FR"/>
        </w:rPr>
      </w:pPr>
      <w:r w:rsidRPr="00B005E8">
        <w:rPr>
          <w:i/>
          <w:iCs/>
          <w:szCs w:val="17"/>
          <w:lang w:val="fr-FR"/>
        </w:rPr>
        <w:t xml:space="preserve">Demande </w:t>
      </w:r>
      <w:r w:rsidRPr="00B005E8">
        <w:rPr>
          <w:szCs w:val="17"/>
          <w:lang w:val="fr-FR"/>
        </w:rPr>
        <w:t>au Secrétariat d’assurer la liaison avec les secrétariats des AME pertinents, notamment les Secrétariat de la CBD, CCNUCC, CNULCD, La Convention Ramsar et la Convention du Patrimoine Mondial, en collaboration avec/par le groupe de liaison sur la biodiversité, afin de promouvoir les synergies et de coordonner les activités liées à l’adaptation au changement climatique y compris, le cas échéant, l’organisation de réunions consécutives et d’activités conjointes; et </w:t>
      </w:r>
    </w:p>
    <w:p w14:paraId="5BABEAD5" w14:textId="77777777" w:rsidR="00F91E49" w:rsidRPr="00B005E8" w:rsidRDefault="00F91E49" w:rsidP="00F91E49">
      <w:pPr>
        <w:widowControl/>
        <w:autoSpaceDE/>
        <w:autoSpaceDN/>
        <w:adjustRightInd/>
        <w:jc w:val="both"/>
        <w:rPr>
          <w:szCs w:val="17"/>
          <w:lang w:val="fr-FR"/>
        </w:rPr>
      </w:pPr>
    </w:p>
    <w:p w14:paraId="08EF3B6B" w14:textId="54212433" w:rsidR="00CB7AF8" w:rsidRPr="00B005E8" w:rsidRDefault="00CB7AF8" w:rsidP="00AD45A7">
      <w:pPr>
        <w:pStyle w:val="ListParagraph"/>
        <w:widowControl/>
        <w:numPr>
          <w:ilvl w:val="0"/>
          <w:numId w:val="7"/>
        </w:numPr>
        <w:autoSpaceDE/>
        <w:autoSpaceDN/>
        <w:adjustRightInd/>
        <w:ind w:left="360"/>
        <w:jc w:val="both"/>
        <w:rPr>
          <w:szCs w:val="17"/>
          <w:lang w:val="fr-FR"/>
        </w:rPr>
      </w:pPr>
      <w:r w:rsidRPr="00B005E8">
        <w:rPr>
          <w:i/>
          <w:iCs/>
          <w:szCs w:val="17"/>
          <w:lang w:val="fr-FR"/>
        </w:rPr>
        <w:t xml:space="preserve">Prie en outre instamment </w:t>
      </w:r>
      <w:r w:rsidRPr="00B005E8">
        <w:rPr>
          <w:szCs w:val="17"/>
          <w:lang w:val="fr-FR"/>
        </w:rPr>
        <w:t>les Parties et Signataires des instruments de la CMS de permettre et d'appuyer la pleine participation à la CMS, de ces États où des espèces migratrices sont supposées se manifester dans un futur proche en raison du changement climatique; </w:t>
      </w:r>
    </w:p>
    <w:p w14:paraId="7ADF17DC" w14:textId="77777777" w:rsidR="00F91E49" w:rsidRPr="00B005E8" w:rsidRDefault="00F91E49" w:rsidP="00F91E49">
      <w:pPr>
        <w:widowControl/>
        <w:autoSpaceDE/>
        <w:autoSpaceDN/>
        <w:adjustRightInd/>
        <w:jc w:val="both"/>
        <w:rPr>
          <w:szCs w:val="17"/>
          <w:lang w:val="fr-FR"/>
        </w:rPr>
      </w:pPr>
    </w:p>
    <w:p w14:paraId="5CC72DE5" w14:textId="55161A9C" w:rsidR="00CB7AF8" w:rsidRPr="00F91E49" w:rsidRDefault="00CB7AF8" w:rsidP="00AD45A7">
      <w:pPr>
        <w:pStyle w:val="ListParagraph"/>
        <w:widowControl/>
        <w:numPr>
          <w:ilvl w:val="0"/>
          <w:numId w:val="7"/>
        </w:numPr>
        <w:autoSpaceDE/>
        <w:autoSpaceDN/>
        <w:adjustRightInd/>
        <w:ind w:left="360"/>
        <w:jc w:val="both"/>
        <w:rPr>
          <w:szCs w:val="17"/>
        </w:rPr>
      </w:pPr>
      <w:r w:rsidRPr="00F91E49">
        <w:rPr>
          <w:i/>
          <w:szCs w:val="17"/>
        </w:rPr>
        <w:t>Abroge</w:t>
      </w:r>
    </w:p>
    <w:p w14:paraId="6038829B" w14:textId="77777777" w:rsidR="00CB7AF8" w:rsidRPr="008B7764" w:rsidRDefault="00CB7AF8" w:rsidP="00AD45A7">
      <w:pPr>
        <w:pStyle w:val="ListParagraph"/>
        <w:ind w:left="1440" w:hanging="720"/>
        <w:jc w:val="both"/>
      </w:pPr>
    </w:p>
    <w:p w14:paraId="72F75B08" w14:textId="1C2A120E" w:rsidR="00CB7AF8" w:rsidRPr="00B005E8" w:rsidRDefault="0058280D" w:rsidP="00F91E49">
      <w:pPr>
        <w:pStyle w:val="ListParagraph"/>
        <w:widowControl/>
        <w:numPr>
          <w:ilvl w:val="0"/>
          <w:numId w:val="6"/>
        </w:numPr>
        <w:autoSpaceDE/>
        <w:autoSpaceDN/>
        <w:adjustRightInd/>
        <w:ind w:left="1440" w:hanging="720"/>
        <w:jc w:val="both"/>
        <w:rPr>
          <w:szCs w:val="24"/>
          <w:lang w:val="fr-FR"/>
        </w:rPr>
      </w:pPr>
      <w:r>
        <w:rPr>
          <w:rStyle w:val="file"/>
          <w:lang w:val="fr-FR"/>
        </w:rPr>
        <w:t xml:space="preserve">La </w:t>
      </w:r>
      <w:r w:rsidR="00CB7AF8" w:rsidRPr="00B005E8">
        <w:rPr>
          <w:rStyle w:val="file"/>
          <w:lang w:val="fr-FR"/>
        </w:rPr>
        <w:t xml:space="preserve">Recommandation 5.5, </w:t>
      </w:r>
      <w:r w:rsidR="00CB7AF8" w:rsidRPr="00B005E8">
        <w:rPr>
          <w:rStyle w:val="file"/>
          <w:i/>
          <w:lang w:val="fr-FR"/>
        </w:rPr>
        <w:t>Les changements climatiques et leurs incidences pour la Convention</w:t>
      </w:r>
      <w:r w:rsidR="00CB7AF8" w:rsidRPr="00B005E8">
        <w:rPr>
          <w:rStyle w:val="file"/>
          <w:lang w:val="fr-FR"/>
        </w:rPr>
        <w:t>;</w:t>
      </w:r>
    </w:p>
    <w:p w14:paraId="166C433C" w14:textId="77777777" w:rsidR="00CB7AF8" w:rsidRPr="00B005E8" w:rsidRDefault="00CB7AF8" w:rsidP="00F91E49">
      <w:pPr>
        <w:pStyle w:val="ListParagraph"/>
        <w:ind w:left="1440" w:hanging="720"/>
        <w:jc w:val="both"/>
        <w:rPr>
          <w:lang w:val="fr-FR"/>
        </w:rPr>
      </w:pPr>
    </w:p>
    <w:p w14:paraId="525C1C0E" w14:textId="4CB6E1C7" w:rsidR="00CB7AF8" w:rsidRPr="00B005E8" w:rsidRDefault="0058280D" w:rsidP="00F91E49">
      <w:pPr>
        <w:pStyle w:val="ListParagraph"/>
        <w:widowControl/>
        <w:numPr>
          <w:ilvl w:val="0"/>
          <w:numId w:val="6"/>
        </w:numPr>
        <w:autoSpaceDE/>
        <w:autoSpaceDN/>
        <w:adjustRightInd/>
        <w:ind w:left="1440" w:hanging="720"/>
        <w:jc w:val="both"/>
        <w:rPr>
          <w:szCs w:val="24"/>
          <w:lang w:val="fr-FR"/>
        </w:rPr>
      </w:pPr>
      <w:r>
        <w:rPr>
          <w:rStyle w:val="file"/>
          <w:lang w:val="fr-FR"/>
        </w:rPr>
        <w:t xml:space="preserve">La </w:t>
      </w:r>
      <w:r w:rsidR="00CB7AF8" w:rsidRPr="00B005E8">
        <w:rPr>
          <w:rStyle w:val="file"/>
          <w:lang w:val="fr-FR"/>
        </w:rPr>
        <w:t xml:space="preserve">Résolution 8.13: </w:t>
      </w:r>
      <w:r w:rsidR="00CB7AF8" w:rsidRPr="00B005E8">
        <w:rPr>
          <w:rStyle w:val="file"/>
          <w:i/>
          <w:lang w:val="fr-FR"/>
        </w:rPr>
        <w:t>Changement climatique et les espèces migratrices</w:t>
      </w:r>
      <w:r w:rsidR="00CB7AF8" w:rsidRPr="00B005E8">
        <w:rPr>
          <w:rStyle w:val="file"/>
          <w:lang w:val="fr-FR"/>
        </w:rPr>
        <w:t>;</w:t>
      </w:r>
    </w:p>
    <w:p w14:paraId="32AD14F6" w14:textId="77777777" w:rsidR="00CB7AF8" w:rsidRPr="00B005E8" w:rsidRDefault="00CB7AF8" w:rsidP="00F91E49">
      <w:pPr>
        <w:ind w:left="1440" w:hanging="720"/>
        <w:jc w:val="both"/>
        <w:rPr>
          <w:lang w:val="fr-FR"/>
        </w:rPr>
      </w:pPr>
    </w:p>
    <w:p w14:paraId="3509ECF9" w14:textId="6B23ACF5" w:rsidR="00CB7AF8" w:rsidRPr="00B005E8" w:rsidRDefault="0058280D" w:rsidP="00F91E49">
      <w:pPr>
        <w:pStyle w:val="ListParagraph"/>
        <w:widowControl/>
        <w:numPr>
          <w:ilvl w:val="0"/>
          <w:numId w:val="6"/>
        </w:numPr>
        <w:autoSpaceDE/>
        <w:autoSpaceDN/>
        <w:adjustRightInd/>
        <w:ind w:left="1440" w:hanging="720"/>
        <w:jc w:val="both"/>
        <w:rPr>
          <w:szCs w:val="24"/>
          <w:lang w:val="fr-FR"/>
        </w:rPr>
      </w:pPr>
      <w:r>
        <w:rPr>
          <w:rStyle w:val="file"/>
          <w:lang w:val="fr-FR"/>
        </w:rPr>
        <w:t xml:space="preserve">La </w:t>
      </w:r>
      <w:r w:rsidR="00CB7AF8" w:rsidRPr="00B005E8">
        <w:rPr>
          <w:rStyle w:val="file"/>
          <w:lang w:val="fr-FR"/>
        </w:rPr>
        <w:t xml:space="preserve">Résolution 9.7, </w:t>
      </w:r>
      <w:r w:rsidR="00CB7AF8" w:rsidRPr="00B005E8">
        <w:rPr>
          <w:rStyle w:val="file"/>
          <w:i/>
          <w:lang w:val="fr-FR"/>
        </w:rPr>
        <w:t>Impacts du changement climatique sur les espèces migratrices</w:t>
      </w:r>
      <w:r w:rsidR="00CB7AF8" w:rsidRPr="00B005E8">
        <w:rPr>
          <w:rStyle w:val="file"/>
          <w:lang w:val="fr-FR"/>
        </w:rPr>
        <w:t>;</w:t>
      </w:r>
    </w:p>
    <w:p w14:paraId="58D4CA7F" w14:textId="77777777" w:rsidR="00CB7AF8" w:rsidRPr="00B005E8" w:rsidRDefault="00CB7AF8" w:rsidP="00F91E49">
      <w:pPr>
        <w:ind w:left="1440" w:hanging="720"/>
        <w:jc w:val="both"/>
        <w:rPr>
          <w:lang w:val="fr-FR"/>
        </w:rPr>
      </w:pPr>
    </w:p>
    <w:p w14:paraId="76695342" w14:textId="06587F86" w:rsidR="00CB7AF8" w:rsidRPr="00B005E8" w:rsidRDefault="0058280D" w:rsidP="00F91E49">
      <w:pPr>
        <w:pStyle w:val="ListParagraph"/>
        <w:widowControl/>
        <w:numPr>
          <w:ilvl w:val="0"/>
          <w:numId w:val="6"/>
        </w:numPr>
        <w:autoSpaceDE/>
        <w:autoSpaceDN/>
        <w:adjustRightInd/>
        <w:ind w:left="1440" w:hanging="720"/>
        <w:jc w:val="both"/>
        <w:rPr>
          <w:rStyle w:val="file"/>
          <w:szCs w:val="24"/>
          <w:lang w:val="fr-FR"/>
        </w:rPr>
      </w:pPr>
      <w:r>
        <w:rPr>
          <w:rStyle w:val="file"/>
          <w:lang w:val="fr-FR"/>
        </w:rPr>
        <w:t>La Ré</w:t>
      </w:r>
      <w:r w:rsidR="00CB7AF8" w:rsidRPr="00B005E8">
        <w:rPr>
          <w:rStyle w:val="file"/>
          <w:lang w:val="fr-FR"/>
        </w:rPr>
        <w:t xml:space="preserve">solution 10.19, </w:t>
      </w:r>
      <w:r w:rsidR="00CB7AF8" w:rsidRPr="00B005E8">
        <w:rPr>
          <w:rStyle w:val="file"/>
          <w:i/>
          <w:lang w:val="fr-FR"/>
        </w:rPr>
        <w:t>Conservation des espèces migratrices à la lumière du changement climatique</w:t>
      </w:r>
      <w:r w:rsidR="00CB7AF8" w:rsidRPr="00B005E8">
        <w:rPr>
          <w:rStyle w:val="file"/>
          <w:lang w:val="fr-FR"/>
        </w:rPr>
        <w:t>; et</w:t>
      </w:r>
    </w:p>
    <w:p w14:paraId="41AC051C" w14:textId="77777777" w:rsidR="00CB7AF8" w:rsidRPr="00B005E8" w:rsidRDefault="00CB7AF8" w:rsidP="00F91E49">
      <w:pPr>
        <w:widowControl/>
        <w:autoSpaceDE/>
        <w:autoSpaceDN/>
        <w:adjustRightInd/>
        <w:ind w:left="1440" w:hanging="720"/>
        <w:jc w:val="both"/>
        <w:rPr>
          <w:szCs w:val="24"/>
          <w:lang w:val="fr-FR"/>
        </w:rPr>
      </w:pPr>
    </w:p>
    <w:p w14:paraId="7F4CE001" w14:textId="3856277A" w:rsidR="00CB7AF8" w:rsidRPr="00B005E8" w:rsidRDefault="0058280D" w:rsidP="00F91E49">
      <w:pPr>
        <w:pStyle w:val="ListParagraph"/>
        <w:widowControl/>
        <w:numPr>
          <w:ilvl w:val="0"/>
          <w:numId w:val="6"/>
        </w:numPr>
        <w:autoSpaceDE/>
        <w:autoSpaceDN/>
        <w:adjustRightInd/>
        <w:ind w:left="1440" w:hanging="720"/>
        <w:jc w:val="both"/>
        <w:rPr>
          <w:szCs w:val="24"/>
          <w:lang w:val="fr-FR"/>
        </w:rPr>
      </w:pPr>
      <w:r>
        <w:rPr>
          <w:rStyle w:val="file"/>
          <w:lang w:val="fr-FR"/>
        </w:rPr>
        <w:t xml:space="preserve">La </w:t>
      </w:r>
      <w:r w:rsidR="00CB7AF8" w:rsidRPr="00B005E8">
        <w:rPr>
          <w:rStyle w:val="file"/>
          <w:lang w:val="fr-FR"/>
        </w:rPr>
        <w:t xml:space="preserve">Résolution11.26, </w:t>
      </w:r>
      <w:r w:rsidR="00CB7AF8" w:rsidRPr="00B005E8">
        <w:rPr>
          <w:rStyle w:val="file"/>
          <w:i/>
          <w:lang w:val="fr-FR"/>
        </w:rPr>
        <w:t>Programme de travail sur le changement climatique et les espèces migratrices</w:t>
      </w:r>
      <w:r w:rsidR="00CB7AF8" w:rsidRPr="00B005E8">
        <w:rPr>
          <w:szCs w:val="24"/>
          <w:lang w:val="fr-FR"/>
        </w:rPr>
        <w:t>.</w:t>
      </w:r>
    </w:p>
    <w:p w14:paraId="319E911F" w14:textId="77777777" w:rsidR="0058280D" w:rsidRDefault="0058280D" w:rsidP="00F91E49">
      <w:pPr>
        <w:jc w:val="center"/>
        <w:rPr>
          <w:lang w:val="fr-FR"/>
        </w:rPr>
      </w:pPr>
      <w:r>
        <w:rPr>
          <w:lang w:val="fr-FR"/>
        </w:rPr>
        <w:br w:type="page"/>
      </w:r>
    </w:p>
    <w:p w14:paraId="557C17F2" w14:textId="6EEED88D" w:rsidR="00F91E49" w:rsidRPr="00B005E8" w:rsidRDefault="00F91E49" w:rsidP="00F91E49">
      <w:pPr>
        <w:jc w:val="center"/>
        <w:rPr>
          <w:b/>
          <w:lang w:val="fr-FR"/>
        </w:rPr>
      </w:pPr>
      <w:r w:rsidRPr="00B005E8">
        <w:rPr>
          <w:b/>
          <w:lang w:val="fr-FR"/>
        </w:rPr>
        <w:t>Annex</w:t>
      </w:r>
      <w:r w:rsidR="0058280D">
        <w:rPr>
          <w:b/>
          <w:lang w:val="fr-FR"/>
        </w:rPr>
        <w:t>e</w:t>
      </w:r>
    </w:p>
    <w:p w14:paraId="14AF6F77" w14:textId="77777777" w:rsidR="00F91E49" w:rsidRPr="00B005E8" w:rsidRDefault="00F91E49" w:rsidP="00DB735D">
      <w:pPr>
        <w:jc w:val="both"/>
        <w:rPr>
          <w:lang w:val="fr-FR"/>
        </w:rPr>
      </w:pPr>
    </w:p>
    <w:p w14:paraId="627C5AFF" w14:textId="77777777" w:rsidR="0029240E" w:rsidRPr="00B005E8" w:rsidRDefault="0029240E" w:rsidP="0029240E">
      <w:pPr>
        <w:widowControl/>
        <w:autoSpaceDE/>
        <w:autoSpaceDN/>
        <w:adjustRightInd/>
        <w:jc w:val="both"/>
        <w:rPr>
          <w:szCs w:val="17"/>
          <w:lang w:val="fr-FR"/>
        </w:rPr>
      </w:pPr>
      <w:r w:rsidRPr="00B005E8">
        <w:rPr>
          <w:b/>
          <w:bCs/>
          <w:szCs w:val="17"/>
          <w:lang w:val="fr-FR"/>
        </w:rPr>
        <w:t>PROGRAMME DE TRAVAIL SUR LE CHANGEMENT CLIMATIQUE ET LES ESPÈCES MIGRATRICES </w:t>
      </w:r>
    </w:p>
    <w:p w14:paraId="57BBE40B" w14:textId="77777777" w:rsidR="0029240E" w:rsidRPr="00B005E8" w:rsidRDefault="0029240E" w:rsidP="0029240E">
      <w:pPr>
        <w:widowControl/>
        <w:autoSpaceDE/>
        <w:autoSpaceDN/>
        <w:adjustRightInd/>
        <w:jc w:val="both"/>
        <w:rPr>
          <w:szCs w:val="17"/>
          <w:lang w:val="fr-FR"/>
        </w:rPr>
      </w:pPr>
    </w:p>
    <w:p w14:paraId="5E285A0D" w14:textId="77777777" w:rsidR="0029240E" w:rsidRPr="00B005E8" w:rsidRDefault="0029240E" w:rsidP="0029240E">
      <w:pPr>
        <w:widowControl/>
        <w:autoSpaceDE/>
        <w:autoSpaceDN/>
        <w:adjustRightInd/>
        <w:jc w:val="both"/>
        <w:rPr>
          <w:szCs w:val="17"/>
          <w:lang w:val="fr-FR"/>
        </w:rPr>
      </w:pPr>
      <w:r w:rsidRPr="00B005E8">
        <w:rPr>
          <w:szCs w:val="17"/>
          <w:lang w:val="fr-FR"/>
        </w:rPr>
        <w:t>Les Parties et autres parties prenantes devraient mettre en oeuvre les actions contenues dans le présent programme de travail en fonction de leurs circonstances individuelles en vue de maximiser les avantages pour les espèces migratrices. </w:t>
      </w:r>
    </w:p>
    <w:p w14:paraId="4D139FAE" w14:textId="77777777" w:rsidR="0029240E" w:rsidRPr="00B005E8" w:rsidRDefault="0029240E" w:rsidP="0029240E">
      <w:pPr>
        <w:widowControl/>
        <w:autoSpaceDE/>
        <w:autoSpaceDN/>
        <w:adjustRightInd/>
        <w:jc w:val="both"/>
        <w:rPr>
          <w:szCs w:val="17"/>
          <w:lang w:val="fr-FR"/>
        </w:rPr>
      </w:pPr>
    </w:p>
    <w:p w14:paraId="04E1B2D4" w14:textId="77777777" w:rsidR="0029240E" w:rsidRPr="00B005E8" w:rsidRDefault="0029240E" w:rsidP="0029240E">
      <w:pPr>
        <w:widowControl/>
        <w:autoSpaceDE/>
        <w:autoSpaceDN/>
        <w:adjustRightInd/>
        <w:jc w:val="both"/>
        <w:rPr>
          <w:szCs w:val="17"/>
          <w:lang w:val="fr-FR"/>
        </w:rPr>
      </w:pPr>
      <w:r w:rsidRPr="00B005E8">
        <w:rPr>
          <w:szCs w:val="17"/>
          <w:lang w:val="fr-FR"/>
        </w:rPr>
        <w:t>Un calendrier de mise en oeuvre des actions contenues dans ce programme de travail est proposé après chaque action. Les catégories de temps proposées sont les suivantes: </w:t>
      </w:r>
    </w:p>
    <w:p w14:paraId="61960F9C" w14:textId="77777777" w:rsidR="0029240E" w:rsidRPr="00B005E8" w:rsidRDefault="0029240E" w:rsidP="0029240E">
      <w:pPr>
        <w:widowControl/>
        <w:autoSpaceDE/>
        <w:autoSpaceDN/>
        <w:adjustRightInd/>
        <w:jc w:val="both"/>
        <w:rPr>
          <w:szCs w:val="17"/>
          <w:lang w:val="fr-FR"/>
        </w:rPr>
      </w:pPr>
    </w:p>
    <w:p w14:paraId="54E1AE09" w14:textId="77777777" w:rsidR="0029240E" w:rsidRPr="00B005E8" w:rsidRDefault="0029240E" w:rsidP="0029240E">
      <w:pPr>
        <w:widowControl/>
        <w:autoSpaceDE/>
        <w:autoSpaceDN/>
        <w:adjustRightInd/>
        <w:jc w:val="both"/>
        <w:rPr>
          <w:szCs w:val="17"/>
          <w:lang w:val="fr-FR"/>
        </w:rPr>
      </w:pPr>
      <w:r w:rsidRPr="00B005E8">
        <w:rPr>
          <w:szCs w:val="17"/>
          <w:lang w:val="fr-FR"/>
        </w:rPr>
        <w:t>[S]: Court terme - Actions devant être effectuées dans un triennat </w:t>
      </w:r>
    </w:p>
    <w:p w14:paraId="70DE6B5B" w14:textId="77777777" w:rsidR="0029240E" w:rsidRPr="00B005E8" w:rsidRDefault="0029240E" w:rsidP="0029240E">
      <w:pPr>
        <w:widowControl/>
        <w:autoSpaceDE/>
        <w:autoSpaceDN/>
        <w:adjustRightInd/>
        <w:jc w:val="both"/>
        <w:rPr>
          <w:szCs w:val="17"/>
          <w:lang w:val="fr-FR"/>
        </w:rPr>
      </w:pPr>
      <w:r w:rsidRPr="00B005E8">
        <w:rPr>
          <w:szCs w:val="17"/>
          <w:lang w:val="fr-FR"/>
        </w:rPr>
        <w:t>[M]: Moyen terme - Actions devant être achevées dans deux périodes triennales </w:t>
      </w:r>
    </w:p>
    <w:p w14:paraId="1FC964F7" w14:textId="77777777" w:rsidR="0029240E" w:rsidRPr="00B005E8" w:rsidRDefault="0029240E" w:rsidP="0029240E">
      <w:pPr>
        <w:widowControl/>
        <w:autoSpaceDE/>
        <w:autoSpaceDN/>
        <w:adjustRightInd/>
        <w:jc w:val="both"/>
        <w:rPr>
          <w:szCs w:val="17"/>
          <w:lang w:val="fr-FR"/>
        </w:rPr>
      </w:pPr>
      <w:r w:rsidRPr="00B005E8">
        <w:rPr>
          <w:szCs w:val="17"/>
          <w:lang w:val="fr-FR"/>
        </w:rPr>
        <w:t>[L]: Plus long terme - Actions devant être achevées dans un délai de trois périodes triennales ou plus. </w:t>
      </w:r>
    </w:p>
    <w:p w14:paraId="0C332895" w14:textId="77777777" w:rsidR="0029240E" w:rsidRPr="00B005E8" w:rsidRDefault="0029240E" w:rsidP="0029240E">
      <w:pPr>
        <w:widowControl/>
        <w:autoSpaceDE/>
        <w:autoSpaceDN/>
        <w:adjustRightInd/>
        <w:jc w:val="both"/>
        <w:rPr>
          <w:szCs w:val="17"/>
          <w:lang w:val="fr-FR"/>
        </w:rPr>
      </w:pPr>
    </w:p>
    <w:p w14:paraId="21A88F3B" w14:textId="77777777" w:rsidR="0029240E" w:rsidRPr="00B005E8" w:rsidRDefault="0029240E" w:rsidP="0029240E">
      <w:pPr>
        <w:widowControl/>
        <w:autoSpaceDE/>
        <w:autoSpaceDN/>
        <w:adjustRightInd/>
        <w:jc w:val="both"/>
        <w:rPr>
          <w:szCs w:val="17"/>
          <w:lang w:val="fr-FR"/>
        </w:rPr>
      </w:pPr>
      <w:r w:rsidRPr="00B005E8">
        <w:rPr>
          <w:szCs w:val="17"/>
          <w:lang w:val="fr-FR"/>
        </w:rPr>
        <w:t>Les actions à compléter à moyen ou à long terme devraient être lancées dès que possible, le cas échéant. </w:t>
      </w:r>
    </w:p>
    <w:p w14:paraId="5A8B9FA0" w14:textId="77777777" w:rsidR="0029240E" w:rsidRPr="00B005E8" w:rsidRDefault="0029240E" w:rsidP="0029240E">
      <w:pPr>
        <w:widowControl/>
        <w:autoSpaceDE/>
        <w:autoSpaceDN/>
        <w:adjustRightInd/>
        <w:jc w:val="both"/>
        <w:rPr>
          <w:szCs w:val="17"/>
          <w:lang w:val="fr-FR"/>
        </w:rPr>
      </w:pPr>
    </w:p>
    <w:p w14:paraId="3EEC909D" w14:textId="61ADC881" w:rsidR="0029240E" w:rsidRPr="0058280D" w:rsidRDefault="0029240E" w:rsidP="0029240E">
      <w:pPr>
        <w:widowControl/>
        <w:autoSpaceDE/>
        <w:autoSpaceDN/>
        <w:adjustRightInd/>
        <w:jc w:val="both"/>
        <w:rPr>
          <w:b/>
          <w:bCs/>
          <w:szCs w:val="17"/>
          <w:u w:val="single"/>
          <w:lang w:val="fr-FR"/>
        </w:rPr>
      </w:pPr>
      <w:r w:rsidRPr="0058280D">
        <w:rPr>
          <w:b/>
          <w:bCs/>
          <w:szCs w:val="17"/>
          <w:u w:val="single"/>
          <w:lang w:val="fr-FR"/>
        </w:rPr>
        <w:t>Mesures visant à faciliter l’adaptation des espèces face au changement climatique </w:t>
      </w:r>
    </w:p>
    <w:p w14:paraId="1474B466" w14:textId="5B2D1AD1" w:rsidR="0029240E" w:rsidRPr="00B005E8" w:rsidRDefault="0029240E" w:rsidP="00AD45A7">
      <w:pPr>
        <w:widowControl/>
        <w:autoSpaceDE/>
        <w:autoSpaceDN/>
        <w:adjustRightInd/>
        <w:spacing w:after="36"/>
        <w:ind w:left="720" w:hanging="360"/>
        <w:jc w:val="both"/>
        <w:rPr>
          <w:szCs w:val="17"/>
          <w:lang w:val="fr-FR"/>
        </w:rPr>
      </w:pPr>
      <w:r w:rsidRPr="00F43A5C">
        <w:rPr>
          <w:szCs w:val="17"/>
        </w:rPr>
        <w:sym w:font="Symbol" w:char="F0B7"/>
      </w:r>
      <w:r w:rsidRPr="00B005E8">
        <w:rPr>
          <w:szCs w:val="17"/>
          <w:lang w:val="fr-FR"/>
        </w:rPr>
        <w:t xml:space="preserve"> </w:t>
      </w:r>
      <w:r w:rsidR="00AD45A7" w:rsidRPr="00B005E8">
        <w:rPr>
          <w:szCs w:val="17"/>
          <w:lang w:val="fr-FR"/>
        </w:rPr>
        <w:tab/>
      </w:r>
      <w:r w:rsidRPr="00B005E8">
        <w:rPr>
          <w:szCs w:val="17"/>
          <w:lang w:val="fr-FR"/>
        </w:rPr>
        <w:t xml:space="preserve">Préparer des plans d’action pour les espèces inscrites à l’Annexe I considérées comme étant les plus vulnérables au changement climatique </w:t>
      </w:r>
      <w:r w:rsidRPr="00B005E8">
        <w:rPr>
          <w:i/>
          <w:iCs/>
          <w:szCs w:val="17"/>
          <w:lang w:val="fr-FR"/>
        </w:rPr>
        <w:t xml:space="preserve">(Parties, Conseil scientifique, organisations internationales, intergouvernementales et autres organisations compétentes). </w:t>
      </w:r>
      <w:r w:rsidRPr="00B005E8">
        <w:rPr>
          <w:szCs w:val="17"/>
          <w:lang w:val="fr-FR"/>
        </w:rPr>
        <w:t>Les plans d’action devraient être exécutés au niveau approprié (des espèces ou de l’unité de gestion), mais des mesures pourraient aussi être appliquées au niveau national. Pour les espèces déjà couvertes par des instruments de la CMS, ces plans d’action devraient être élaborés dans le cadre de ces instruments. Pour les autres espèces, les États de l’aire de répartition devraient collaborer à la préparation de plans d’action à une échelle appropriée. [M] </w:t>
      </w:r>
    </w:p>
    <w:p w14:paraId="5C396CF8" w14:textId="6C6AAC73" w:rsidR="0029240E" w:rsidRPr="00B005E8" w:rsidRDefault="0029240E" w:rsidP="00AD45A7">
      <w:pPr>
        <w:widowControl/>
        <w:autoSpaceDE/>
        <w:autoSpaceDN/>
        <w:adjustRightInd/>
        <w:ind w:left="720" w:hanging="360"/>
        <w:jc w:val="both"/>
        <w:rPr>
          <w:szCs w:val="17"/>
          <w:lang w:val="fr-FR"/>
        </w:rPr>
      </w:pPr>
      <w:r w:rsidRPr="00F43A5C">
        <w:rPr>
          <w:szCs w:val="17"/>
        </w:rPr>
        <w:sym w:font="Symbol" w:char="F0B7"/>
      </w:r>
      <w:r w:rsidRPr="00B005E8">
        <w:rPr>
          <w:szCs w:val="17"/>
          <w:lang w:val="fr-FR"/>
        </w:rPr>
        <w:t xml:space="preserve"> </w:t>
      </w:r>
      <w:r w:rsidR="00AD45A7" w:rsidRPr="00B005E8">
        <w:rPr>
          <w:szCs w:val="17"/>
          <w:lang w:val="fr-FR"/>
        </w:rPr>
        <w:tab/>
      </w:r>
      <w:r w:rsidRPr="00B005E8">
        <w:rPr>
          <w:szCs w:val="17"/>
          <w:lang w:val="fr-FR"/>
        </w:rPr>
        <w:t>Améliorer la résilience au changement climatique des espèces migratrices et de leurs habitats et garantir la disponibilité d’habitats tout au long du cycle de vie des espèces, aujourd’hui et dans l’avenir, notamment, par le biais des actions suivantes: </w:t>
      </w:r>
    </w:p>
    <w:p w14:paraId="22163D9D" w14:textId="06A4484F" w:rsidR="0029240E" w:rsidRPr="00B005E8" w:rsidRDefault="0029240E" w:rsidP="00AD45A7">
      <w:pPr>
        <w:widowControl/>
        <w:autoSpaceDE/>
        <w:autoSpaceDN/>
        <w:adjustRightInd/>
        <w:spacing w:after="21"/>
        <w:ind w:left="1080" w:hanging="360"/>
        <w:jc w:val="both"/>
        <w:rPr>
          <w:szCs w:val="17"/>
          <w:lang w:val="fr-FR"/>
        </w:rPr>
      </w:pPr>
      <w:r w:rsidRPr="00B005E8">
        <w:rPr>
          <w:szCs w:val="17"/>
          <w:lang w:val="fr-FR"/>
        </w:rPr>
        <w:t xml:space="preserve">o </w:t>
      </w:r>
      <w:r w:rsidR="00AD45A7" w:rsidRPr="00B005E8">
        <w:rPr>
          <w:szCs w:val="17"/>
          <w:lang w:val="fr-FR"/>
        </w:rPr>
        <w:tab/>
      </w:r>
      <w:r w:rsidRPr="00B005E8">
        <w:rPr>
          <w:szCs w:val="17"/>
          <w:lang w:val="fr-FR"/>
        </w:rPr>
        <w:t xml:space="preserve">Identifier et hiérarchiser les zones subissant actuellement les effets rapides du changement climatique qui sont importants pour les espèces migratrices </w:t>
      </w:r>
      <w:r w:rsidRPr="00B005E8">
        <w:rPr>
          <w:i/>
          <w:iCs/>
          <w:szCs w:val="17"/>
          <w:lang w:val="fr-FR"/>
        </w:rPr>
        <w:t>(Parties, communauté scientifique et acteurs de la conservation)</w:t>
      </w:r>
      <w:r w:rsidRPr="00B005E8">
        <w:rPr>
          <w:szCs w:val="17"/>
          <w:lang w:val="fr-FR"/>
        </w:rPr>
        <w:t>;[S] </w:t>
      </w:r>
    </w:p>
    <w:p w14:paraId="4A466981" w14:textId="6776C594" w:rsidR="0029240E" w:rsidRPr="00B005E8" w:rsidRDefault="0029240E" w:rsidP="00AD45A7">
      <w:pPr>
        <w:widowControl/>
        <w:autoSpaceDE/>
        <w:autoSpaceDN/>
        <w:adjustRightInd/>
        <w:spacing w:after="21"/>
        <w:ind w:left="1080" w:hanging="360"/>
        <w:jc w:val="both"/>
        <w:rPr>
          <w:szCs w:val="17"/>
          <w:lang w:val="fr-FR"/>
        </w:rPr>
      </w:pPr>
      <w:r w:rsidRPr="00B005E8">
        <w:rPr>
          <w:szCs w:val="17"/>
          <w:lang w:val="fr-FR"/>
        </w:rPr>
        <w:t xml:space="preserve">o </w:t>
      </w:r>
      <w:r w:rsidR="00AD45A7" w:rsidRPr="00B005E8">
        <w:rPr>
          <w:szCs w:val="17"/>
          <w:lang w:val="fr-FR"/>
        </w:rPr>
        <w:tab/>
      </w:r>
      <w:r w:rsidRPr="00B005E8">
        <w:rPr>
          <w:szCs w:val="17"/>
          <w:lang w:val="fr-FR"/>
        </w:rPr>
        <w:t xml:space="preserve">Garantir que les sites individuels sont suffisamment vastes et comportent une gamme d’habitats et de topographies </w:t>
      </w:r>
      <w:r w:rsidRPr="00B005E8">
        <w:rPr>
          <w:i/>
          <w:iCs/>
          <w:szCs w:val="17"/>
          <w:lang w:val="fr-FR"/>
        </w:rPr>
        <w:t>(Parties, communauté scientifique et acteurs de la conservation)</w:t>
      </w:r>
      <w:r w:rsidRPr="00B005E8">
        <w:rPr>
          <w:szCs w:val="17"/>
          <w:lang w:val="fr-FR"/>
        </w:rPr>
        <w:t>;[L] </w:t>
      </w:r>
    </w:p>
    <w:p w14:paraId="0A4A5FEB" w14:textId="5286B886" w:rsidR="0029240E" w:rsidRPr="00B005E8" w:rsidRDefault="0029240E" w:rsidP="00AD45A7">
      <w:pPr>
        <w:widowControl/>
        <w:autoSpaceDE/>
        <w:autoSpaceDN/>
        <w:adjustRightInd/>
        <w:spacing w:after="21"/>
        <w:ind w:left="1080" w:hanging="360"/>
        <w:jc w:val="both"/>
        <w:rPr>
          <w:szCs w:val="17"/>
          <w:lang w:val="fr-FR"/>
        </w:rPr>
      </w:pPr>
      <w:r w:rsidRPr="00B005E8">
        <w:rPr>
          <w:szCs w:val="17"/>
          <w:lang w:val="fr-FR"/>
        </w:rPr>
        <w:t xml:space="preserve">o </w:t>
      </w:r>
      <w:r w:rsidR="00AD45A7" w:rsidRPr="00B005E8">
        <w:rPr>
          <w:szCs w:val="17"/>
          <w:lang w:val="fr-FR"/>
        </w:rPr>
        <w:tab/>
      </w:r>
      <w:r w:rsidRPr="00B005E8">
        <w:rPr>
          <w:szCs w:val="17"/>
          <w:lang w:val="fr-FR"/>
        </w:rPr>
        <w:t xml:space="preserve">Assurer une connectivité physique et écologique entre les sites, facilitant la dispersion et la colonisation des espèces en cas de déplacements des aires de répartition </w:t>
      </w:r>
      <w:r w:rsidRPr="00B005E8">
        <w:rPr>
          <w:i/>
          <w:iCs/>
          <w:szCs w:val="17"/>
          <w:lang w:val="fr-FR"/>
        </w:rPr>
        <w:t>(Parties, communauté scientifique et acteurs de la conservation</w:t>
      </w:r>
      <w:r w:rsidRPr="00B005E8">
        <w:rPr>
          <w:szCs w:val="17"/>
          <w:lang w:val="fr-FR"/>
        </w:rPr>
        <w:t>);[L] </w:t>
      </w:r>
    </w:p>
    <w:p w14:paraId="781D9560" w14:textId="63FE02FE" w:rsidR="0029240E" w:rsidRPr="00B005E8" w:rsidRDefault="0029240E" w:rsidP="00AD45A7">
      <w:pPr>
        <w:pStyle w:val="p1"/>
        <w:ind w:left="1080" w:hanging="360"/>
        <w:jc w:val="both"/>
        <w:rPr>
          <w:lang w:val="fr-FR"/>
        </w:rPr>
      </w:pPr>
      <w:r w:rsidRPr="00B005E8">
        <w:rPr>
          <w:sz w:val="22"/>
          <w:lang w:val="fr-FR"/>
        </w:rPr>
        <w:t xml:space="preserve">o </w:t>
      </w:r>
      <w:r w:rsidR="00AD45A7" w:rsidRPr="00B005E8">
        <w:rPr>
          <w:sz w:val="22"/>
          <w:lang w:val="fr-FR"/>
        </w:rPr>
        <w:tab/>
      </w:r>
      <w:r w:rsidRPr="00B005E8">
        <w:rPr>
          <w:sz w:val="22"/>
          <w:lang w:val="fr-FR"/>
        </w:rPr>
        <w:t>Envisager de désigner des aires protégées saisonnières ou d’appliquer des restrictions à l’utilisation des terres dans les zones où les espèces migratrices sont présentes à des stades critiques de leur cycle biologique et bénéficieraient de cette protection (Parties, communauté scientifique, organisations internationales, intergouvernementales et autres organisations compétentes);[M] </w:t>
      </w:r>
    </w:p>
    <w:p w14:paraId="21F88F2B" w14:textId="30A8485D" w:rsidR="0029240E" w:rsidRPr="00B005E8" w:rsidRDefault="0029240E" w:rsidP="00AD45A7">
      <w:pPr>
        <w:widowControl/>
        <w:autoSpaceDE/>
        <w:autoSpaceDN/>
        <w:adjustRightInd/>
        <w:spacing w:after="21"/>
        <w:ind w:left="1080" w:hanging="360"/>
        <w:jc w:val="both"/>
        <w:rPr>
          <w:szCs w:val="17"/>
          <w:lang w:val="fr-FR"/>
        </w:rPr>
      </w:pPr>
      <w:r w:rsidRPr="00B005E8">
        <w:rPr>
          <w:szCs w:val="17"/>
          <w:lang w:val="fr-FR"/>
        </w:rPr>
        <w:t xml:space="preserve">o </w:t>
      </w:r>
      <w:r w:rsidR="00AD45A7" w:rsidRPr="00B005E8">
        <w:rPr>
          <w:szCs w:val="17"/>
          <w:lang w:val="fr-FR"/>
        </w:rPr>
        <w:t xml:space="preserve"> </w:t>
      </w:r>
      <w:r w:rsidR="00AD45A7" w:rsidRPr="00B005E8">
        <w:rPr>
          <w:szCs w:val="17"/>
          <w:lang w:val="fr-FR"/>
        </w:rPr>
        <w:tab/>
      </w:r>
      <w:r w:rsidRPr="00B005E8">
        <w:rPr>
          <w:szCs w:val="17"/>
          <w:lang w:val="fr-FR"/>
        </w:rPr>
        <w:t xml:space="preserve">Mettre en place des mesures de gestion spécifiques pour éliminer, contrecarrer ou compenser les effets néfastes du changement climatique et d’autres menaces potentielles qui pourraient interagir avec le changement climatique ou l’exacerber </w:t>
      </w:r>
      <w:r w:rsidRPr="00B005E8">
        <w:rPr>
          <w:i/>
          <w:iCs/>
          <w:szCs w:val="17"/>
          <w:lang w:val="fr-FR"/>
        </w:rPr>
        <w:t>(Parties, communauté scientifique et acteurs de la conservation)</w:t>
      </w:r>
      <w:r w:rsidRPr="00B005E8">
        <w:rPr>
          <w:szCs w:val="17"/>
          <w:lang w:val="fr-FR"/>
        </w:rPr>
        <w:t>;[S] </w:t>
      </w:r>
    </w:p>
    <w:p w14:paraId="579931DF" w14:textId="42ECEBC8" w:rsidR="0029240E" w:rsidRPr="00B005E8" w:rsidRDefault="0029240E" w:rsidP="00AD45A7">
      <w:pPr>
        <w:widowControl/>
        <w:autoSpaceDE/>
        <w:autoSpaceDN/>
        <w:adjustRightInd/>
        <w:spacing w:after="21"/>
        <w:ind w:left="1080" w:hanging="360"/>
        <w:jc w:val="both"/>
        <w:rPr>
          <w:szCs w:val="17"/>
          <w:lang w:val="fr-FR"/>
        </w:rPr>
      </w:pPr>
      <w:r w:rsidRPr="00B005E8">
        <w:rPr>
          <w:szCs w:val="17"/>
          <w:lang w:val="fr-FR"/>
        </w:rPr>
        <w:t xml:space="preserve">o </w:t>
      </w:r>
      <w:r w:rsidR="00AD45A7" w:rsidRPr="00B005E8">
        <w:rPr>
          <w:szCs w:val="17"/>
          <w:lang w:val="fr-FR"/>
        </w:rPr>
        <w:t xml:space="preserve"> </w:t>
      </w:r>
      <w:r w:rsidR="00AD45A7" w:rsidRPr="00B005E8">
        <w:rPr>
          <w:szCs w:val="17"/>
          <w:lang w:val="fr-FR"/>
        </w:rPr>
        <w:tab/>
      </w:r>
      <w:r w:rsidRPr="00B005E8">
        <w:rPr>
          <w:szCs w:val="17"/>
          <w:lang w:val="fr-FR"/>
        </w:rPr>
        <w:t xml:space="preserve">Envisager d’étendre les réseaux d’aires protégées existants afin de couvrir les lieux d’escale et les sites importants pour une éventuelle colonisation, et garantir la protection efficace et la gestion appropriée des sites pour maintenir ou augmenter la résistance des populations vulnérables aux événements extrêmes stochastiques. Assurer une surveillance efficace du réseau de sites afin de détecter les menaces et d’agir en cas de détérioration de la qualité d’un site en mettant en oeuvre des mesures spécifiques pour lutter contre les menaces importantes pour les sites. Cela pourrait comprendre l’augmentation du nombre et de la superficie des sites protégés </w:t>
      </w:r>
      <w:r w:rsidRPr="00B005E8">
        <w:rPr>
          <w:i/>
          <w:iCs/>
          <w:szCs w:val="17"/>
          <w:lang w:val="fr-FR"/>
        </w:rPr>
        <w:t>(Parties, communauté scientifique, organisations internationales, intergouvernementales et autres organisations compétentes, y compris les acteurs de la conservation)</w:t>
      </w:r>
      <w:r w:rsidRPr="00B005E8">
        <w:rPr>
          <w:szCs w:val="17"/>
          <w:lang w:val="fr-FR"/>
        </w:rPr>
        <w:t>;[M] </w:t>
      </w:r>
    </w:p>
    <w:p w14:paraId="2B1B1C44" w14:textId="161E22E3" w:rsidR="0029240E" w:rsidRPr="00B005E8" w:rsidRDefault="0029240E" w:rsidP="00AD45A7">
      <w:pPr>
        <w:widowControl/>
        <w:autoSpaceDE/>
        <w:autoSpaceDN/>
        <w:adjustRightInd/>
        <w:spacing w:after="21"/>
        <w:ind w:left="1080" w:hanging="360"/>
        <w:jc w:val="both"/>
        <w:rPr>
          <w:szCs w:val="17"/>
          <w:lang w:val="fr-FR"/>
        </w:rPr>
      </w:pPr>
      <w:r w:rsidRPr="00B005E8">
        <w:rPr>
          <w:szCs w:val="17"/>
          <w:lang w:val="fr-FR"/>
        </w:rPr>
        <w:t xml:space="preserve">o </w:t>
      </w:r>
      <w:r w:rsidR="00AD45A7" w:rsidRPr="00B005E8">
        <w:rPr>
          <w:szCs w:val="17"/>
          <w:lang w:val="fr-FR"/>
        </w:rPr>
        <w:tab/>
      </w:r>
      <w:r w:rsidRPr="00B005E8">
        <w:rPr>
          <w:szCs w:val="17"/>
          <w:lang w:val="fr-FR"/>
        </w:rPr>
        <w:t>Intégrer des aires protégées dans des paysages terrestres et marins plus vastes, veiller à ce que des méthodes de gestion adéquates soient appliquées sur une plus grande échelle et entreprendre la restauration des habitats et paysages terrestres et marins dégradés (Parties, communauté scientifique et acteurs de la conservation);(L) </w:t>
      </w:r>
    </w:p>
    <w:p w14:paraId="4A1837E4" w14:textId="1D2D2008" w:rsidR="0029240E" w:rsidRPr="00B005E8" w:rsidRDefault="0029240E" w:rsidP="00AD45A7">
      <w:pPr>
        <w:widowControl/>
        <w:autoSpaceDE/>
        <w:autoSpaceDN/>
        <w:adjustRightInd/>
        <w:spacing w:after="21"/>
        <w:ind w:left="1080" w:hanging="360"/>
        <w:jc w:val="both"/>
        <w:rPr>
          <w:szCs w:val="17"/>
          <w:lang w:val="fr-FR"/>
        </w:rPr>
      </w:pPr>
      <w:r w:rsidRPr="00B005E8">
        <w:rPr>
          <w:szCs w:val="17"/>
          <w:lang w:val="fr-FR"/>
        </w:rPr>
        <w:t xml:space="preserve">o </w:t>
      </w:r>
      <w:r w:rsidR="00AD45A7" w:rsidRPr="00B005E8">
        <w:rPr>
          <w:szCs w:val="17"/>
          <w:lang w:val="fr-FR"/>
        </w:rPr>
        <w:tab/>
      </w:r>
      <w:r w:rsidRPr="00B005E8">
        <w:rPr>
          <w:szCs w:val="17"/>
          <w:lang w:val="fr-FR"/>
        </w:rPr>
        <w:t>Établir, maintenir et revoir régulièrement un inventaire complet, intergouvernemental des aires actuellement protégées et proposer des aires protégées hautement prioritaires afin de coordonner les efforts de conservation futurs (Parties, communauté scientifique et acteurs de la conservation);[S] </w:t>
      </w:r>
    </w:p>
    <w:p w14:paraId="1E2501D8" w14:textId="673283E8" w:rsidR="0029240E" w:rsidRPr="00B005E8" w:rsidRDefault="0029240E" w:rsidP="00AD45A7">
      <w:pPr>
        <w:widowControl/>
        <w:autoSpaceDE/>
        <w:autoSpaceDN/>
        <w:adjustRightInd/>
        <w:spacing w:after="21"/>
        <w:ind w:left="1080" w:hanging="360"/>
        <w:jc w:val="both"/>
        <w:rPr>
          <w:szCs w:val="17"/>
          <w:lang w:val="fr-FR"/>
        </w:rPr>
      </w:pPr>
      <w:r w:rsidRPr="00B005E8">
        <w:rPr>
          <w:szCs w:val="17"/>
          <w:lang w:val="fr-FR"/>
        </w:rPr>
        <w:t xml:space="preserve">o </w:t>
      </w:r>
      <w:r w:rsidR="00AD45A7" w:rsidRPr="00B005E8">
        <w:rPr>
          <w:szCs w:val="17"/>
          <w:lang w:val="fr-FR"/>
        </w:rPr>
        <w:tab/>
      </w:r>
      <w:r w:rsidRPr="00B005E8">
        <w:rPr>
          <w:szCs w:val="17"/>
          <w:lang w:val="fr-FR"/>
        </w:rPr>
        <w:t>Coopérer en ce qui concerne les aires et les populations protégées transfrontières, en faisant en sorte que les obstacles à la migration soient dans toute la mesure du possible éliminés ou réduits et que les espèces migratrices soient gérées selon des lignes directrices arrêtées d’un commun accord. Le cas échéant, cela pourrait être réalisé dans le cadre des instruments de la CMS applicables (Parties, communauté scientifique, organisations internationales, intergouvernementales et autres organisations compétentes);[S] et </w:t>
      </w:r>
    </w:p>
    <w:p w14:paraId="0CC4710C" w14:textId="653FB5D1" w:rsidR="0029240E" w:rsidRPr="00B005E8" w:rsidRDefault="0029240E" w:rsidP="00AD45A7">
      <w:pPr>
        <w:widowControl/>
        <w:autoSpaceDE/>
        <w:autoSpaceDN/>
        <w:adjustRightInd/>
        <w:spacing w:after="21"/>
        <w:ind w:left="1080" w:hanging="360"/>
        <w:jc w:val="both"/>
        <w:rPr>
          <w:szCs w:val="17"/>
          <w:lang w:val="fr-FR"/>
        </w:rPr>
      </w:pPr>
      <w:r w:rsidRPr="00B005E8">
        <w:rPr>
          <w:szCs w:val="17"/>
          <w:lang w:val="fr-FR"/>
        </w:rPr>
        <w:t xml:space="preserve">o </w:t>
      </w:r>
      <w:r w:rsidR="00AD45A7" w:rsidRPr="00B005E8">
        <w:rPr>
          <w:szCs w:val="17"/>
          <w:lang w:val="fr-FR"/>
        </w:rPr>
        <w:tab/>
      </w:r>
      <w:r w:rsidRPr="00B005E8">
        <w:rPr>
          <w:szCs w:val="17"/>
          <w:lang w:val="fr-FR"/>
        </w:rPr>
        <w:t xml:space="preserve">Identifier les espèces migratrices qui ont des besoins de connectivité particuliers – celles qui ont peu de ressources, peu d’aires ou une faible capacité de dispersion </w:t>
      </w:r>
      <w:r w:rsidRPr="00B005E8">
        <w:rPr>
          <w:i/>
          <w:iCs/>
          <w:szCs w:val="17"/>
          <w:lang w:val="fr-FR"/>
        </w:rPr>
        <w:t>(Parties, communauté scientifique et acteurs de la conservation)</w:t>
      </w:r>
      <w:r w:rsidRPr="00B005E8">
        <w:rPr>
          <w:szCs w:val="17"/>
          <w:lang w:val="fr-FR"/>
        </w:rPr>
        <w:t>;[S] </w:t>
      </w:r>
    </w:p>
    <w:p w14:paraId="673187F6" w14:textId="582F02B8" w:rsidR="0029240E" w:rsidRPr="00B005E8" w:rsidRDefault="0029240E" w:rsidP="00AD45A7">
      <w:pPr>
        <w:widowControl/>
        <w:autoSpaceDE/>
        <w:autoSpaceDN/>
        <w:adjustRightInd/>
        <w:spacing w:after="36"/>
        <w:ind w:left="720" w:hanging="360"/>
        <w:jc w:val="both"/>
        <w:rPr>
          <w:szCs w:val="17"/>
          <w:lang w:val="fr-FR"/>
        </w:rPr>
      </w:pPr>
      <w:r w:rsidRPr="00F43A5C">
        <w:rPr>
          <w:szCs w:val="17"/>
        </w:rPr>
        <w:sym w:font="Symbol" w:char="F0B7"/>
      </w:r>
      <w:r w:rsidRPr="00B005E8">
        <w:rPr>
          <w:szCs w:val="17"/>
          <w:lang w:val="fr-FR"/>
        </w:rPr>
        <w:t xml:space="preserve"> </w:t>
      </w:r>
      <w:r w:rsidR="00AD45A7" w:rsidRPr="00B005E8">
        <w:rPr>
          <w:szCs w:val="17"/>
          <w:lang w:val="fr-FR"/>
        </w:rPr>
        <w:tab/>
      </w:r>
      <w:r w:rsidRPr="00B005E8">
        <w:rPr>
          <w:szCs w:val="17"/>
          <w:lang w:val="fr-FR"/>
        </w:rPr>
        <w:t xml:space="preserve">Envisager des mesures </w:t>
      </w:r>
      <w:r w:rsidRPr="00B005E8">
        <w:rPr>
          <w:i/>
          <w:iCs/>
          <w:szCs w:val="17"/>
          <w:lang w:val="fr-FR"/>
        </w:rPr>
        <w:t xml:space="preserve">ex situ </w:t>
      </w:r>
      <w:r w:rsidRPr="00B005E8">
        <w:rPr>
          <w:szCs w:val="17"/>
          <w:lang w:val="fr-FR"/>
        </w:rPr>
        <w:t xml:space="preserve">et une colonisation, notamment le transfert, selon le cas, des espèces migratrices les plus gravement menacées par le changement climatique en tenant compte de la nécessité de réduire au minimum les risques potentiels de conséquences écologiques non intentionnelles, en conformité avec la Décision X/33 de la COP de la CDB sur la diversité biologique et les changements climatiques, par. 8(e) </w:t>
      </w:r>
      <w:r w:rsidRPr="00B005E8">
        <w:rPr>
          <w:i/>
          <w:iCs/>
          <w:szCs w:val="17"/>
          <w:lang w:val="fr-FR"/>
        </w:rPr>
        <w:t>(Parties, Conseil scientifique et acteurs de la conservation).[L] </w:t>
      </w:r>
    </w:p>
    <w:p w14:paraId="7239E7D1" w14:textId="1E8826FC" w:rsidR="0029240E" w:rsidRPr="00B005E8" w:rsidRDefault="0029240E" w:rsidP="00AD45A7">
      <w:pPr>
        <w:widowControl/>
        <w:autoSpaceDE/>
        <w:autoSpaceDN/>
        <w:adjustRightInd/>
        <w:ind w:left="720" w:hanging="360"/>
        <w:jc w:val="both"/>
        <w:rPr>
          <w:szCs w:val="17"/>
          <w:lang w:val="fr-FR"/>
        </w:rPr>
      </w:pPr>
      <w:r w:rsidRPr="00F43A5C">
        <w:rPr>
          <w:szCs w:val="17"/>
        </w:rPr>
        <w:sym w:font="Symbol" w:char="F0B7"/>
      </w:r>
      <w:r w:rsidRPr="00B005E8">
        <w:rPr>
          <w:szCs w:val="17"/>
          <w:lang w:val="fr-FR"/>
        </w:rPr>
        <w:t xml:space="preserve"> </w:t>
      </w:r>
      <w:r w:rsidR="00AD45A7" w:rsidRPr="00B005E8">
        <w:rPr>
          <w:szCs w:val="17"/>
          <w:lang w:val="fr-FR"/>
        </w:rPr>
        <w:tab/>
      </w:r>
      <w:r w:rsidRPr="00B005E8">
        <w:rPr>
          <w:szCs w:val="17"/>
          <w:lang w:val="fr-FR"/>
        </w:rPr>
        <w:t xml:space="preserve">Contrôler périodiquement l’efficacité des mesures de conservation afin de guider les efforts en cours et appliquer des mesures d’adaptation appropriées, selon qu’il convient </w:t>
      </w:r>
      <w:r w:rsidRPr="00B005E8">
        <w:rPr>
          <w:i/>
          <w:iCs/>
          <w:szCs w:val="17"/>
          <w:lang w:val="fr-FR"/>
        </w:rPr>
        <w:t>(Parties et communauté scientifique)</w:t>
      </w:r>
      <w:r w:rsidRPr="00B005E8">
        <w:rPr>
          <w:szCs w:val="17"/>
          <w:lang w:val="fr-FR"/>
        </w:rPr>
        <w:t>.[M] </w:t>
      </w:r>
    </w:p>
    <w:p w14:paraId="327F3C01" w14:textId="77777777" w:rsidR="0029240E" w:rsidRPr="00B005E8" w:rsidRDefault="0029240E" w:rsidP="0029240E">
      <w:pPr>
        <w:widowControl/>
        <w:autoSpaceDE/>
        <w:autoSpaceDN/>
        <w:adjustRightInd/>
        <w:jc w:val="both"/>
        <w:rPr>
          <w:b/>
          <w:bCs/>
          <w:szCs w:val="17"/>
          <w:lang w:val="fr-FR"/>
        </w:rPr>
      </w:pPr>
    </w:p>
    <w:p w14:paraId="365BB46D" w14:textId="0200D6DD" w:rsidR="0029240E" w:rsidRPr="0058280D" w:rsidRDefault="0029240E" w:rsidP="0029240E">
      <w:pPr>
        <w:widowControl/>
        <w:autoSpaceDE/>
        <w:autoSpaceDN/>
        <w:adjustRightInd/>
        <w:jc w:val="both"/>
        <w:rPr>
          <w:b/>
          <w:bCs/>
          <w:szCs w:val="17"/>
          <w:u w:val="single"/>
          <w:lang w:val="fr-FR"/>
        </w:rPr>
      </w:pPr>
      <w:r w:rsidRPr="0058280D">
        <w:rPr>
          <w:b/>
          <w:bCs/>
          <w:szCs w:val="17"/>
          <w:u w:val="single"/>
          <w:lang w:val="fr-FR"/>
        </w:rPr>
        <w:t>Évaluation de la vulnérabilité </w:t>
      </w:r>
    </w:p>
    <w:p w14:paraId="77258233" w14:textId="795B54B7" w:rsidR="0029240E" w:rsidRPr="00B005E8" w:rsidRDefault="0029240E" w:rsidP="00AD45A7">
      <w:pPr>
        <w:widowControl/>
        <w:autoSpaceDE/>
        <w:autoSpaceDN/>
        <w:adjustRightInd/>
        <w:ind w:left="720" w:hanging="360"/>
        <w:jc w:val="both"/>
        <w:rPr>
          <w:szCs w:val="17"/>
          <w:lang w:val="fr-FR"/>
        </w:rPr>
      </w:pPr>
      <w:r w:rsidRPr="00F43A5C">
        <w:rPr>
          <w:szCs w:val="17"/>
        </w:rPr>
        <w:sym w:font="Symbol" w:char="F0B7"/>
      </w:r>
      <w:r w:rsidRPr="00B005E8">
        <w:rPr>
          <w:szCs w:val="17"/>
          <w:lang w:val="fr-FR"/>
        </w:rPr>
        <w:t xml:space="preserve"> </w:t>
      </w:r>
      <w:r w:rsidR="00AD45A7" w:rsidRPr="00B005E8">
        <w:rPr>
          <w:szCs w:val="17"/>
          <w:lang w:val="fr-FR"/>
        </w:rPr>
        <w:tab/>
      </w:r>
      <w:r w:rsidRPr="00B005E8">
        <w:rPr>
          <w:szCs w:val="17"/>
          <w:lang w:val="fr-FR"/>
        </w:rPr>
        <w:t>Identifier et promouvoir une méthode standard pour évaluer la vulnérabilité des espèces au changement climatique qui comprend l’ensemble du cycle de vie des espèces concernées. Cela pourrait nécessiter la mise au point et la communication de nouveaux outils selon le cas (Parties, Conseil scientifique, communauté scientifique, organisations internationales, intergouvernementales et autres organisations compétentes).[S] </w:t>
      </w:r>
    </w:p>
    <w:p w14:paraId="7500DF1A" w14:textId="3FCDDFD3" w:rsidR="0029240E" w:rsidRPr="00B005E8" w:rsidRDefault="0029240E" w:rsidP="00AD45A7">
      <w:pPr>
        <w:widowControl/>
        <w:autoSpaceDE/>
        <w:autoSpaceDN/>
        <w:adjustRightInd/>
        <w:ind w:left="720" w:hanging="360"/>
        <w:jc w:val="both"/>
        <w:rPr>
          <w:szCs w:val="17"/>
          <w:lang w:val="fr-FR"/>
        </w:rPr>
      </w:pPr>
      <w:r w:rsidRPr="00F43A5C">
        <w:rPr>
          <w:szCs w:val="17"/>
        </w:rPr>
        <w:sym w:font="Symbol" w:char="F0B7"/>
      </w:r>
      <w:r w:rsidRPr="00B005E8">
        <w:rPr>
          <w:szCs w:val="17"/>
          <w:lang w:val="fr-FR"/>
        </w:rPr>
        <w:t xml:space="preserve"> </w:t>
      </w:r>
      <w:r w:rsidR="00AD45A7" w:rsidRPr="00B005E8">
        <w:rPr>
          <w:szCs w:val="17"/>
          <w:lang w:val="fr-FR"/>
        </w:rPr>
        <w:tab/>
      </w:r>
      <w:r w:rsidRPr="00B005E8">
        <w:rPr>
          <w:szCs w:val="17"/>
          <w:lang w:val="fr-FR"/>
        </w:rPr>
        <w:t>Entreprendre des évaluations de la vulnérabilité des espèces inscrites aux Annexes I et II à un niveau approprié (par exemple, régional) à titre de première priorité (Parties, communauté scientifique, organisations internationales, intergouvernementales et autres organisations compétentes).[S] </w:t>
      </w:r>
    </w:p>
    <w:p w14:paraId="3D7BDCF6" w14:textId="5810787E" w:rsidR="0029240E" w:rsidRPr="00B005E8" w:rsidRDefault="0029240E" w:rsidP="00AD45A7">
      <w:pPr>
        <w:widowControl/>
        <w:autoSpaceDE/>
        <w:autoSpaceDN/>
        <w:adjustRightInd/>
        <w:ind w:left="720" w:hanging="360"/>
        <w:jc w:val="both"/>
        <w:rPr>
          <w:szCs w:val="17"/>
          <w:lang w:val="fr-FR"/>
        </w:rPr>
      </w:pPr>
      <w:r w:rsidRPr="00F43A5C">
        <w:rPr>
          <w:szCs w:val="17"/>
        </w:rPr>
        <w:sym w:font="Symbol" w:char="F0B7"/>
      </w:r>
      <w:r w:rsidRPr="00B005E8">
        <w:rPr>
          <w:szCs w:val="17"/>
          <w:lang w:val="fr-FR"/>
        </w:rPr>
        <w:t xml:space="preserve"> </w:t>
      </w:r>
      <w:r w:rsidR="00AD45A7" w:rsidRPr="00B005E8">
        <w:rPr>
          <w:szCs w:val="17"/>
          <w:lang w:val="fr-FR"/>
        </w:rPr>
        <w:tab/>
      </w:r>
      <w:r w:rsidRPr="00B005E8">
        <w:rPr>
          <w:szCs w:val="17"/>
          <w:lang w:val="fr-FR"/>
        </w:rPr>
        <w:t>Une fois ces évaluations achevées, procéder à des évaluations de la vulnérabilité au changement climatique d’autres espèces migratrices afin de repérer celles qui sont les plus sensibles à ce changement climatique (Parties, communauté scientifique, organisations internationales, intergouvernementales et autres organisations compétentes).[M] </w:t>
      </w:r>
    </w:p>
    <w:p w14:paraId="53D88E3A" w14:textId="0AEB679F" w:rsidR="0029240E" w:rsidRPr="00B005E8" w:rsidRDefault="0029240E" w:rsidP="00AD45A7">
      <w:pPr>
        <w:widowControl/>
        <w:autoSpaceDE/>
        <w:autoSpaceDN/>
        <w:adjustRightInd/>
        <w:ind w:left="720" w:hanging="360"/>
        <w:jc w:val="both"/>
        <w:rPr>
          <w:szCs w:val="17"/>
          <w:lang w:val="fr-FR"/>
        </w:rPr>
      </w:pPr>
      <w:r w:rsidRPr="00F43A5C">
        <w:rPr>
          <w:szCs w:val="17"/>
        </w:rPr>
        <w:sym w:font="Symbol" w:char="F0B7"/>
      </w:r>
      <w:r w:rsidRPr="00B005E8">
        <w:rPr>
          <w:szCs w:val="17"/>
          <w:lang w:val="fr-FR"/>
        </w:rPr>
        <w:t xml:space="preserve"> </w:t>
      </w:r>
      <w:r w:rsidR="00AD45A7" w:rsidRPr="00B005E8">
        <w:rPr>
          <w:szCs w:val="17"/>
          <w:lang w:val="fr-FR"/>
        </w:rPr>
        <w:tab/>
      </w:r>
      <w:r w:rsidRPr="00B005E8">
        <w:rPr>
          <w:szCs w:val="17"/>
          <w:lang w:val="fr-FR"/>
        </w:rPr>
        <w:t xml:space="preserve">Déterminer quelles espèces vulnérables au changement climatique devraient être inscrites aux Annexes de la CMS ou bien requalifiées, selon le cas </w:t>
      </w:r>
      <w:r w:rsidRPr="00B005E8">
        <w:rPr>
          <w:i/>
          <w:iCs/>
          <w:szCs w:val="17"/>
          <w:lang w:val="fr-FR"/>
        </w:rPr>
        <w:t>(Parties)</w:t>
      </w:r>
      <w:r w:rsidRPr="00B005E8">
        <w:rPr>
          <w:szCs w:val="17"/>
          <w:lang w:val="fr-FR"/>
        </w:rPr>
        <w:t>.[S] </w:t>
      </w:r>
    </w:p>
    <w:p w14:paraId="35D51E23" w14:textId="77777777" w:rsidR="0029240E" w:rsidRPr="00B005E8" w:rsidRDefault="0029240E" w:rsidP="0029240E">
      <w:pPr>
        <w:widowControl/>
        <w:autoSpaceDE/>
        <w:autoSpaceDN/>
        <w:adjustRightInd/>
        <w:jc w:val="both"/>
        <w:rPr>
          <w:szCs w:val="17"/>
          <w:lang w:val="fr-FR"/>
        </w:rPr>
      </w:pPr>
    </w:p>
    <w:p w14:paraId="1E211ADD" w14:textId="5E678009" w:rsidR="0029240E" w:rsidRPr="0058280D" w:rsidRDefault="0029240E" w:rsidP="0029240E">
      <w:pPr>
        <w:widowControl/>
        <w:autoSpaceDE/>
        <w:autoSpaceDN/>
        <w:adjustRightInd/>
        <w:jc w:val="both"/>
        <w:rPr>
          <w:b/>
          <w:bCs/>
          <w:szCs w:val="17"/>
          <w:u w:val="single"/>
          <w:lang w:val="fr-FR"/>
        </w:rPr>
      </w:pPr>
      <w:r w:rsidRPr="0058280D">
        <w:rPr>
          <w:b/>
          <w:bCs/>
          <w:szCs w:val="17"/>
          <w:u w:val="single"/>
          <w:lang w:val="fr-FR"/>
        </w:rPr>
        <w:t>Suivi et recherche </w:t>
      </w:r>
    </w:p>
    <w:p w14:paraId="771050A5" w14:textId="03F2FD2E" w:rsidR="0029240E" w:rsidRPr="00B005E8" w:rsidRDefault="0029240E" w:rsidP="00AD45A7">
      <w:pPr>
        <w:widowControl/>
        <w:autoSpaceDE/>
        <w:autoSpaceDN/>
        <w:adjustRightInd/>
        <w:ind w:left="720" w:hanging="360"/>
        <w:jc w:val="both"/>
        <w:rPr>
          <w:szCs w:val="17"/>
          <w:lang w:val="fr-FR"/>
        </w:rPr>
      </w:pPr>
      <w:r w:rsidRPr="00F43A5C">
        <w:rPr>
          <w:szCs w:val="17"/>
        </w:rPr>
        <w:sym w:font="Symbol" w:char="F0B7"/>
      </w:r>
      <w:r w:rsidRPr="00B005E8">
        <w:rPr>
          <w:szCs w:val="17"/>
          <w:lang w:val="fr-FR"/>
        </w:rPr>
        <w:t xml:space="preserve"> </w:t>
      </w:r>
      <w:r w:rsidR="00AD45A7" w:rsidRPr="00B005E8">
        <w:rPr>
          <w:szCs w:val="17"/>
          <w:lang w:val="fr-FR"/>
        </w:rPr>
        <w:tab/>
      </w:r>
      <w:r w:rsidRPr="00B005E8">
        <w:rPr>
          <w:szCs w:val="17"/>
          <w:lang w:val="fr-FR"/>
        </w:rPr>
        <w:t>Coordonner les activités de recherche et de suivi en rapport avec les impacts du changement climatique menées au sein de la Famille CMS (Parties / Signataires des instruments de la CMS).[S] </w:t>
      </w:r>
    </w:p>
    <w:p w14:paraId="47F2CB44" w14:textId="1BE78CF4" w:rsidR="0029240E" w:rsidRPr="00B005E8" w:rsidRDefault="0029240E" w:rsidP="00AD45A7">
      <w:pPr>
        <w:widowControl/>
        <w:autoSpaceDE/>
        <w:autoSpaceDN/>
        <w:adjustRightInd/>
        <w:ind w:left="720" w:hanging="360"/>
        <w:jc w:val="both"/>
        <w:rPr>
          <w:szCs w:val="17"/>
          <w:lang w:val="fr-FR"/>
        </w:rPr>
      </w:pPr>
      <w:r w:rsidRPr="00F43A5C">
        <w:rPr>
          <w:szCs w:val="17"/>
        </w:rPr>
        <w:sym w:font="Symbol" w:char="F0B7"/>
      </w:r>
      <w:r w:rsidRPr="00B005E8">
        <w:rPr>
          <w:szCs w:val="17"/>
          <w:lang w:val="fr-FR"/>
        </w:rPr>
        <w:t xml:space="preserve"> </w:t>
      </w:r>
      <w:r w:rsidR="00AD45A7" w:rsidRPr="00B005E8">
        <w:rPr>
          <w:szCs w:val="17"/>
          <w:lang w:val="fr-FR"/>
        </w:rPr>
        <w:tab/>
      </w:r>
      <w:r w:rsidRPr="00B005E8">
        <w:rPr>
          <w:szCs w:val="17"/>
          <w:lang w:val="fr-FR"/>
        </w:rPr>
        <w:t>Entreprendre des recherches sur le statut, les tendances, la répartition et l’écologie des espèces migratrices. Il faudra détecter les lacunes dans les connaissances et éventuellement utiliser et perfectionner les technologies et outils existants (par exemple, la télédétection), en mettre au point de nouveaux, promouvoir les sciences citoyennes et assurer la coordination ainsi que l’échange de connaissances afin d’améliorer les capacités (Parties, communauté scientifique).[S] </w:t>
      </w:r>
    </w:p>
    <w:p w14:paraId="486CDD53" w14:textId="1D172BCF" w:rsidR="0029240E" w:rsidRPr="00B005E8" w:rsidRDefault="0029240E" w:rsidP="00AD45A7">
      <w:pPr>
        <w:widowControl/>
        <w:autoSpaceDE/>
        <w:autoSpaceDN/>
        <w:adjustRightInd/>
        <w:ind w:left="720" w:hanging="360"/>
        <w:jc w:val="both"/>
        <w:rPr>
          <w:szCs w:val="17"/>
          <w:lang w:val="fr-FR"/>
        </w:rPr>
      </w:pPr>
      <w:r w:rsidRPr="00F43A5C">
        <w:rPr>
          <w:szCs w:val="17"/>
        </w:rPr>
        <w:sym w:font="Symbol" w:char="F0B7"/>
      </w:r>
      <w:r w:rsidRPr="00B005E8">
        <w:rPr>
          <w:szCs w:val="17"/>
          <w:lang w:val="fr-FR"/>
        </w:rPr>
        <w:t xml:space="preserve"> </w:t>
      </w:r>
      <w:r w:rsidR="00AD45A7" w:rsidRPr="00B005E8">
        <w:rPr>
          <w:szCs w:val="17"/>
          <w:lang w:val="fr-FR"/>
        </w:rPr>
        <w:tab/>
      </w:r>
      <w:r w:rsidRPr="00B005E8">
        <w:rPr>
          <w:szCs w:val="17"/>
          <w:lang w:val="fr-FR"/>
        </w:rPr>
        <w:t>Chercher à comprendre les voies de migration, comment elles changent (par ex. en utilisant les contrôles existants des oiseaux bagués et les nouvelles techniques de pistage) et la connectivité entre les populations (par ex. à l’aide de méthodes génétiques) afin d’identifier les sites clés, les emplacements et les unités de gestion appropriées pour des espèces particulières (Parties, communauté scientifique).[M] </w:t>
      </w:r>
    </w:p>
    <w:p w14:paraId="13738907" w14:textId="1CF85C66" w:rsidR="0029240E" w:rsidRPr="00B005E8" w:rsidRDefault="0029240E" w:rsidP="00AD45A7">
      <w:pPr>
        <w:widowControl/>
        <w:autoSpaceDE/>
        <w:autoSpaceDN/>
        <w:adjustRightInd/>
        <w:ind w:left="720" w:hanging="360"/>
        <w:jc w:val="both"/>
        <w:rPr>
          <w:szCs w:val="17"/>
          <w:lang w:val="fr-FR"/>
        </w:rPr>
      </w:pPr>
      <w:r w:rsidRPr="00F43A5C">
        <w:rPr>
          <w:szCs w:val="17"/>
        </w:rPr>
        <w:sym w:font="Symbol" w:char="F0B7"/>
      </w:r>
      <w:r w:rsidRPr="00B005E8">
        <w:rPr>
          <w:szCs w:val="17"/>
          <w:lang w:val="fr-FR"/>
        </w:rPr>
        <w:t xml:space="preserve"> </w:t>
      </w:r>
      <w:r w:rsidR="00AD45A7" w:rsidRPr="00B005E8">
        <w:rPr>
          <w:szCs w:val="17"/>
          <w:lang w:val="fr-FR"/>
        </w:rPr>
        <w:tab/>
      </w:r>
      <w:r w:rsidRPr="00B005E8">
        <w:rPr>
          <w:szCs w:val="17"/>
          <w:lang w:val="fr-FR"/>
        </w:rPr>
        <w:t xml:space="preserve">Identifier les zones de reproduction et les lieux d’escale ainsi que les sites d’hivernage (zones sensibles) pour les espèces migratrices et concentrer la surveillance de l’évolution du climat sur ces emplacements </w:t>
      </w:r>
      <w:r w:rsidRPr="00B005E8">
        <w:rPr>
          <w:i/>
          <w:iCs/>
          <w:szCs w:val="17"/>
          <w:lang w:val="fr-FR"/>
        </w:rPr>
        <w:t>(Parties, communauté scientifique)</w:t>
      </w:r>
      <w:r w:rsidRPr="00B005E8">
        <w:rPr>
          <w:szCs w:val="17"/>
          <w:lang w:val="fr-FR"/>
        </w:rPr>
        <w:t>.[M] </w:t>
      </w:r>
    </w:p>
    <w:p w14:paraId="525C9D25" w14:textId="6568A345" w:rsidR="0029240E" w:rsidRPr="00B005E8" w:rsidRDefault="0029240E" w:rsidP="00AD45A7">
      <w:pPr>
        <w:widowControl/>
        <w:autoSpaceDE/>
        <w:autoSpaceDN/>
        <w:adjustRightInd/>
        <w:ind w:left="720" w:hanging="360"/>
        <w:jc w:val="both"/>
        <w:rPr>
          <w:szCs w:val="17"/>
          <w:lang w:val="fr-FR"/>
        </w:rPr>
      </w:pPr>
      <w:r w:rsidRPr="00F43A5C">
        <w:rPr>
          <w:szCs w:val="17"/>
        </w:rPr>
        <w:sym w:font="Symbol" w:char="F0B7"/>
      </w:r>
      <w:r w:rsidRPr="00B005E8">
        <w:rPr>
          <w:szCs w:val="17"/>
          <w:lang w:val="fr-FR"/>
        </w:rPr>
        <w:t xml:space="preserve"> </w:t>
      </w:r>
      <w:r w:rsidR="00AD45A7" w:rsidRPr="00B005E8">
        <w:rPr>
          <w:szCs w:val="17"/>
          <w:lang w:val="fr-FR"/>
        </w:rPr>
        <w:tab/>
      </w:r>
      <w:r w:rsidRPr="00B005E8">
        <w:rPr>
          <w:szCs w:val="17"/>
          <w:lang w:val="fr-FR"/>
        </w:rPr>
        <w:t>Mettre au point et appliquer des systèmes de surveillance qui permettent de distinguer les déclins dans les populations des changements dans les aires transfrontières, de diagnotisquer les causes du déclin et d’aider à analyser l’impact du changement climatique sur les espèces migratrices, notamment à l’aide des mesures suivantes: </w:t>
      </w:r>
    </w:p>
    <w:p w14:paraId="460578D8" w14:textId="7A4C71DE" w:rsidR="0029240E" w:rsidRPr="00B005E8" w:rsidRDefault="0029240E" w:rsidP="00AD45A7">
      <w:pPr>
        <w:widowControl/>
        <w:autoSpaceDE/>
        <w:autoSpaceDN/>
        <w:adjustRightInd/>
        <w:ind w:left="1080" w:hanging="360"/>
        <w:jc w:val="both"/>
        <w:rPr>
          <w:szCs w:val="17"/>
          <w:lang w:val="fr-FR"/>
        </w:rPr>
      </w:pPr>
      <w:r w:rsidRPr="00B005E8">
        <w:rPr>
          <w:szCs w:val="17"/>
          <w:lang w:val="fr-FR"/>
        </w:rPr>
        <w:t xml:space="preserve">o </w:t>
      </w:r>
      <w:r w:rsidR="00AD45A7" w:rsidRPr="00B005E8">
        <w:rPr>
          <w:szCs w:val="17"/>
          <w:lang w:val="fr-FR"/>
        </w:rPr>
        <w:tab/>
      </w:r>
      <w:r w:rsidRPr="00B005E8">
        <w:rPr>
          <w:szCs w:val="17"/>
          <w:lang w:val="fr-FR"/>
        </w:rPr>
        <w:t xml:space="preserve">Identifier et mener des recherches sur les impacts du changement climatique sur les espèces migratrices, y compris l’impact sur les habitats et sur les communautés locales (humaines) tributaires des services écosystémiques fournis par ces espèces. Ces recherches devraient porter sur les impacts tout au long du cycle de vie des espèces concernées </w:t>
      </w:r>
      <w:r w:rsidRPr="00B005E8">
        <w:rPr>
          <w:i/>
          <w:iCs/>
          <w:szCs w:val="17"/>
          <w:lang w:val="fr-FR"/>
        </w:rPr>
        <w:t>(Communauté scientifique)</w:t>
      </w:r>
      <w:r w:rsidRPr="00B005E8">
        <w:rPr>
          <w:szCs w:val="17"/>
          <w:lang w:val="fr-FR"/>
        </w:rPr>
        <w:t>;[L] </w:t>
      </w:r>
    </w:p>
    <w:p w14:paraId="5AF9DF98" w14:textId="61B94FC0" w:rsidR="0029240E" w:rsidRPr="00B005E8" w:rsidRDefault="0029240E" w:rsidP="00AD45A7">
      <w:pPr>
        <w:widowControl/>
        <w:autoSpaceDE/>
        <w:autoSpaceDN/>
        <w:adjustRightInd/>
        <w:spacing w:after="21"/>
        <w:ind w:left="1080" w:hanging="360"/>
        <w:jc w:val="both"/>
        <w:rPr>
          <w:szCs w:val="17"/>
          <w:lang w:val="fr-FR"/>
        </w:rPr>
      </w:pPr>
      <w:r w:rsidRPr="00B005E8">
        <w:rPr>
          <w:szCs w:val="17"/>
          <w:lang w:val="fr-FR"/>
        </w:rPr>
        <w:t xml:space="preserve">o </w:t>
      </w:r>
      <w:r w:rsidR="00AD45A7" w:rsidRPr="00B005E8">
        <w:rPr>
          <w:szCs w:val="17"/>
          <w:lang w:val="fr-FR"/>
        </w:rPr>
        <w:tab/>
      </w:r>
      <w:r w:rsidRPr="00B005E8">
        <w:rPr>
          <w:szCs w:val="17"/>
          <w:lang w:val="fr-FR"/>
        </w:rPr>
        <w:t xml:space="preserve">Mettre en place une surveillance appropriée de l’étendue et de la qualité des habitats ainsi que de l’abondance des ressources essentielles/ espèces en interaction (par ex. les proies clés ou les principaux prédateurs) afin de détecter les changements, facilitant ainsi les évaluations de la vulnérabilité </w:t>
      </w:r>
      <w:r w:rsidRPr="00B005E8">
        <w:rPr>
          <w:i/>
          <w:iCs/>
          <w:szCs w:val="17"/>
          <w:lang w:val="fr-FR"/>
        </w:rPr>
        <w:t>(Parties, communauté scientifique)</w:t>
      </w:r>
      <w:r w:rsidRPr="00B005E8">
        <w:rPr>
          <w:szCs w:val="17"/>
          <w:lang w:val="fr-FR"/>
        </w:rPr>
        <w:t>;[M] </w:t>
      </w:r>
    </w:p>
    <w:p w14:paraId="3F039DFD" w14:textId="1D356D91" w:rsidR="0029240E" w:rsidRPr="00B005E8" w:rsidRDefault="0029240E" w:rsidP="00AD45A7">
      <w:pPr>
        <w:widowControl/>
        <w:autoSpaceDE/>
        <w:autoSpaceDN/>
        <w:adjustRightInd/>
        <w:spacing w:after="21"/>
        <w:ind w:left="1080" w:hanging="360"/>
        <w:jc w:val="both"/>
        <w:rPr>
          <w:szCs w:val="17"/>
          <w:lang w:val="fr-FR"/>
        </w:rPr>
      </w:pPr>
      <w:r w:rsidRPr="00B005E8">
        <w:rPr>
          <w:szCs w:val="17"/>
          <w:lang w:val="fr-FR"/>
        </w:rPr>
        <w:t xml:space="preserve">o </w:t>
      </w:r>
      <w:r w:rsidR="00AD45A7" w:rsidRPr="00B005E8">
        <w:rPr>
          <w:szCs w:val="17"/>
          <w:lang w:val="fr-FR"/>
        </w:rPr>
        <w:tab/>
      </w:r>
      <w:r w:rsidRPr="00B005E8">
        <w:rPr>
          <w:szCs w:val="17"/>
          <w:lang w:val="fr-FR"/>
        </w:rPr>
        <w:t xml:space="preserve">Établir et réunir des moyens d’assurer le suivi d’autres menaces, pour aider à identifier des menaces synergiques et à attribuer correctement les changements observés à l’évolution du climat ou à d’autres causes. Il faudra éventuellement utiliser et perfectionner les technologies et outils existants (par exemple, la télédétection), en mettre au point de nouveaux, promouvoir les sciences citoyennes et assurer la coordination et l’échange de connaissances afin d’améliorer les capacités </w:t>
      </w:r>
      <w:r w:rsidRPr="00B005E8">
        <w:rPr>
          <w:i/>
          <w:iCs/>
          <w:szCs w:val="17"/>
          <w:lang w:val="fr-FR"/>
        </w:rPr>
        <w:t>(Parties, communauté scientifique)</w:t>
      </w:r>
      <w:r w:rsidRPr="00B005E8">
        <w:rPr>
          <w:szCs w:val="17"/>
          <w:lang w:val="fr-FR"/>
        </w:rPr>
        <w:t>[M] </w:t>
      </w:r>
    </w:p>
    <w:p w14:paraId="08D0CF9A" w14:textId="25B90DF9" w:rsidR="0029240E" w:rsidRPr="00B005E8" w:rsidRDefault="0029240E" w:rsidP="00AD45A7">
      <w:pPr>
        <w:widowControl/>
        <w:autoSpaceDE/>
        <w:autoSpaceDN/>
        <w:adjustRightInd/>
        <w:ind w:left="1080" w:hanging="360"/>
        <w:jc w:val="both"/>
        <w:rPr>
          <w:szCs w:val="17"/>
          <w:lang w:val="fr-FR"/>
        </w:rPr>
      </w:pPr>
      <w:r w:rsidRPr="00B005E8">
        <w:rPr>
          <w:szCs w:val="17"/>
          <w:lang w:val="fr-FR"/>
        </w:rPr>
        <w:t xml:space="preserve">o </w:t>
      </w:r>
      <w:r w:rsidR="00AD45A7" w:rsidRPr="00B005E8">
        <w:rPr>
          <w:szCs w:val="17"/>
          <w:lang w:val="fr-FR"/>
        </w:rPr>
        <w:tab/>
      </w:r>
      <w:r w:rsidRPr="00B005E8">
        <w:rPr>
          <w:szCs w:val="17"/>
          <w:lang w:val="fr-FR"/>
        </w:rPr>
        <w:t>S’assurer que la surveillance est maintenue sur le long terme, en utilisant des méthodologies comparatives. Cela nécessitera d’importants échanges de connaissances et la fourniture d’orientations par les pays où ces techniques ont été mises au point (Parties, communauté scientifique, organisations internationales, intergouvernementales et autres organisations compétentes);[L] </w:t>
      </w:r>
    </w:p>
    <w:p w14:paraId="4DB8EE82" w14:textId="4759C912" w:rsidR="0029240E" w:rsidRPr="00B005E8" w:rsidRDefault="0029240E" w:rsidP="00AD45A7">
      <w:pPr>
        <w:widowControl/>
        <w:autoSpaceDE/>
        <w:autoSpaceDN/>
        <w:adjustRightInd/>
        <w:ind w:left="1080" w:hanging="360"/>
        <w:jc w:val="both"/>
        <w:rPr>
          <w:szCs w:val="17"/>
          <w:lang w:val="fr-FR"/>
        </w:rPr>
      </w:pPr>
      <w:r w:rsidRPr="00B005E8">
        <w:rPr>
          <w:szCs w:val="17"/>
          <w:lang w:val="fr-FR"/>
        </w:rPr>
        <w:t xml:space="preserve">o </w:t>
      </w:r>
      <w:r w:rsidR="00AD45A7" w:rsidRPr="00B005E8">
        <w:rPr>
          <w:szCs w:val="17"/>
          <w:lang w:val="fr-FR"/>
        </w:rPr>
        <w:tab/>
      </w:r>
      <w:r w:rsidRPr="00B005E8">
        <w:rPr>
          <w:szCs w:val="17"/>
          <w:lang w:val="fr-FR"/>
        </w:rPr>
        <w:t>Communiquer et partager les résultats du suivi régulièrement avec les États voisins et d’autres États de l’aire de répartition (Parties, organisations internationales, intergouvernementales et autres organisations compétentes);[M] </w:t>
      </w:r>
    </w:p>
    <w:p w14:paraId="4AA2C778" w14:textId="5A83998B" w:rsidR="0029240E" w:rsidRPr="00B005E8" w:rsidRDefault="0029240E" w:rsidP="00AD45A7">
      <w:pPr>
        <w:widowControl/>
        <w:autoSpaceDE/>
        <w:autoSpaceDN/>
        <w:adjustRightInd/>
        <w:ind w:left="1080" w:hanging="360"/>
        <w:jc w:val="both"/>
        <w:rPr>
          <w:szCs w:val="17"/>
          <w:lang w:val="fr-FR"/>
        </w:rPr>
      </w:pPr>
      <w:r w:rsidRPr="00B005E8">
        <w:rPr>
          <w:szCs w:val="17"/>
          <w:lang w:val="fr-FR"/>
        </w:rPr>
        <w:t xml:space="preserve">o </w:t>
      </w:r>
      <w:r w:rsidR="00AD45A7" w:rsidRPr="00B005E8">
        <w:rPr>
          <w:szCs w:val="17"/>
          <w:lang w:val="fr-FR"/>
        </w:rPr>
        <w:tab/>
      </w:r>
      <w:r w:rsidRPr="00B005E8">
        <w:rPr>
          <w:szCs w:val="17"/>
          <w:lang w:val="fr-FR"/>
        </w:rPr>
        <w:t>Modéliser les impacts futurs prévus du changement climatique pour faciliter les évaluations de la vulnérabilité et les plans d’action (Communauté scientifique);[S]; et </w:t>
      </w:r>
    </w:p>
    <w:p w14:paraId="61CB230E" w14:textId="05A659D1" w:rsidR="0029240E" w:rsidRPr="00B005E8" w:rsidRDefault="0029240E" w:rsidP="00AD45A7">
      <w:pPr>
        <w:widowControl/>
        <w:autoSpaceDE/>
        <w:autoSpaceDN/>
        <w:adjustRightInd/>
        <w:ind w:left="1080" w:hanging="360"/>
        <w:jc w:val="both"/>
        <w:rPr>
          <w:szCs w:val="17"/>
          <w:lang w:val="fr-FR"/>
        </w:rPr>
      </w:pPr>
      <w:r w:rsidRPr="00B005E8">
        <w:rPr>
          <w:szCs w:val="17"/>
          <w:lang w:val="fr-FR"/>
        </w:rPr>
        <w:t xml:space="preserve">o </w:t>
      </w:r>
      <w:r w:rsidR="00AD45A7" w:rsidRPr="00B005E8">
        <w:rPr>
          <w:szCs w:val="17"/>
          <w:lang w:val="fr-FR"/>
        </w:rPr>
        <w:tab/>
      </w:r>
      <w:r w:rsidRPr="00B005E8">
        <w:rPr>
          <w:szCs w:val="17"/>
          <w:lang w:val="fr-FR"/>
        </w:rPr>
        <w:t xml:space="preserve">Continuer à identifier les espèces indicatrices et/ou les indicateurs composites comme moyen de se renseigner sur les regroupements, habitats et écosystèmes plus vastes des espèces migratrices, et faire régulièrement rapport sur l’état de ces indicateurs </w:t>
      </w:r>
      <w:r w:rsidRPr="00B005E8">
        <w:rPr>
          <w:i/>
          <w:iCs/>
          <w:szCs w:val="17"/>
          <w:lang w:val="fr-FR"/>
        </w:rPr>
        <w:t>(Communauté scientifique, Parties, ONG)</w:t>
      </w:r>
      <w:r w:rsidRPr="00B005E8">
        <w:rPr>
          <w:szCs w:val="17"/>
          <w:lang w:val="fr-FR"/>
        </w:rPr>
        <w:t>.[L] </w:t>
      </w:r>
    </w:p>
    <w:p w14:paraId="490CAF78" w14:textId="3C57B91C" w:rsidR="0029240E" w:rsidRPr="00B005E8" w:rsidRDefault="0029240E" w:rsidP="00AD45A7">
      <w:pPr>
        <w:widowControl/>
        <w:autoSpaceDE/>
        <w:autoSpaceDN/>
        <w:adjustRightInd/>
        <w:spacing w:after="21"/>
        <w:ind w:left="720" w:hanging="360"/>
        <w:jc w:val="both"/>
        <w:rPr>
          <w:szCs w:val="17"/>
          <w:lang w:val="fr-FR"/>
        </w:rPr>
      </w:pPr>
      <w:r w:rsidRPr="00F43A5C">
        <w:rPr>
          <w:szCs w:val="17"/>
        </w:rPr>
        <w:sym w:font="Symbol" w:char="F0B7"/>
      </w:r>
      <w:r w:rsidRPr="00B005E8">
        <w:rPr>
          <w:szCs w:val="17"/>
          <w:lang w:val="fr-FR"/>
        </w:rPr>
        <w:t xml:space="preserve"> </w:t>
      </w:r>
      <w:r w:rsidR="00CF2AC3" w:rsidRPr="00B005E8">
        <w:rPr>
          <w:szCs w:val="17"/>
          <w:lang w:val="fr-FR"/>
        </w:rPr>
        <w:tab/>
      </w:r>
      <w:r w:rsidRPr="00B005E8">
        <w:rPr>
          <w:szCs w:val="17"/>
          <w:lang w:val="fr-FR"/>
        </w:rPr>
        <w:t xml:space="preserve">Conduire périodiquement des recherches pour tester l’efficacité des mesures d’adaptation des espèces et évaluer les risques y afférents face au changement climatique </w:t>
      </w:r>
      <w:r w:rsidRPr="00B005E8">
        <w:rPr>
          <w:i/>
          <w:iCs/>
          <w:szCs w:val="17"/>
          <w:lang w:val="fr-FR"/>
        </w:rPr>
        <w:t>(Parties, communauté scientifique)</w:t>
      </w:r>
      <w:r w:rsidRPr="00B005E8">
        <w:rPr>
          <w:szCs w:val="17"/>
          <w:lang w:val="fr-FR"/>
        </w:rPr>
        <w:t>.[L] </w:t>
      </w:r>
    </w:p>
    <w:p w14:paraId="06B47134" w14:textId="0C65449C" w:rsidR="0029240E" w:rsidRPr="00B005E8" w:rsidRDefault="0029240E" w:rsidP="00AD45A7">
      <w:pPr>
        <w:widowControl/>
        <w:autoSpaceDE/>
        <w:autoSpaceDN/>
        <w:adjustRightInd/>
        <w:ind w:left="720" w:hanging="360"/>
        <w:jc w:val="both"/>
        <w:rPr>
          <w:szCs w:val="17"/>
          <w:lang w:val="fr-FR"/>
        </w:rPr>
      </w:pPr>
      <w:r w:rsidRPr="00F43A5C">
        <w:rPr>
          <w:szCs w:val="17"/>
        </w:rPr>
        <w:sym w:font="Symbol" w:char="F0B7"/>
      </w:r>
      <w:r w:rsidRPr="00B005E8">
        <w:rPr>
          <w:szCs w:val="17"/>
          <w:lang w:val="fr-FR"/>
        </w:rPr>
        <w:t xml:space="preserve"> </w:t>
      </w:r>
      <w:r w:rsidR="00CF2AC3" w:rsidRPr="00B005E8">
        <w:rPr>
          <w:szCs w:val="17"/>
          <w:lang w:val="fr-FR"/>
        </w:rPr>
        <w:tab/>
      </w:r>
      <w:r w:rsidRPr="00B005E8">
        <w:rPr>
          <w:szCs w:val="17"/>
          <w:lang w:val="fr-FR"/>
        </w:rPr>
        <w:t xml:space="preserve">Continuer à combler les lacunes dans les informations par la recherche et le suivi, afin d’indiquer explicitement les synergies associées et tout compromis entre la préservation de la biodiversité et les efforts d’adaptation et d’atténuation </w:t>
      </w:r>
      <w:r w:rsidRPr="00B005E8">
        <w:rPr>
          <w:i/>
          <w:iCs/>
          <w:szCs w:val="17"/>
          <w:lang w:val="fr-FR"/>
        </w:rPr>
        <w:t>(Parties, communauté scientifique)</w:t>
      </w:r>
      <w:r w:rsidRPr="00B005E8">
        <w:rPr>
          <w:szCs w:val="17"/>
          <w:lang w:val="fr-FR"/>
        </w:rPr>
        <w:t>.[L] </w:t>
      </w:r>
    </w:p>
    <w:p w14:paraId="53678CDD" w14:textId="77777777" w:rsidR="0029240E" w:rsidRPr="00B005E8" w:rsidRDefault="0029240E" w:rsidP="0029240E">
      <w:pPr>
        <w:widowControl/>
        <w:autoSpaceDE/>
        <w:autoSpaceDN/>
        <w:adjustRightInd/>
        <w:jc w:val="both"/>
        <w:rPr>
          <w:b/>
          <w:bCs/>
          <w:szCs w:val="17"/>
          <w:lang w:val="fr-FR"/>
        </w:rPr>
      </w:pPr>
    </w:p>
    <w:p w14:paraId="32A7A57E" w14:textId="432EC712" w:rsidR="0029240E" w:rsidRPr="0058280D" w:rsidRDefault="0029240E" w:rsidP="0029240E">
      <w:pPr>
        <w:widowControl/>
        <w:autoSpaceDE/>
        <w:autoSpaceDN/>
        <w:adjustRightInd/>
        <w:jc w:val="both"/>
        <w:rPr>
          <w:b/>
          <w:bCs/>
          <w:szCs w:val="17"/>
          <w:u w:val="single"/>
          <w:lang w:val="fr-FR"/>
        </w:rPr>
      </w:pPr>
      <w:r w:rsidRPr="0058280D">
        <w:rPr>
          <w:b/>
          <w:bCs/>
          <w:szCs w:val="17"/>
          <w:u w:val="single"/>
          <w:lang w:val="fr-FR"/>
        </w:rPr>
        <w:t>Atténuation des effets du changement climatique, adaptation humaine et planification de l’utilisation des terres </w:t>
      </w:r>
    </w:p>
    <w:p w14:paraId="6484A87D" w14:textId="390DE44B" w:rsidR="0029240E" w:rsidRPr="00B005E8" w:rsidRDefault="0029240E" w:rsidP="00CF2AC3">
      <w:pPr>
        <w:widowControl/>
        <w:autoSpaceDE/>
        <w:autoSpaceDN/>
        <w:adjustRightInd/>
        <w:ind w:left="720" w:hanging="360"/>
        <w:jc w:val="both"/>
        <w:rPr>
          <w:szCs w:val="17"/>
          <w:lang w:val="fr-FR"/>
        </w:rPr>
      </w:pPr>
      <w:r w:rsidRPr="008B7764">
        <w:rPr>
          <w:szCs w:val="17"/>
        </w:rPr>
        <w:sym w:font="Symbol" w:char="F0B7"/>
      </w:r>
      <w:r w:rsidRPr="00B005E8">
        <w:rPr>
          <w:szCs w:val="17"/>
          <w:lang w:val="fr-FR"/>
        </w:rPr>
        <w:t xml:space="preserve"> </w:t>
      </w:r>
      <w:r w:rsidR="00CF2AC3" w:rsidRPr="00B005E8">
        <w:rPr>
          <w:szCs w:val="17"/>
          <w:lang w:val="fr-FR"/>
        </w:rPr>
        <w:tab/>
      </w:r>
      <w:r w:rsidRPr="00B005E8">
        <w:rPr>
          <w:szCs w:val="17"/>
          <w:lang w:val="fr-FR"/>
        </w:rPr>
        <w:t>Identifier, évaluer, hiérarchiser et réduire les effets supplémentaires sur les espèces migratrices dus à des changements dans le comportement humain en raison de l’évolution du climat (ce que l’on appelle les «effets tertiaires») (Parties, organisations compétentes).[L] </w:t>
      </w:r>
    </w:p>
    <w:p w14:paraId="5040BBD2" w14:textId="64FBD8F3" w:rsidR="0029240E" w:rsidRPr="00B005E8" w:rsidRDefault="0029240E" w:rsidP="00CF2AC3">
      <w:pPr>
        <w:widowControl/>
        <w:autoSpaceDE/>
        <w:autoSpaceDN/>
        <w:adjustRightInd/>
        <w:ind w:left="720" w:hanging="360"/>
        <w:jc w:val="both"/>
        <w:rPr>
          <w:szCs w:val="17"/>
          <w:lang w:val="fr-FR"/>
        </w:rPr>
      </w:pPr>
      <w:r w:rsidRPr="00F43A5C">
        <w:rPr>
          <w:szCs w:val="17"/>
        </w:rPr>
        <w:sym w:font="Symbol" w:char="F0B7"/>
      </w:r>
      <w:r w:rsidRPr="00B005E8">
        <w:rPr>
          <w:szCs w:val="17"/>
          <w:lang w:val="fr-FR"/>
        </w:rPr>
        <w:t xml:space="preserve"> </w:t>
      </w:r>
      <w:r w:rsidR="00CF2AC3" w:rsidRPr="00B005E8">
        <w:rPr>
          <w:szCs w:val="17"/>
          <w:lang w:val="fr-FR"/>
        </w:rPr>
        <w:tab/>
      </w:r>
      <w:r w:rsidRPr="00B005E8">
        <w:rPr>
          <w:szCs w:val="17"/>
          <w:lang w:val="fr-FR"/>
        </w:rPr>
        <w:t>Élaborer et/ou réviser les cartes des zones vulnérables, pour y inclure des sites critiques et importants pour les espèces migratrices, comme outil essentiel pour la planification de l’utilisation durable des terres et des projets de gestion et d’adaptation (Parties, communauté scientifique, ONG).[S] </w:t>
      </w:r>
    </w:p>
    <w:p w14:paraId="5E723D28" w14:textId="2CBEDBF6" w:rsidR="0029240E" w:rsidRPr="00B005E8" w:rsidRDefault="0029240E" w:rsidP="00CF2AC3">
      <w:pPr>
        <w:widowControl/>
        <w:autoSpaceDE/>
        <w:autoSpaceDN/>
        <w:adjustRightInd/>
        <w:ind w:left="720" w:hanging="360"/>
        <w:jc w:val="both"/>
        <w:rPr>
          <w:szCs w:val="17"/>
          <w:lang w:val="fr-FR"/>
        </w:rPr>
      </w:pPr>
      <w:r w:rsidRPr="00F43A5C">
        <w:rPr>
          <w:szCs w:val="17"/>
        </w:rPr>
        <w:sym w:font="Symbol" w:char="F0B7"/>
      </w:r>
      <w:r w:rsidRPr="00B005E8">
        <w:rPr>
          <w:szCs w:val="17"/>
          <w:lang w:val="fr-FR"/>
        </w:rPr>
        <w:t xml:space="preserve"> </w:t>
      </w:r>
      <w:r w:rsidR="00CF2AC3" w:rsidRPr="00B005E8">
        <w:rPr>
          <w:szCs w:val="17"/>
          <w:lang w:val="fr-FR"/>
        </w:rPr>
        <w:tab/>
      </w:r>
      <w:r w:rsidRPr="00B005E8">
        <w:rPr>
          <w:szCs w:val="17"/>
          <w:lang w:val="fr-FR"/>
        </w:rPr>
        <w:t>Utiliser les cartes des zones vulnérables pour faciliter la sélection de sites qui bénéficient des projets d’atténuation du changement climatique tels que des projets d’énergie renouvelable (Parties).[M] </w:t>
      </w:r>
    </w:p>
    <w:p w14:paraId="5FA10783" w14:textId="3109459C" w:rsidR="0029240E" w:rsidRPr="00B005E8" w:rsidRDefault="0029240E" w:rsidP="00CF2AC3">
      <w:pPr>
        <w:widowControl/>
        <w:autoSpaceDE/>
        <w:autoSpaceDN/>
        <w:adjustRightInd/>
        <w:ind w:left="720" w:hanging="360"/>
        <w:jc w:val="both"/>
        <w:rPr>
          <w:szCs w:val="17"/>
          <w:lang w:val="fr-FR"/>
        </w:rPr>
      </w:pPr>
      <w:r w:rsidRPr="008B7764">
        <w:rPr>
          <w:szCs w:val="17"/>
        </w:rPr>
        <w:sym w:font="Symbol" w:char="F0B7"/>
      </w:r>
      <w:r w:rsidRPr="00B005E8">
        <w:rPr>
          <w:szCs w:val="17"/>
          <w:lang w:val="fr-FR"/>
        </w:rPr>
        <w:t xml:space="preserve"> </w:t>
      </w:r>
      <w:r w:rsidR="00CF2AC3" w:rsidRPr="00B005E8">
        <w:rPr>
          <w:szCs w:val="17"/>
          <w:lang w:val="fr-FR"/>
        </w:rPr>
        <w:tab/>
      </w:r>
      <w:r w:rsidRPr="00B005E8">
        <w:rPr>
          <w:szCs w:val="17"/>
          <w:lang w:val="fr-FR"/>
        </w:rPr>
        <w:t>Élaborer des directives générales pour des projets d’adaptation humaine et d’atténuation afin de garantir qu’ils ne sont pas nuisibles aux espèces migratrices (Conseil scientifique).[S] </w:t>
      </w:r>
    </w:p>
    <w:p w14:paraId="3FAA2094" w14:textId="4BC031F6" w:rsidR="0029240E" w:rsidRPr="00B005E8" w:rsidRDefault="0029240E" w:rsidP="00CF2AC3">
      <w:pPr>
        <w:widowControl/>
        <w:autoSpaceDE/>
        <w:autoSpaceDN/>
        <w:adjustRightInd/>
        <w:ind w:left="720" w:hanging="360"/>
        <w:jc w:val="both"/>
        <w:rPr>
          <w:szCs w:val="17"/>
          <w:lang w:val="fr-FR"/>
        </w:rPr>
      </w:pPr>
      <w:r w:rsidRPr="00F43A5C">
        <w:rPr>
          <w:szCs w:val="17"/>
        </w:rPr>
        <w:sym w:font="Symbol" w:char="F0B7"/>
      </w:r>
      <w:r w:rsidRPr="00B005E8">
        <w:rPr>
          <w:szCs w:val="17"/>
          <w:lang w:val="fr-FR"/>
        </w:rPr>
        <w:t xml:space="preserve"> </w:t>
      </w:r>
      <w:r w:rsidR="00CF2AC3" w:rsidRPr="00B005E8">
        <w:rPr>
          <w:szCs w:val="17"/>
          <w:lang w:val="fr-FR"/>
        </w:rPr>
        <w:tab/>
      </w:r>
      <w:r w:rsidRPr="00B005E8">
        <w:rPr>
          <w:szCs w:val="17"/>
          <w:lang w:val="fr-FR"/>
        </w:rPr>
        <w:t>Sur la base des directives générales, élaborer des lignes directrices minimales au niveau national pour des projets d’atténuation et d’adaptation afin de garantir qu’ils ne sont pas nuisibles aux espèces migratrices (Parties, communauté scientifique, ONG, énergie, agriculture, foresterie, transport et autres secteurs).[M] </w:t>
      </w:r>
    </w:p>
    <w:p w14:paraId="7CB0AE7F" w14:textId="27497E5D" w:rsidR="0029240E" w:rsidRPr="00B005E8" w:rsidRDefault="0029240E" w:rsidP="00CF2AC3">
      <w:pPr>
        <w:widowControl/>
        <w:autoSpaceDE/>
        <w:autoSpaceDN/>
        <w:adjustRightInd/>
        <w:ind w:left="720" w:hanging="360"/>
        <w:jc w:val="both"/>
        <w:rPr>
          <w:szCs w:val="17"/>
          <w:lang w:val="fr-FR"/>
        </w:rPr>
      </w:pPr>
      <w:r w:rsidRPr="00F43A5C">
        <w:rPr>
          <w:szCs w:val="17"/>
        </w:rPr>
        <w:sym w:font="Symbol" w:char="F0B7"/>
      </w:r>
      <w:r w:rsidRPr="00B005E8">
        <w:rPr>
          <w:szCs w:val="17"/>
          <w:lang w:val="fr-FR"/>
        </w:rPr>
        <w:t xml:space="preserve"> </w:t>
      </w:r>
      <w:r w:rsidR="00CF2AC3" w:rsidRPr="00B005E8">
        <w:rPr>
          <w:szCs w:val="17"/>
          <w:lang w:val="fr-FR"/>
        </w:rPr>
        <w:tab/>
      </w:r>
      <w:r w:rsidRPr="00B005E8">
        <w:rPr>
          <w:szCs w:val="17"/>
          <w:lang w:val="fr-FR"/>
        </w:rPr>
        <w:t>Faire en sorte qu’une évaluation de l’impact sur l’environnement soit menée avant d’entreprendre d’importants projets d’adaptation et d’atténuation ainsi que des projets d’exploration et d’exploitation en tenant compte des effets sur les espèces migratrices (Parties, secteur de l’énergie).[S] </w:t>
      </w:r>
    </w:p>
    <w:p w14:paraId="21232B16" w14:textId="49818103" w:rsidR="0029240E" w:rsidRPr="00B005E8" w:rsidRDefault="0029240E" w:rsidP="00CF2AC3">
      <w:pPr>
        <w:widowControl/>
        <w:autoSpaceDE/>
        <w:autoSpaceDN/>
        <w:adjustRightInd/>
        <w:ind w:left="720" w:hanging="360"/>
        <w:jc w:val="both"/>
        <w:rPr>
          <w:szCs w:val="17"/>
          <w:lang w:val="fr-FR"/>
        </w:rPr>
      </w:pPr>
      <w:r w:rsidRPr="00F43A5C">
        <w:rPr>
          <w:szCs w:val="17"/>
        </w:rPr>
        <w:sym w:font="Symbol" w:char="F0B7"/>
      </w:r>
      <w:r w:rsidRPr="00B005E8">
        <w:rPr>
          <w:szCs w:val="17"/>
          <w:lang w:val="fr-FR"/>
        </w:rPr>
        <w:t xml:space="preserve"> </w:t>
      </w:r>
      <w:r w:rsidR="00CF2AC3" w:rsidRPr="00B005E8">
        <w:rPr>
          <w:szCs w:val="17"/>
          <w:lang w:val="fr-FR"/>
        </w:rPr>
        <w:tab/>
      </w:r>
      <w:r w:rsidRPr="00B005E8">
        <w:rPr>
          <w:szCs w:val="17"/>
          <w:lang w:val="fr-FR"/>
        </w:rPr>
        <w:t>Faire du suivi des impacts sur l’environnement une condition sine qua non pour les projets importants d’adaptation au changement climatique et d’atténuation de ses effets, projets d’exploration et d’exploitation et pour la planification de l’utilisation des terres (Parties, secteur de l’énergie).[M] </w:t>
      </w:r>
    </w:p>
    <w:p w14:paraId="5D38A2AA" w14:textId="083F3805" w:rsidR="0029240E" w:rsidRPr="00B005E8" w:rsidRDefault="0029240E" w:rsidP="00CF2AC3">
      <w:pPr>
        <w:widowControl/>
        <w:autoSpaceDE/>
        <w:autoSpaceDN/>
        <w:adjustRightInd/>
        <w:ind w:left="720" w:hanging="360"/>
        <w:jc w:val="both"/>
        <w:rPr>
          <w:szCs w:val="17"/>
          <w:lang w:val="fr-FR"/>
        </w:rPr>
      </w:pPr>
      <w:r w:rsidRPr="00F43A5C">
        <w:rPr>
          <w:szCs w:val="17"/>
        </w:rPr>
        <w:sym w:font="Symbol" w:char="F0B7"/>
      </w:r>
      <w:r w:rsidRPr="00B005E8">
        <w:rPr>
          <w:szCs w:val="17"/>
          <w:lang w:val="fr-FR"/>
        </w:rPr>
        <w:t xml:space="preserve"> </w:t>
      </w:r>
      <w:r w:rsidR="00CF2AC3" w:rsidRPr="00B005E8">
        <w:rPr>
          <w:szCs w:val="17"/>
          <w:lang w:val="fr-FR"/>
        </w:rPr>
        <w:tab/>
      </w:r>
      <w:r w:rsidRPr="00B005E8">
        <w:rPr>
          <w:szCs w:val="17"/>
          <w:lang w:val="fr-FR"/>
        </w:rPr>
        <w:t>S’assurer que les projets incorporent la gestion adaptative dans les activitésd’adaptation et d’atténuation (Parties).[S] </w:t>
      </w:r>
    </w:p>
    <w:p w14:paraId="60C52C06" w14:textId="7C54C8D1" w:rsidR="0029240E" w:rsidRPr="00B005E8" w:rsidRDefault="0029240E" w:rsidP="00CF2AC3">
      <w:pPr>
        <w:widowControl/>
        <w:autoSpaceDE/>
        <w:autoSpaceDN/>
        <w:adjustRightInd/>
        <w:ind w:left="720" w:hanging="360"/>
        <w:jc w:val="both"/>
        <w:rPr>
          <w:szCs w:val="17"/>
          <w:lang w:val="fr-FR"/>
        </w:rPr>
      </w:pPr>
      <w:r w:rsidRPr="00F43A5C">
        <w:rPr>
          <w:szCs w:val="17"/>
        </w:rPr>
        <w:sym w:font="Symbol" w:char="F0B7"/>
      </w:r>
      <w:r w:rsidRPr="00B005E8">
        <w:rPr>
          <w:szCs w:val="17"/>
          <w:lang w:val="fr-FR"/>
        </w:rPr>
        <w:t xml:space="preserve"> </w:t>
      </w:r>
      <w:r w:rsidR="00CF2AC3" w:rsidRPr="00B005E8">
        <w:rPr>
          <w:szCs w:val="17"/>
          <w:lang w:val="fr-FR"/>
        </w:rPr>
        <w:tab/>
      </w:r>
      <w:r w:rsidRPr="00B005E8">
        <w:rPr>
          <w:szCs w:val="17"/>
          <w:lang w:val="fr-FR"/>
        </w:rPr>
        <w:t>Reconnaissant qu’une grande incertitude règne quant à l’efficacité potentielle des compensations comme moyen de neutraliser les effets nuisibles de l’adaptation humaine et de l’atténuation, entreprendre une recherche pour faciliter l’évaluation du rôle probable des compensations conçues pour réduire ou prévenir les effets nuisibles des projets d’atténuation et d’adaptation sur les espèces migratrices (Parties, communauté scientifique).[S] </w:t>
      </w:r>
    </w:p>
    <w:p w14:paraId="0736BAF9" w14:textId="5BA8F22F" w:rsidR="0029240E" w:rsidRPr="00B005E8" w:rsidRDefault="0029240E" w:rsidP="00CF2AC3">
      <w:pPr>
        <w:widowControl/>
        <w:autoSpaceDE/>
        <w:autoSpaceDN/>
        <w:adjustRightInd/>
        <w:ind w:left="720" w:hanging="360"/>
        <w:jc w:val="both"/>
        <w:rPr>
          <w:szCs w:val="17"/>
          <w:lang w:val="fr-FR"/>
        </w:rPr>
      </w:pPr>
      <w:r w:rsidRPr="00F43A5C">
        <w:rPr>
          <w:szCs w:val="17"/>
        </w:rPr>
        <w:sym w:font="Symbol" w:char="F0B7"/>
      </w:r>
      <w:r w:rsidRPr="00B005E8">
        <w:rPr>
          <w:szCs w:val="17"/>
          <w:lang w:val="fr-FR"/>
        </w:rPr>
        <w:t xml:space="preserve"> </w:t>
      </w:r>
      <w:r w:rsidR="00CF2AC3" w:rsidRPr="00B005E8">
        <w:rPr>
          <w:szCs w:val="17"/>
          <w:lang w:val="fr-FR"/>
        </w:rPr>
        <w:tab/>
      </w:r>
      <w:r w:rsidRPr="00B005E8">
        <w:rPr>
          <w:szCs w:val="17"/>
          <w:lang w:val="fr-FR"/>
        </w:rPr>
        <w:t>Élaborer et appliquer des méthodologies appropriées pour examiner les effets cumulatifs potentiels des projets d’atténuation et d’adaptation tout au long du cycle de vie des espèces migratrices, y compris les sites de reproduction, d’hivernage et les lieux d’escale, ainsi que les incidences sur les voies de migration. Ces méthodologies pourraient être appliquées aux niveaux des populations régionales, nationales ou internationales (</w:t>
      </w:r>
      <w:r w:rsidRPr="00B005E8">
        <w:rPr>
          <w:i/>
          <w:iCs/>
          <w:szCs w:val="17"/>
          <w:lang w:val="fr-FR"/>
        </w:rPr>
        <w:t>Parties, communauté scientifique)</w:t>
      </w:r>
      <w:r w:rsidRPr="00B005E8">
        <w:rPr>
          <w:szCs w:val="17"/>
          <w:lang w:val="fr-FR"/>
        </w:rPr>
        <w:t>.[M] </w:t>
      </w:r>
    </w:p>
    <w:p w14:paraId="59AF9F4C" w14:textId="4032E4D8" w:rsidR="0029240E" w:rsidRPr="00B005E8" w:rsidRDefault="0029240E" w:rsidP="00CF2AC3">
      <w:pPr>
        <w:widowControl/>
        <w:autoSpaceDE/>
        <w:autoSpaceDN/>
        <w:adjustRightInd/>
        <w:ind w:left="720" w:hanging="360"/>
        <w:jc w:val="both"/>
        <w:rPr>
          <w:szCs w:val="17"/>
          <w:lang w:val="fr-FR"/>
        </w:rPr>
      </w:pPr>
      <w:r w:rsidRPr="00F43A5C">
        <w:rPr>
          <w:szCs w:val="17"/>
        </w:rPr>
        <w:sym w:font="Symbol" w:char="F0B7"/>
      </w:r>
      <w:r w:rsidRPr="00B005E8">
        <w:rPr>
          <w:szCs w:val="17"/>
          <w:lang w:val="fr-FR"/>
        </w:rPr>
        <w:t xml:space="preserve"> </w:t>
      </w:r>
      <w:r w:rsidR="00CF2AC3" w:rsidRPr="00B005E8">
        <w:rPr>
          <w:szCs w:val="17"/>
          <w:lang w:val="fr-FR"/>
        </w:rPr>
        <w:tab/>
      </w:r>
      <w:r w:rsidRPr="00B005E8">
        <w:rPr>
          <w:szCs w:val="17"/>
          <w:lang w:val="fr-FR"/>
        </w:rPr>
        <w:t>S’assurer que là où les effets sur les espèces migratrices sont importants, l’énergie renouvelable et d’autres moyens d’adaptation au changement climatique et d’atténuation de ses effets sont gérées de manière à éliminer ou à réduire au minimum les effets négatifs sur les espèces migratrices (par ex. brefs arrêts ou vitesse d’activation des éoliennes plus rapide dans les fermes éoliennes) (Parties, secteur de l’énergie).[S] </w:t>
      </w:r>
    </w:p>
    <w:p w14:paraId="417F1355" w14:textId="7B81F800" w:rsidR="0029240E" w:rsidRPr="00B005E8" w:rsidRDefault="0029240E" w:rsidP="00CF2AC3">
      <w:pPr>
        <w:widowControl/>
        <w:autoSpaceDE/>
        <w:autoSpaceDN/>
        <w:adjustRightInd/>
        <w:ind w:left="720" w:hanging="360"/>
        <w:jc w:val="both"/>
        <w:rPr>
          <w:szCs w:val="17"/>
          <w:lang w:val="fr-FR"/>
        </w:rPr>
      </w:pPr>
      <w:r w:rsidRPr="00F43A5C">
        <w:rPr>
          <w:szCs w:val="17"/>
        </w:rPr>
        <w:sym w:font="Symbol" w:char="F0B7"/>
      </w:r>
      <w:r w:rsidRPr="00B005E8">
        <w:rPr>
          <w:szCs w:val="17"/>
          <w:lang w:val="fr-FR"/>
        </w:rPr>
        <w:t xml:space="preserve"> </w:t>
      </w:r>
      <w:r w:rsidR="00CF2AC3" w:rsidRPr="00B005E8">
        <w:rPr>
          <w:szCs w:val="17"/>
          <w:lang w:val="fr-FR"/>
        </w:rPr>
        <w:tab/>
      </w:r>
      <w:r w:rsidRPr="00B005E8">
        <w:rPr>
          <w:szCs w:val="17"/>
          <w:lang w:val="fr-FR"/>
        </w:rPr>
        <w:t>S’assurer que toute initiative visant l’adaptation au changement climatique et l’atténuation de ses effets jouit de protections sociales et environnementales appropriées à tous les stades, tenant compte des besoins des espèces inscrites aux Annexes de la CMS (Parties, banques de développement multilatérales et secteur de l’énergie).[M] </w:t>
      </w:r>
    </w:p>
    <w:p w14:paraId="43156CDC" w14:textId="4414076B" w:rsidR="0029240E" w:rsidRPr="00B005E8" w:rsidRDefault="0029240E" w:rsidP="00CF2AC3">
      <w:pPr>
        <w:widowControl/>
        <w:autoSpaceDE/>
        <w:autoSpaceDN/>
        <w:adjustRightInd/>
        <w:ind w:left="720" w:hanging="360"/>
        <w:jc w:val="both"/>
        <w:rPr>
          <w:szCs w:val="17"/>
          <w:lang w:val="fr-FR"/>
        </w:rPr>
      </w:pPr>
      <w:r w:rsidRPr="00F43A5C">
        <w:rPr>
          <w:szCs w:val="17"/>
        </w:rPr>
        <w:sym w:font="Symbol" w:char="F0B7"/>
      </w:r>
      <w:r w:rsidRPr="00B005E8">
        <w:rPr>
          <w:szCs w:val="17"/>
          <w:lang w:val="fr-FR"/>
        </w:rPr>
        <w:t xml:space="preserve"> </w:t>
      </w:r>
      <w:r w:rsidR="00CF2AC3" w:rsidRPr="00B005E8">
        <w:rPr>
          <w:szCs w:val="17"/>
          <w:lang w:val="fr-FR"/>
        </w:rPr>
        <w:tab/>
      </w:r>
      <w:r w:rsidRPr="00B005E8">
        <w:rPr>
          <w:szCs w:val="17"/>
          <w:lang w:val="fr-FR"/>
        </w:rPr>
        <w:t xml:space="preserve">Faire en sorte que les meilleures informations scientifiques disponibles sur les effets du changement climatique sur les espèces migratrices sont accessibles et utilisables pour la planification et la prise de décisions </w:t>
      </w:r>
      <w:r w:rsidRPr="00B005E8">
        <w:rPr>
          <w:i/>
          <w:iCs/>
          <w:szCs w:val="17"/>
          <w:lang w:val="fr-FR"/>
        </w:rPr>
        <w:t>(Parties, communauté scientifique).[L] </w:t>
      </w:r>
    </w:p>
    <w:p w14:paraId="27FE0A9E" w14:textId="77777777" w:rsidR="0029240E" w:rsidRPr="00B005E8" w:rsidRDefault="0029240E" w:rsidP="0029240E">
      <w:pPr>
        <w:widowControl/>
        <w:autoSpaceDE/>
        <w:autoSpaceDN/>
        <w:adjustRightInd/>
        <w:jc w:val="both"/>
        <w:rPr>
          <w:b/>
          <w:bCs/>
          <w:szCs w:val="17"/>
          <w:lang w:val="fr-FR"/>
        </w:rPr>
      </w:pPr>
    </w:p>
    <w:p w14:paraId="4865F292" w14:textId="40BBEE3A" w:rsidR="0029240E" w:rsidRPr="0058280D" w:rsidRDefault="0029240E" w:rsidP="0029240E">
      <w:pPr>
        <w:widowControl/>
        <w:autoSpaceDE/>
        <w:autoSpaceDN/>
        <w:adjustRightInd/>
        <w:jc w:val="both"/>
        <w:rPr>
          <w:b/>
          <w:bCs/>
          <w:szCs w:val="17"/>
          <w:u w:val="single"/>
          <w:lang w:val="fr-FR"/>
        </w:rPr>
      </w:pPr>
      <w:r w:rsidRPr="0058280D">
        <w:rPr>
          <w:b/>
          <w:bCs/>
          <w:szCs w:val="17"/>
          <w:u w:val="single"/>
          <w:lang w:val="fr-FR"/>
        </w:rPr>
        <w:t>Échange de connaissances et renforcement des capacités </w:t>
      </w:r>
    </w:p>
    <w:p w14:paraId="0A17AFE5" w14:textId="4F6D719B" w:rsidR="0029240E" w:rsidRPr="00B005E8" w:rsidRDefault="0029240E" w:rsidP="00CF2AC3">
      <w:pPr>
        <w:widowControl/>
        <w:autoSpaceDE/>
        <w:autoSpaceDN/>
        <w:adjustRightInd/>
        <w:ind w:left="720" w:hanging="360"/>
        <w:jc w:val="both"/>
        <w:rPr>
          <w:szCs w:val="17"/>
          <w:lang w:val="fr-FR"/>
        </w:rPr>
      </w:pPr>
      <w:r w:rsidRPr="00F43A5C">
        <w:sym w:font="Symbol" w:char="F0B7"/>
      </w:r>
      <w:r w:rsidRPr="00B005E8">
        <w:rPr>
          <w:lang w:val="fr-FR"/>
        </w:rPr>
        <w:t xml:space="preserve"> </w:t>
      </w:r>
      <w:r w:rsidR="00CF2AC3" w:rsidRPr="00B005E8">
        <w:rPr>
          <w:lang w:val="fr-FR"/>
        </w:rPr>
        <w:tab/>
      </w:r>
      <w:r w:rsidRPr="00B005E8">
        <w:rPr>
          <w:szCs w:val="17"/>
          <w:lang w:val="fr-FR"/>
        </w:rPr>
        <w:t>Sensibiliser davantage aux impacts du changement climatique sur les espèces migratrices (Parties, communauté scientifique, organisations internationales, intergouvernementales et autres organisations compétentes).[L] </w:t>
      </w:r>
    </w:p>
    <w:p w14:paraId="49C3AA66" w14:textId="34AC2A11" w:rsidR="0029240E" w:rsidRPr="00B005E8" w:rsidRDefault="0029240E" w:rsidP="00CF2AC3">
      <w:pPr>
        <w:widowControl/>
        <w:autoSpaceDE/>
        <w:autoSpaceDN/>
        <w:adjustRightInd/>
        <w:ind w:left="720" w:hanging="360"/>
        <w:jc w:val="both"/>
        <w:rPr>
          <w:szCs w:val="17"/>
          <w:lang w:val="fr-FR"/>
        </w:rPr>
      </w:pPr>
      <w:r w:rsidRPr="008B7764">
        <w:rPr>
          <w:szCs w:val="17"/>
        </w:rPr>
        <w:sym w:font="Symbol" w:char="F0B7"/>
      </w:r>
      <w:r w:rsidRPr="00B005E8">
        <w:rPr>
          <w:szCs w:val="17"/>
          <w:lang w:val="fr-FR"/>
        </w:rPr>
        <w:t xml:space="preserve"> </w:t>
      </w:r>
      <w:r w:rsidR="00CF2AC3" w:rsidRPr="00B005E8">
        <w:rPr>
          <w:szCs w:val="17"/>
          <w:lang w:val="fr-FR"/>
        </w:rPr>
        <w:tab/>
      </w:r>
      <w:r w:rsidRPr="00B005E8">
        <w:rPr>
          <w:szCs w:val="17"/>
          <w:lang w:val="fr-FR"/>
        </w:rPr>
        <w:t>Utiliser les rapports pertinents du GIEC et d’autres analyses pour obtenir des informations de base sur les impacts du changement climatique et compiler et diffuser les informations pertinentes (Parties et Conseil scientifique).[L] </w:t>
      </w:r>
    </w:p>
    <w:p w14:paraId="726CEC75" w14:textId="4BD69116" w:rsidR="0029240E" w:rsidRPr="00B005E8" w:rsidRDefault="0029240E" w:rsidP="00CF2AC3">
      <w:pPr>
        <w:widowControl/>
        <w:autoSpaceDE/>
        <w:autoSpaceDN/>
        <w:adjustRightInd/>
        <w:ind w:left="720" w:hanging="360"/>
        <w:jc w:val="both"/>
        <w:rPr>
          <w:szCs w:val="17"/>
          <w:lang w:val="fr-FR"/>
        </w:rPr>
      </w:pPr>
      <w:r w:rsidRPr="00F43A5C">
        <w:rPr>
          <w:szCs w:val="17"/>
        </w:rPr>
        <w:sym w:font="Symbol" w:char="F0B7"/>
      </w:r>
      <w:r w:rsidRPr="00B005E8">
        <w:rPr>
          <w:szCs w:val="17"/>
          <w:lang w:val="fr-FR"/>
        </w:rPr>
        <w:t xml:space="preserve"> </w:t>
      </w:r>
      <w:r w:rsidR="00CF2AC3" w:rsidRPr="00B005E8">
        <w:rPr>
          <w:szCs w:val="17"/>
          <w:lang w:val="fr-FR"/>
        </w:rPr>
        <w:tab/>
      </w:r>
      <w:r w:rsidRPr="00B005E8">
        <w:rPr>
          <w:szCs w:val="17"/>
          <w:lang w:val="fr-FR"/>
        </w:rPr>
        <w:t xml:space="preserve">Commander des études techniques et des lignes directrices concernant les meilleures pratiques et encourager la publication, le partage et la distribution de revues scientifiques périodiques sur les thèmes ci-après </w:t>
      </w:r>
      <w:r w:rsidRPr="00B005E8">
        <w:rPr>
          <w:i/>
          <w:iCs/>
          <w:szCs w:val="17"/>
          <w:lang w:val="fr-FR"/>
        </w:rPr>
        <w:t>(Parties et communauté scientifique)</w:t>
      </w:r>
      <w:r w:rsidRPr="00B005E8">
        <w:rPr>
          <w:szCs w:val="17"/>
          <w:lang w:val="fr-FR"/>
        </w:rPr>
        <w:t>:[S] </w:t>
      </w:r>
    </w:p>
    <w:p w14:paraId="57B849CD" w14:textId="79A694BE" w:rsidR="0029240E" w:rsidRPr="00B005E8" w:rsidRDefault="0029240E" w:rsidP="00CF2AC3">
      <w:pPr>
        <w:widowControl/>
        <w:autoSpaceDE/>
        <w:autoSpaceDN/>
        <w:adjustRightInd/>
        <w:spacing w:after="36"/>
        <w:ind w:left="1080" w:hanging="360"/>
        <w:jc w:val="both"/>
        <w:rPr>
          <w:szCs w:val="17"/>
          <w:lang w:val="fr-FR"/>
        </w:rPr>
      </w:pPr>
      <w:r w:rsidRPr="00B005E8">
        <w:rPr>
          <w:szCs w:val="17"/>
          <w:lang w:val="fr-FR"/>
        </w:rPr>
        <w:t xml:space="preserve">o </w:t>
      </w:r>
      <w:r w:rsidR="00CF2AC3" w:rsidRPr="00B005E8">
        <w:rPr>
          <w:szCs w:val="17"/>
          <w:lang w:val="fr-FR"/>
        </w:rPr>
        <w:tab/>
      </w:r>
      <w:r w:rsidRPr="00B005E8">
        <w:rPr>
          <w:szCs w:val="17"/>
          <w:lang w:val="fr-FR"/>
        </w:rPr>
        <w:t>les impacts du changement climatique sur les espèces migratrices; </w:t>
      </w:r>
    </w:p>
    <w:p w14:paraId="53F41CB5" w14:textId="06A53464" w:rsidR="0029240E" w:rsidRPr="00B005E8" w:rsidRDefault="0029240E" w:rsidP="00CF2AC3">
      <w:pPr>
        <w:widowControl/>
        <w:autoSpaceDE/>
        <w:autoSpaceDN/>
        <w:adjustRightInd/>
        <w:spacing w:after="36"/>
        <w:ind w:left="1080" w:hanging="360"/>
        <w:jc w:val="both"/>
        <w:rPr>
          <w:szCs w:val="17"/>
          <w:lang w:val="fr-FR"/>
        </w:rPr>
      </w:pPr>
      <w:r w:rsidRPr="00B005E8">
        <w:rPr>
          <w:szCs w:val="17"/>
          <w:lang w:val="fr-FR"/>
        </w:rPr>
        <w:t xml:space="preserve">o </w:t>
      </w:r>
      <w:r w:rsidR="00CF2AC3" w:rsidRPr="00B005E8">
        <w:rPr>
          <w:szCs w:val="17"/>
          <w:lang w:val="fr-FR"/>
        </w:rPr>
        <w:tab/>
      </w:r>
      <w:r w:rsidRPr="00B005E8">
        <w:rPr>
          <w:szCs w:val="17"/>
          <w:lang w:val="fr-FR"/>
        </w:rPr>
        <w:t>le potentiel pour la gestion de la conservation dans le but d’augmenter la résistance, la résilience et l’adaptation des populations d’espèces migratrices au changement climatique; et </w:t>
      </w:r>
    </w:p>
    <w:p w14:paraId="56FE206C" w14:textId="0AD7869F" w:rsidR="0029240E" w:rsidRPr="00B005E8" w:rsidRDefault="0029240E" w:rsidP="00CF2AC3">
      <w:pPr>
        <w:widowControl/>
        <w:autoSpaceDE/>
        <w:autoSpaceDN/>
        <w:adjustRightInd/>
        <w:spacing w:after="36"/>
        <w:ind w:left="1080" w:hanging="360"/>
        <w:jc w:val="both"/>
        <w:rPr>
          <w:szCs w:val="17"/>
          <w:lang w:val="fr-FR"/>
        </w:rPr>
      </w:pPr>
      <w:r w:rsidRPr="00B005E8">
        <w:rPr>
          <w:szCs w:val="17"/>
          <w:lang w:val="fr-FR"/>
        </w:rPr>
        <w:t xml:space="preserve">o </w:t>
      </w:r>
      <w:r w:rsidR="00CF2AC3" w:rsidRPr="00B005E8">
        <w:rPr>
          <w:szCs w:val="17"/>
          <w:lang w:val="fr-FR"/>
        </w:rPr>
        <w:tab/>
      </w:r>
      <w:r w:rsidRPr="00B005E8">
        <w:rPr>
          <w:szCs w:val="17"/>
          <w:lang w:val="fr-FR"/>
        </w:rPr>
        <w:t>les impacts sur les espèces migratrices de l’adaptation au changement climatique anthropique et de l’atténuation de ses effets. </w:t>
      </w:r>
    </w:p>
    <w:p w14:paraId="6E2EB2D0" w14:textId="64AF236B" w:rsidR="0029240E" w:rsidRPr="00B005E8" w:rsidRDefault="0029240E" w:rsidP="00CF2AC3">
      <w:pPr>
        <w:widowControl/>
        <w:autoSpaceDE/>
        <w:autoSpaceDN/>
        <w:adjustRightInd/>
        <w:ind w:left="720" w:hanging="360"/>
        <w:jc w:val="both"/>
        <w:rPr>
          <w:szCs w:val="17"/>
          <w:lang w:val="fr-FR"/>
        </w:rPr>
      </w:pPr>
      <w:r w:rsidRPr="00F43A5C">
        <w:rPr>
          <w:szCs w:val="17"/>
        </w:rPr>
        <w:sym w:font="Symbol" w:char="F0B7"/>
      </w:r>
      <w:r w:rsidRPr="00B005E8">
        <w:rPr>
          <w:szCs w:val="17"/>
          <w:lang w:val="fr-FR"/>
        </w:rPr>
        <w:t xml:space="preserve"> </w:t>
      </w:r>
      <w:r w:rsidR="00CF2AC3" w:rsidRPr="00B005E8">
        <w:rPr>
          <w:szCs w:val="17"/>
          <w:lang w:val="fr-FR"/>
        </w:rPr>
        <w:tab/>
      </w:r>
      <w:r w:rsidRPr="00B005E8">
        <w:rPr>
          <w:szCs w:val="17"/>
          <w:lang w:val="fr-FR"/>
        </w:rPr>
        <w:t>Diffuser les résultats de ces analyses par le biais du site web et de l’espace de travail de la CMS, en traduisant chaque fois que possible les résultats de ces analyses dans les différentes langues (Conseil scientifique).[S] </w:t>
      </w:r>
    </w:p>
    <w:p w14:paraId="108EBEC4" w14:textId="2DEEB489" w:rsidR="0029240E" w:rsidRPr="00B005E8" w:rsidRDefault="0029240E" w:rsidP="00CF2AC3">
      <w:pPr>
        <w:widowControl/>
        <w:autoSpaceDE/>
        <w:autoSpaceDN/>
        <w:adjustRightInd/>
        <w:ind w:left="720" w:hanging="360"/>
        <w:jc w:val="both"/>
        <w:rPr>
          <w:szCs w:val="17"/>
          <w:lang w:val="fr-FR"/>
        </w:rPr>
      </w:pPr>
      <w:r w:rsidRPr="00F43A5C">
        <w:rPr>
          <w:szCs w:val="17"/>
        </w:rPr>
        <w:sym w:font="Symbol" w:char="F0B7"/>
      </w:r>
      <w:r w:rsidRPr="00B005E8">
        <w:rPr>
          <w:szCs w:val="17"/>
          <w:lang w:val="fr-FR"/>
        </w:rPr>
        <w:t xml:space="preserve"> </w:t>
      </w:r>
      <w:r w:rsidR="00CF2AC3" w:rsidRPr="00B005E8">
        <w:rPr>
          <w:szCs w:val="17"/>
          <w:lang w:val="fr-FR"/>
        </w:rPr>
        <w:tab/>
      </w:r>
      <w:r w:rsidRPr="00B005E8">
        <w:rPr>
          <w:szCs w:val="17"/>
          <w:lang w:val="fr-FR"/>
        </w:rPr>
        <w:t>Organiser une série d’ateliers régionaux, sous-régionaux ou nationaux avec la participation de scientifiques, d’ONG, de points focaux nationaux pour toutes les conventions sur l’environnement, les responsables des politiques et les gestionnaires pour échanger des informations et débattre (Parties, Conseil scientifique, communauté scientifique, organisations internationales, intergouvernementales et autres organisations compétentes).[S] </w:t>
      </w:r>
    </w:p>
    <w:p w14:paraId="4F391994" w14:textId="3990BE7E" w:rsidR="0029240E" w:rsidRPr="00B005E8" w:rsidRDefault="0029240E" w:rsidP="00CF2AC3">
      <w:pPr>
        <w:widowControl/>
        <w:autoSpaceDE/>
        <w:autoSpaceDN/>
        <w:adjustRightInd/>
        <w:ind w:left="720" w:hanging="360"/>
        <w:jc w:val="both"/>
        <w:rPr>
          <w:szCs w:val="17"/>
          <w:lang w:val="fr-FR"/>
        </w:rPr>
      </w:pPr>
      <w:r w:rsidRPr="00F43A5C">
        <w:rPr>
          <w:szCs w:val="17"/>
        </w:rPr>
        <w:sym w:font="Symbol" w:char="F0B7"/>
      </w:r>
      <w:r w:rsidRPr="00B005E8">
        <w:rPr>
          <w:szCs w:val="17"/>
          <w:lang w:val="fr-FR"/>
        </w:rPr>
        <w:t xml:space="preserve"> </w:t>
      </w:r>
      <w:r w:rsidR="00CF2AC3" w:rsidRPr="00B005E8">
        <w:rPr>
          <w:szCs w:val="17"/>
          <w:lang w:val="fr-FR"/>
        </w:rPr>
        <w:tab/>
      </w:r>
      <w:r w:rsidRPr="00B005E8">
        <w:rPr>
          <w:szCs w:val="17"/>
          <w:lang w:val="fr-FR"/>
        </w:rPr>
        <w:t>Mieux faire le lien entre les besoins des pays en développement et la recherche dans les pays développés à l’aide des instruments de la Famille CMS afin d’encourager la collaboration, la coordination et des actions (Parties / Signataires des instruments de la CMS).[L] </w:t>
      </w:r>
    </w:p>
    <w:p w14:paraId="5C971B54" w14:textId="00E8AFA2" w:rsidR="0029240E" w:rsidRPr="00B005E8" w:rsidRDefault="0029240E" w:rsidP="00CF2AC3">
      <w:pPr>
        <w:widowControl/>
        <w:autoSpaceDE/>
        <w:autoSpaceDN/>
        <w:adjustRightInd/>
        <w:ind w:left="720" w:hanging="360"/>
        <w:jc w:val="both"/>
        <w:rPr>
          <w:szCs w:val="17"/>
          <w:lang w:val="fr-FR"/>
        </w:rPr>
      </w:pPr>
      <w:r w:rsidRPr="00F43A5C">
        <w:rPr>
          <w:szCs w:val="17"/>
        </w:rPr>
        <w:sym w:font="Symbol" w:char="F0B7"/>
      </w:r>
      <w:r w:rsidRPr="00B005E8">
        <w:rPr>
          <w:szCs w:val="17"/>
          <w:lang w:val="fr-FR"/>
        </w:rPr>
        <w:t xml:space="preserve"> </w:t>
      </w:r>
      <w:r w:rsidR="00CF2AC3" w:rsidRPr="00B005E8">
        <w:rPr>
          <w:szCs w:val="17"/>
          <w:lang w:val="fr-FR"/>
        </w:rPr>
        <w:tab/>
      </w:r>
      <w:r w:rsidRPr="00B005E8">
        <w:rPr>
          <w:szCs w:val="17"/>
          <w:lang w:val="fr-FR"/>
        </w:rPr>
        <w:t>Renforcer la capacité des gestionnaires des ressources naturelles et d’autres décideurs et améliorer leur compétence afin de faire face aux impacts du changement climatique sur les espèces migratrices, notamment par les actions suivantes : </w:t>
      </w:r>
    </w:p>
    <w:p w14:paraId="2C005A2E" w14:textId="3531132F" w:rsidR="0029240E" w:rsidRPr="00B005E8" w:rsidRDefault="0029240E" w:rsidP="00CF2AC3">
      <w:pPr>
        <w:widowControl/>
        <w:autoSpaceDE/>
        <w:autoSpaceDN/>
        <w:adjustRightInd/>
        <w:spacing w:after="36"/>
        <w:ind w:left="1080" w:hanging="360"/>
        <w:jc w:val="both"/>
        <w:rPr>
          <w:szCs w:val="17"/>
          <w:lang w:val="fr-FR"/>
        </w:rPr>
      </w:pPr>
      <w:r w:rsidRPr="00B005E8">
        <w:rPr>
          <w:szCs w:val="17"/>
          <w:lang w:val="fr-FR"/>
        </w:rPr>
        <w:t xml:space="preserve">o </w:t>
      </w:r>
      <w:r w:rsidR="00CF2AC3" w:rsidRPr="00B005E8">
        <w:rPr>
          <w:szCs w:val="17"/>
          <w:lang w:val="fr-FR"/>
        </w:rPr>
        <w:tab/>
      </w:r>
      <w:r w:rsidRPr="00B005E8">
        <w:rPr>
          <w:szCs w:val="17"/>
          <w:lang w:val="fr-FR"/>
        </w:rPr>
        <w:t>Procéder à une évaluation des besoins de formation en matière de changement climatique et d’espèces migratrices au niveau national (Parties);[S] </w:t>
      </w:r>
    </w:p>
    <w:p w14:paraId="2490696F" w14:textId="36B9BC2E" w:rsidR="0029240E" w:rsidRPr="00B005E8" w:rsidRDefault="0029240E" w:rsidP="00CF2AC3">
      <w:pPr>
        <w:widowControl/>
        <w:autoSpaceDE/>
        <w:autoSpaceDN/>
        <w:adjustRightInd/>
        <w:spacing w:after="36"/>
        <w:ind w:left="1080" w:hanging="360"/>
        <w:jc w:val="both"/>
        <w:rPr>
          <w:szCs w:val="17"/>
          <w:lang w:val="fr-FR"/>
        </w:rPr>
      </w:pPr>
      <w:r w:rsidRPr="00B005E8">
        <w:rPr>
          <w:szCs w:val="17"/>
          <w:lang w:val="fr-FR"/>
        </w:rPr>
        <w:t xml:space="preserve">o </w:t>
      </w:r>
      <w:r w:rsidR="00CF2AC3" w:rsidRPr="00B005E8">
        <w:rPr>
          <w:szCs w:val="17"/>
          <w:lang w:val="fr-FR"/>
        </w:rPr>
        <w:tab/>
      </w:r>
      <w:r w:rsidRPr="00B005E8">
        <w:rPr>
          <w:szCs w:val="17"/>
          <w:lang w:val="fr-FR"/>
        </w:rPr>
        <w:t>Développer la formation sur l’utilisation des outils existants et nouveaux utiles pour gérer les impacts du changement climatique sur les espèces migratrices (SIG, analyse statistique, etc.). (Parties, communauté scientifique);[S] </w:t>
      </w:r>
    </w:p>
    <w:p w14:paraId="53298F2E" w14:textId="0E74FCD7" w:rsidR="0029240E" w:rsidRPr="00B005E8" w:rsidRDefault="0029240E" w:rsidP="00CF2AC3">
      <w:pPr>
        <w:widowControl/>
        <w:autoSpaceDE/>
        <w:autoSpaceDN/>
        <w:adjustRightInd/>
        <w:spacing w:after="36"/>
        <w:ind w:left="1080" w:hanging="360"/>
        <w:jc w:val="both"/>
        <w:rPr>
          <w:szCs w:val="17"/>
          <w:lang w:val="fr-FR"/>
        </w:rPr>
      </w:pPr>
      <w:r w:rsidRPr="00B005E8">
        <w:rPr>
          <w:szCs w:val="17"/>
          <w:lang w:val="fr-FR"/>
        </w:rPr>
        <w:t xml:space="preserve">o </w:t>
      </w:r>
      <w:r w:rsidR="00CF2AC3" w:rsidRPr="00B005E8">
        <w:rPr>
          <w:szCs w:val="17"/>
          <w:lang w:val="fr-FR"/>
        </w:rPr>
        <w:tab/>
      </w:r>
      <w:r w:rsidRPr="00B005E8">
        <w:rPr>
          <w:szCs w:val="17"/>
          <w:lang w:val="fr-FR"/>
        </w:rPr>
        <w:t>Tirer parti des cours de formation déjà en place et travailler avec les associations professionnelles, les universités, les experts techniques et les spécialistes de la formation des organismes s’occupant des ressources naturelles pour répondre aux besoins essentiels et augmenter les possibilités de formation à l’adaptation (Parties, ONG et communauté scientifique);[S] </w:t>
      </w:r>
    </w:p>
    <w:p w14:paraId="7C66B8F7" w14:textId="39148C90" w:rsidR="0029240E" w:rsidRPr="00B005E8" w:rsidRDefault="0029240E" w:rsidP="00CF2AC3">
      <w:pPr>
        <w:widowControl/>
        <w:autoSpaceDE/>
        <w:autoSpaceDN/>
        <w:adjustRightInd/>
        <w:spacing w:after="36"/>
        <w:ind w:left="1080" w:hanging="360"/>
        <w:jc w:val="both"/>
        <w:rPr>
          <w:szCs w:val="17"/>
          <w:lang w:val="fr-FR"/>
        </w:rPr>
      </w:pPr>
      <w:r w:rsidRPr="00B005E8">
        <w:rPr>
          <w:szCs w:val="17"/>
          <w:lang w:val="fr-FR"/>
        </w:rPr>
        <w:t xml:space="preserve">o </w:t>
      </w:r>
      <w:r w:rsidR="00CF2AC3" w:rsidRPr="00B005E8">
        <w:rPr>
          <w:szCs w:val="17"/>
          <w:lang w:val="fr-FR"/>
        </w:rPr>
        <w:tab/>
      </w:r>
      <w:r w:rsidRPr="00B005E8">
        <w:rPr>
          <w:szCs w:val="17"/>
          <w:lang w:val="fr-FR"/>
        </w:rPr>
        <w:t>Identifier et nouer le dialogue avec les principaux acteurs qui ont une expérience des possibilités de formation dans les domaines du changement climatique, de la surveillance et de la modélisation et partager ces connaissances (Parties, organisations internationales, intergouvernementales et autres organisations compétentes);[S] </w:t>
      </w:r>
    </w:p>
    <w:p w14:paraId="0BD2D318" w14:textId="64613C96" w:rsidR="0029240E" w:rsidRPr="00B005E8" w:rsidRDefault="0029240E" w:rsidP="00CF2AC3">
      <w:pPr>
        <w:widowControl/>
        <w:autoSpaceDE/>
        <w:autoSpaceDN/>
        <w:adjustRightInd/>
        <w:spacing w:after="36"/>
        <w:ind w:left="1080" w:hanging="360"/>
        <w:jc w:val="both"/>
        <w:rPr>
          <w:szCs w:val="17"/>
          <w:lang w:val="fr-FR"/>
        </w:rPr>
      </w:pPr>
      <w:r w:rsidRPr="00B005E8">
        <w:rPr>
          <w:szCs w:val="17"/>
          <w:lang w:val="fr-FR"/>
        </w:rPr>
        <w:t xml:space="preserve">o </w:t>
      </w:r>
      <w:r w:rsidR="00CF2AC3" w:rsidRPr="00B005E8">
        <w:rPr>
          <w:szCs w:val="17"/>
          <w:lang w:val="fr-FR"/>
        </w:rPr>
        <w:tab/>
      </w:r>
      <w:r w:rsidRPr="00B005E8">
        <w:rPr>
          <w:szCs w:val="17"/>
          <w:lang w:val="fr-FR"/>
        </w:rPr>
        <w:t>Développer et encourager l’utilisation des webinaires et des formations en ligne sur le changement climatique et les espèces migratrices (Parties, ONG, communauté scientifique);[M] et </w:t>
      </w:r>
    </w:p>
    <w:p w14:paraId="38A1BF4D" w14:textId="1846B24A" w:rsidR="0029240E" w:rsidRPr="00B005E8" w:rsidRDefault="0029240E" w:rsidP="00CF2AC3">
      <w:pPr>
        <w:widowControl/>
        <w:autoSpaceDE/>
        <w:autoSpaceDN/>
        <w:adjustRightInd/>
        <w:spacing w:after="36"/>
        <w:ind w:left="1080" w:hanging="360"/>
        <w:jc w:val="both"/>
        <w:rPr>
          <w:szCs w:val="17"/>
          <w:lang w:val="fr-FR"/>
        </w:rPr>
      </w:pPr>
      <w:r w:rsidRPr="00B005E8">
        <w:rPr>
          <w:szCs w:val="17"/>
          <w:lang w:val="fr-FR"/>
        </w:rPr>
        <w:t xml:space="preserve">o </w:t>
      </w:r>
      <w:r w:rsidR="00CF2AC3" w:rsidRPr="00B005E8">
        <w:rPr>
          <w:szCs w:val="17"/>
          <w:lang w:val="fr-FR"/>
        </w:rPr>
        <w:tab/>
      </w:r>
      <w:r w:rsidRPr="00B005E8">
        <w:rPr>
          <w:szCs w:val="17"/>
          <w:lang w:val="fr-FR"/>
        </w:rPr>
        <w:t>Renforcer</w:t>
      </w:r>
      <w:r w:rsidRPr="00B005E8">
        <w:rPr>
          <w:lang w:val="fr-FR"/>
        </w:rPr>
        <w:t xml:space="preserve"> les capacités tant scientifiques que de gestion, y compris par des cours universitaires jusqu’au niveau du doctorat, afin de s’attaquer aux impacts du </w:t>
      </w:r>
      <w:r w:rsidRPr="00B005E8">
        <w:rPr>
          <w:szCs w:val="17"/>
          <w:lang w:val="fr-FR"/>
        </w:rPr>
        <w:t xml:space="preserve">changement climatique sur les espèces migratrices </w:t>
      </w:r>
      <w:r w:rsidRPr="00B005E8">
        <w:rPr>
          <w:i/>
          <w:iCs/>
          <w:szCs w:val="17"/>
          <w:lang w:val="fr-FR"/>
        </w:rPr>
        <w:t>(Parties, communauté scientifique).[M] </w:t>
      </w:r>
    </w:p>
    <w:p w14:paraId="3034B13C" w14:textId="6E188394" w:rsidR="0029240E" w:rsidRPr="00B005E8" w:rsidRDefault="0029240E" w:rsidP="00CF2AC3">
      <w:pPr>
        <w:widowControl/>
        <w:autoSpaceDE/>
        <w:autoSpaceDN/>
        <w:adjustRightInd/>
        <w:spacing w:after="36"/>
        <w:ind w:left="720" w:hanging="360"/>
        <w:jc w:val="both"/>
        <w:rPr>
          <w:szCs w:val="17"/>
          <w:lang w:val="fr-FR"/>
        </w:rPr>
      </w:pPr>
      <w:r w:rsidRPr="00F43A5C">
        <w:rPr>
          <w:szCs w:val="17"/>
        </w:rPr>
        <w:sym w:font="Symbol" w:char="F0B7"/>
      </w:r>
      <w:r w:rsidRPr="00B005E8">
        <w:rPr>
          <w:szCs w:val="17"/>
          <w:lang w:val="fr-FR"/>
        </w:rPr>
        <w:t xml:space="preserve"> </w:t>
      </w:r>
      <w:r w:rsidR="00CF2AC3" w:rsidRPr="00B005E8">
        <w:rPr>
          <w:szCs w:val="17"/>
          <w:lang w:val="fr-FR"/>
        </w:rPr>
        <w:tab/>
      </w:r>
      <w:r w:rsidRPr="00B005E8">
        <w:rPr>
          <w:szCs w:val="17"/>
          <w:lang w:val="fr-FR"/>
        </w:rPr>
        <w:t xml:space="preserve">Élaborer un curriculum de base pour les webinaires et les formations en ligne afin de renforcer les capacités sur le changement climatique et les espèces migratrices parmi les spécialistes des ressources naturelles et les décideurs </w:t>
      </w:r>
      <w:r w:rsidRPr="00B005E8">
        <w:rPr>
          <w:i/>
          <w:iCs/>
          <w:szCs w:val="17"/>
          <w:lang w:val="fr-FR"/>
        </w:rPr>
        <w:t>(Secrétariat, Conseil scientifique, communauté scientifique)</w:t>
      </w:r>
      <w:r w:rsidRPr="00B005E8">
        <w:rPr>
          <w:szCs w:val="17"/>
          <w:lang w:val="fr-FR"/>
        </w:rPr>
        <w:t>.[M] </w:t>
      </w:r>
    </w:p>
    <w:p w14:paraId="7080107A" w14:textId="19370070" w:rsidR="0029240E" w:rsidRPr="00B005E8" w:rsidRDefault="0029240E" w:rsidP="00CF2AC3">
      <w:pPr>
        <w:widowControl/>
        <w:autoSpaceDE/>
        <w:autoSpaceDN/>
        <w:adjustRightInd/>
        <w:spacing w:after="36"/>
        <w:ind w:left="720" w:hanging="360"/>
        <w:jc w:val="both"/>
        <w:rPr>
          <w:szCs w:val="17"/>
          <w:lang w:val="fr-FR"/>
        </w:rPr>
      </w:pPr>
      <w:r w:rsidRPr="00F43A5C">
        <w:rPr>
          <w:szCs w:val="17"/>
        </w:rPr>
        <w:sym w:font="Symbol" w:char="F0B7"/>
      </w:r>
      <w:r w:rsidRPr="00B005E8">
        <w:rPr>
          <w:szCs w:val="17"/>
          <w:lang w:val="fr-FR"/>
        </w:rPr>
        <w:t xml:space="preserve"> </w:t>
      </w:r>
      <w:r w:rsidR="00CF2AC3" w:rsidRPr="00B005E8">
        <w:rPr>
          <w:szCs w:val="17"/>
          <w:lang w:val="fr-FR"/>
        </w:rPr>
        <w:tab/>
      </w:r>
      <w:r w:rsidRPr="00B005E8">
        <w:rPr>
          <w:szCs w:val="17"/>
          <w:lang w:val="fr-FR"/>
        </w:rPr>
        <w:t xml:space="preserve">Fournir des informations techniques et scientifiques sur le changement climatique et les espèces migratrices au mécanisme d’échange d’informations national et central de la CDB </w:t>
      </w:r>
      <w:r w:rsidRPr="00B005E8">
        <w:rPr>
          <w:i/>
          <w:iCs/>
          <w:szCs w:val="17"/>
          <w:lang w:val="fr-FR"/>
        </w:rPr>
        <w:t>(Parties, communauté scientifique, ONG et autres organisations compétentes)</w:t>
      </w:r>
      <w:r w:rsidRPr="00B005E8">
        <w:rPr>
          <w:szCs w:val="17"/>
          <w:lang w:val="fr-FR"/>
        </w:rPr>
        <w:t>.[L] </w:t>
      </w:r>
    </w:p>
    <w:p w14:paraId="7C0515AC" w14:textId="6753E9A3" w:rsidR="0029240E" w:rsidRPr="00B005E8" w:rsidRDefault="0029240E" w:rsidP="00CF2AC3">
      <w:pPr>
        <w:widowControl/>
        <w:autoSpaceDE/>
        <w:autoSpaceDN/>
        <w:adjustRightInd/>
        <w:spacing w:after="36"/>
        <w:ind w:left="720" w:hanging="360"/>
        <w:jc w:val="both"/>
        <w:rPr>
          <w:szCs w:val="17"/>
          <w:lang w:val="fr-FR"/>
        </w:rPr>
      </w:pPr>
      <w:r w:rsidRPr="00F43A5C">
        <w:rPr>
          <w:szCs w:val="17"/>
        </w:rPr>
        <w:sym w:font="Symbol" w:char="F0B7"/>
      </w:r>
      <w:r w:rsidRPr="00B005E8">
        <w:rPr>
          <w:szCs w:val="17"/>
          <w:lang w:val="fr-FR"/>
        </w:rPr>
        <w:t xml:space="preserve"> </w:t>
      </w:r>
      <w:r w:rsidR="00CF2AC3" w:rsidRPr="00B005E8">
        <w:rPr>
          <w:szCs w:val="17"/>
          <w:lang w:val="fr-FR"/>
        </w:rPr>
        <w:tab/>
      </w:r>
      <w:r w:rsidRPr="00B005E8">
        <w:rPr>
          <w:szCs w:val="17"/>
          <w:lang w:val="fr-FR"/>
        </w:rPr>
        <w:t xml:space="preserve">Inviter la COP de la CDB à encourager ses points focaux nationaux à rendre accessibles les mécanismes nationaux d’échanges d’informations sur les espèces migratrices et le changement climatique </w:t>
      </w:r>
      <w:r w:rsidRPr="00B005E8">
        <w:rPr>
          <w:i/>
          <w:iCs/>
          <w:szCs w:val="17"/>
          <w:lang w:val="fr-FR"/>
        </w:rPr>
        <w:t>(Parties).[S] </w:t>
      </w:r>
    </w:p>
    <w:p w14:paraId="6A1D6357" w14:textId="345CCDE7" w:rsidR="0029240E" w:rsidRPr="00B005E8" w:rsidRDefault="0029240E" w:rsidP="00CF2AC3">
      <w:pPr>
        <w:widowControl/>
        <w:autoSpaceDE/>
        <w:autoSpaceDN/>
        <w:adjustRightInd/>
        <w:ind w:left="720" w:hanging="360"/>
        <w:jc w:val="both"/>
        <w:rPr>
          <w:szCs w:val="17"/>
          <w:lang w:val="fr-FR"/>
        </w:rPr>
      </w:pPr>
      <w:r w:rsidRPr="00F43A5C">
        <w:rPr>
          <w:szCs w:val="17"/>
        </w:rPr>
        <w:sym w:font="Symbol" w:char="F0B7"/>
      </w:r>
      <w:r w:rsidRPr="00B005E8">
        <w:rPr>
          <w:szCs w:val="17"/>
          <w:lang w:val="fr-FR"/>
        </w:rPr>
        <w:t xml:space="preserve"> </w:t>
      </w:r>
      <w:r w:rsidR="00CF2AC3" w:rsidRPr="00B005E8">
        <w:rPr>
          <w:szCs w:val="17"/>
          <w:lang w:val="fr-FR"/>
        </w:rPr>
        <w:tab/>
      </w:r>
      <w:r w:rsidRPr="00B005E8">
        <w:rPr>
          <w:szCs w:val="17"/>
          <w:lang w:val="fr-FR"/>
        </w:rPr>
        <w:t xml:space="preserve">Suivre l’efficacité des efforts déployés pour le renforcement des capacités en matière de changement climatique et d’espèces migratrices </w:t>
      </w:r>
      <w:r w:rsidRPr="00B005E8">
        <w:rPr>
          <w:i/>
          <w:iCs/>
          <w:szCs w:val="17"/>
          <w:lang w:val="fr-FR"/>
        </w:rPr>
        <w:t>(Parties)</w:t>
      </w:r>
      <w:r w:rsidRPr="00B005E8">
        <w:rPr>
          <w:szCs w:val="17"/>
          <w:lang w:val="fr-FR"/>
        </w:rPr>
        <w:t>.[L] </w:t>
      </w:r>
    </w:p>
    <w:p w14:paraId="0478E430" w14:textId="77777777" w:rsidR="0029240E" w:rsidRPr="00B005E8" w:rsidRDefault="0029240E" w:rsidP="0029240E">
      <w:pPr>
        <w:widowControl/>
        <w:autoSpaceDE/>
        <w:autoSpaceDN/>
        <w:adjustRightInd/>
        <w:jc w:val="both"/>
        <w:rPr>
          <w:b/>
          <w:bCs/>
          <w:szCs w:val="17"/>
          <w:lang w:val="fr-FR"/>
        </w:rPr>
      </w:pPr>
    </w:p>
    <w:p w14:paraId="46CE002B" w14:textId="50F74E75" w:rsidR="0029240E" w:rsidRPr="0058280D" w:rsidRDefault="0029240E" w:rsidP="0029240E">
      <w:pPr>
        <w:widowControl/>
        <w:autoSpaceDE/>
        <w:autoSpaceDN/>
        <w:adjustRightInd/>
        <w:jc w:val="both"/>
        <w:rPr>
          <w:b/>
          <w:bCs/>
          <w:szCs w:val="17"/>
          <w:u w:val="single"/>
          <w:lang w:val="fr-FR"/>
        </w:rPr>
      </w:pPr>
      <w:r w:rsidRPr="0058280D">
        <w:rPr>
          <w:b/>
          <w:bCs/>
          <w:szCs w:val="17"/>
          <w:u w:val="single"/>
          <w:lang w:val="fr-FR"/>
        </w:rPr>
        <w:t>Coopération et mise en oeuvre </w:t>
      </w:r>
    </w:p>
    <w:p w14:paraId="67E94A2F" w14:textId="5D919061" w:rsidR="0029240E" w:rsidRPr="00B005E8" w:rsidRDefault="0029240E" w:rsidP="00CF2AC3">
      <w:pPr>
        <w:widowControl/>
        <w:autoSpaceDE/>
        <w:autoSpaceDN/>
        <w:adjustRightInd/>
        <w:spacing w:after="36"/>
        <w:ind w:left="720" w:hanging="360"/>
        <w:jc w:val="both"/>
        <w:rPr>
          <w:szCs w:val="17"/>
          <w:lang w:val="fr-FR"/>
        </w:rPr>
      </w:pPr>
      <w:r w:rsidRPr="00F43A5C">
        <w:rPr>
          <w:szCs w:val="17"/>
        </w:rPr>
        <w:sym w:font="Symbol" w:char="F0B7"/>
      </w:r>
      <w:r w:rsidRPr="00B005E8">
        <w:rPr>
          <w:szCs w:val="17"/>
          <w:lang w:val="fr-FR"/>
        </w:rPr>
        <w:t xml:space="preserve"> C</w:t>
      </w:r>
      <w:r w:rsidR="00CF2AC3" w:rsidRPr="00B005E8">
        <w:rPr>
          <w:szCs w:val="17"/>
          <w:lang w:val="fr-FR"/>
        </w:rPr>
        <w:tab/>
      </w:r>
      <w:r w:rsidRPr="00B005E8">
        <w:rPr>
          <w:szCs w:val="17"/>
          <w:lang w:val="fr-FR"/>
        </w:rPr>
        <w:t>oordonner les mesures visant à faciliter l’adaptation des espèces face au changement climatique au sein des divers instruments de la CMS (Parties / Signataires des instruments de la CMS).[L] </w:t>
      </w:r>
    </w:p>
    <w:p w14:paraId="7BCFE1BC" w14:textId="0D645806" w:rsidR="0029240E" w:rsidRPr="00B005E8" w:rsidRDefault="0029240E" w:rsidP="00CF2AC3">
      <w:pPr>
        <w:widowControl/>
        <w:autoSpaceDE/>
        <w:autoSpaceDN/>
        <w:adjustRightInd/>
        <w:spacing w:after="36"/>
        <w:ind w:left="720" w:hanging="360"/>
        <w:jc w:val="both"/>
        <w:rPr>
          <w:szCs w:val="17"/>
          <w:lang w:val="fr-FR"/>
        </w:rPr>
      </w:pPr>
      <w:r w:rsidRPr="00F43A5C">
        <w:rPr>
          <w:szCs w:val="17"/>
        </w:rPr>
        <w:sym w:font="Symbol" w:char="F0B7"/>
      </w:r>
      <w:r w:rsidRPr="00B005E8">
        <w:rPr>
          <w:szCs w:val="17"/>
          <w:lang w:val="fr-FR"/>
        </w:rPr>
        <w:t xml:space="preserve"> </w:t>
      </w:r>
      <w:r w:rsidR="00CF2AC3" w:rsidRPr="00B005E8">
        <w:rPr>
          <w:szCs w:val="17"/>
          <w:lang w:val="fr-FR"/>
        </w:rPr>
        <w:tab/>
      </w:r>
      <w:r w:rsidRPr="00B005E8">
        <w:rPr>
          <w:szCs w:val="17"/>
          <w:lang w:val="fr-FR"/>
        </w:rPr>
        <w:t>Travailler en coopération avec les points focaux nationaux de la CCNUCC et leur fournir des avis et le soutien d’experts sur la manière dont les espèces migratrices sont affectées par les activités humaines d’adaptation au changement climatique et d’atténuation de ses effets, par exemple le développement des énergies renouvelables et de la bioénergie, et collaborer étroitement à la conception de solutions communes visant à réduire au minimum les effets négatifs sur les espèces migratrices (Points focaux et conseillers scientifiques de la CMS).[L] </w:t>
      </w:r>
    </w:p>
    <w:p w14:paraId="7113E261" w14:textId="692A0DE7" w:rsidR="0029240E" w:rsidRPr="00B005E8" w:rsidRDefault="0029240E" w:rsidP="00CF2AC3">
      <w:pPr>
        <w:widowControl/>
        <w:autoSpaceDE/>
        <w:autoSpaceDN/>
        <w:adjustRightInd/>
        <w:spacing w:after="36"/>
        <w:ind w:left="720" w:hanging="360"/>
        <w:jc w:val="both"/>
        <w:rPr>
          <w:szCs w:val="17"/>
          <w:lang w:val="fr-FR"/>
        </w:rPr>
      </w:pPr>
      <w:r w:rsidRPr="00F43A5C">
        <w:rPr>
          <w:szCs w:val="17"/>
        </w:rPr>
        <w:sym w:font="Symbol" w:char="F0B7"/>
      </w:r>
      <w:r w:rsidRPr="00B005E8">
        <w:rPr>
          <w:szCs w:val="17"/>
          <w:lang w:val="fr-FR"/>
        </w:rPr>
        <w:t xml:space="preserve"> </w:t>
      </w:r>
      <w:r w:rsidR="00CF2AC3" w:rsidRPr="00B005E8">
        <w:rPr>
          <w:szCs w:val="17"/>
          <w:lang w:val="fr-FR"/>
        </w:rPr>
        <w:tab/>
      </w:r>
      <w:r w:rsidRPr="00B005E8">
        <w:rPr>
          <w:szCs w:val="17"/>
          <w:lang w:val="fr-FR"/>
        </w:rPr>
        <w:t>Promouvoir la coopération et les synergies quant aux actions concernant le changement climatique auprès des instruments de la Famille CMS, y compris en organisant des réunions consécutives (Secrétariat).[L] </w:t>
      </w:r>
    </w:p>
    <w:p w14:paraId="22E09176" w14:textId="5CA96239" w:rsidR="0029240E" w:rsidRPr="00B005E8" w:rsidRDefault="0029240E" w:rsidP="00CF2AC3">
      <w:pPr>
        <w:widowControl/>
        <w:autoSpaceDE/>
        <w:autoSpaceDN/>
        <w:adjustRightInd/>
        <w:spacing w:after="36"/>
        <w:ind w:left="720" w:hanging="360"/>
        <w:jc w:val="both"/>
        <w:rPr>
          <w:szCs w:val="17"/>
          <w:lang w:val="fr-FR"/>
        </w:rPr>
      </w:pPr>
      <w:r w:rsidRPr="00F43A5C">
        <w:rPr>
          <w:szCs w:val="17"/>
        </w:rPr>
        <w:sym w:font="Symbol" w:char="F0B7"/>
      </w:r>
      <w:r w:rsidRPr="00B005E8">
        <w:rPr>
          <w:szCs w:val="17"/>
          <w:lang w:val="fr-FR"/>
        </w:rPr>
        <w:t xml:space="preserve"> </w:t>
      </w:r>
      <w:r w:rsidR="00CF2AC3" w:rsidRPr="00B005E8">
        <w:rPr>
          <w:szCs w:val="17"/>
          <w:lang w:val="fr-FR"/>
        </w:rPr>
        <w:tab/>
      </w:r>
      <w:r w:rsidRPr="00B005E8">
        <w:rPr>
          <w:szCs w:val="17"/>
          <w:lang w:val="fr-FR"/>
        </w:rPr>
        <w:t>Consolider le Groupe de travail sur le changement climatique de la CMS en tant que moyen de conseiller, promouvoir et mettre en oeuvre des actions. Cela pourrait comprendre l’établissement de priorités et la promotion de projets spécifiques auprès des bailleurs de fonds (Conseil scientifique).[S] </w:t>
      </w:r>
    </w:p>
    <w:p w14:paraId="1C3916D7" w14:textId="321EA4EA" w:rsidR="0029240E" w:rsidRPr="00B005E8" w:rsidRDefault="0029240E" w:rsidP="00CF2AC3">
      <w:pPr>
        <w:widowControl/>
        <w:autoSpaceDE/>
        <w:autoSpaceDN/>
        <w:adjustRightInd/>
        <w:spacing w:after="36"/>
        <w:ind w:left="720" w:hanging="360"/>
        <w:jc w:val="both"/>
        <w:rPr>
          <w:szCs w:val="17"/>
          <w:lang w:val="fr-FR"/>
        </w:rPr>
      </w:pPr>
      <w:r w:rsidRPr="00F43A5C">
        <w:rPr>
          <w:szCs w:val="17"/>
        </w:rPr>
        <w:sym w:font="Symbol" w:char="F0B7"/>
      </w:r>
      <w:r w:rsidRPr="00B005E8">
        <w:rPr>
          <w:szCs w:val="17"/>
          <w:lang w:val="fr-FR"/>
        </w:rPr>
        <w:t xml:space="preserve"> </w:t>
      </w:r>
      <w:r w:rsidR="00CF2AC3" w:rsidRPr="00B005E8">
        <w:rPr>
          <w:szCs w:val="17"/>
          <w:lang w:val="fr-FR"/>
        </w:rPr>
        <w:tab/>
      </w:r>
      <w:r w:rsidRPr="00B005E8">
        <w:rPr>
          <w:szCs w:val="17"/>
          <w:lang w:val="fr-FR"/>
        </w:rPr>
        <w:t>Mettre au point des mécanismes pour la promotion et l’application des meilleures pratiques de gestion des espèces migratrices à la lumière du changement climatique, en particulier sur les zones sensibles (Parties).[M] </w:t>
      </w:r>
    </w:p>
    <w:p w14:paraId="552DE7B5" w14:textId="154FD157" w:rsidR="0029240E" w:rsidRPr="00B005E8" w:rsidRDefault="0029240E" w:rsidP="00CF2AC3">
      <w:pPr>
        <w:widowControl/>
        <w:autoSpaceDE/>
        <w:autoSpaceDN/>
        <w:adjustRightInd/>
        <w:spacing w:after="36"/>
        <w:ind w:left="720" w:hanging="360"/>
        <w:jc w:val="both"/>
        <w:rPr>
          <w:szCs w:val="17"/>
          <w:lang w:val="fr-FR"/>
        </w:rPr>
      </w:pPr>
      <w:r w:rsidRPr="00F43A5C">
        <w:rPr>
          <w:szCs w:val="17"/>
        </w:rPr>
        <w:sym w:font="Symbol" w:char="F0B7"/>
      </w:r>
      <w:r w:rsidRPr="00B005E8">
        <w:rPr>
          <w:szCs w:val="17"/>
          <w:lang w:val="fr-FR"/>
        </w:rPr>
        <w:t xml:space="preserve"> </w:t>
      </w:r>
      <w:r w:rsidR="00CF2AC3" w:rsidRPr="00B005E8">
        <w:rPr>
          <w:szCs w:val="17"/>
          <w:lang w:val="fr-FR"/>
        </w:rPr>
        <w:tab/>
      </w:r>
      <w:r w:rsidRPr="00B005E8">
        <w:rPr>
          <w:szCs w:val="17"/>
          <w:lang w:val="fr-FR"/>
        </w:rPr>
        <w:t>Renforcer les synergies avec les Secrétariats de la CDB, de la CCNUCC, de la CNULCD, de la Convention de Ramsar, de la Convention du patrimoine mondial, de la CBI, du Conseil de l’Arctique et de la CFFA, de la Convention de Berne et d’autres instruments et arrangements internationaux (Secrétariat).[L] </w:t>
      </w:r>
    </w:p>
    <w:p w14:paraId="5D1EEE08" w14:textId="03EC24E3" w:rsidR="0029240E" w:rsidRPr="00B005E8" w:rsidRDefault="0029240E" w:rsidP="00CF2AC3">
      <w:pPr>
        <w:widowControl/>
        <w:autoSpaceDE/>
        <w:autoSpaceDN/>
        <w:adjustRightInd/>
        <w:spacing w:after="36"/>
        <w:ind w:left="720" w:hanging="360"/>
        <w:jc w:val="both"/>
        <w:rPr>
          <w:szCs w:val="17"/>
          <w:lang w:val="fr-FR"/>
        </w:rPr>
      </w:pPr>
      <w:r w:rsidRPr="00F43A5C">
        <w:rPr>
          <w:szCs w:val="17"/>
        </w:rPr>
        <w:sym w:font="Symbol" w:char="F0B7"/>
      </w:r>
      <w:r w:rsidRPr="00B005E8">
        <w:rPr>
          <w:szCs w:val="17"/>
          <w:lang w:val="fr-FR"/>
        </w:rPr>
        <w:t xml:space="preserve"> </w:t>
      </w:r>
      <w:r w:rsidR="00CF2AC3" w:rsidRPr="00B005E8">
        <w:rPr>
          <w:szCs w:val="17"/>
          <w:lang w:val="fr-FR"/>
        </w:rPr>
        <w:tab/>
      </w:r>
      <w:r w:rsidRPr="00B005E8">
        <w:rPr>
          <w:szCs w:val="17"/>
          <w:lang w:val="fr-FR"/>
        </w:rPr>
        <w:t>Participer et apporter un soutien aux activités de la CMS liées au changement climatique (CDB, CCNUCC, CNULCD, Convention de Ramsar, Convention du patrimoine mondial, CBI, Conseil de l’Arctique et CFFA, Convention de Berne et d’autres instruments et accords internationaux tels que la Convention interaméricaine pour la protection et la conservation des tortues marines, des mécanismes internationaux comme la Plateforme intergouvernementale sur la biodiversité et les services écosystémiques (IPBES) et d’autres instruments et arrangements internationaux).[L] </w:t>
      </w:r>
    </w:p>
    <w:p w14:paraId="069E9C99" w14:textId="03CDA97F" w:rsidR="0029240E" w:rsidRPr="00B005E8" w:rsidRDefault="0029240E" w:rsidP="00CF2AC3">
      <w:pPr>
        <w:widowControl/>
        <w:autoSpaceDE/>
        <w:autoSpaceDN/>
        <w:adjustRightInd/>
        <w:spacing w:after="36"/>
        <w:ind w:left="720" w:hanging="360"/>
        <w:jc w:val="both"/>
        <w:rPr>
          <w:szCs w:val="17"/>
          <w:lang w:val="fr-FR"/>
        </w:rPr>
      </w:pPr>
      <w:r w:rsidRPr="00F43A5C">
        <w:rPr>
          <w:szCs w:val="17"/>
        </w:rPr>
        <w:sym w:font="Symbol" w:char="F0B7"/>
      </w:r>
      <w:r w:rsidRPr="00B005E8">
        <w:rPr>
          <w:szCs w:val="17"/>
          <w:lang w:val="fr-FR"/>
        </w:rPr>
        <w:t xml:space="preserve"> </w:t>
      </w:r>
      <w:r w:rsidR="00CF2AC3" w:rsidRPr="00B005E8">
        <w:rPr>
          <w:szCs w:val="17"/>
          <w:lang w:val="fr-FR"/>
        </w:rPr>
        <w:tab/>
      </w:r>
      <w:r w:rsidRPr="00B005E8">
        <w:rPr>
          <w:szCs w:val="17"/>
          <w:lang w:val="fr-FR"/>
        </w:rPr>
        <w:t>Utiliser les mécanismes de financement disponibles pour appuyer la gestion des services écosystémiques, avec la pleine participation des communautés locales, afin d’améliorer l’état de conservation des espèces migratrices (Parties et certaines parties prenantes).[S] </w:t>
      </w:r>
    </w:p>
    <w:p w14:paraId="0DEA5E72" w14:textId="27C320CA" w:rsidR="0029240E" w:rsidRPr="00B005E8" w:rsidRDefault="0029240E" w:rsidP="00CF2AC3">
      <w:pPr>
        <w:widowControl/>
        <w:autoSpaceDE/>
        <w:autoSpaceDN/>
        <w:adjustRightInd/>
        <w:spacing w:after="36"/>
        <w:ind w:left="720" w:hanging="360"/>
        <w:jc w:val="both"/>
        <w:rPr>
          <w:szCs w:val="17"/>
          <w:lang w:val="fr-FR"/>
        </w:rPr>
      </w:pPr>
      <w:r w:rsidRPr="00F43A5C">
        <w:rPr>
          <w:szCs w:val="17"/>
        </w:rPr>
        <w:sym w:font="Symbol" w:char="F0B7"/>
      </w:r>
      <w:r w:rsidRPr="00B005E8">
        <w:rPr>
          <w:szCs w:val="17"/>
          <w:lang w:val="fr-FR"/>
        </w:rPr>
        <w:t xml:space="preserve"> </w:t>
      </w:r>
      <w:r w:rsidR="00CF2AC3" w:rsidRPr="00B005E8">
        <w:rPr>
          <w:szCs w:val="17"/>
          <w:lang w:val="fr-FR"/>
        </w:rPr>
        <w:tab/>
      </w:r>
      <w:r w:rsidRPr="00B005E8">
        <w:rPr>
          <w:szCs w:val="17"/>
          <w:lang w:val="fr-FR"/>
        </w:rPr>
        <w:t>Mettre en place les mesures législatives, administratives, stratégiques et autres nécessaires pour mener à bien les actions fixées dans le cadre de ce programme de travail, notamment l’incorporation de ces mesures dans les stratégies nationales relatives au changement climatique, les Stratégies et Plans d’action nationaux pour la biodiversité (SPANB), les plans de gestion des aires protégées et d’autres instruments et processus pertinents (Parties et non-Parties).[L] </w:t>
      </w:r>
    </w:p>
    <w:p w14:paraId="7B756A4F" w14:textId="4D9D5498" w:rsidR="0029240E" w:rsidRPr="00B005E8" w:rsidRDefault="0029240E" w:rsidP="00CF2AC3">
      <w:pPr>
        <w:widowControl/>
        <w:autoSpaceDE/>
        <w:autoSpaceDN/>
        <w:adjustRightInd/>
        <w:spacing w:after="36"/>
        <w:ind w:left="720" w:hanging="360"/>
        <w:jc w:val="both"/>
        <w:rPr>
          <w:lang w:val="fr-FR"/>
        </w:rPr>
      </w:pPr>
      <w:r w:rsidRPr="00F43A5C">
        <w:rPr>
          <w:szCs w:val="17"/>
        </w:rPr>
        <w:sym w:font="Symbol" w:char="F0B7"/>
      </w:r>
      <w:r w:rsidRPr="00B005E8">
        <w:rPr>
          <w:szCs w:val="17"/>
          <w:lang w:val="fr-FR"/>
        </w:rPr>
        <w:t xml:space="preserve"> </w:t>
      </w:r>
      <w:r w:rsidR="00CF2AC3" w:rsidRPr="00B005E8">
        <w:rPr>
          <w:szCs w:val="17"/>
          <w:lang w:val="fr-FR"/>
        </w:rPr>
        <w:tab/>
      </w:r>
      <w:r w:rsidRPr="00B005E8">
        <w:rPr>
          <w:szCs w:val="17"/>
          <w:lang w:val="fr-FR"/>
        </w:rPr>
        <w:t xml:space="preserve">Fournir un appui financier, technique, consultatif et autre approprié pour la mise en oeuvre de ce programme de travail </w:t>
      </w:r>
      <w:r w:rsidRPr="00B005E8">
        <w:rPr>
          <w:i/>
          <w:iCs/>
          <w:szCs w:val="17"/>
          <w:lang w:val="fr-FR"/>
        </w:rPr>
        <w:t>(Parties, PNUE, banques de développement multilatérales et autres bailleurs d</w:t>
      </w:r>
      <w:bookmarkStart w:id="0" w:name="_GoBack"/>
      <w:bookmarkEnd w:id="0"/>
      <w:r w:rsidRPr="00B005E8">
        <w:rPr>
          <w:i/>
          <w:iCs/>
          <w:szCs w:val="17"/>
          <w:lang w:val="fr-FR"/>
        </w:rPr>
        <w:t>e fonds nationaux et internationaux)</w:t>
      </w:r>
      <w:r w:rsidRPr="00B005E8">
        <w:rPr>
          <w:szCs w:val="17"/>
          <w:lang w:val="fr-FR"/>
        </w:rPr>
        <w:t>.[S] </w:t>
      </w:r>
    </w:p>
    <w:sectPr w:rsidR="0029240E" w:rsidRPr="00B005E8" w:rsidSect="0052082F">
      <w:headerReference w:type="even" r:id="rId23"/>
      <w:headerReference w:type="default" r:id="rId24"/>
      <w:headerReference w:type="first" r:id="rId25"/>
      <w:footerReference w:type="first" r:id="rId26"/>
      <w:endnotePr>
        <w:numFmt w:val="decimal"/>
      </w:endnotePr>
      <w:pgSz w:w="11905" w:h="16837" w:code="9"/>
      <w:pgMar w:top="1008" w:right="1411" w:bottom="1152" w:left="1411" w:header="432" w:footer="432" w:gutter="0"/>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3E021F" w14:textId="77777777" w:rsidR="004C755D" w:rsidRDefault="004C755D">
      <w:r>
        <w:separator/>
      </w:r>
    </w:p>
  </w:endnote>
  <w:endnote w:type="continuationSeparator" w:id="0">
    <w:p w14:paraId="1A217897" w14:textId="77777777" w:rsidR="004C755D" w:rsidRDefault="004C75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6">
    <w:altName w:val="Times New Roman"/>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01A8B8" w14:textId="2D6E67DB" w:rsidR="004C755D" w:rsidRPr="00922791" w:rsidRDefault="004C755D" w:rsidP="00056DC1">
    <w:pPr>
      <w:pStyle w:val="Footer"/>
      <w:ind w:right="-367"/>
      <w:jc w:val="center"/>
      <w:rPr>
        <w:sz w:val="18"/>
        <w:szCs w:val="18"/>
      </w:rPr>
    </w:pPr>
    <w:r w:rsidRPr="00922791">
      <w:rPr>
        <w:sz w:val="18"/>
        <w:szCs w:val="18"/>
      </w:rPr>
      <w:fldChar w:fldCharType="begin"/>
    </w:r>
    <w:r w:rsidRPr="00922791">
      <w:rPr>
        <w:sz w:val="18"/>
        <w:szCs w:val="18"/>
      </w:rPr>
      <w:instrText xml:space="preserve"> PAGE   \* MERGEFORMAT </w:instrText>
    </w:r>
    <w:r w:rsidRPr="00922791">
      <w:rPr>
        <w:sz w:val="18"/>
        <w:szCs w:val="18"/>
      </w:rPr>
      <w:fldChar w:fldCharType="separate"/>
    </w:r>
    <w:r w:rsidR="0058280D">
      <w:rPr>
        <w:noProof/>
        <w:sz w:val="18"/>
        <w:szCs w:val="18"/>
      </w:rPr>
      <w:t>34</w:t>
    </w:r>
    <w:r w:rsidRPr="00922791">
      <w:rPr>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F13DBB" w14:textId="43E6F13E" w:rsidR="004C755D" w:rsidRPr="00922791" w:rsidRDefault="004C755D" w:rsidP="00056DC1">
    <w:pPr>
      <w:pStyle w:val="Footer"/>
      <w:ind w:right="-367"/>
      <w:jc w:val="center"/>
      <w:rPr>
        <w:sz w:val="18"/>
        <w:szCs w:val="18"/>
      </w:rPr>
    </w:pPr>
    <w:r w:rsidRPr="00922791">
      <w:rPr>
        <w:sz w:val="18"/>
        <w:szCs w:val="18"/>
      </w:rPr>
      <w:fldChar w:fldCharType="begin"/>
    </w:r>
    <w:r w:rsidRPr="00922791">
      <w:rPr>
        <w:sz w:val="18"/>
        <w:szCs w:val="18"/>
      </w:rPr>
      <w:instrText xml:space="preserve"> PAGE   \* MERGEFORMAT </w:instrText>
    </w:r>
    <w:r w:rsidRPr="00922791">
      <w:rPr>
        <w:sz w:val="18"/>
        <w:szCs w:val="18"/>
      </w:rPr>
      <w:fldChar w:fldCharType="separate"/>
    </w:r>
    <w:r w:rsidR="0058280D">
      <w:rPr>
        <w:noProof/>
        <w:sz w:val="18"/>
        <w:szCs w:val="18"/>
      </w:rPr>
      <w:t>35</w:t>
    </w:r>
    <w:r w:rsidRPr="00922791">
      <w:rPr>
        <w:noProof/>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47A321" w14:textId="45FD70FC" w:rsidR="004C755D" w:rsidRPr="00332843" w:rsidRDefault="004C755D" w:rsidP="00B37AD0">
    <w:pPr>
      <w:pStyle w:val="Footer"/>
      <w:jc w:val="center"/>
      <w:rPr>
        <w:sz w:val="18"/>
        <w:szCs w:val="18"/>
      </w:rPr>
    </w:pPr>
    <w:r w:rsidRPr="00332843">
      <w:rPr>
        <w:sz w:val="18"/>
        <w:szCs w:val="18"/>
      </w:rPr>
      <w:fldChar w:fldCharType="begin"/>
    </w:r>
    <w:r w:rsidRPr="00332843">
      <w:rPr>
        <w:sz w:val="18"/>
        <w:szCs w:val="18"/>
      </w:rPr>
      <w:instrText xml:space="preserve"> PAGE   \* MERGEFORMAT </w:instrText>
    </w:r>
    <w:r w:rsidRPr="00332843">
      <w:rPr>
        <w:sz w:val="18"/>
        <w:szCs w:val="18"/>
      </w:rPr>
      <w:fldChar w:fldCharType="separate"/>
    </w:r>
    <w:r w:rsidR="0058280D">
      <w:rPr>
        <w:noProof/>
        <w:sz w:val="18"/>
        <w:szCs w:val="18"/>
      </w:rPr>
      <w:t>3</w:t>
    </w:r>
    <w:r w:rsidRPr="00332843">
      <w:rPr>
        <w:noProof/>
        <w:sz w:val="18"/>
        <w:szCs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F1E596" w14:textId="47369E15" w:rsidR="004C755D" w:rsidRPr="00D605A4" w:rsidRDefault="004C755D">
    <w:pPr>
      <w:pStyle w:val="Footer"/>
      <w:jc w:val="center"/>
      <w:rPr>
        <w:sz w:val="18"/>
        <w:szCs w:val="18"/>
      </w:rPr>
    </w:pPr>
    <w:r w:rsidRPr="00D605A4">
      <w:rPr>
        <w:sz w:val="18"/>
        <w:szCs w:val="18"/>
      </w:rPr>
      <w:fldChar w:fldCharType="begin"/>
    </w:r>
    <w:r w:rsidRPr="00D605A4">
      <w:rPr>
        <w:sz w:val="18"/>
        <w:szCs w:val="18"/>
      </w:rPr>
      <w:instrText xml:space="preserve"> PAGE   \* MERGEFORMAT </w:instrText>
    </w:r>
    <w:r w:rsidRPr="00D605A4">
      <w:rPr>
        <w:sz w:val="18"/>
        <w:szCs w:val="18"/>
      </w:rPr>
      <w:fldChar w:fldCharType="separate"/>
    </w:r>
    <w:r w:rsidR="0058280D">
      <w:rPr>
        <w:noProof/>
        <w:sz w:val="18"/>
        <w:szCs w:val="18"/>
      </w:rPr>
      <w:t>24</w:t>
    </w:r>
    <w:r w:rsidRPr="00D605A4">
      <w:rPr>
        <w:noProof/>
        <w:sz w:val="18"/>
        <w:szCs w:val="18"/>
      </w:rPr>
      <w:fldChar w:fldCharType="end"/>
    </w:r>
  </w:p>
  <w:p w14:paraId="3B018E79" w14:textId="77777777" w:rsidR="004C755D" w:rsidRPr="00D605A4" w:rsidRDefault="004C755D" w:rsidP="00D605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B97526" w14:textId="77777777" w:rsidR="004C755D" w:rsidRDefault="004C755D">
      <w:r>
        <w:separator/>
      </w:r>
    </w:p>
  </w:footnote>
  <w:footnote w:type="continuationSeparator" w:id="0">
    <w:p w14:paraId="7229A52B" w14:textId="77777777" w:rsidR="004C755D" w:rsidRDefault="004C75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E06E74" w14:textId="394ADDDD" w:rsidR="004C755D" w:rsidRPr="00922791" w:rsidRDefault="004C755D" w:rsidP="00922791">
    <w:pPr>
      <w:pStyle w:val="Heading1"/>
      <w:keepNext w:val="0"/>
      <w:pBdr>
        <w:bottom w:val="single" w:sz="4" w:space="1" w:color="auto"/>
      </w:pBdr>
      <w:tabs>
        <w:tab w:val="clear" w:pos="-720"/>
      </w:tabs>
      <w:ind w:left="261" w:right="-277" w:hanging="261"/>
      <w:rPr>
        <w:b w:val="0"/>
        <w:i/>
        <w:sz w:val="18"/>
        <w:szCs w:val="18"/>
        <w:lang w:val="en-US"/>
      </w:rPr>
    </w:pPr>
    <w:r w:rsidRPr="00922791">
      <w:rPr>
        <w:b w:val="0"/>
        <w:i/>
        <w:sz w:val="18"/>
        <w:szCs w:val="18"/>
        <w:lang w:val="en-US"/>
      </w:rPr>
      <w:t>UNEP/CMS/COP12/Doc.</w:t>
    </w:r>
    <w:r>
      <w:rPr>
        <w:b w:val="0"/>
        <w:i/>
        <w:sz w:val="18"/>
        <w:szCs w:val="18"/>
        <w:lang w:val="en-US"/>
      </w:rPr>
      <w:t>21.2.13</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773980" w14:textId="5DD804BD" w:rsidR="004C755D" w:rsidRPr="00B005E8" w:rsidRDefault="004C755D" w:rsidP="00D605A4">
    <w:pPr>
      <w:pStyle w:val="Header"/>
      <w:pBdr>
        <w:bottom w:val="single" w:sz="4" w:space="1" w:color="auto"/>
      </w:pBdr>
      <w:rPr>
        <w:i/>
        <w:sz w:val="18"/>
        <w:szCs w:val="18"/>
        <w:lang w:val="fr-FR"/>
      </w:rPr>
    </w:pPr>
    <w:r>
      <w:rPr>
        <w:i/>
        <w:sz w:val="18"/>
        <w:szCs w:val="18"/>
        <w:lang w:val="fr-FR"/>
      </w:rPr>
      <w:t>UNEP/CMS/COP12/Doc.21.2.7</w:t>
    </w:r>
    <w:r w:rsidRPr="00B005E8">
      <w:rPr>
        <w:i/>
        <w:sz w:val="18"/>
        <w:szCs w:val="18"/>
        <w:lang w:val="fr-FR"/>
      </w:rPr>
      <w:t>/Annexe 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CC2B4C" w14:textId="77777777" w:rsidR="004C755D" w:rsidRPr="00922791" w:rsidRDefault="004C755D" w:rsidP="00922791">
    <w:pPr>
      <w:pStyle w:val="Heading1"/>
      <w:keepNext w:val="0"/>
      <w:pBdr>
        <w:bottom w:val="single" w:sz="4" w:space="1" w:color="auto"/>
      </w:pBdr>
      <w:tabs>
        <w:tab w:val="clear" w:pos="-720"/>
      </w:tabs>
      <w:ind w:left="261" w:right="-277" w:hanging="261"/>
      <w:jc w:val="right"/>
      <w:rPr>
        <w:b w:val="0"/>
        <w:i/>
        <w:sz w:val="18"/>
        <w:szCs w:val="18"/>
        <w:lang w:val="en-US"/>
      </w:rPr>
    </w:pPr>
    <w:r w:rsidRPr="00922791">
      <w:rPr>
        <w:b w:val="0"/>
        <w:i/>
        <w:sz w:val="18"/>
        <w:szCs w:val="18"/>
        <w:lang w:val="en-US"/>
      </w:rPr>
      <w:t>UNEP/CMS/COP11/Doc.6.1</w:t>
    </w:r>
  </w:p>
  <w:p w14:paraId="1CA60BF5" w14:textId="77777777" w:rsidR="004C755D" w:rsidRPr="00354A9C" w:rsidRDefault="004C755D" w:rsidP="00A27BE3">
    <w:pPr>
      <w:jc w:val="right"/>
      <w:rPr>
        <w:i/>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AC2450" w14:textId="77777777" w:rsidR="004C755D" w:rsidRDefault="004C755D">
    <w:pPr>
      <w:pStyle w:val="Header"/>
    </w:pPr>
    <w:r>
      <w:rPr>
        <w:noProof/>
        <w:lang w:val="en-US"/>
      </w:rPr>
      <w:drawing>
        <wp:anchor distT="0" distB="0" distL="114300" distR="114300" simplePos="0" relativeHeight="251659776" behindDoc="1" locked="0" layoutInCell="1" allowOverlap="1" wp14:anchorId="20CC7700" wp14:editId="5EFDFF42">
          <wp:simplePos x="0" y="0"/>
          <wp:positionH relativeFrom="column">
            <wp:posOffset>-169545</wp:posOffset>
          </wp:positionH>
          <wp:positionV relativeFrom="paragraph">
            <wp:posOffset>-59055</wp:posOffset>
          </wp:positionV>
          <wp:extent cx="945515" cy="510540"/>
          <wp:effectExtent l="0" t="0" r="0" b="0"/>
          <wp:wrapTight wrapText="bothSides">
            <wp:wrapPolygon edited="0">
              <wp:start x="2176" y="2418"/>
              <wp:lineTo x="1306" y="14507"/>
              <wp:lineTo x="1306" y="18537"/>
              <wp:lineTo x="20019" y="18537"/>
              <wp:lineTo x="19584" y="5642"/>
              <wp:lineTo x="19148" y="2418"/>
              <wp:lineTo x="2176" y="2418"/>
            </wp:wrapPolygon>
          </wp:wrapTight>
          <wp:docPr id="5" name="Picture 5" descr="UNEnvironment_Logo_French_Short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UNEnvironment_Logo_French_Short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5515" cy="5105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58752" behindDoc="1" locked="0" layoutInCell="1" allowOverlap="1" wp14:anchorId="51367306" wp14:editId="30E7842C">
          <wp:simplePos x="0" y="0"/>
          <wp:positionH relativeFrom="column">
            <wp:posOffset>727710</wp:posOffset>
          </wp:positionH>
          <wp:positionV relativeFrom="paragraph">
            <wp:posOffset>-75565</wp:posOffset>
          </wp:positionV>
          <wp:extent cx="431165" cy="441325"/>
          <wp:effectExtent l="0" t="0" r="6985" b="0"/>
          <wp:wrapTight wrapText="bothSides">
            <wp:wrapPolygon edited="0">
              <wp:start x="0" y="0"/>
              <wp:lineTo x="0" y="20512"/>
              <wp:lineTo x="20996" y="20512"/>
              <wp:lineTo x="20996" y="0"/>
              <wp:lineTo x="0" y="0"/>
            </wp:wrapPolygon>
          </wp:wrapTight>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l="2780" t="-1236" r="60236" b="48836"/>
                  <a:stretch>
                    <a:fillRect/>
                  </a:stretch>
                </pic:blipFill>
                <pic:spPr bwMode="auto">
                  <a:xfrm>
                    <a:off x="0" y="0"/>
                    <a:ext cx="431165" cy="4413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89D115" w14:textId="4B0A154D" w:rsidR="004C755D" w:rsidRPr="00B005E8" w:rsidRDefault="004C755D" w:rsidP="00B005E8">
    <w:pPr>
      <w:pStyle w:val="Header"/>
      <w:pBdr>
        <w:bottom w:val="single" w:sz="4" w:space="1" w:color="auto"/>
      </w:pBdr>
      <w:rPr>
        <w:i/>
        <w:sz w:val="18"/>
        <w:szCs w:val="18"/>
      </w:rPr>
    </w:pPr>
    <w:r w:rsidRPr="00B005E8">
      <w:rPr>
        <w:i/>
        <w:noProof/>
        <w:sz w:val="18"/>
        <w:szCs w:val="18"/>
        <w:lang w:val="en-US"/>
      </w:rPr>
      <w:t>UNEP/CMS/COP12/Doc.21.2.7</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F86931" w14:textId="042C7008" w:rsidR="004C755D" w:rsidRPr="00922791" w:rsidRDefault="004C755D" w:rsidP="00B37AD0">
    <w:pPr>
      <w:pStyle w:val="Heading1"/>
      <w:keepNext w:val="0"/>
      <w:pBdr>
        <w:bottom w:val="single" w:sz="4" w:space="1" w:color="auto"/>
      </w:pBdr>
      <w:tabs>
        <w:tab w:val="clear" w:pos="-720"/>
      </w:tabs>
      <w:ind w:left="261" w:right="4" w:hanging="261"/>
      <w:rPr>
        <w:b w:val="0"/>
        <w:i/>
        <w:sz w:val="18"/>
        <w:szCs w:val="18"/>
        <w:lang w:val="en-US"/>
      </w:rPr>
    </w:pPr>
    <w:r w:rsidRPr="00922791">
      <w:rPr>
        <w:b w:val="0"/>
        <w:i/>
        <w:sz w:val="18"/>
        <w:szCs w:val="18"/>
        <w:lang w:val="en-US"/>
      </w:rPr>
      <w:t>U</w:t>
    </w:r>
    <w:r>
      <w:rPr>
        <w:b w:val="0"/>
        <w:i/>
        <w:sz w:val="18"/>
        <w:szCs w:val="18"/>
        <w:lang w:val="en-US"/>
      </w:rPr>
      <w:t>NEP/CMS/COP12</w:t>
    </w:r>
    <w:r w:rsidRPr="00922791">
      <w:rPr>
        <w:b w:val="0"/>
        <w:i/>
        <w:sz w:val="18"/>
        <w:szCs w:val="18"/>
        <w:lang w:val="en-US"/>
      </w:rPr>
      <w:t>/Doc</w:t>
    </w:r>
    <w:r>
      <w:rPr>
        <w:b w:val="0"/>
        <w:i/>
        <w:sz w:val="18"/>
        <w:szCs w:val="18"/>
        <w:lang w:val="en-US"/>
      </w:rPr>
      <w:t>.21.2.7/Annexe 1</w:t>
    </w:r>
  </w:p>
  <w:p w14:paraId="72E845B4" w14:textId="77777777" w:rsidR="004C755D" w:rsidRPr="00332843" w:rsidRDefault="004C755D" w:rsidP="00B37AD0">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6A2C5A" w14:textId="37BC7562" w:rsidR="004C755D" w:rsidRPr="00B005E8" w:rsidRDefault="004C755D" w:rsidP="00B37AD0">
    <w:pPr>
      <w:pStyle w:val="Heading1"/>
      <w:keepNext w:val="0"/>
      <w:pBdr>
        <w:bottom w:val="single" w:sz="4" w:space="1" w:color="auto"/>
      </w:pBdr>
      <w:tabs>
        <w:tab w:val="clear" w:pos="-720"/>
      </w:tabs>
      <w:ind w:left="261" w:right="4" w:hanging="261"/>
      <w:jc w:val="right"/>
      <w:rPr>
        <w:b w:val="0"/>
        <w:i/>
        <w:sz w:val="18"/>
        <w:szCs w:val="18"/>
        <w:lang w:val="fr-FR"/>
      </w:rPr>
    </w:pPr>
    <w:r>
      <w:rPr>
        <w:b w:val="0"/>
        <w:i/>
        <w:sz w:val="18"/>
        <w:szCs w:val="18"/>
        <w:lang w:val="fr-FR"/>
      </w:rPr>
      <w:t>UNEP/CMS/COP12/Doc.21.2.7</w:t>
    </w:r>
    <w:r w:rsidRPr="00B005E8">
      <w:rPr>
        <w:b w:val="0"/>
        <w:i/>
        <w:sz w:val="18"/>
        <w:szCs w:val="18"/>
        <w:lang w:val="fr-FR"/>
      </w:rPr>
      <w:t>/Annexe 1</w:t>
    </w:r>
  </w:p>
  <w:p w14:paraId="48343EFA" w14:textId="77777777" w:rsidR="004C755D" w:rsidRPr="00B005E8" w:rsidRDefault="004C755D" w:rsidP="00B37AD0">
    <w:pPr>
      <w:jc w:val="right"/>
      <w:rPr>
        <w:i/>
        <w:szCs w:val="20"/>
        <w:lang w:val="fr-FR"/>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4589F9" w14:textId="123603AB" w:rsidR="004C755D" w:rsidRPr="00B005E8" w:rsidRDefault="004C755D" w:rsidP="00B37AD0">
    <w:pPr>
      <w:pStyle w:val="Heading1"/>
      <w:keepNext w:val="0"/>
      <w:pBdr>
        <w:bottom w:val="single" w:sz="4" w:space="1" w:color="auto"/>
      </w:pBdr>
      <w:tabs>
        <w:tab w:val="clear" w:pos="-720"/>
      </w:tabs>
      <w:ind w:left="261" w:right="4" w:hanging="261"/>
      <w:jc w:val="right"/>
      <w:rPr>
        <w:b w:val="0"/>
        <w:i/>
        <w:sz w:val="18"/>
        <w:szCs w:val="18"/>
        <w:lang w:val="fr-FR"/>
      </w:rPr>
    </w:pPr>
    <w:r>
      <w:rPr>
        <w:b w:val="0"/>
        <w:i/>
        <w:sz w:val="18"/>
        <w:szCs w:val="18"/>
        <w:lang w:val="fr-FR"/>
      </w:rPr>
      <w:t>UNEP/CMS/COP12/Doc.21.2.7</w:t>
    </w:r>
    <w:r w:rsidRPr="00B005E8">
      <w:rPr>
        <w:b w:val="0"/>
        <w:i/>
        <w:sz w:val="18"/>
        <w:szCs w:val="18"/>
        <w:lang w:val="fr-FR"/>
      </w:rPr>
      <w:t>/Annexe 1</w:t>
    </w:r>
  </w:p>
  <w:p w14:paraId="35CB1B5B" w14:textId="77777777" w:rsidR="004C755D" w:rsidRPr="00B005E8" w:rsidRDefault="004C755D" w:rsidP="00B37AD0">
    <w:pPr>
      <w:pStyle w:val="Header"/>
      <w:rPr>
        <w:lang w:val="fr-FR"/>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175695" w14:textId="410E61F4" w:rsidR="004C755D" w:rsidRPr="00922791" w:rsidRDefault="004C755D" w:rsidP="00B37AD0">
    <w:pPr>
      <w:pStyle w:val="Heading1"/>
      <w:keepNext w:val="0"/>
      <w:pBdr>
        <w:bottom w:val="single" w:sz="4" w:space="1" w:color="auto"/>
      </w:pBdr>
      <w:tabs>
        <w:tab w:val="clear" w:pos="-720"/>
      </w:tabs>
      <w:ind w:left="261" w:right="4" w:hanging="261"/>
      <w:rPr>
        <w:b w:val="0"/>
        <w:i/>
        <w:sz w:val="18"/>
        <w:szCs w:val="18"/>
        <w:lang w:val="en-US"/>
      </w:rPr>
    </w:pPr>
    <w:r w:rsidRPr="00922791">
      <w:rPr>
        <w:b w:val="0"/>
        <w:i/>
        <w:sz w:val="18"/>
        <w:szCs w:val="18"/>
        <w:lang w:val="en-US"/>
      </w:rPr>
      <w:t>U</w:t>
    </w:r>
    <w:r>
      <w:rPr>
        <w:b w:val="0"/>
        <w:i/>
        <w:sz w:val="18"/>
        <w:szCs w:val="18"/>
        <w:lang w:val="en-US"/>
      </w:rPr>
      <w:t>NEP/CMS/COP12</w:t>
    </w:r>
    <w:r w:rsidRPr="00922791">
      <w:rPr>
        <w:b w:val="0"/>
        <w:i/>
        <w:sz w:val="18"/>
        <w:szCs w:val="18"/>
        <w:lang w:val="en-US"/>
      </w:rPr>
      <w:t>/Doc</w:t>
    </w:r>
    <w:r>
      <w:rPr>
        <w:b w:val="0"/>
        <w:i/>
        <w:sz w:val="18"/>
        <w:szCs w:val="18"/>
        <w:lang w:val="en-US"/>
      </w:rPr>
      <w:t>.21.2.7/Annexe 2</w:t>
    </w:r>
  </w:p>
  <w:p w14:paraId="62618285" w14:textId="77777777" w:rsidR="004C755D" w:rsidRPr="00332843" w:rsidRDefault="004C755D" w:rsidP="00B37AD0">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50E453" w14:textId="42B87D49" w:rsidR="004C755D" w:rsidRPr="00B005E8" w:rsidRDefault="004C755D" w:rsidP="00B37AD0">
    <w:pPr>
      <w:pStyle w:val="Heading1"/>
      <w:keepNext w:val="0"/>
      <w:pBdr>
        <w:bottom w:val="single" w:sz="4" w:space="1" w:color="auto"/>
      </w:pBdr>
      <w:tabs>
        <w:tab w:val="clear" w:pos="-720"/>
      </w:tabs>
      <w:ind w:left="261" w:right="4" w:hanging="261"/>
      <w:jc w:val="right"/>
      <w:rPr>
        <w:b w:val="0"/>
        <w:i/>
        <w:sz w:val="18"/>
        <w:szCs w:val="18"/>
        <w:lang w:val="fr-FR"/>
      </w:rPr>
    </w:pPr>
    <w:r>
      <w:rPr>
        <w:b w:val="0"/>
        <w:i/>
        <w:sz w:val="18"/>
        <w:szCs w:val="18"/>
        <w:lang w:val="fr-FR"/>
      </w:rPr>
      <w:t>UNEP/CMS/COP12/Doc.21.2.7/Annexe 2</w:t>
    </w:r>
  </w:p>
  <w:p w14:paraId="15540412" w14:textId="77777777" w:rsidR="004C755D" w:rsidRPr="00B005E8" w:rsidRDefault="004C755D" w:rsidP="00B37AD0">
    <w:pPr>
      <w:jc w:val="right"/>
      <w:rPr>
        <w:i/>
        <w:szCs w:val="20"/>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decimal"/>
      <w:pStyle w:val="Level1"/>
      <w:lvlText w:val="%1."/>
      <w:lvlJc w:val="left"/>
      <w:pPr>
        <w:tabs>
          <w:tab w:val="num" w:pos="566"/>
        </w:tabs>
        <w:ind w:left="566" w:hanging="566"/>
      </w:pPr>
      <w:rPr>
        <w:rFonts w:ascii="Times New Roman" w:hAnsi="Times New Roman" w:cs="Times New Roman"/>
        <w:sz w:val="24"/>
        <w:szCs w:val="24"/>
      </w:rPr>
    </w:lvl>
    <w:lvl w:ilvl="1">
      <w:start w:val="1"/>
      <w:numFmt w:val="lowerLetter"/>
      <w:pStyle w:val="Level2"/>
      <w:lvlText w:val="(%1%2"/>
      <w:lvlJc w:val="left"/>
      <w:pPr>
        <w:tabs>
          <w:tab w:val="num" w:pos="1132"/>
        </w:tabs>
        <w:ind w:left="1132" w:hanging="566"/>
      </w:pPr>
      <w:rPr>
        <w:rFonts w:cs="Times New Roman"/>
      </w:rPr>
    </w:lvl>
    <w:lvl w:ilvl="2">
      <w:start w:val="1"/>
      <w:numFmt w:val="lowerRoman"/>
      <w:pStyle w:val="Level3"/>
      <w:lvlText w:val="(%2%3"/>
      <w:lvlJc w:val="left"/>
      <w:pPr>
        <w:tabs>
          <w:tab w:val="num" w:pos="1700"/>
        </w:tabs>
        <w:ind w:left="1700" w:hanging="568"/>
      </w:pPr>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1" w15:restartNumberingAfterBreak="0">
    <w:nsid w:val="266106DE"/>
    <w:multiLevelType w:val="hybridMultilevel"/>
    <w:tmpl w:val="32EA8D4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1D72508"/>
    <w:multiLevelType w:val="hybridMultilevel"/>
    <w:tmpl w:val="C108D406"/>
    <w:lvl w:ilvl="0" w:tplc="B0E001A8">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7DF0214"/>
    <w:multiLevelType w:val="hybridMultilevel"/>
    <w:tmpl w:val="D7B6F8D0"/>
    <w:lvl w:ilvl="0" w:tplc="05D661DA">
      <w:start w:val="1"/>
      <w:numFmt w:val="lowerLetter"/>
      <w:lvlText w:val="%1)"/>
      <w:lvlJc w:val="left"/>
      <w:pPr>
        <w:ind w:left="720" w:hanging="360"/>
      </w:pPr>
      <w:rPr>
        <w:rFonts w:ascii="Arial" w:eastAsiaTheme="minorEastAsia"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AC955A0"/>
    <w:multiLevelType w:val="hybridMultilevel"/>
    <w:tmpl w:val="D7B6F8D0"/>
    <w:lvl w:ilvl="0" w:tplc="05D661DA">
      <w:start w:val="1"/>
      <w:numFmt w:val="lowerLetter"/>
      <w:lvlText w:val="%1)"/>
      <w:lvlJc w:val="left"/>
      <w:pPr>
        <w:ind w:left="720" w:hanging="360"/>
      </w:pPr>
      <w:rPr>
        <w:rFonts w:ascii="Arial" w:eastAsiaTheme="minorEastAsia"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8D04E4E"/>
    <w:multiLevelType w:val="hybridMultilevel"/>
    <w:tmpl w:val="FA7E5A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37E6EE5"/>
    <w:multiLevelType w:val="hybridMultilevel"/>
    <w:tmpl w:val="7FE05AC6"/>
    <w:lvl w:ilvl="0" w:tplc="C7B4C6BA">
      <w:start w:val="1"/>
      <w:numFmt w:val="decimal"/>
      <w:lvlText w:val="%1."/>
      <w:lvlJc w:val="left"/>
      <w:pPr>
        <w:ind w:left="720" w:hanging="360"/>
      </w:pPr>
      <w:rPr>
        <w:rFonts w:hint="default"/>
        <w:color w:val="auto"/>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BB93651"/>
    <w:multiLevelType w:val="hybridMultilevel"/>
    <w:tmpl w:val="D7B6F8D0"/>
    <w:lvl w:ilvl="0" w:tplc="05D661DA">
      <w:start w:val="1"/>
      <w:numFmt w:val="lowerLetter"/>
      <w:lvlText w:val="%1)"/>
      <w:lvlJc w:val="left"/>
      <w:pPr>
        <w:ind w:left="720" w:hanging="360"/>
      </w:pPr>
      <w:rPr>
        <w:rFonts w:ascii="Arial" w:eastAsiaTheme="minorEastAsia"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 w:ilvl="0">
        <w:start w:val="1"/>
        <w:numFmt w:val="decimal"/>
        <w:pStyle w:val="Level1"/>
        <w:lvlText w:val="%1."/>
        <w:lvlJc w:val="left"/>
        <w:rPr>
          <w:rFonts w:cs="Times New Roman"/>
        </w:rPr>
      </w:lvl>
    </w:lvlOverride>
    <w:lvlOverride w:ilvl="1">
      <w:startOverride w:val="1"/>
      <w:lvl w:ilvl="1">
        <w:start w:val="1"/>
        <w:numFmt w:val="decimal"/>
        <w:pStyle w:val="Level2"/>
        <w:lvlText w:val="(%1%2"/>
        <w:lvlJc w:val="left"/>
        <w:rPr>
          <w:rFonts w:cs="Times New Roman"/>
        </w:rPr>
      </w:lvl>
    </w:lvlOverride>
    <w:lvlOverride w:ilvl="2">
      <w:startOverride w:val="1"/>
      <w:lvl w:ilvl="2">
        <w:start w:val="1"/>
        <w:numFmt w:val="decimal"/>
        <w:pStyle w:val="Level3"/>
        <w:lvlText w:val="(%2%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2">
    <w:abstractNumId w:val="1"/>
  </w:num>
  <w:num w:numId="3">
    <w:abstractNumId w:val="3"/>
  </w:num>
  <w:num w:numId="4">
    <w:abstractNumId w:val="6"/>
  </w:num>
  <w:num w:numId="5">
    <w:abstractNumId w:val="4"/>
  </w:num>
  <w:num w:numId="6">
    <w:abstractNumId w:val="7"/>
  </w:num>
  <w:num w:numId="7">
    <w:abstractNumId w:val="5"/>
  </w:num>
  <w:num w:numId="8">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4097"/>
  </w:hdrShapeDefaults>
  <w:footnotePr>
    <w:footnote w:id="-1"/>
    <w:footnote w:id="0"/>
  </w:footnotePr>
  <w:endnotePr>
    <w:numFmt w:val="decimal"/>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037"/>
    <w:rsid w:val="00007296"/>
    <w:rsid w:val="000254DF"/>
    <w:rsid w:val="00033415"/>
    <w:rsid w:val="00036C53"/>
    <w:rsid w:val="000518C2"/>
    <w:rsid w:val="00056DC1"/>
    <w:rsid w:val="00060156"/>
    <w:rsid w:val="00070BBC"/>
    <w:rsid w:val="00073C92"/>
    <w:rsid w:val="00080F03"/>
    <w:rsid w:val="000900E1"/>
    <w:rsid w:val="0009076A"/>
    <w:rsid w:val="000A6177"/>
    <w:rsid w:val="000B6220"/>
    <w:rsid w:val="000C21B1"/>
    <w:rsid w:val="000C3C87"/>
    <w:rsid w:val="000C7460"/>
    <w:rsid w:val="000D4A0E"/>
    <w:rsid w:val="000E01C1"/>
    <w:rsid w:val="000F0625"/>
    <w:rsid w:val="000F1156"/>
    <w:rsid w:val="000F52BA"/>
    <w:rsid w:val="001151A3"/>
    <w:rsid w:val="0012294F"/>
    <w:rsid w:val="001245DF"/>
    <w:rsid w:val="00130BFD"/>
    <w:rsid w:val="001419C7"/>
    <w:rsid w:val="00142D9D"/>
    <w:rsid w:val="00150AC4"/>
    <w:rsid w:val="00161CC6"/>
    <w:rsid w:val="00162D88"/>
    <w:rsid w:val="00166ABA"/>
    <w:rsid w:val="001743FD"/>
    <w:rsid w:val="001764E6"/>
    <w:rsid w:val="001808F1"/>
    <w:rsid w:val="0018677A"/>
    <w:rsid w:val="001A28EB"/>
    <w:rsid w:val="001A33B6"/>
    <w:rsid w:val="001A61C8"/>
    <w:rsid w:val="001C3800"/>
    <w:rsid w:val="001C6038"/>
    <w:rsid w:val="001F60A1"/>
    <w:rsid w:val="001F7416"/>
    <w:rsid w:val="00200A67"/>
    <w:rsid w:val="00201F88"/>
    <w:rsid w:val="00202332"/>
    <w:rsid w:val="002210F4"/>
    <w:rsid w:val="002218C5"/>
    <w:rsid w:val="00234857"/>
    <w:rsid w:val="00254721"/>
    <w:rsid w:val="00260772"/>
    <w:rsid w:val="00263159"/>
    <w:rsid w:val="00273711"/>
    <w:rsid w:val="00275105"/>
    <w:rsid w:val="00275A93"/>
    <w:rsid w:val="00277605"/>
    <w:rsid w:val="002779F7"/>
    <w:rsid w:val="0029240E"/>
    <w:rsid w:val="002C0807"/>
    <w:rsid w:val="002C187A"/>
    <w:rsid w:val="002C20F1"/>
    <w:rsid w:val="002D2863"/>
    <w:rsid w:val="002D5EC0"/>
    <w:rsid w:val="002E3DEA"/>
    <w:rsid w:val="002E6C0A"/>
    <w:rsid w:val="002E7CC2"/>
    <w:rsid w:val="002F12EB"/>
    <w:rsid w:val="002F6F9B"/>
    <w:rsid w:val="0033063D"/>
    <w:rsid w:val="003331C6"/>
    <w:rsid w:val="00345044"/>
    <w:rsid w:val="00351095"/>
    <w:rsid w:val="00354A9C"/>
    <w:rsid w:val="0035546C"/>
    <w:rsid w:val="00364973"/>
    <w:rsid w:val="00372347"/>
    <w:rsid w:val="003741E8"/>
    <w:rsid w:val="003779D4"/>
    <w:rsid w:val="00382398"/>
    <w:rsid w:val="003909E4"/>
    <w:rsid w:val="003A0D8F"/>
    <w:rsid w:val="003A3E30"/>
    <w:rsid w:val="003A70FE"/>
    <w:rsid w:val="003B0C35"/>
    <w:rsid w:val="003B219E"/>
    <w:rsid w:val="003E21B3"/>
    <w:rsid w:val="003E3744"/>
    <w:rsid w:val="003E57EF"/>
    <w:rsid w:val="00411E65"/>
    <w:rsid w:val="00420040"/>
    <w:rsid w:val="00423388"/>
    <w:rsid w:val="00426D73"/>
    <w:rsid w:val="00436CD2"/>
    <w:rsid w:val="00445546"/>
    <w:rsid w:val="00446037"/>
    <w:rsid w:val="00454913"/>
    <w:rsid w:val="00457441"/>
    <w:rsid w:val="004579F6"/>
    <w:rsid w:val="004600BB"/>
    <w:rsid w:val="004656D0"/>
    <w:rsid w:val="00473ABD"/>
    <w:rsid w:val="00482DCA"/>
    <w:rsid w:val="00496B06"/>
    <w:rsid w:val="004B6CFD"/>
    <w:rsid w:val="004C204D"/>
    <w:rsid w:val="004C2682"/>
    <w:rsid w:val="004C755D"/>
    <w:rsid w:val="004D0436"/>
    <w:rsid w:val="004D06D4"/>
    <w:rsid w:val="004D0936"/>
    <w:rsid w:val="004F243D"/>
    <w:rsid w:val="004F3D8D"/>
    <w:rsid w:val="00505802"/>
    <w:rsid w:val="005076F1"/>
    <w:rsid w:val="00512B91"/>
    <w:rsid w:val="005158EB"/>
    <w:rsid w:val="0052082F"/>
    <w:rsid w:val="00542FCC"/>
    <w:rsid w:val="00553795"/>
    <w:rsid w:val="0055762E"/>
    <w:rsid w:val="005612BD"/>
    <w:rsid w:val="005642CF"/>
    <w:rsid w:val="00565445"/>
    <w:rsid w:val="00566AF2"/>
    <w:rsid w:val="00575334"/>
    <w:rsid w:val="005817C0"/>
    <w:rsid w:val="0058280D"/>
    <w:rsid w:val="005902E3"/>
    <w:rsid w:val="00593041"/>
    <w:rsid w:val="00593736"/>
    <w:rsid w:val="005A11DB"/>
    <w:rsid w:val="005B0F06"/>
    <w:rsid w:val="005B6141"/>
    <w:rsid w:val="005C0A7F"/>
    <w:rsid w:val="005C29B6"/>
    <w:rsid w:val="005C3F15"/>
    <w:rsid w:val="005E4313"/>
    <w:rsid w:val="005F3989"/>
    <w:rsid w:val="005F4303"/>
    <w:rsid w:val="00601B52"/>
    <w:rsid w:val="0060280B"/>
    <w:rsid w:val="00604422"/>
    <w:rsid w:val="00607642"/>
    <w:rsid w:val="006226F2"/>
    <w:rsid w:val="0063226E"/>
    <w:rsid w:val="00644060"/>
    <w:rsid w:val="00651341"/>
    <w:rsid w:val="00657D75"/>
    <w:rsid w:val="00667726"/>
    <w:rsid w:val="006815B2"/>
    <w:rsid w:val="00682B31"/>
    <w:rsid w:val="006864E1"/>
    <w:rsid w:val="006B1037"/>
    <w:rsid w:val="006B1986"/>
    <w:rsid w:val="006E56AD"/>
    <w:rsid w:val="006E5763"/>
    <w:rsid w:val="006F6A33"/>
    <w:rsid w:val="00700F71"/>
    <w:rsid w:val="007101BB"/>
    <w:rsid w:val="00712CA9"/>
    <w:rsid w:val="00713308"/>
    <w:rsid w:val="00714B8B"/>
    <w:rsid w:val="00716D8C"/>
    <w:rsid w:val="00727E01"/>
    <w:rsid w:val="00751854"/>
    <w:rsid w:val="00757614"/>
    <w:rsid w:val="007641A9"/>
    <w:rsid w:val="007656CB"/>
    <w:rsid w:val="007728B4"/>
    <w:rsid w:val="0077622E"/>
    <w:rsid w:val="00777913"/>
    <w:rsid w:val="00777FE4"/>
    <w:rsid w:val="0079075D"/>
    <w:rsid w:val="007B4101"/>
    <w:rsid w:val="007B4A91"/>
    <w:rsid w:val="007C1468"/>
    <w:rsid w:val="007C41D7"/>
    <w:rsid w:val="007D706F"/>
    <w:rsid w:val="007F16FB"/>
    <w:rsid w:val="007F1BBA"/>
    <w:rsid w:val="008014A0"/>
    <w:rsid w:val="0081600F"/>
    <w:rsid w:val="0082722D"/>
    <w:rsid w:val="008274F7"/>
    <w:rsid w:val="008359C4"/>
    <w:rsid w:val="008441F9"/>
    <w:rsid w:val="00846A99"/>
    <w:rsid w:val="008641D1"/>
    <w:rsid w:val="00872F67"/>
    <w:rsid w:val="0087469C"/>
    <w:rsid w:val="00883A7F"/>
    <w:rsid w:val="00887AA0"/>
    <w:rsid w:val="00893346"/>
    <w:rsid w:val="008A0D8D"/>
    <w:rsid w:val="008A2722"/>
    <w:rsid w:val="008A3AC6"/>
    <w:rsid w:val="008B1A69"/>
    <w:rsid w:val="008B6630"/>
    <w:rsid w:val="008B7764"/>
    <w:rsid w:val="008C1A39"/>
    <w:rsid w:val="008E7DFB"/>
    <w:rsid w:val="008F7327"/>
    <w:rsid w:val="008F76F8"/>
    <w:rsid w:val="00902CB0"/>
    <w:rsid w:val="00905E5D"/>
    <w:rsid w:val="009076C8"/>
    <w:rsid w:val="00915BBE"/>
    <w:rsid w:val="00921CB7"/>
    <w:rsid w:val="00921D62"/>
    <w:rsid w:val="00922791"/>
    <w:rsid w:val="00926953"/>
    <w:rsid w:val="00927CD6"/>
    <w:rsid w:val="0093224B"/>
    <w:rsid w:val="00933572"/>
    <w:rsid w:val="009355AE"/>
    <w:rsid w:val="00935D03"/>
    <w:rsid w:val="009363C7"/>
    <w:rsid w:val="00940E48"/>
    <w:rsid w:val="00945FFB"/>
    <w:rsid w:val="00947D25"/>
    <w:rsid w:val="00967E77"/>
    <w:rsid w:val="00971F31"/>
    <w:rsid w:val="00972D36"/>
    <w:rsid w:val="00980406"/>
    <w:rsid w:val="00996A91"/>
    <w:rsid w:val="009A2C8F"/>
    <w:rsid w:val="009A4CD2"/>
    <w:rsid w:val="009A7B65"/>
    <w:rsid w:val="009D2AD6"/>
    <w:rsid w:val="009D3A07"/>
    <w:rsid w:val="009D4711"/>
    <w:rsid w:val="009D5DA6"/>
    <w:rsid w:val="009E3A84"/>
    <w:rsid w:val="009E7ACC"/>
    <w:rsid w:val="009F450E"/>
    <w:rsid w:val="009F54DA"/>
    <w:rsid w:val="00A06984"/>
    <w:rsid w:val="00A1324E"/>
    <w:rsid w:val="00A27BE3"/>
    <w:rsid w:val="00A339B9"/>
    <w:rsid w:val="00A40EDF"/>
    <w:rsid w:val="00A568DF"/>
    <w:rsid w:val="00A73A79"/>
    <w:rsid w:val="00A91596"/>
    <w:rsid w:val="00A93C52"/>
    <w:rsid w:val="00AA7368"/>
    <w:rsid w:val="00AA7A90"/>
    <w:rsid w:val="00AB4FF9"/>
    <w:rsid w:val="00AC206B"/>
    <w:rsid w:val="00AD45A7"/>
    <w:rsid w:val="00AE123A"/>
    <w:rsid w:val="00AE7B21"/>
    <w:rsid w:val="00AF0BD0"/>
    <w:rsid w:val="00AF1980"/>
    <w:rsid w:val="00AF2021"/>
    <w:rsid w:val="00B005E8"/>
    <w:rsid w:val="00B02C0F"/>
    <w:rsid w:val="00B04144"/>
    <w:rsid w:val="00B04E3C"/>
    <w:rsid w:val="00B37AD0"/>
    <w:rsid w:val="00B408EF"/>
    <w:rsid w:val="00B428EE"/>
    <w:rsid w:val="00B471BD"/>
    <w:rsid w:val="00B50C2D"/>
    <w:rsid w:val="00B64904"/>
    <w:rsid w:val="00B67DB0"/>
    <w:rsid w:val="00B96468"/>
    <w:rsid w:val="00BA60CE"/>
    <w:rsid w:val="00BA7E03"/>
    <w:rsid w:val="00BB7B61"/>
    <w:rsid w:val="00BC5607"/>
    <w:rsid w:val="00BE0D1D"/>
    <w:rsid w:val="00BE2448"/>
    <w:rsid w:val="00BE24D4"/>
    <w:rsid w:val="00BF2BE7"/>
    <w:rsid w:val="00C04519"/>
    <w:rsid w:val="00C05102"/>
    <w:rsid w:val="00C13FA6"/>
    <w:rsid w:val="00C169ED"/>
    <w:rsid w:val="00C4389F"/>
    <w:rsid w:val="00C47177"/>
    <w:rsid w:val="00C5075F"/>
    <w:rsid w:val="00C5484D"/>
    <w:rsid w:val="00C618F2"/>
    <w:rsid w:val="00C63A47"/>
    <w:rsid w:val="00C6433A"/>
    <w:rsid w:val="00C73207"/>
    <w:rsid w:val="00C7602A"/>
    <w:rsid w:val="00C827F9"/>
    <w:rsid w:val="00C82ED9"/>
    <w:rsid w:val="00C8458A"/>
    <w:rsid w:val="00C87D68"/>
    <w:rsid w:val="00C9281B"/>
    <w:rsid w:val="00CA367A"/>
    <w:rsid w:val="00CB1D26"/>
    <w:rsid w:val="00CB7AF8"/>
    <w:rsid w:val="00CC4C21"/>
    <w:rsid w:val="00CC57AD"/>
    <w:rsid w:val="00CE5B83"/>
    <w:rsid w:val="00CF2AC3"/>
    <w:rsid w:val="00CF6EDD"/>
    <w:rsid w:val="00D05922"/>
    <w:rsid w:val="00D42AE1"/>
    <w:rsid w:val="00D605A4"/>
    <w:rsid w:val="00D61B13"/>
    <w:rsid w:val="00D7746A"/>
    <w:rsid w:val="00D8376F"/>
    <w:rsid w:val="00D838FE"/>
    <w:rsid w:val="00D8406F"/>
    <w:rsid w:val="00D859C7"/>
    <w:rsid w:val="00D9021F"/>
    <w:rsid w:val="00D96F7A"/>
    <w:rsid w:val="00DA1080"/>
    <w:rsid w:val="00DA12C2"/>
    <w:rsid w:val="00DA3C76"/>
    <w:rsid w:val="00DB30A6"/>
    <w:rsid w:val="00DB735D"/>
    <w:rsid w:val="00DD6A9E"/>
    <w:rsid w:val="00DE2AB2"/>
    <w:rsid w:val="00DF20AB"/>
    <w:rsid w:val="00E23367"/>
    <w:rsid w:val="00E30B00"/>
    <w:rsid w:val="00E31B92"/>
    <w:rsid w:val="00E475D4"/>
    <w:rsid w:val="00E74D1C"/>
    <w:rsid w:val="00E8526A"/>
    <w:rsid w:val="00E8776E"/>
    <w:rsid w:val="00E9237A"/>
    <w:rsid w:val="00E9446A"/>
    <w:rsid w:val="00EA0B88"/>
    <w:rsid w:val="00EB2285"/>
    <w:rsid w:val="00EC4294"/>
    <w:rsid w:val="00EC4891"/>
    <w:rsid w:val="00EC681E"/>
    <w:rsid w:val="00ED02D3"/>
    <w:rsid w:val="00ED5E31"/>
    <w:rsid w:val="00EE6091"/>
    <w:rsid w:val="00EE64C1"/>
    <w:rsid w:val="00EF193B"/>
    <w:rsid w:val="00F05AA0"/>
    <w:rsid w:val="00F061CB"/>
    <w:rsid w:val="00F24050"/>
    <w:rsid w:val="00F248AA"/>
    <w:rsid w:val="00F31539"/>
    <w:rsid w:val="00F4034A"/>
    <w:rsid w:val="00F43A5C"/>
    <w:rsid w:val="00F444EC"/>
    <w:rsid w:val="00F45D96"/>
    <w:rsid w:val="00F45FE3"/>
    <w:rsid w:val="00F54D03"/>
    <w:rsid w:val="00F55FDA"/>
    <w:rsid w:val="00F6347A"/>
    <w:rsid w:val="00F7503A"/>
    <w:rsid w:val="00F817C6"/>
    <w:rsid w:val="00F81FEF"/>
    <w:rsid w:val="00F901E4"/>
    <w:rsid w:val="00F91E49"/>
    <w:rsid w:val="00F978B9"/>
    <w:rsid w:val="00FA61AF"/>
    <w:rsid w:val="00FB0E0A"/>
    <w:rsid w:val="00FB70A2"/>
    <w:rsid w:val="00FB7862"/>
    <w:rsid w:val="00FD3A06"/>
    <w:rsid w:val="00FD7D14"/>
    <w:rsid w:val="00FE79B8"/>
    <w:rsid w:val="00FF15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7788AA32"/>
  <w15:chartTrackingRefBased/>
  <w15:docId w15:val="{2C29F8E8-D449-461F-ABEB-F24B4BB3D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Arial"/>
        <w:sz w:val="22"/>
        <w:szCs w:val="22"/>
        <w:lang w:val="en-US" w:eastAsia="en-US"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37AD0"/>
    <w:pPr>
      <w:widowControl w:val="0"/>
      <w:autoSpaceDE w:val="0"/>
      <w:autoSpaceDN w:val="0"/>
      <w:adjustRightInd w:val="0"/>
    </w:pPr>
  </w:style>
  <w:style w:type="paragraph" w:styleId="Heading1">
    <w:name w:val="heading 1"/>
    <w:basedOn w:val="Normal"/>
    <w:next w:val="Normal"/>
    <w:link w:val="Heading1Char"/>
    <w:uiPriority w:val="99"/>
    <w:qFormat/>
    <w:rsid w:val="002779F7"/>
    <w:pPr>
      <w:keepNext/>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outlineLvl w:val="0"/>
    </w:pPr>
    <w:rPr>
      <w:b/>
      <w:bCs/>
      <w:sz w:val="34"/>
      <w:szCs w:val="36"/>
      <w:lang w:val="en-GB"/>
    </w:rPr>
  </w:style>
  <w:style w:type="paragraph" w:styleId="Heading2">
    <w:name w:val="heading 2"/>
    <w:basedOn w:val="Normal"/>
    <w:next w:val="Normal"/>
    <w:link w:val="Heading2Char"/>
    <w:uiPriority w:val="99"/>
    <w:qFormat/>
    <w:rsid w:val="002779F7"/>
    <w:pPr>
      <w:keepNext/>
      <w:pBdr>
        <w:top w:val="single" w:sz="6" w:space="0" w:color="FFFFFF"/>
        <w:left w:val="single" w:sz="6" w:space="0" w:color="FFFFFF"/>
        <w:bottom w:val="single" w:sz="6" w:space="0" w:color="FFFFFF"/>
        <w:right w:val="single" w:sz="6" w:space="0" w:color="FFFFFF"/>
      </w:pBdr>
      <w:outlineLvl w:val="1"/>
    </w:pPr>
    <w:rPr>
      <w:b/>
      <w:bCs/>
      <w:sz w:val="36"/>
    </w:rPr>
  </w:style>
  <w:style w:type="paragraph" w:styleId="Heading3">
    <w:name w:val="heading 3"/>
    <w:basedOn w:val="Normal"/>
    <w:next w:val="Normal"/>
    <w:link w:val="Heading3Char"/>
    <w:uiPriority w:val="99"/>
    <w:qFormat/>
    <w:rsid w:val="002779F7"/>
    <w:pPr>
      <w:keepNext/>
      <w:tabs>
        <w:tab w:val="left" w:pos="-1057"/>
        <w:tab w:val="left" w:pos="-720"/>
        <w:tab w:val="left" w:pos="0"/>
        <w:tab w:val="left" w:pos="141"/>
        <w:tab w:val="left" w:pos="720"/>
        <w:tab w:val="left" w:pos="1440"/>
        <w:tab w:val="left" w:pos="2755"/>
        <w:tab w:val="left" w:pos="2880"/>
        <w:tab w:val="left" w:pos="3600"/>
        <w:tab w:val="left" w:pos="4320"/>
        <w:tab w:val="left" w:pos="5040"/>
        <w:tab w:val="left" w:pos="5760"/>
        <w:tab w:val="left" w:pos="6008"/>
        <w:tab w:val="left" w:pos="6480"/>
        <w:tab w:val="left" w:pos="7200"/>
        <w:tab w:val="left" w:pos="7920"/>
        <w:tab w:val="left" w:pos="8640"/>
      </w:tabs>
      <w:ind w:right="-756"/>
      <w:outlineLvl w:val="2"/>
    </w:pPr>
    <w:rPr>
      <w:sz w:val="24"/>
      <w:lang w:val="en-GB"/>
    </w:rPr>
  </w:style>
  <w:style w:type="paragraph" w:styleId="Heading4">
    <w:name w:val="heading 4"/>
    <w:basedOn w:val="Normal"/>
    <w:next w:val="Normal"/>
    <w:link w:val="Heading4Char"/>
    <w:uiPriority w:val="99"/>
    <w:qFormat/>
    <w:rsid w:val="002779F7"/>
    <w:pPr>
      <w:keepNext/>
      <w:outlineLvl w:val="3"/>
    </w:pPr>
    <w:rPr>
      <w:b/>
      <w:bCs/>
      <w:szCs w:val="20"/>
      <w:lang w:val="en-GB"/>
    </w:rPr>
  </w:style>
  <w:style w:type="paragraph" w:styleId="Heading5">
    <w:name w:val="heading 5"/>
    <w:basedOn w:val="Normal"/>
    <w:next w:val="Normal"/>
    <w:link w:val="Heading5Char"/>
    <w:uiPriority w:val="99"/>
    <w:qFormat/>
    <w:rsid w:val="002779F7"/>
    <w:pPr>
      <w:keepNext/>
      <w:jc w:val="both"/>
      <w:outlineLvl w:val="4"/>
    </w:pPr>
    <w:rPr>
      <w:b/>
      <w:i/>
      <w:iCs/>
      <w:u w:val="single"/>
      <w:lang w:val="en-GB"/>
    </w:rPr>
  </w:style>
  <w:style w:type="paragraph" w:styleId="Heading6">
    <w:name w:val="heading 6"/>
    <w:basedOn w:val="Normal"/>
    <w:next w:val="Normal"/>
    <w:link w:val="Heading6Char"/>
    <w:uiPriority w:val="99"/>
    <w:qFormat/>
    <w:rsid w:val="002779F7"/>
    <w:pPr>
      <w:keepNext/>
      <w:outlineLvl w:val="5"/>
    </w:pPr>
    <w:rPr>
      <w:i/>
      <w:iCs/>
      <w:sz w:val="23"/>
      <w:szCs w:val="23"/>
      <w:lang w:val="en-GB"/>
    </w:rPr>
  </w:style>
  <w:style w:type="paragraph" w:styleId="Heading7">
    <w:name w:val="heading 7"/>
    <w:basedOn w:val="Normal"/>
    <w:next w:val="Normal"/>
    <w:link w:val="Heading7Char"/>
    <w:uiPriority w:val="99"/>
    <w:qFormat/>
    <w:rsid w:val="002779F7"/>
    <w:pPr>
      <w:keepNext/>
      <w:jc w:val="center"/>
      <w:outlineLvl w:val="6"/>
    </w:pPr>
    <w:rPr>
      <w:b/>
      <w:bCs/>
      <w:sz w:val="26"/>
      <w:szCs w:val="26"/>
      <w:lang w:val="en-GB"/>
    </w:rPr>
  </w:style>
  <w:style w:type="paragraph" w:styleId="Heading8">
    <w:name w:val="heading 8"/>
    <w:basedOn w:val="Normal"/>
    <w:next w:val="Normal"/>
    <w:link w:val="Heading8Char"/>
    <w:uiPriority w:val="99"/>
    <w:qFormat/>
    <w:rsid w:val="002779F7"/>
    <w:pPr>
      <w:keepNext/>
      <w:framePr w:hSpace="180" w:wrap="notBeside" w:hAnchor="margin" w:y="-401"/>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ind w:right="-108"/>
      <w:outlineLvl w:val="7"/>
    </w:pPr>
    <w:rPr>
      <w:sz w:val="24"/>
      <w:lang w:val="en-GB"/>
    </w:rPr>
  </w:style>
  <w:style w:type="paragraph" w:styleId="Heading9">
    <w:name w:val="heading 9"/>
    <w:basedOn w:val="Normal"/>
    <w:next w:val="Normal"/>
    <w:link w:val="Heading9Char"/>
    <w:uiPriority w:val="99"/>
    <w:qFormat/>
    <w:rsid w:val="002779F7"/>
    <w:pPr>
      <w:keepNext/>
      <w:framePr w:hSpace="180" w:wrap="notBeside" w:hAnchor="margin" w:y="-401"/>
      <w:tabs>
        <w:tab w:val="left" w:pos="-1057"/>
        <w:tab w:val="left" w:pos="-720"/>
        <w:tab w:val="left" w:pos="0"/>
        <w:tab w:val="left" w:pos="141"/>
        <w:tab w:val="left" w:pos="720"/>
        <w:tab w:val="left" w:pos="1440"/>
        <w:tab w:val="left" w:pos="2160"/>
        <w:tab w:val="left" w:pos="2880"/>
        <w:tab w:val="right" w:pos="5426"/>
      </w:tabs>
      <w:spacing w:line="300" w:lineRule="atLeast"/>
      <w:outlineLvl w:val="8"/>
    </w:pPr>
    <w:rPr>
      <w:b/>
      <w:bCs/>
      <w:sz w:val="32"/>
      <w:szCs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B4403"/>
    <w:rPr>
      <w:rFonts w:ascii="Cambria" w:eastAsia="Times New Roman" w:hAnsi="Cambria" w:cs="Times New Roman"/>
      <w:b/>
      <w:bCs/>
      <w:kern w:val="32"/>
      <w:sz w:val="32"/>
      <w:szCs w:val="32"/>
      <w:lang w:val="en-US" w:eastAsia="en-US"/>
    </w:rPr>
  </w:style>
  <w:style w:type="character" w:customStyle="1" w:styleId="Heading2Char">
    <w:name w:val="Heading 2 Char"/>
    <w:link w:val="Heading2"/>
    <w:uiPriority w:val="9"/>
    <w:semiHidden/>
    <w:rsid w:val="00EB4403"/>
    <w:rPr>
      <w:rFonts w:ascii="Cambria" w:eastAsia="Times New Roman" w:hAnsi="Cambria" w:cs="Times New Roman"/>
      <w:b/>
      <w:bCs/>
      <w:i/>
      <w:iCs/>
      <w:sz w:val="28"/>
      <w:szCs w:val="28"/>
      <w:lang w:val="en-US" w:eastAsia="en-US"/>
    </w:rPr>
  </w:style>
  <w:style w:type="character" w:customStyle="1" w:styleId="Heading3Char">
    <w:name w:val="Heading 3 Char"/>
    <w:link w:val="Heading3"/>
    <w:uiPriority w:val="9"/>
    <w:semiHidden/>
    <w:rsid w:val="00EB4403"/>
    <w:rPr>
      <w:rFonts w:ascii="Cambria" w:eastAsia="Times New Roman" w:hAnsi="Cambria" w:cs="Times New Roman"/>
      <w:b/>
      <w:bCs/>
      <w:sz w:val="26"/>
      <w:szCs w:val="26"/>
      <w:lang w:val="en-US" w:eastAsia="en-US"/>
    </w:rPr>
  </w:style>
  <w:style w:type="character" w:customStyle="1" w:styleId="Heading4Char">
    <w:name w:val="Heading 4 Char"/>
    <w:link w:val="Heading4"/>
    <w:uiPriority w:val="9"/>
    <w:semiHidden/>
    <w:rsid w:val="00EB4403"/>
    <w:rPr>
      <w:rFonts w:ascii="Calibri" w:eastAsia="Times New Roman" w:hAnsi="Calibri" w:cs="Times New Roman"/>
      <w:b/>
      <w:bCs/>
      <w:sz w:val="28"/>
      <w:szCs w:val="28"/>
      <w:lang w:val="en-US" w:eastAsia="en-US"/>
    </w:rPr>
  </w:style>
  <w:style w:type="character" w:customStyle="1" w:styleId="Heading5Char">
    <w:name w:val="Heading 5 Char"/>
    <w:link w:val="Heading5"/>
    <w:uiPriority w:val="9"/>
    <w:semiHidden/>
    <w:rsid w:val="00EB4403"/>
    <w:rPr>
      <w:rFonts w:ascii="Calibri" w:eastAsia="Times New Roman" w:hAnsi="Calibri" w:cs="Times New Roman"/>
      <w:b/>
      <w:bCs/>
      <w:i/>
      <w:iCs/>
      <w:sz w:val="26"/>
      <w:szCs w:val="26"/>
      <w:lang w:val="en-US" w:eastAsia="en-US"/>
    </w:rPr>
  </w:style>
  <w:style w:type="character" w:customStyle="1" w:styleId="Heading6Char">
    <w:name w:val="Heading 6 Char"/>
    <w:link w:val="Heading6"/>
    <w:uiPriority w:val="9"/>
    <w:semiHidden/>
    <w:rsid w:val="00EB4403"/>
    <w:rPr>
      <w:rFonts w:ascii="Calibri" w:eastAsia="Times New Roman" w:hAnsi="Calibri" w:cs="Times New Roman"/>
      <w:b/>
      <w:bCs/>
      <w:lang w:val="en-US" w:eastAsia="en-US"/>
    </w:rPr>
  </w:style>
  <w:style w:type="character" w:customStyle="1" w:styleId="Heading7Char">
    <w:name w:val="Heading 7 Char"/>
    <w:link w:val="Heading7"/>
    <w:uiPriority w:val="9"/>
    <w:semiHidden/>
    <w:rsid w:val="00EB4403"/>
    <w:rPr>
      <w:rFonts w:ascii="Calibri" w:eastAsia="Times New Roman" w:hAnsi="Calibri" w:cs="Times New Roman"/>
      <w:sz w:val="24"/>
      <w:szCs w:val="24"/>
      <w:lang w:val="en-US" w:eastAsia="en-US"/>
    </w:rPr>
  </w:style>
  <w:style w:type="character" w:customStyle="1" w:styleId="Heading8Char">
    <w:name w:val="Heading 8 Char"/>
    <w:link w:val="Heading8"/>
    <w:uiPriority w:val="9"/>
    <w:semiHidden/>
    <w:rsid w:val="00EB4403"/>
    <w:rPr>
      <w:rFonts w:ascii="Calibri" w:eastAsia="Times New Roman" w:hAnsi="Calibri" w:cs="Times New Roman"/>
      <w:i/>
      <w:iCs/>
      <w:sz w:val="24"/>
      <w:szCs w:val="24"/>
      <w:lang w:val="en-US" w:eastAsia="en-US"/>
    </w:rPr>
  </w:style>
  <w:style w:type="character" w:customStyle="1" w:styleId="Heading9Char">
    <w:name w:val="Heading 9 Char"/>
    <w:link w:val="Heading9"/>
    <w:uiPriority w:val="9"/>
    <w:semiHidden/>
    <w:rsid w:val="00EB4403"/>
    <w:rPr>
      <w:rFonts w:ascii="Cambria" w:eastAsia="Times New Roman" w:hAnsi="Cambria" w:cs="Times New Roman"/>
      <w:lang w:val="en-US" w:eastAsia="en-US"/>
    </w:rPr>
  </w:style>
  <w:style w:type="character" w:styleId="FootnoteReference">
    <w:name w:val="footnote reference"/>
    <w:uiPriority w:val="99"/>
    <w:semiHidden/>
    <w:rsid w:val="002779F7"/>
    <w:rPr>
      <w:rFonts w:cs="Times New Roman"/>
    </w:rPr>
  </w:style>
  <w:style w:type="paragraph" w:customStyle="1" w:styleId="Level1">
    <w:name w:val="Level 1"/>
    <w:basedOn w:val="Normal"/>
    <w:uiPriority w:val="99"/>
    <w:rsid w:val="002779F7"/>
    <w:pPr>
      <w:numPr>
        <w:numId w:val="1"/>
      </w:numPr>
      <w:ind w:left="566" w:hanging="566"/>
      <w:outlineLvl w:val="0"/>
    </w:pPr>
  </w:style>
  <w:style w:type="paragraph" w:customStyle="1" w:styleId="Level2">
    <w:name w:val="Level 2"/>
    <w:basedOn w:val="Normal"/>
    <w:uiPriority w:val="99"/>
    <w:rsid w:val="002779F7"/>
    <w:pPr>
      <w:numPr>
        <w:ilvl w:val="1"/>
        <w:numId w:val="1"/>
      </w:numPr>
      <w:ind w:left="1132" w:hanging="566"/>
      <w:outlineLvl w:val="1"/>
    </w:pPr>
  </w:style>
  <w:style w:type="paragraph" w:customStyle="1" w:styleId="Level3">
    <w:name w:val="Level 3"/>
    <w:basedOn w:val="Normal"/>
    <w:uiPriority w:val="99"/>
    <w:rsid w:val="002779F7"/>
    <w:pPr>
      <w:numPr>
        <w:ilvl w:val="2"/>
        <w:numId w:val="1"/>
      </w:numPr>
      <w:ind w:left="1700" w:hanging="568"/>
      <w:outlineLvl w:val="2"/>
    </w:pPr>
  </w:style>
  <w:style w:type="paragraph" w:customStyle="1" w:styleId="1AutoList1">
    <w:name w:val="1AutoList1"/>
    <w:uiPriority w:val="99"/>
    <w:rsid w:val="002779F7"/>
    <w:pPr>
      <w:widowControl w:val="0"/>
      <w:tabs>
        <w:tab w:val="left" w:pos="720"/>
      </w:tabs>
      <w:autoSpaceDE w:val="0"/>
      <w:autoSpaceDN w:val="0"/>
      <w:adjustRightInd w:val="0"/>
      <w:ind w:left="720" w:hanging="720"/>
      <w:jc w:val="both"/>
    </w:pPr>
    <w:rPr>
      <w:sz w:val="24"/>
      <w:szCs w:val="24"/>
      <w:lang w:val="en-GB"/>
    </w:rPr>
  </w:style>
  <w:style w:type="paragraph" w:customStyle="1" w:styleId="Preformatted">
    <w:name w:val="Preformatted"/>
    <w:uiPriority w:val="99"/>
    <w:rsid w:val="002779F7"/>
    <w:pPr>
      <w:widowControl w:val="0"/>
      <w:tabs>
        <w:tab w:val="left" w:pos="0"/>
        <w:tab w:val="left" w:pos="960"/>
        <w:tab w:val="left" w:pos="1918"/>
        <w:tab w:val="left" w:pos="2877"/>
        <w:tab w:val="left" w:pos="3836"/>
        <w:tab w:val="left" w:pos="4795"/>
        <w:tab w:val="left" w:pos="5754"/>
        <w:tab w:val="left" w:pos="6714"/>
        <w:tab w:val="left" w:pos="7672"/>
        <w:tab w:val="left" w:pos="8631"/>
        <w:tab w:val="left" w:pos="9590"/>
      </w:tabs>
      <w:autoSpaceDE w:val="0"/>
      <w:autoSpaceDN w:val="0"/>
      <w:adjustRightInd w:val="0"/>
    </w:pPr>
    <w:rPr>
      <w:rFonts w:ascii="Courier New" w:hAnsi="Courier New" w:cs="Courier New"/>
    </w:rPr>
  </w:style>
  <w:style w:type="paragraph" w:customStyle="1" w:styleId="footnotetex">
    <w:name w:val="footnote tex"/>
    <w:uiPriority w:val="99"/>
    <w:rsid w:val="002779F7"/>
    <w:pPr>
      <w:widowControl w:val="0"/>
      <w:autoSpaceDE w:val="0"/>
      <w:autoSpaceDN w:val="0"/>
      <w:adjustRightInd w:val="0"/>
      <w:jc w:val="both"/>
    </w:pPr>
    <w:rPr>
      <w:lang w:val="de-DE"/>
    </w:rPr>
  </w:style>
  <w:style w:type="character" w:styleId="PageNumber">
    <w:name w:val="page number"/>
    <w:uiPriority w:val="99"/>
    <w:rsid w:val="002779F7"/>
    <w:rPr>
      <w:rFonts w:cs="Times New Roman"/>
    </w:rPr>
  </w:style>
  <w:style w:type="paragraph" w:styleId="Header">
    <w:name w:val="header"/>
    <w:basedOn w:val="Normal"/>
    <w:link w:val="HeaderChar"/>
    <w:uiPriority w:val="99"/>
    <w:rsid w:val="002779F7"/>
    <w:pPr>
      <w:tabs>
        <w:tab w:val="center" w:pos="4153"/>
        <w:tab w:val="right" w:pos="8306"/>
      </w:tabs>
    </w:pPr>
    <w:rPr>
      <w:szCs w:val="20"/>
      <w:lang w:val="en-GB"/>
    </w:rPr>
  </w:style>
  <w:style w:type="character" w:customStyle="1" w:styleId="HeaderChar">
    <w:name w:val="Header Char"/>
    <w:link w:val="Header"/>
    <w:uiPriority w:val="99"/>
    <w:locked/>
    <w:rsid w:val="003B0C35"/>
    <w:rPr>
      <w:lang w:eastAsia="en-US"/>
    </w:rPr>
  </w:style>
  <w:style w:type="paragraph" w:styleId="Footer">
    <w:name w:val="footer"/>
    <w:basedOn w:val="Normal"/>
    <w:link w:val="FooterChar"/>
    <w:uiPriority w:val="99"/>
    <w:rsid w:val="002779F7"/>
    <w:pPr>
      <w:tabs>
        <w:tab w:val="center" w:pos="4320"/>
        <w:tab w:val="right" w:pos="8640"/>
      </w:tabs>
    </w:pPr>
  </w:style>
  <w:style w:type="character" w:customStyle="1" w:styleId="FooterChar">
    <w:name w:val="Footer Char"/>
    <w:link w:val="Footer"/>
    <w:uiPriority w:val="99"/>
    <w:rsid w:val="00EB4403"/>
    <w:rPr>
      <w:sz w:val="20"/>
      <w:szCs w:val="24"/>
      <w:lang w:val="en-US" w:eastAsia="en-US"/>
    </w:rPr>
  </w:style>
  <w:style w:type="paragraph" w:styleId="BodyTextIndent">
    <w:name w:val="Body Text Indent"/>
    <w:basedOn w:val="Normal"/>
    <w:link w:val="BodyTextIndentChar"/>
    <w:uiPriority w:val="99"/>
    <w:rsid w:val="002779F7"/>
    <w:pPr>
      <w:ind w:left="720" w:hanging="720"/>
      <w:jc w:val="both"/>
    </w:pPr>
    <w:rPr>
      <w:lang w:val="en-GB"/>
    </w:rPr>
  </w:style>
  <w:style w:type="character" w:customStyle="1" w:styleId="BodyTextIndentChar">
    <w:name w:val="Body Text Indent Char"/>
    <w:link w:val="BodyTextIndent"/>
    <w:uiPriority w:val="99"/>
    <w:semiHidden/>
    <w:rsid w:val="00EB4403"/>
    <w:rPr>
      <w:sz w:val="20"/>
      <w:szCs w:val="24"/>
      <w:lang w:val="en-US" w:eastAsia="en-US"/>
    </w:rPr>
  </w:style>
  <w:style w:type="paragraph" w:styleId="BodyText">
    <w:name w:val="Body Text"/>
    <w:basedOn w:val="Normal"/>
    <w:link w:val="BodyTextChar"/>
    <w:uiPriority w:val="99"/>
    <w:rsid w:val="002779F7"/>
    <w:pPr>
      <w:jc w:val="both"/>
    </w:pPr>
    <w:rPr>
      <w:lang w:val="en-GB"/>
    </w:rPr>
  </w:style>
  <w:style w:type="character" w:customStyle="1" w:styleId="BodyTextChar">
    <w:name w:val="Body Text Char"/>
    <w:link w:val="BodyText"/>
    <w:uiPriority w:val="99"/>
    <w:semiHidden/>
    <w:rsid w:val="00EB4403"/>
    <w:rPr>
      <w:sz w:val="20"/>
      <w:szCs w:val="24"/>
      <w:lang w:val="en-US" w:eastAsia="en-US"/>
    </w:rPr>
  </w:style>
  <w:style w:type="character" w:styleId="Hyperlink">
    <w:name w:val="Hyperlink"/>
    <w:uiPriority w:val="99"/>
    <w:rsid w:val="002779F7"/>
    <w:rPr>
      <w:rFonts w:cs="Times New Roman"/>
      <w:color w:val="0000FF"/>
      <w:u w:val="single"/>
    </w:rPr>
  </w:style>
  <w:style w:type="paragraph" w:styleId="FootnoteText">
    <w:name w:val="footnote text"/>
    <w:basedOn w:val="Normal"/>
    <w:link w:val="FootnoteTextChar"/>
    <w:uiPriority w:val="99"/>
    <w:semiHidden/>
    <w:rsid w:val="002779F7"/>
    <w:rPr>
      <w:szCs w:val="20"/>
    </w:rPr>
  </w:style>
  <w:style w:type="character" w:customStyle="1" w:styleId="FootnoteTextChar">
    <w:name w:val="Footnote Text Char"/>
    <w:link w:val="FootnoteText"/>
    <w:uiPriority w:val="99"/>
    <w:semiHidden/>
    <w:rsid w:val="00EB4403"/>
    <w:rPr>
      <w:sz w:val="20"/>
      <w:szCs w:val="20"/>
      <w:lang w:val="en-US" w:eastAsia="en-US"/>
    </w:rPr>
  </w:style>
  <w:style w:type="paragraph" w:styleId="BodyText2">
    <w:name w:val="Body Text 2"/>
    <w:basedOn w:val="Normal"/>
    <w:link w:val="BodyText2Char"/>
    <w:uiPriority w:val="99"/>
    <w:rsid w:val="002779F7"/>
  </w:style>
  <w:style w:type="character" w:customStyle="1" w:styleId="BodyText2Char">
    <w:name w:val="Body Text 2 Char"/>
    <w:link w:val="BodyText2"/>
    <w:uiPriority w:val="99"/>
    <w:semiHidden/>
    <w:rsid w:val="00EB4403"/>
    <w:rPr>
      <w:sz w:val="20"/>
      <w:szCs w:val="24"/>
      <w:lang w:val="en-US" w:eastAsia="en-US"/>
    </w:rPr>
  </w:style>
  <w:style w:type="paragraph" w:styleId="BalloonText">
    <w:name w:val="Balloon Text"/>
    <w:basedOn w:val="Normal"/>
    <w:link w:val="BalloonTextChar"/>
    <w:uiPriority w:val="99"/>
    <w:semiHidden/>
    <w:rsid w:val="002779F7"/>
    <w:rPr>
      <w:rFonts w:ascii="Tahoma" w:hAnsi="Tahoma" w:cs="Tahoma"/>
      <w:sz w:val="16"/>
      <w:szCs w:val="16"/>
    </w:rPr>
  </w:style>
  <w:style w:type="character" w:customStyle="1" w:styleId="BalloonTextChar">
    <w:name w:val="Balloon Text Char"/>
    <w:link w:val="BalloonText"/>
    <w:uiPriority w:val="99"/>
    <w:semiHidden/>
    <w:rsid w:val="00EB4403"/>
    <w:rPr>
      <w:sz w:val="0"/>
      <w:szCs w:val="0"/>
      <w:lang w:val="en-US" w:eastAsia="en-US"/>
    </w:rPr>
  </w:style>
  <w:style w:type="paragraph" w:styleId="BodyText3">
    <w:name w:val="Body Text 3"/>
    <w:basedOn w:val="Normal"/>
    <w:link w:val="BodyText3Char"/>
    <w:uiPriority w:val="99"/>
    <w:rsid w:val="002779F7"/>
    <w:pPr>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spacing w:line="232" w:lineRule="auto"/>
      <w:jc w:val="center"/>
    </w:pPr>
    <w:rPr>
      <w:b/>
      <w:bCs/>
      <w:sz w:val="24"/>
      <w:lang w:val="en-GB"/>
    </w:rPr>
  </w:style>
  <w:style w:type="character" w:customStyle="1" w:styleId="BodyText3Char">
    <w:name w:val="Body Text 3 Char"/>
    <w:link w:val="BodyText3"/>
    <w:uiPriority w:val="99"/>
    <w:semiHidden/>
    <w:rsid w:val="00EB4403"/>
    <w:rPr>
      <w:sz w:val="16"/>
      <w:szCs w:val="16"/>
      <w:lang w:val="en-US" w:eastAsia="en-US"/>
    </w:rPr>
  </w:style>
  <w:style w:type="paragraph" w:styleId="BlockText">
    <w:name w:val="Block Text"/>
    <w:basedOn w:val="Normal"/>
    <w:uiPriority w:val="99"/>
    <w:rsid w:val="002779F7"/>
    <w:pPr>
      <w:ind w:left="1418" w:right="283" w:hanging="709"/>
    </w:pPr>
    <w:rPr>
      <w:sz w:val="24"/>
      <w:szCs w:val="23"/>
    </w:rPr>
  </w:style>
  <w:style w:type="character" w:styleId="FollowedHyperlink">
    <w:name w:val="FollowedHyperlink"/>
    <w:uiPriority w:val="99"/>
    <w:rsid w:val="002779F7"/>
    <w:rPr>
      <w:rFonts w:cs="Times New Roman"/>
      <w:color w:val="800080"/>
      <w:u w:val="single"/>
    </w:rPr>
  </w:style>
  <w:style w:type="paragraph" w:styleId="Title">
    <w:name w:val="Title"/>
    <w:basedOn w:val="Normal"/>
    <w:link w:val="TitleChar"/>
    <w:uiPriority w:val="99"/>
    <w:qFormat/>
    <w:rsid w:val="002779F7"/>
    <w:pPr>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jc w:val="center"/>
    </w:pPr>
    <w:rPr>
      <w:b/>
      <w:bCs/>
      <w:sz w:val="32"/>
      <w:lang w:val="en-GB"/>
    </w:rPr>
  </w:style>
  <w:style w:type="character" w:customStyle="1" w:styleId="TitleChar">
    <w:name w:val="Title Char"/>
    <w:link w:val="Title"/>
    <w:uiPriority w:val="10"/>
    <w:rsid w:val="00EB4403"/>
    <w:rPr>
      <w:rFonts w:ascii="Cambria" w:eastAsia="Times New Roman" w:hAnsi="Cambria" w:cs="Times New Roman"/>
      <w:b/>
      <w:bCs/>
      <w:kern w:val="28"/>
      <w:sz w:val="32"/>
      <w:szCs w:val="32"/>
      <w:lang w:val="en-US" w:eastAsia="en-US"/>
    </w:rPr>
  </w:style>
  <w:style w:type="paragraph" w:customStyle="1" w:styleId="ColorfulList-Accent11">
    <w:name w:val="Colorful List - Accent 11"/>
    <w:basedOn w:val="Normal"/>
    <w:uiPriority w:val="99"/>
    <w:rsid w:val="001419C7"/>
    <w:pPr>
      <w:widowControl/>
      <w:autoSpaceDE/>
      <w:autoSpaceDN/>
      <w:adjustRightInd/>
      <w:ind w:left="720"/>
    </w:pPr>
    <w:rPr>
      <w:sz w:val="24"/>
      <w:lang w:val="es-UY"/>
    </w:rPr>
  </w:style>
  <w:style w:type="character" w:styleId="CommentReference">
    <w:name w:val="annotation reference"/>
    <w:uiPriority w:val="99"/>
    <w:semiHidden/>
    <w:rsid w:val="00DA1080"/>
    <w:rPr>
      <w:rFonts w:cs="Times New Roman"/>
      <w:sz w:val="18"/>
    </w:rPr>
  </w:style>
  <w:style w:type="paragraph" w:styleId="CommentText">
    <w:name w:val="annotation text"/>
    <w:basedOn w:val="Normal"/>
    <w:link w:val="CommentTextChar"/>
    <w:uiPriority w:val="99"/>
    <w:semiHidden/>
    <w:rsid w:val="00DA1080"/>
    <w:rPr>
      <w:sz w:val="24"/>
    </w:rPr>
  </w:style>
  <w:style w:type="character" w:customStyle="1" w:styleId="CommentTextChar">
    <w:name w:val="Comment Text Char"/>
    <w:link w:val="CommentText"/>
    <w:uiPriority w:val="99"/>
    <w:semiHidden/>
    <w:locked/>
    <w:rsid w:val="00DA1080"/>
    <w:rPr>
      <w:sz w:val="24"/>
      <w:lang w:val="en-US" w:eastAsia="en-US"/>
    </w:rPr>
  </w:style>
  <w:style w:type="paragraph" w:styleId="CommentSubject">
    <w:name w:val="annotation subject"/>
    <w:basedOn w:val="CommentText"/>
    <w:next w:val="CommentText"/>
    <w:link w:val="CommentSubjectChar"/>
    <w:uiPriority w:val="99"/>
    <w:semiHidden/>
    <w:rsid w:val="00DA1080"/>
    <w:rPr>
      <w:b/>
      <w:bCs/>
    </w:rPr>
  </w:style>
  <w:style w:type="character" w:customStyle="1" w:styleId="CommentSubjectChar">
    <w:name w:val="Comment Subject Char"/>
    <w:link w:val="CommentSubject"/>
    <w:uiPriority w:val="99"/>
    <w:semiHidden/>
    <w:locked/>
    <w:rsid w:val="00DA1080"/>
    <w:rPr>
      <w:b/>
      <w:sz w:val="24"/>
      <w:lang w:val="en-US" w:eastAsia="en-US"/>
    </w:rPr>
  </w:style>
  <w:style w:type="paragraph" w:styleId="ListParagraph">
    <w:name w:val="List Paragraph"/>
    <w:basedOn w:val="Normal"/>
    <w:uiPriority w:val="34"/>
    <w:qFormat/>
    <w:rsid w:val="00F81FEF"/>
    <w:pPr>
      <w:ind w:left="720"/>
      <w:contextualSpacing/>
    </w:pPr>
  </w:style>
  <w:style w:type="character" w:styleId="Emphasis">
    <w:name w:val="Emphasis"/>
    <w:uiPriority w:val="99"/>
    <w:qFormat/>
    <w:rsid w:val="00F81FEF"/>
    <w:rPr>
      <w:rFonts w:cs="Times New Roman"/>
      <w:i/>
      <w:iCs/>
    </w:rPr>
  </w:style>
  <w:style w:type="paragraph" w:customStyle="1" w:styleId="Default">
    <w:name w:val="Default"/>
    <w:basedOn w:val="Normal"/>
    <w:uiPriority w:val="99"/>
    <w:rsid w:val="00CC57AD"/>
    <w:pPr>
      <w:widowControl/>
      <w:adjustRightInd/>
    </w:pPr>
    <w:rPr>
      <w:color w:val="000000"/>
      <w:sz w:val="24"/>
      <w:lang w:val="en-GB" w:eastAsia="en-GB"/>
    </w:rPr>
  </w:style>
  <w:style w:type="paragraph" w:customStyle="1" w:styleId="p1">
    <w:name w:val="p1"/>
    <w:basedOn w:val="Normal"/>
    <w:rsid w:val="00EF193B"/>
    <w:pPr>
      <w:widowControl/>
      <w:autoSpaceDE/>
      <w:autoSpaceDN/>
      <w:adjustRightInd/>
    </w:pPr>
    <w:rPr>
      <w:sz w:val="17"/>
      <w:szCs w:val="17"/>
    </w:rPr>
  </w:style>
  <w:style w:type="character" w:customStyle="1" w:styleId="apple-converted-space">
    <w:name w:val="apple-converted-space"/>
    <w:basedOn w:val="DefaultParagraphFont"/>
    <w:rsid w:val="00EF193B"/>
  </w:style>
  <w:style w:type="character" w:customStyle="1" w:styleId="file">
    <w:name w:val="file"/>
    <w:basedOn w:val="DefaultParagraphFont"/>
    <w:rsid w:val="00033415"/>
  </w:style>
  <w:style w:type="paragraph" w:customStyle="1" w:styleId="p2">
    <w:name w:val="p2"/>
    <w:basedOn w:val="Normal"/>
    <w:rsid w:val="0018677A"/>
    <w:pPr>
      <w:widowControl/>
      <w:autoSpaceDE/>
      <w:autoSpaceDN/>
      <w:adjustRightInd/>
    </w:pPr>
    <w:rPr>
      <w:rFonts w:ascii="Times New Roman" w:hAnsi="Times New Roman" w:cs="Times New Roman"/>
      <w:sz w:val="17"/>
      <w:szCs w:val="17"/>
    </w:rPr>
  </w:style>
  <w:style w:type="character" w:customStyle="1" w:styleId="shorttext">
    <w:name w:val="short_text"/>
    <w:basedOn w:val="DefaultParagraphFont"/>
    <w:rsid w:val="008014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275203">
      <w:bodyDiv w:val="1"/>
      <w:marLeft w:val="0"/>
      <w:marRight w:val="0"/>
      <w:marTop w:val="0"/>
      <w:marBottom w:val="0"/>
      <w:divBdr>
        <w:top w:val="none" w:sz="0" w:space="0" w:color="auto"/>
        <w:left w:val="none" w:sz="0" w:space="0" w:color="auto"/>
        <w:bottom w:val="none" w:sz="0" w:space="0" w:color="auto"/>
        <w:right w:val="none" w:sz="0" w:space="0" w:color="auto"/>
      </w:divBdr>
    </w:div>
    <w:div w:id="62459639">
      <w:bodyDiv w:val="1"/>
      <w:marLeft w:val="0"/>
      <w:marRight w:val="0"/>
      <w:marTop w:val="0"/>
      <w:marBottom w:val="0"/>
      <w:divBdr>
        <w:top w:val="none" w:sz="0" w:space="0" w:color="auto"/>
        <w:left w:val="none" w:sz="0" w:space="0" w:color="auto"/>
        <w:bottom w:val="none" w:sz="0" w:space="0" w:color="auto"/>
        <w:right w:val="none" w:sz="0" w:space="0" w:color="auto"/>
      </w:divBdr>
    </w:div>
    <w:div w:id="65618392">
      <w:bodyDiv w:val="1"/>
      <w:marLeft w:val="0"/>
      <w:marRight w:val="0"/>
      <w:marTop w:val="0"/>
      <w:marBottom w:val="0"/>
      <w:divBdr>
        <w:top w:val="none" w:sz="0" w:space="0" w:color="auto"/>
        <w:left w:val="none" w:sz="0" w:space="0" w:color="auto"/>
        <w:bottom w:val="none" w:sz="0" w:space="0" w:color="auto"/>
        <w:right w:val="none" w:sz="0" w:space="0" w:color="auto"/>
      </w:divBdr>
    </w:div>
    <w:div w:id="74786193">
      <w:bodyDiv w:val="1"/>
      <w:marLeft w:val="0"/>
      <w:marRight w:val="0"/>
      <w:marTop w:val="0"/>
      <w:marBottom w:val="0"/>
      <w:divBdr>
        <w:top w:val="none" w:sz="0" w:space="0" w:color="auto"/>
        <w:left w:val="none" w:sz="0" w:space="0" w:color="auto"/>
        <w:bottom w:val="none" w:sz="0" w:space="0" w:color="auto"/>
        <w:right w:val="none" w:sz="0" w:space="0" w:color="auto"/>
      </w:divBdr>
    </w:div>
    <w:div w:id="114836355">
      <w:bodyDiv w:val="1"/>
      <w:marLeft w:val="0"/>
      <w:marRight w:val="0"/>
      <w:marTop w:val="0"/>
      <w:marBottom w:val="0"/>
      <w:divBdr>
        <w:top w:val="none" w:sz="0" w:space="0" w:color="auto"/>
        <w:left w:val="none" w:sz="0" w:space="0" w:color="auto"/>
        <w:bottom w:val="none" w:sz="0" w:space="0" w:color="auto"/>
        <w:right w:val="none" w:sz="0" w:space="0" w:color="auto"/>
      </w:divBdr>
    </w:div>
    <w:div w:id="126239880">
      <w:bodyDiv w:val="1"/>
      <w:marLeft w:val="0"/>
      <w:marRight w:val="0"/>
      <w:marTop w:val="0"/>
      <w:marBottom w:val="0"/>
      <w:divBdr>
        <w:top w:val="none" w:sz="0" w:space="0" w:color="auto"/>
        <w:left w:val="none" w:sz="0" w:space="0" w:color="auto"/>
        <w:bottom w:val="none" w:sz="0" w:space="0" w:color="auto"/>
        <w:right w:val="none" w:sz="0" w:space="0" w:color="auto"/>
      </w:divBdr>
    </w:div>
    <w:div w:id="126558018">
      <w:bodyDiv w:val="1"/>
      <w:marLeft w:val="0"/>
      <w:marRight w:val="0"/>
      <w:marTop w:val="0"/>
      <w:marBottom w:val="0"/>
      <w:divBdr>
        <w:top w:val="none" w:sz="0" w:space="0" w:color="auto"/>
        <w:left w:val="none" w:sz="0" w:space="0" w:color="auto"/>
        <w:bottom w:val="none" w:sz="0" w:space="0" w:color="auto"/>
        <w:right w:val="none" w:sz="0" w:space="0" w:color="auto"/>
      </w:divBdr>
    </w:div>
    <w:div w:id="137957697">
      <w:bodyDiv w:val="1"/>
      <w:marLeft w:val="0"/>
      <w:marRight w:val="0"/>
      <w:marTop w:val="0"/>
      <w:marBottom w:val="0"/>
      <w:divBdr>
        <w:top w:val="none" w:sz="0" w:space="0" w:color="auto"/>
        <w:left w:val="none" w:sz="0" w:space="0" w:color="auto"/>
        <w:bottom w:val="none" w:sz="0" w:space="0" w:color="auto"/>
        <w:right w:val="none" w:sz="0" w:space="0" w:color="auto"/>
      </w:divBdr>
    </w:div>
    <w:div w:id="168721703">
      <w:bodyDiv w:val="1"/>
      <w:marLeft w:val="0"/>
      <w:marRight w:val="0"/>
      <w:marTop w:val="0"/>
      <w:marBottom w:val="0"/>
      <w:divBdr>
        <w:top w:val="none" w:sz="0" w:space="0" w:color="auto"/>
        <w:left w:val="none" w:sz="0" w:space="0" w:color="auto"/>
        <w:bottom w:val="none" w:sz="0" w:space="0" w:color="auto"/>
        <w:right w:val="none" w:sz="0" w:space="0" w:color="auto"/>
      </w:divBdr>
    </w:div>
    <w:div w:id="196743084">
      <w:bodyDiv w:val="1"/>
      <w:marLeft w:val="0"/>
      <w:marRight w:val="0"/>
      <w:marTop w:val="0"/>
      <w:marBottom w:val="0"/>
      <w:divBdr>
        <w:top w:val="none" w:sz="0" w:space="0" w:color="auto"/>
        <w:left w:val="none" w:sz="0" w:space="0" w:color="auto"/>
        <w:bottom w:val="none" w:sz="0" w:space="0" w:color="auto"/>
        <w:right w:val="none" w:sz="0" w:space="0" w:color="auto"/>
      </w:divBdr>
    </w:div>
    <w:div w:id="228226442">
      <w:bodyDiv w:val="1"/>
      <w:marLeft w:val="0"/>
      <w:marRight w:val="0"/>
      <w:marTop w:val="0"/>
      <w:marBottom w:val="0"/>
      <w:divBdr>
        <w:top w:val="none" w:sz="0" w:space="0" w:color="auto"/>
        <w:left w:val="none" w:sz="0" w:space="0" w:color="auto"/>
        <w:bottom w:val="none" w:sz="0" w:space="0" w:color="auto"/>
        <w:right w:val="none" w:sz="0" w:space="0" w:color="auto"/>
      </w:divBdr>
    </w:div>
    <w:div w:id="230120462">
      <w:bodyDiv w:val="1"/>
      <w:marLeft w:val="0"/>
      <w:marRight w:val="0"/>
      <w:marTop w:val="0"/>
      <w:marBottom w:val="0"/>
      <w:divBdr>
        <w:top w:val="none" w:sz="0" w:space="0" w:color="auto"/>
        <w:left w:val="none" w:sz="0" w:space="0" w:color="auto"/>
        <w:bottom w:val="none" w:sz="0" w:space="0" w:color="auto"/>
        <w:right w:val="none" w:sz="0" w:space="0" w:color="auto"/>
      </w:divBdr>
    </w:div>
    <w:div w:id="256866220">
      <w:bodyDiv w:val="1"/>
      <w:marLeft w:val="0"/>
      <w:marRight w:val="0"/>
      <w:marTop w:val="0"/>
      <w:marBottom w:val="0"/>
      <w:divBdr>
        <w:top w:val="none" w:sz="0" w:space="0" w:color="auto"/>
        <w:left w:val="none" w:sz="0" w:space="0" w:color="auto"/>
        <w:bottom w:val="none" w:sz="0" w:space="0" w:color="auto"/>
        <w:right w:val="none" w:sz="0" w:space="0" w:color="auto"/>
      </w:divBdr>
    </w:div>
    <w:div w:id="260841979">
      <w:bodyDiv w:val="1"/>
      <w:marLeft w:val="0"/>
      <w:marRight w:val="0"/>
      <w:marTop w:val="0"/>
      <w:marBottom w:val="0"/>
      <w:divBdr>
        <w:top w:val="none" w:sz="0" w:space="0" w:color="auto"/>
        <w:left w:val="none" w:sz="0" w:space="0" w:color="auto"/>
        <w:bottom w:val="none" w:sz="0" w:space="0" w:color="auto"/>
        <w:right w:val="none" w:sz="0" w:space="0" w:color="auto"/>
      </w:divBdr>
    </w:div>
    <w:div w:id="269628116">
      <w:bodyDiv w:val="1"/>
      <w:marLeft w:val="0"/>
      <w:marRight w:val="0"/>
      <w:marTop w:val="0"/>
      <w:marBottom w:val="0"/>
      <w:divBdr>
        <w:top w:val="none" w:sz="0" w:space="0" w:color="auto"/>
        <w:left w:val="none" w:sz="0" w:space="0" w:color="auto"/>
        <w:bottom w:val="none" w:sz="0" w:space="0" w:color="auto"/>
        <w:right w:val="none" w:sz="0" w:space="0" w:color="auto"/>
      </w:divBdr>
    </w:div>
    <w:div w:id="319889274">
      <w:bodyDiv w:val="1"/>
      <w:marLeft w:val="0"/>
      <w:marRight w:val="0"/>
      <w:marTop w:val="0"/>
      <w:marBottom w:val="0"/>
      <w:divBdr>
        <w:top w:val="none" w:sz="0" w:space="0" w:color="auto"/>
        <w:left w:val="none" w:sz="0" w:space="0" w:color="auto"/>
        <w:bottom w:val="none" w:sz="0" w:space="0" w:color="auto"/>
        <w:right w:val="none" w:sz="0" w:space="0" w:color="auto"/>
      </w:divBdr>
    </w:div>
    <w:div w:id="335033526">
      <w:bodyDiv w:val="1"/>
      <w:marLeft w:val="0"/>
      <w:marRight w:val="0"/>
      <w:marTop w:val="0"/>
      <w:marBottom w:val="0"/>
      <w:divBdr>
        <w:top w:val="none" w:sz="0" w:space="0" w:color="auto"/>
        <w:left w:val="none" w:sz="0" w:space="0" w:color="auto"/>
        <w:bottom w:val="none" w:sz="0" w:space="0" w:color="auto"/>
        <w:right w:val="none" w:sz="0" w:space="0" w:color="auto"/>
      </w:divBdr>
    </w:div>
    <w:div w:id="366875183">
      <w:bodyDiv w:val="1"/>
      <w:marLeft w:val="0"/>
      <w:marRight w:val="0"/>
      <w:marTop w:val="0"/>
      <w:marBottom w:val="0"/>
      <w:divBdr>
        <w:top w:val="none" w:sz="0" w:space="0" w:color="auto"/>
        <w:left w:val="none" w:sz="0" w:space="0" w:color="auto"/>
        <w:bottom w:val="none" w:sz="0" w:space="0" w:color="auto"/>
        <w:right w:val="none" w:sz="0" w:space="0" w:color="auto"/>
      </w:divBdr>
    </w:div>
    <w:div w:id="380792699">
      <w:bodyDiv w:val="1"/>
      <w:marLeft w:val="0"/>
      <w:marRight w:val="0"/>
      <w:marTop w:val="0"/>
      <w:marBottom w:val="0"/>
      <w:divBdr>
        <w:top w:val="none" w:sz="0" w:space="0" w:color="auto"/>
        <w:left w:val="none" w:sz="0" w:space="0" w:color="auto"/>
        <w:bottom w:val="none" w:sz="0" w:space="0" w:color="auto"/>
        <w:right w:val="none" w:sz="0" w:space="0" w:color="auto"/>
      </w:divBdr>
    </w:div>
    <w:div w:id="398794207">
      <w:bodyDiv w:val="1"/>
      <w:marLeft w:val="0"/>
      <w:marRight w:val="0"/>
      <w:marTop w:val="0"/>
      <w:marBottom w:val="0"/>
      <w:divBdr>
        <w:top w:val="none" w:sz="0" w:space="0" w:color="auto"/>
        <w:left w:val="none" w:sz="0" w:space="0" w:color="auto"/>
        <w:bottom w:val="none" w:sz="0" w:space="0" w:color="auto"/>
        <w:right w:val="none" w:sz="0" w:space="0" w:color="auto"/>
      </w:divBdr>
    </w:div>
    <w:div w:id="402292486">
      <w:bodyDiv w:val="1"/>
      <w:marLeft w:val="0"/>
      <w:marRight w:val="0"/>
      <w:marTop w:val="0"/>
      <w:marBottom w:val="0"/>
      <w:divBdr>
        <w:top w:val="none" w:sz="0" w:space="0" w:color="auto"/>
        <w:left w:val="none" w:sz="0" w:space="0" w:color="auto"/>
        <w:bottom w:val="none" w:sz="0" w:space="0" w:color="auto"/>
        <w:right w:val="none" w:sz="0" w:space="0" w:color="auto"/>
      </w:divBdr>
    </w:div>
    <w:div w:id="404229998">
      <w:bodyDiv w:val="1"/>
      <w:marLeft w:val="0"/>
      <w:marRight w:val="0"/>
      <w:marTop w:val="0"/>
      <w:marBottom w:val="0"/>
      <w:divBdr>
        <w:top w:val="none" w:sz="0" w:space="0" w:color="auto"/>
        <w:left w:val="none" w:sz="0" w:space="0" w:color="auto"/>
        <w:bottom w:val="none" w:sz="0" w:space="0" w:color="auto"/>
        <w:right w:val="none" w:sz="0" w:space="0" w:color="auto"/>
      </w:divBdr>
    </w:div>
    <w:div w:id="513423062">
      <w:bodyDiv w:val="1"/>
      <w:marLeft w:val="0"/>
      <w:marRight w:val="0"/>
      <w:marTop w:val="0"/>
      <w:marBottom w:val="0"/>
      <w:divBdr>
        <w:top w:val="none" w:sz="0" w:space="0" w:color="auto"/>
        <w:left w:val="none" w:sz="0" w:space="0" w:color="auto"/>
        <w:bottom w:val="none" w:sz="0" w:space="0" w:color="auto"/>
        <w:right w:val="none" w:sz="0" w:space="0" w:color="auto"/>
      </w:divBdr>
    </w:div>
    <w:div w:id="513688697">
      <w:bodyDiv w:val="1"/>
      <w:marLeft w:val="0"/>
      <w:marRight w:val="0"/>
      <w:marTop w:val="0"/>
      <w:marBottom w:val="0"/>
      <w:divBdr>
        <w:top w:val="none" w:sz="0" w:space="0" w:color="auto"/>
        <w:left w:val="none" w:sz="0" w:space="0" w:color="auto"/>
        <w:bottom w:val="none" w:sz="0" w:space="0" w:color="auto"/>
        <w:right w:val="none" w:sz="0" w:space="0" w:color="auto"/>
      </w:divBdr>
    </w:div>
    <w:div w:id="522745782">
      <w:bodyDiv w:val="1"/>
      <w:marLeft w:val="0"/>
      <w:marRight w:val="0"/>
      <w:marTop w:val="0"/>
      <w:marBottom w:val="0"/>
      <w:divBdr>
        <w:top w:val="none" w:sz="0" w:space="0" w:color="auto"/>
        <w:left w:val="none" w:sz="0" w:space="0" w:color="auto"/>
        <w:bottom w:val="none" w:sz="0" w:space="0" w:color="auto"/>
        <w:right w:val="none" w:sz="0" w:space="0" w:color="auto"/>
      </w:divBdr>
    </w:div>
    <w:div w:id="578752473">
      <w:bodyDiv w:val="1"/>
      <w:marLeft w:val="0"/>
      <w:marRight w:val="0"/>
      <w:marTop w:val="0"/>
      <w:marBottom w:val="0"/>
      <w:divBdr>
        <w:top w:val="none" w:sz="0" w:space="0" w:color="auto"/>
        <w:left w:val="none" w:sz="0" w:space="0" w:color="auto"/>
        <w:bottom w:val="none" w:sz="0" w:space="0" w:color="auto"/>
        <w:right w:val="none" w:sz="0" w:space="0" w:color="auto"/>
      </w:divBdr>
    </w:div>
    <w:div w:id="582179285">
      <w:bodyDiv w:val="1"/>
      <w:marLeft w:val="0"/>
      <w:marRight w:val="0"/>
      <w:marTop w:val="0"/>
      <w:marBottom w:val="0"/>
      <w:divBdr>
        <w:top w:val="none" w:sz="0" w:space="0" w:color="auto"/>
        <w:left w:val="none" w:sz="0" w:space="0" w:color="auto"/>
        <w:bottom w:val="none" w:sz="0" w:space="0" w:color="auto"/>
        <w:right w:val="none" w:sz="0" w:space="0" w:color="auto"/>
      </w:divBdr>
    </w:div>
    <w:div w:id="587468594">
      <w:bodyDiv w:val="1"/>
      <w:marLeft w:val="0"/>
      <w:marRight w:val="0"/>
      <w:marTop w:val="0"/>
      <w:marBottom w:val="0"/>
      <w:divBdr>
        <w:top w:val="none" w:sz="0" w:space="0" w:color="auto"/>
        <w:left w:val="none" w:sz="0" w:space="0" w:color="auto"/>
        <w:bottom w:val="none" w:sz="0" w:space="0" w:color="auto"/>
        <w:right w:val="none" w:sz="0" w:space="0" w:color="auto"/>
      </w:divBdr>
    </w:div>
    <w:div w:id="599022154">
      <w:bodyDiv w:val="1"/>
      <w:marLeft w:val="0"/>
      <w:marRight w:val="0"/>
      <w:marTop w:val="0"/>
      <w:marBottom w:val="0"/>
      <w:divBdr>
        <w:top w:val="none" w:sz="0" w:space="0" w:color="auto"/>
        <w:left w:val="none" w:sz="0" w:space="0" w:color="auto"/>
        <w:bottom w:val="none" w:sz="0" w:space="0" w:color="auto"/>
        <w:right w:val="none" w:sz="0" w:space="0" w:color="auto"/>
      </w:divBdr>
    </w:div>
    <w:div w:id="604576713">
      <w:bodyDiv w:val="1"/>
      <w:marLeft w:val="0"/>
      <w:marRight w:val="0"/>
      <w:marTop w:val="0"/>
      <w:marBottom w:val="0"/>
      <w:divBdr>
        <w:top w:val="none" w:sz="0" w:space="0" w:color="auto"/>
        <w:left w:val="none" w:sz="0" w:space="0" w:color="auto"/>
        <w:bottom w:val="none" w:sz="0" w:space="0" w:color="auto"/>
        <w:right w:val="none" w:sz="0" w:space="0" w:color="auto"/>
      </w:divBdr>
    </w:div>
    <w:div w:id="645741836">
      <w:bodyDiv w:val="1"/>
      <w:marLeft w:val="0"/>
      <w:marRight w:val="0"/>
      <w:marTop w:val="0"/>
      <w:marBottom w:val="0"/>
      <w:divBdr>
        <w:top w:val="none" w:sz="0" w:space="0" w:color="auto"/>
        <w:left w:val="none" w:sz="0" w:space="0" w:color="auto"/>
        <w:bottom w:val="none" w:sz="0" w:space="0" w:color="auto"/>
        <w:right w:val="none" w:sz="0" w:space="0" w:color="auto"/>
      </w:divBdr>
    </w:div>
    <w:div w:id="647051728">
      <w:bodyDiv w:val="1"/>
      <w:marLeft w:val="0"/>
      <w:marRight w:val="0"/>
      <w:marTop w:val="0"/>
      <w:marBottom w:val="0"/>
      <w:divBdr>
        <w:top w:val="none" w:sz="0" w:space="0" w:color="auto"/>
        <w:left w:val="none" w:sz="0" w:space="0" w:color="auto"/>
        <w:bottom w:val="none" w:sz="0" w:space="0" w:color="auto"/>
        <w:right w:val="none" w:sz="0" w:space="0" w:color="auto"/>
      </w:divBdr>
    </w:div>
    <w:div w:id="648246546">
      <w:bodyDiv w:val="1"/>
      <w:marLeft w:val="0"/>
      <w:marRight w:val="0"/>
      <w:marTop w:val="0"/>
      <w:marBottom w:val="0"/>
      <w:divBdr>
        <w:top w:val="none" w:sz="0" w:space="0" w:color="auto"/>
        <w:left w:val="none" w:sz="0" w:space="0" w:color="auto"/>
        <w:bottom w:val="none" w:sz="0" w:space="0" w:color="auto"/>
        <w:right w:val="none" w:sz="0" w:space="0" w:color="auto"/>
      </w:divBdr>
    </w:div>
    <w:div w:id="651059738">
      <w:bodyDiv w:val="1"/>
      <w:marLeft w:val="0"/>
      <w:marRight w:val="0"/>
      <w:marTop w:val="0"/>
      <w:marBottom w:val="0"/>
      <w:divBdr>
        <w:top w:val="none" w:sz="0" w:space="0" w:color="auto"/>
        <w:left w:val="none" w:sz="0" w:space="0" w:color="auto"/>
        <w:bottom w:val="none" w:sz="0" w:space="0" w:color="auto"/>
        <w:right w:val="none" w:sz="0" w:space="0" w:color="auto"/>
      </w:divBdr>
    </w:div>
    <w:div w:id="655182074">
      <w:bodyDiv w:val="1"/>
      <w:marLeft w:val="0"/>
      <w:marRight w:val="0"/>
      <w:marTop w:val="0"/>
      <w:marBottom w:val="0"/>
      <w:divBdr>
        <w:top w:val="none" w:sz="0" w:space="0" w:color="auto"/>
        <w:left w:val="none" w:sz="0" w:space="0" w:color="auto"/>
        <w:bottom w:val="none" w:sz="0" w:space="0" w:color="auto"/>
        <w:right w:val="none" w:sz="0" w:space="0" w:color="auto"/>
      </w:divBdr>
    </w:div>
    <w:div w:id="667681881">
      <w:bodyDiv w:val="1"/>
      <w:marLeft w:val="0"/>
      <w:marRight w:val="0"/>
      <w:marTop w:val="0"/>
      <w:marBottom w:val="0"/>
      <w:divBdr>
        <w:top w:val="none" w:sz="0" w:space="0" w:color="auto"/>
        <w:left w:val="none" w:sz="0" w:space="0" w:color="auto"/>
        <w:bottom w:val="none" w:sz="0" w:space="0" w:color="auto"/>
        <w:right w:val="none" w:sz="0" w:space="0" w:color="auto"/>
      </w:divBdr>
    </w:div>
    <w:div w:id="668827644">
      <w:bodyDiv w:val="1"/>
      <w:marLeft w:val="0"/>
      <w:marRight w:val="0"/>
      <w:marTop w:val="0"/>
      <w:marBottom w:val="0"/>
      <w:divBdr>
        <w:top w:val="none" w:sz="0" w:space="0" w:color="auto"/>
        <w:left w:val="none" w:sz="0" w:space="0" w:color="auto"/>
        <w:bottom w:val="none" w:sz="0" w:space="0" w:color="auto"/>
        <w:right w:val="none" w:sz="0" w:space="0" w:color="auto"/>
      </w:divBdr>
    </w:div>
    <w:div w:id="672729095">
      <w:bodyDiv w:val="1"/>
      <w:marLeft w:val="0"/>
      <w:marRight w:val="0"/>
      <w:marTop w:val="0"/>
      <w:marBottom w:val="0"/>
      <w:divBdr>
        <w:top w:val="none" w:sz="0" w:space="0" w:color="auto"/>
        <w:left w:val="none" w:sz="0" w:space="0" w:color="auto"/>
        <w:bottom w:val="none" w:sz="0" w:space="0" w:color="auto"/>
        <w:right w:val="none" w:sz="0" w:space="0" w:color="auto"/>
      </w:divBdr>
    </w:div>
    <w:div w:id="684870183">
      <w:bodyDiv w:val="1"/>
      <w:marLeft w:val="0"/>
      <w:marRight w:val="0"/>
      <w:marTop w:val="0"/>
      <w:marBottom w:val="0"/>
      <w:divBdr>
        <w:top w:val="none" w:sz="0" w:space="0" w:color="auto"/>
        <w:left w:val="none" w:sz="0" w:space="0" w:color="auto"/>
        <w:bottom w:val="none" w:sz="0" w:space="0" w:color="auto"/>
        <w:right w:val="none" w:sz="0" w:space="0" w:color="auto"/>
      </w:divBdr>
    </w:div>
    <w:div w:id="688020993">
      <w:bodyDiv w:val="1"/>
      <w:marLeft w:val="0"/>
      <w:marRight w:val="0"/>
      <w:marTop w:val="0"/>
      <w:marBottom w:val="0"/>
      <w:divBdr>
        <w:top w:val="none" w:sz="0" w:space="0" w:color="auto"/>
        <w:left w:val="none" w:sz="0" w:space="0" w:color="auto"/>
        <w:bottom w:val="none" w:sz="0" w:space="0" w:color="auto"/>
        <w:right w:val="none" w:sz="0" w:space="0" w:color="auto"/>
      </w:divBdr>
    </w:div>
    <w:div w:id="708335803">
      <w:bodyDiv w:val="1"/>
      <w:marLeft w:val="0"/>
      <w:marRight w:val="0"/>
      <w:marTop w:val="0"/>
      <w:marBottom w:val="0"/>
      <w:divBdr>
        <w:top w:val="none" w:sz="0" w:space="0" w:color="auto"/>
        <w:left w:val="none" w:sz="0" w:space="0" w:color="auto"/>
        <w:bottom w:val="none" w:sz="0" w:space="0" w:color="auto"/>
        <w:right w:val="none" w:sz="0" w:space="0" w:color="auto"/>
      </w:divBdr>
    </w:div>
    <w:div w:id="712658245">
      <w:bodyDiv w:val="1"/>
      <w:marLeft w:val="0"/>
      <w:marRight w:val="0"/>
      <w:marTop w:val="0"/>
      <w:marBottom w:val="0"/>
      <w:divBdr>
        <w:top w:val="none" w:sz="0" w:space="0" w:color="auto"/>
        <w:left w:val="none" w:sz="0" w:space="0" w:color="auto"/>
        <w:bottom w:val="none" w:sz="0" w:space="0" w:color="auto"/>
        <w:right w:val="none" w:sz="0" w:space="0" w:color="auto"/>
      </w:divBdr>
    </w:div>
    <w:div w:id="743382294">
      <w:bodyDiv w:val="1"/>
      <w:marLeft w:val="0"/>
      <w:marRight w:val="0"/>
      <w:marTop w:val="0"/>
      <w:marBottom w:val="0"/>
      <w:divBdr>
        <w:top w:val="none" w:sz="0" w:space="0" w:color="auto"/>
        <w:left w:val="none" w:sz="0" w:space="0" w:color="auto"/>
        <w:bottom w:val="none" w:sz="0" w:space="0" w:color="auto"/>
        <w:right w:val="none" w:sz="0" w:space="0" w:color="auto"/>
      </w:divBdr>
    </w:div>
    <w:div w:id="745804612">
      <w:bodyDiv w:val="1"/>
      <w:marLeft w:val="0"/>
      <w:marRight w:val="0"/>
      <w:marTop w:val="0"/>
      <w:marBottom w:val="0"/>
      <w:divBdr>
        <w:top w:val="none" w:sz="0" w:space="0" w:color="auto"/>
        <w:left w:val="none" w:sz="0" w:space="0" w:color="auto"/>
        <w:bottom w:val="none" w:sz="0" w:space="0" w:color="auto"/>
        <w:right w:val="none" w:sz="0" w:space="0" w:color="auto"/>
      </w:divBdr>
    </w:div>
    <w:div w:id="776753759">
      <w:bodyDiv w:val="1"/>
      <w:marLeft w:val="0"/>
      <w:marRight w:val="0"/>
      <w:marTop w:val="0"/>
      <w:marBottom w:val="0"/>
      <w:divBdr>
        <w:top w:val="none" w:sz="0" w:space="0" w:color="auto"/>
        <w:left w:val="none" w:sz="0" w:space="0" w:color="auto"/>
        <w:bottom w:val="none" w:sz="0" w:space="0" w:color="auto"/>
        <w:right w:val="none" w:sz="0" w:space="0" w:color="auto"/>
      </w:divBdr>
    </w:div>
    <w:div w:id="776799182">
      <w:bodyDiv w:val="1"/>
      <w:marLeft w:val="0"/>
      <w:marRight w:val="0"/>
      <w:marTop w:val="0"/>
      <w:marBottom w:val="0"/>
      <w:divBdr>
        <w:top w:val="none" w:sz="0" w:space="0" w:color="auto"/>
        <w:left w:val="none" w:sz="0" w:space="0" w:color="auto"/>
        <w:bottom w:val="none" w:sz="0" w:space="0" w:color="auto"/>
        <w:right w:val="none" w:sz="0" w:space="0" w:color="auto"/>
      </w:divBdr>
    </w:div>
    <w:div w:id="794836518">
      <w:bodyDiv w:val="1"/>
      <w:marLeft w:val="0"/>
      <w:marRight w:val="0"/>
      <w:marTop w:val="0"/>
      <w:marBottom w:val="0"/>
      <w:divBdr>
        <w:top w:val="none" w:sz="0" w:space="0" w:color="auto"/>
        <w:left w:val="none" w:sz="0" w:space="0" w:color="auto"/>
        <w:bottom w:val="none" w:sz="0" w:space="0" w:color="auto"/>
        <w:right w:val="none" w:sz="0" w:space="0" w:color="auto"/>
      </w:divBdr>
    </w:div>
    <w:div w:id="797651414">
      <w:bodyDiv w:val="1"/>
      <w:marLeft w:val="0"/>
      <w:marRight w:val="0"/>
      <w:marTop w:val="0"/>
      <w:marBottom w:val="0"/>
      <w:divBdr>
        <w:top w:val="none" w:sz="0" w:space="0" w:color="auto"/>
        <w:left w:val="none" w:sz="0" w:space="0" w:color="auto"/>
        <w:bottom w:val="none" w:sz="0" w:space="0" w:color="auto"/>
        <w:right w:val="none" w:sz="0" w:space="0" w:color="auto"/>
      </w:divBdr>
    </w:div>
    <w:div w:id="808743279">
      <w:bodyDiv w:val="1"/>
      <w:marLeft w:val="0"/>
      <w:marRight w:val="0"/>
      <w:marTop w:val="0"/>
      <w:marBottom w:val="0"/>
      <w:divBdr>
        <w:top w:val="none" w:sz="0" w:space="0" w:color="auto"/>
        <w:left w:val="none" w:sz="0" w:space="0" w:color="auto"/>
        <w:bottom w:val="none" w:sz="0" w:space="0" w:color="auto"/>
        <w:right w:val="none" w:sz="0" w:space="0" w:color="auto"/>
      </w:divBdr>
    </w:div>
    <w:div w:id="810362909">
      <w:bodyDiv w:val="1"/>
      <w:marLeft w:val="0"/>
      <w:marRight w:val="0"/>
      <w:marTop w:val="0"/>
      <w:marBottom w:val="0"/>
      <w:divBdr>
        <w:top w:val="none" w:sz="0" w:space="0" w:color="auto"/>
        <w:left w:val="none" w:sz="0" w:space="0" w:color="auto"/>
        <w:bottom w:val="none" w:sz="0" w:space="0" w:color="auto"/>
        <w:right w:val="none" w:sz="0" w:space="0" w:color="auto"/>
      </w:divBdr>
    </w:div>
    <w:div w:id="811823886">
      <w:bodyDiv w:val="1"/>
      <w:marLeft w:val="0"/>
      <w:marRight w:val="0"/>
      <w:marTop w:val="0"/>
      <w:marBottom w:val="0"/>
      <w:divBdr>
        <w:top w:val="none" w:sz="0" w:space="0" w:color="auto"/>
        <w:left w:val="none" w:sz="0" w:space="0" w:color="auto"/>
        <w:bottom w:val="none" w:sz="0" w:space="0" w:color="auto"/>
        <w:right w:val="none" w:sz="0" w:space="0" w:color="auto"/>
      </w:divBdr>
    </w:div>
    <w:div w:id="814377302">
      <w:bodyDiv w:val="1"/>
      <w:marLeft w:val="0"/>
      <w:marRight w:val="0"/>
      <w:marTop w:val="0"/>
      <w:marBottom w:val="0"/>
      <w:divBdr>
        <w:top w:val="none" w:sz="0" w:space="0" w:color="auto"/>
        <w:left w:val="none" w:sz="0" w:space="0" w:color="auto"/>
        <w:bottom w:val="none" w:sz="0" w:space="0" w:color="auto"/>
        <w:right w:val="none" w:sz="0" w:space="0" w:color="auto"/>
      </w:divBdr>
    </w:div>
    <w:div w:id="847446738">
      <w:bodyDiv w:val="1"/>
      <w:marLeft w:val="0"/>
      <w:marRight w:val="0"/>
      <w:marTop w:val="0"/>
      <w:marBottom w:val="0"/>
      <w:divBdr>
        <w:top w:val="none" w:sz="0" w:space="0" w:color="auto"/>
        <w:left w:val="none" w:sz="0" w:space="0" w:color="auto"/>
        <w:bottom w:val="none" w:sz="0" w:space="0" w:color="auto"/>
        <w:right w:val="none" w:sz="0" w:space="0" w:color="auto"/>
      </w:divBdr>
    </w:div>
    <w:div w:id="853573500">
      <w:bodyDiv w:val="1"/>
      <w:marLeft w:val="0"/>
      <w:marRight w:val="0"/>
      <w:marTop w:val="0"/>
      <w:marBottom w:val="0"/>
      <w:divBdr>
        <w:top w:val="none" w:sz="0" w:space="0" w:color="auto"/>
        <w:left w:val="none" w:sz="0" w:space="0" w:color="auto"/>
        <w:bottom w:val="none" w:sz="0" w:space="0" w:color="auto"/>
        <w:right w:val="none" w:sz="0" w:space="0" w:color="auto"/>
      </w:divBdr>
    </w:div>
    <w:div w:id="856385414">
      <w:bodyDiv w:val="1"/>
      <w:marLeft w:val="0"/>
      <w:marRight w:val="0"/>
      <w:marTop w:val="0"/>
      <w:marBottom w:val="0"/>
      <w:divBdr>
        <w:top w:val="none" w:sz="0" w:space="0" w:color="auto"/>
        <w:left w:val="none" w:sz="0" w:space="0" w:color="auto"/>
        <w:bottom w:val="none" w:sz="0" w:space="0" w:color="auto"/>
        <w:right w:val="none" w:sz="0" w:space="0" w:color="auto"/>
      </w:divBdr>
    </w:div>
    <w:div w:id="907425260">
      <w:bodyDiv w:val="1"/>
      <w:marLeft w:val="0"/>
      <w:marRight w:val="0"/>
      <w:marTop w:val="0"/>
      <w:marBottom w:val="0"/>
      <w:divBdr>
        <w:top w:val="none" w:sz="0" w:space="0" w:color="auto"/>
        <w:left w:val="none" w:sz="0" w:space="0" w:color="auto"/>
        <w:bottom w:val="none" w:sz="0" w:space="0" w:color="auto"/>
        <w:right w:val="none" w:sz="0" w:space="0" w:color="auto"/>
      </w:divBdr>
    </w:div>
    <w:div w:id="909458841">
      <w:bodyDiv w:val="1"/>
      <w:marLeft w:val="0"/>
      <w:marRight w:val="0"/>
      <w:marTop w:val="0"/>
      <w:marBottom w:val="0"/>
      <w:divBdr>
        <w:top w:val="none" w:sz="0" w:space="0" w:color="auto"/>
        <w:left w:val="none" w:sz="0" w:space="0" w:color="auto"/>
        <w:bottom w:val="none" w:sz="0" w:space="0" w:color="auto"/>
        <w:right w:val="none" w:sz="0" w:space="0" w:color="auto"/>
      </w:divBdr>
    </w:div>
    <w:div w:id="915017235">
      <w:bodyDiv w:val="1"/>
      <w:marLeft w:val="0"/>
      <w:marRight w:val="0"/>
      <w:marTop w:val="0"/>
      <w:marBottom w:val="0"/>
      <w:divBdr>
        <w:top w:val="none" w:sz="0" w:space="0" w:color="auto"/>
        <w:left w:val="none" w:sz="0" w:space="0" w:color="auto"/>
        <w:bottom w:val="none" w:sz="0" w:space="0" w:color="auto"/>
        <w:right w:val="none" w:sz="0" w:space="0" w:color="auto"/>
      </w:divBdr>
    </w:div>
    <w:div w:id="924873735">
      <w:bodyDiv w:val="1"/>
      <w:marLeft w:val="0"/>
      <w:marRight w:val="0"/>
      <w:marTop w:val="0"/>
      <w:marBottom w:val="0"/>
      <w:divBdr>
        <w:top w:val="none" w:sz="0" w:space="0" w:color="auto"/>
        <w:left w:val="none" w:sz="0" w:space="0" w:color="auto"/>
        <w:bottom w:val="none" w:sz="0" w:space="0" w:color="auto"/>
        <w:right w:val="none" w:sz="0" w:space="0" w:color="auto"/>
      </w:divBdr>
    </w:div>
    <w:div w:id="926694758">
      <w:bodyDiv w:val="1"/>
      <w:marLeft w:val="0"/>
      <w:marRight w:val="0"/>
      <w:marTop w:val="0"/>
      <w:marBottom w:val="0"/>
      <w:divBdr>
        <w:top w:val="none" w:sz="0" w:space="0" w:color="auto"/>
        <w:left w:val="none" w:sz="0" w:space="0" w:color="auto"/>
        <w:bottom w:val="none" w:sz="0" w:space="0" w:color="auto"/>
        <w:right w:val="none" w:sz="0" w:space="0" w:color="auto"/>
      </w:divBdr>
    </w:div>
    <w:div w:id="943927612">
      <w:bodyDiv w:val="1"/>
      <w:marLeft w:val="0"/>
      <w:marRight w:val="0"/>
      <w:marTop w:val="0"/>
      <w:marBottom w:val="0"/>
      <w:divBdr>
        <w:top w:val="none" w:sz="0" w:space="0" w:color="auto"/>
        <w:left w:val="none" w:sz="0" w:space="0" w:color="auto"/>
        <w:bottom w:val="none" w:sz="0" w:space="0" w:color="auto"/>
        <w:right w:val="none" w:sz="0" w:space="0" w:color="auto"/>
      </w:divBdr>
    </w:div>
    <w:div w:id="957295452">
      <w:bodyDiv w:val="1"/>
      <w:marLeft w:val="0"/>
      <w:marRight w:val="0"/>
      <w:marTop w:val="0"/>
      <w:marBottom w:val="0"/>
      <w:divBdr>
        <w:top w:val="none" w:sz="0" w:space="0" w:color="auto"/>
        <w:left w:val="none" w:sz="0" w:space="0" w:color="auto"/>
        <w:bottom w:val="none" w:sz="0" w:space="0" w:color="auto"/>
        <w:right w:val="none" w:sz="0" w:space="0" w:color="auto"/>
      </w:divBdr>
    </w:div>
    <w:div w:id="959989357">
      <w:bodyDiv w:val="1"/>
      <w:marLeft w:val="0"/>
      <w:marRight w:val="0"/>
      <w:marTop w:val="0"/>
      <w:marBottom w:val="0"/>
      <w:divBdr>
        <w:top w:val="none" w:sz="0" w:space="0" w:color="auto"/>
        <w:left w:val="none" w:sz="0" w:space="0" w:color="auto"/>
        <w:bottom w:val="none" w:sz="0" w:space="0" w:color="auto"/>
        <w:right w:val="none" w:sz="0" w:space="0" w:color="auto"/>
      </w:divBdr>
    </w:div>
    <w:div w:id="969628869">
      <w:bodyDiv w:val="1"/>
      <w:marLeft w:val="0"/>
      <w:marRight w:val="0"/>
      <w:marTop w:val="0"/>
      <w:marBottom w:val="0"/>
      <w:divBdr>
        <w:top w:val="none" w:sz="0" w:space="0" w:color="auto"/>
        <w:left w:val="none" w:sz="0" w:space="0" w:color="auto"/>
        <w:bottom w:val="none" w:sz="0" w:space="0" w:color="auto"/>
        <w:right w:val="none" w:sz="0" w:space="0" w:color="auto"/>
      </w:divBdr>
    </w:div>
    <w:div w:id="1011487126">
      <w:bodyDiv w:val="1"/>
      <w:marLeft w:val="0"/>
      <w:marRight w:val="0"/>
      <w:marTop w:val="0"/>
      <w:marBottom w:val="0"/>
      <w:divBdr>
        <w:top w:val="none" w:sz="0" w:space="0" w:color="auto"/>
        <w:left w:val="none" w:sz="0" w:space="0" w:color="auto"/>
        <w:bottom w:val="none" w:sz="0" w:space="0" w:color="auto"/>
        <w:right w:val="none" w:sz="0" w:space="0" w:color="auto"/>
      </w:divBdr>
    </w:div>
    <w:div w:id="1012298871">
      <w:bodyDiv w:val="1"/>
      <w:marLeft w:val="0"/>
      <w:marRight w:val="0"/>
      <w:marTop w:val="0"/>
      <w:marBottom w:val="0"/>
      <w:divBdr>
        <w:top w:val="none" w:sz="0" w:space="0" w:color="auto"/>
        <w:left w:val="none" w:sz="0" w:space="0" w:color="auto"/>
        <w:bottom w:val="none" w:sz="0" w:space="0" w:color="auto"/>
        <w:right w:val="none" w:sz="0" w:space="0" w:color="auto"/>
      </w:divBdr>
    </w:div>
    <w:div w:id="1045134000">
      <w:bodyDiv w:val="1"/>
      <w:marLeft w:val="0"/>
      <w:marRight w:val="0"/>
      <w:marTop w:val="0"/>
      <w:marBottom w:val="0"/>
      <w:divBdr>
        <w:top w:val="none" w:sz="0" w:space="0" w:color="auto"/>
        <w:left w:val="none" w:sz="0" w:space="0" w:color="auto"/>
        <w:bottom w:val="none" w:sz="0" w:space="0" w:color="auto"/>
        <w:right w:val="none" w:sz="0" w:space="0" w:color="auto"/>
      </w:divBdr>
    </w:div>
    <w:div w:id="1058090591">
      <w:bodyDiv w:val="1"/>
      <w:marLeft w:val="0"/>
      <w:marRight w:val="0"/>
      <w:marTop w:val="0"/>
      <w:marBottom w:val="0"/>
      <w:divBdr>
        <w:top w:val="none" w:sz="0" w:space="0" w:color="auto"/>
        <w:left w:val="none" w:sz="0" w:space="0" w:color="auto"/>
        <w:bottom w:val="none" w:sz="0" w:space="0" w:color="auto"/>
        <w:right w:val="none" w:sz="0" w:space="0" w:color="auto"/>
      </w:divBdr>
    </w:div>
    <w:div w:id="1110247609">
      <w:bodyDiv w:val="1"/>
      <w:marLeft w:val="0"/>
      <w:marRight w:val="0"/>
      <w:marTop w:val="0"/>
      <w:marBottom w:val="0"/>
      <w:divBdr>
        <w:top w:val="none" w:sz="0" w:space="0" w:color="auto"/>
        <w:left w:val="none" w:sz="0" w:space="0" w:color="auto"/>
        <w:bottom w:val="none" w:sz="0" w:space="0" w:color="auto"/>
        <w:right w:val="none" w:sz="0" w:space="0" w:color="auto"/>
      </w:divBdr>
    </w:div>
    <w:div w:id="1110465292">
      <w:bodyDiv w:val="1"/>
      <w:marLeft w:val="0"/>
      <w:marRight w:val="0"/>
      <w:marTop w:val="0"/>
      <w:marBottom w:val="0"/>
      <w:divBdr>
        <w:top w:val="none" w:sz="0" w:space="0" w:color="auto"/>
        <w:left w:val="none" w:sz="0" w:space="0" w:color="auto"/>
        <w:bottom w:val="none" w:sz="0" w:space="0" w:color="auto"/>
        <w:right w:val="none" w:sz="0" w:space="0" w:color="auto"/>
      </w:divBdr>
    </w:div>
    <w:div w:id="1112744841">
      <w:bodyDiv w:val="1"/>
      <w:marLeft w:val="0"/>
      <w:marRight w:val="0"/>
      <w:marTop w:val="0"/>
      <w:marBottom w:val="0"/>
      <w:divBdr>
        <w:top w:val="none" w:sz="0" w:space="0" w:color="auto"/>
        <w:left w:val="none" w:sz="0" w:space="0" w:color="auto"/>
        <w:bottom w:val="none" w:sz="0" w:space="0" w:color="auto"/>
        <w:right w:val="none" w:sz="0" w:space="0" w:color="auto"/>
      </w:divBdr>
    </w:div>
    <w:div w:id="1141650334">
      <w:bodyDiv w:val="1"/>
      <w:marLeft w:val="0"/>
      <w:marRight w:val="0"/>
      <w:marTop w:val="0"/>
      <w:marBottom w:val="0"/>
      <w:divBdr>
        <w:top w:val="none" w:sz="0" w:space="0" w:color="auto"/>
        <w:left w:val="none" w:sz="0" w:space="0" w:color="auto"/>
        <w:bottom w:val="none" w:sz="0" w:space="0" w:color="auto"/>
        <w:right w:val="none" w:sz="0" w:space="0" w:color="auto"/>
      </w:divBdr>
    </w:div>
    <w:div w:id="1150556275">
      <w:bodyDiv w:val="1"/>
      <w:marLeft w:val="0"/>
      <w:marRight w:val="0"/>
      <w:marTop w:val="0"/>
      <w:marBottom w:val="0"/>
      <w:divBdr>
        <w:top w:val="none" w:sz="0" w:space="0" w:color="auto"/>
        <w:left w:val="none" w:sz="0" w:space="0" w:color="auto"/>
        <w:bottom w:val="none" w:sz="0" w:space="0" w:color="auto"/>
        <w:right w:val="none" w:sz="0" w:space="0" w:color="auto"/>
      </w:divBdr>
    </w:div>
    <w:div w:id="1175725329">
      <w:bodyDiv w:val="1"/>
      <w:marLeft w:val="0"/>
      <w:marRight w:val="0"/>
      <w:marTop w:val="0"/>
      <w:marBottom w:val="0"/>
      <w:divBdr>
        <w:top w:val="none" w:sz="0" w:space="0" w:color="auto"/>
        <w:left w:val="none" w:sz="0" w:space="0" w:color="auto"/>
        <w:bottom w:val="none" w:sz="0" w:space="0" w:color="auto"/>
        <w:right w:val="none" w:sz="0" w:space="0" w:color="auto"/>
      </w:divBdr>
    </w:div>
    <w:div w:id="1199125682">
      <w:bodyDiv w:val="1"/>
      <w:marLeft w:val="0"/>
      <w:marRight w:val="0"/>
      <w:marTop w:val="0"/>
      <w:marBottom w:val="0"/>
      <w:divBdr>
        <w:top w:val="none" w:sz="0" w:space="0" w:color="auto"/>
        <w:left w:val="none" w:sz="0" w:space="0" w:color="auto"/>
        <w:bottom w:val="none" w:sz="0" w:space="0" w:color="auto"/>
        <w:right w:val="none" w:sz="0" w:space="0" w:color="auto"/>
      </w:divBdr>
    </w:div>
    <w:div w:id="1200624620">
      <w:bodyDiv w:val="1"/>
      <w:marLeft w:val="0"/>
      <w:marRight w:val="0"/>
      <w:marTop w:val="0"/>
      <w:marBottom w:val="0"/>
      <w:divBdr>
        <w:top w:val="none" w:sz="0" w:space="0" w:color="auto"/>
        <w:left w:val="none" w:sz="0" w:space="0" w:color="auto"/>
        <w:bottom w:val="none" w:sz="0" w:space="0" w:color="auto"/>
        <w:right w:val="none" w:sz="0" w:space="0" w:color="auto"/>
      </w:divBdr>
    </w:div>
    <w:div w:id="1202091475">
      <w:bodyDiv w:val="1"/>
      <w:marLeft w:val="0"/>
      <w:marRight w:val="0"/>
      <w:marTop w:val="0"/>
      <w:marBottom w:val="0"/>
      <w:divBdr>
        <w:top w:val="none" w:sz="0" w:space="0" w:color="auto"/>
        <w:left w:val="none" w:sz="0" w:space="0" w:color="auto"/>
        <w:bottom w:val="none" w:sz="0" w:space="0" w:color="auto"/>
        <w:right w:val="none" w:sz="0" w:space="0" w:color="auto"/>
      </w:divBdr>
    </w:div>
    <w:div w:id="1206210922">
      <w:bodyDiv w:val="1"/>
      <w:marLeft w:val="0"/>
      <w:marRight w:val="0"/>
      <w:marTop w:val="0"/>
      <w:marBottom w:val="0"/>
      <w:divBdr>
        <w:top w:val="none" w:sz="0" w:space="0" w:color="auto"/>
        <w:left w:val="none" w:sz="0" w:space="0" w:color="auto"/>
        <w:bottom w:val="none" w:sz="0" w:space="0" w:color="auto"/>
        <w:right w:val="none" w:sz="0" w:space="0" w:color="auto"/>
      </w:divBdr>
    </w:div>
    <w:div w:id="1217157030">
      <w:bodyDiv w:val="1"/>
      <w:marLeft w:val="0"/>
      <w:marRight w:val="0"/>
      <w:marTop w:val="0"/>
      <w:marBottom w:val="0"/>
      <w:divBdr>
        <w:top w:val="none" w:sz="0" w:space="0" w:color="auto"/>
        <w:left w:val="none" w:sz="0" w:space="0" w:color="auto"/>
        <w:bottom w:val="none" w:sz="0" w:space="0" w:color="auto"/>
        <w:right w:val="none" w:sz="0" w:space="0" w:color="auto"/>
      </w:divBdr>
    </w:div>
    <w:div w:id="1218316782">
      <w:bodyDiv w:val="1"/>
      <w:marLeft w:val="0"/>
      <w:marRight w:val="0"/>
      <w:marTop w:val="0"/>
      <w:marBottom w:val="0"/>
      <w:divBdr>
        <w:top w:val="none" w:sz="0" w:space="0" w:color="auto"/>
        <w:left w:val="none" w:sz="0" w:space="0" w:color="auto"/>
        <w:bottom w:val="none" w:sz="0" w:space="0" w:color="auto"/>
        <w:right w:val="none" w:sz="0" w:space="0" w:color="auto"/>
      </w:divBdr>
    </w:div>
    <w:div w:id="1234123370">
      <w:bodyDiv w:val="1"/>
      <w:marLeft w:val="0"/>
      <w:marRight w:val="0"/>
      <w:marTop w:val="0"/>
      <w:marBottom w:val="0"/>
      <w:divBdr>
        <w:top w:val="none" w:sz="0" w:space="0" w:color="auto"/>
        <w:left w:val="none" w:sz="0" w:space="0" w:color="auto"/>
        <w:bottom w:val="none" w:sz="0" w:space="0" w:color="auto"/>
        <w:right w:val="none" w:sz="0" w:space="0" w:color="auto"/>
      </w:divBdr>
    </w:div>
    <w:div w:id="1254901301">
      <w:bodyDiv w:val="1"/>
      <w:marLeft w:val="0"/>
      <w:marRight w:val="0"/>
      <w:marTop w:val="0"/>
      <w:marBottom w:val="0"/>
      <w:divBdr>
        <w:top w:val="none" w:sz="0" w:space="0" w:color="auto"/>
        <w:left w:val="none" w:sz="0" w:space="0" w:color="auto"/>
        <w:bottom w:val="none" w:sz="0" w:space="0" w:color="auto"/>
        <w:right w:val="none" w:sz="0" w:space="0" w:color="auto"/>
      </w:divBdr>
    </w:div>
    <w:div w:id="1262954091">
      <w:bodyDiv w:val="1"/>
      <w:marLeft w:val="0"/>
      <w:marRight w:val="0"/>
      <w:marTop w:val="0"/>
      <w:marBottom w:val="0"/>
      <w:divBdr>
        <w:top w:val="none" w:sz="0" w:space="0" w:color="auto"/>
        <w:left w:val="none" w:sz="0" w:space="0" w:color="auto"/>
        <w:bottom w:val="none" w:sz="0" w:space="0" w:color="auto"/>
        <w:right w:val="none" w:sz="0" w:space="0" w:color="auto"/>
      </w:divBdr>
    </w:div>
    <w:div w:id="1267347106">
      <w:bodyDiv w:val="1"/>
      <w:marLeft w:val="0"/>
      <w:marRight w:val="0"/>
      <w:marTop w:val="0"/>
      <w:marBottom w:val="0"/>
      <w:divBdr>
        <w:top w:val="none" w:sz="0" w:space="0" w:color="auto"/>
        <w:left w:val="none" w:sz="0" w:space="0" w:color="auto"/>
        <w:bottom w:val="none" w:sz="0" w:space="0" w:color="auto"/>
        <w:right w:val="none" w:sz="0" w:space="0" w:color="auto"/>
      </w:divBdr>
    </w:div>
    <w:div w:id="1291548259">
      <w:bodyDiv w:val="1"/>
      <w:marLeft w:val="0"/>
      <w:marRight w:val="0"/>
      <w:marTop w:val="0"/>
      <w:marBottom w:val="0"/>
      <w:divBdr>
        <w:top w:val="none" w:sz="0" w:space="0" w:color="auto"/>
        <w:left w:val="none" w:sz="0" w:space="0" w:color="auto"/>
        <w:bottom w:val="none" w:sz="0" w:space="0" w:color="auto"/>
        <w:right w:val="none" w:sz="0" w:space="0" w:color="auto"/>
      </w:divBdr>
    </w:div>
    <w:div w:id="1329478865">
      <w:bodyDiv w:val="1"/>
      <w:marLeft w:val="0"/>
      <w:marRight w:val="0"/>
      <w:marTop w:val="0"/>
      <w:marBottom w:val="0"/>
      <w:divBdr>
        <w:top w:val="none" w:sz="0" w:space="0" w:color="auto"/>
        <w:left w:val="none" w:sz="0" w:space="0" w:color="auto"/>
        <w:bottom w:val="none" w:sz="0" w:space="0" w:color="auto"/>
        <w:right w:val="none" w:sz="0" w:space="0" w:color="auto"/>
      </w:divBdr>
    </w:div>
    <w:div w:id="1330594505">
      <w:bodyDiv w:val="1"/>
      <w:marLeft w:val="0"/>
      <w:marRight w:val="0"/>
      <w:marTop w:val="0"/>
      <w:marBottom w:val="0"/>
      <w:divBdr>
        <w:top w:val="none" w:sz="0" w:space="0" w:color="auto"/>
        <w:left w:val="none" w:sz="0" w:space="0" w:color="auto"/>
        <w:bottom w:val="none" w:sz="0" w:space="0" w:color="auto"/>
        <w:right w:val="none" w:sz="0" w:space="0" w:color="auto"/>
      </w:divBdr>
    </w:div>
    <w:div w:id="1341084182">
      <w:bodyDiv w:val="1"/>
      <w:marLeft w:val="0"/>
      <w:marRight w:val="0"/>
      <w:marTop w:val="0"/>
      <w:marBottom w:val="0"/>
      <w:divBdr>
        <w:top w:val="none" w:sz="0" w:space="0" w:color="auto"/>
        <w:left w:val="none" w:sz="0" w:space="0" w:color="auto"/>
        <w:bottom w:val="none" w:sz="0" w:space="0" w:color="auto"/>
        <w:right w:val="none" w:sz="0" w:space="0" w:color="auto"/>
      </w:divBdr>
    </w:div>
    <w:div w:id="1352536799">
      <w:bodyDiv w:val="1"/>
      <w:marLeft w:val="0"/>
      <w:marRight w:val="0"/>
      <w:marTop w:val="0"/>
      <w:marBottom w:val="0"/>
      <w:divBdr>
        <w:top w:val="none" w:sz="0" w:space="0" w:color="auto"/>
        <w:left w:val="none" w:sz="0" w:space="0" w:color="auto"/>
        <w:bottom w:val="none" w:sz="0" w:space="0" w:color="auto"/>
        <w:right w:val="none" w:sz="0" w:space="0" w:color="auto"/>
      </w:divBdr>
    </w:div>
    <w:div w:id="1369644443">
      <w:bodyDiv w:val="1"/>
      <w:marLeft w:val="0"/>
      <w:marRight w:val="0"/>
      <w:marTop w:val="0"/>
      <w:marBottom w:val="0"/>
      <w:divBdr>
        <w:top w:val="none" w:sz="0" w:space="0" w:color="auto"/>
        <w:left w:val="none" w:sz="0" w:space="0" w:color="auto"/>
        <w:bottom w:val="none" w:sz="0" w:space="0" w:color="auto"/>
        <w:right w:val="none" w:sz="0" w:space="0" w:color="auto"/>
      </w:divBdr>
    </w:div>
    <w:div w:id="1386181691">
      <w:bodyDiv w:val="1"/>
      <w:marLeft w:val="0"/>
      <w:marRight w:val="0"/>
      <w:marTop w:val="0"/>
      <w:marBottom w:val="0"/>
      <w:divBdr>
        <w:top w:val="none" w:sz="0" w:space="0" w:color="auto"/>
        <w:left w:val="none" w:sz="0" w:space="0" w:color="auto"/>
        <w:bottom w:val="none" w:sz="0" w:space="0" w:color="auto"/>
        <w:right w:val="none" w:sz="0" w:space="0" w:color="auto"/>
      </w:divBdr>
    </w:div>
    <w:div w:id="1386418507">
      <w:bodyDiv w:val="1"/>
      <w:marLeft w:val="0"/>
      <w:marRight w:val="0"/>
      <w:marTop w:val="0"/>
      <w:marBottom w:val="0"/>
      <w:divBdr>
        <w:top w:val="none" w:sz="0" w:space="0" w:color="auto"/>
        <w:left w:val="none" w:sz="0" w:space="0" w:color="auto"/>
        <w:bottom w:val="none" w:sz="0" w:space="0" w:color="auto"/>
        <w:right w:val="none" w:sz="0" w:space="0" w:color="auto"/>
      </w:divBdr>
    </w:div>
    <w:div w:id="1418210649">
      <w:bodyDiv w:val="1"/>
      <w:marLeft w:val="0"/>
      <w:marRight w:val="0"/>
      <w:marTop w:val="0"/>
      <w:marBottom w:val="0"/>
      <w:divBdr>
        <w:top w:val="none" w:sz="0" w:space="0" w:color="auto"/>
        <w:left w:val="none" w:sz="0" w:space="0" w:color="auto"/>
        <w:bottom w:val="none" w:sz="0" w:space="0" w:color="auto"/>
        <w:right w:val="none" w:sz="0" w:space="0" w:color="auto"/>
      </w:divBdr>
    </w:div>
    <w:div w:id="1460301676">
      <w:bodyDiv w:val="1"/>
      <w:marLeft w:val="0"/>
      <w:marRight w:val="0"/>
      <w:marTop w:val="0"/>
      <w:marBottom w:val="0"/>
      <w:divBdr>
        <w:top w:val="none" w:sz="0" w:space="0" w:color="auto"/>
        <w:left w:val="none" w:sz="0" w:space="0" w:color="auto"/>
        <w:bottom w:val="none" w:sz="0" w:space="0" w:color="auto"/>
        <w:right w:val="none" w:sz="0" w:space="0" w:color="auto"/>
      </w:divBdr>
    </w:div>
    <w:div w:id="1467770877">
      <w:bodyDiv w:val="1"/>
      <w:marLeft w:val="0"/>
      <w:marRight w:val="0"/>
      <w:marTop w:val="0"/>
      <w:marBottom w:val="0"/>
      <w:divBdr>
        <w:top w:val="none" w:sz="0" w:space="0" w:color="auto"/>
        <w:left w:val="none" w:sz="0" w:space="0" w:color="auto"/>
        <w:bottom w:val="none" w:sz="0" w:space="0" w:color="auto"/>
        <w:right w:val="none" w:sz="0" w:space="0" w:color="auto"/>
      </w:divBdr>
    </w:div>
    <w:div w:id="1476340757">
      <w:bodyDiv w:val="1"/>
      <w:marLeft w:val="0"/>
      <w:marRight w:val="0"/>
      <w:marTop w:val="0"/>
      <w:marBottom w:val="0"/>
      <w:divBdr>
        <w:top w:val="none" w:sz="0" w:space="0" w:color="auto"/>
        <w:left w:val="none" w:sz="0" w:space="0" w:color="auto"/>
        <w:bottom w:val="none" w:sz="0" w:space="0" w:color="auto"/>
        <w:right w:val="none" w:sz="0" w:space="0" w:color="auto"/>
      </w:divBdr>
    </w:div>
    <w:div w:id="1493335134">
      <w:bodyDiv w:val="1"/>
      <w:marLeft w:val="0"/>
      <w:marRight w:val="0"/>
      <w:marTop w:val="0"/>
      <w:marBottom w:val="0"/>
      <w:divBdr>
        <w:top w:val="none" w:sz="0" w:space="0" w:color="auto"/>
        <w:left w:val="none" w:sz="0" w:space="0" w:color="auto"/>
        <w:bottom w:val="none" w:sz="0" w:space="0" w:color="auto"/>
        <w:right w:val="none" w:sz="0" w:space="0" w:color="auto"/>
      </w:divBdr>
    </w:div>
    <w:div w:id="1538617229">
      <w:bodyDiv w:val="1"/>
      <w:marLeft w:val="0"/>
      <w:marRight w:val="0"/>
      <w:marTop w:val="0"/>
      <w:marBottom w:val="0"/>
      <w:divBdr>
        <w:top w:val="none" w:sz="0" w:space="0" w:color="auto"/>
        <w:left w:val="none" w:sz="0" w:space="0" w:color="auto"/>
        <w:bottom w:val="none" w:sz="0" w:space="0" w:color="auto"/>
        <w:right w:val="none" w:sz="0" w:space="0" w:color="auto"/>
      </w:divBdr>
    </w:div>
    <w:div w:id="1546256512">
      <w:bodyDiv w:val="1"/>
      <w:marLeft w:val="0"/>
      <w:marRight w:val="0"/>
      <w:marTop w:val="0"/>
      <w:marBottom w:val="0"/>
      <w:divBdr>
        <w:top w:val="none" w:sz="0" w:space="0" w:color="auto"/>
        <w:left w:val="none" w:sz="0" w:space="0" w:color="auto"/>
        <w:bottom w:val="none" w:sz="0" w:space="0" w:color="auto"/>
        <w:right w:val="none" w:sz="0" w:space="0" w:color="auto"/>
      </w:divBdr>
    </w:div>
    <w:div w:id="1593926554">
      <w:bodyDiv w:val="1"/>
      <w:marLeft w:val="0"/>
      <w:marRight w:val="0"/>
      <w:marTop w:val="0"/>
      <w:marBottom w:val="0"/>
      <w:divBdr>
        <w:top w:val="none" w:sz="0" w:space="0" w:color="auto"/>
        <w:left w:val="none" w:sz="0" w:space="0" w:color="auto"/>
        <w:bottom w:val="none" w:sz="0" w:space="0" w:color="auto"/>
        <w:right w:val="none" w:sz="0" w:space="0" w:color="auto"/>
      </w:divBdr>
    </w:div>
    <w:div w:id="1607499175">
      <w:bodyDiv w:val="1"/>
      <w:marLeft w:val="0"/>
      <w:marRight w:val="0"/>
      <w:marTop w:val="0"/>
      <w:marBottom w:val="0"/>
      <w:divBdr>
        <w:top w:val="none" w:sz="0" w:space="0" w:color="auto"/>
        <w:left w:val="none" w:sz="0" w:space="0" w:color="auto"/>
        <w:bottom w:val="none" w:sz="0" w:space="0" w:color="auto"/>
        <w:right w:val="none" w:sz="0" w:space="0" w:color="auto"/>
      </w:divBdr>
    </w:div>
    <w:div w:id="1643386105">
      <w:bodyDiv w:val="1"/>
      <w:marLeft w:val="0"/>
      <w:marRight w:val="0"/>
      <w:marTop w:val="0"/>
      <w:marBottom w:val="0"/>
      <w:divBdr>
        <w:top w:val="none" w:sz="0" w:space="0" w:color="auto"/>
        <w:left w:val="none" w:sz="0" w:space="0" w:color="auto"/>
        <w:bottom w:val="none" w:sz="0" w:space="0" w:color="auto"/>
        <w:right w:val="none" w:sz="0" w:space="0" w:color="auto"/>
      </w:divBdr>
    </w:div>
    <w:div w:id="1670676413">
      <w:bodyDiv w:val="1"/>
      <w:marLeft w:val="0"/>
      <w:marRight w:val="0"/>
      <w:marTop w:val="0"/>
      <w:marBottom w:val="0"/>
      <w:divBdr>
        <w:top w:val="none" w:sz="0" w:space="0" w:color="auto"/>
        <w:left w:val="none" w:sz="0" w:space="0" w:color="auto"/>
        <w:bottom w:val="none" w:sz="0" w:space="0" w:color="auto"/>
        <w:right w:val="none" w:sz="0" w:space="0" w:color="auto"/>
      </w:divBdr>
    </w:div>
    <w:div w:id="1681738166">
      <w:bodyDiv w:val="1"/>
      <w:marLeft w:val="0"/>
      <w:marRight w:val="0"/>
      <w:marTop w:val="0"/>
      <w:marBottom w:val="0"/>
      <w:divBdr>
        <w:top w:val="none" w:sz="0" w:space="0" w:color="auto"/>
        <w:left w:val="none" w:sz="0" w:space="0" w:color="auto"/>
        <w:bottom w:val="none" w:sz="0" w:space="0" w:color="auto"/>
        <w:right w:val="none" w:sz="0" w:space="0" w:color="auto"/>
      </w:divBdr>
    </w:div>
    <w:div w:id="1687898978">
      <w:bodyDiv w:val="1"/>
      <w:marLeft w:val="0"/>
      <w:marRight w:val="0"/>
      <w:marTop w:val="0"/>
      <w:marBottom w:val="0"/>
      <w:divBdr>
        <w:top w:val="none" w:sz="0" w:space="0" w:color="auto"/>
        <w:left w:val="none" w:sz="0" w:space="0" w:color="auto"/>
        <w:bottom w:val="none" w:sz="0" w:space="0" w:color="auto"/>
        <w:right w:val="none" w:sz="0" w:space="0" w:color="auto"/>
      </w:divBdr>
    </w:div>
    <w:div w:id="1687907026">
      <w:bodyDiv w:val="1"/>
      <w:marLeft w:val="0"/>
      <w:marRight w:val="0"/>
      <w:marTop w:val="0"/>
      <w:marBottom w:val="0"/>
      <w:divBdr>
        <w:top w:val="none" w:sz="0" w:space="0" w:color="auto"/>
        <w:left w:val="none" w:sz="0" w:space="0" w:color="auto"/>
        <w:bottom w:val="none" w:sz="0" w:space="0" w:color="auto"/>
        <w:right w:val="none" w:sz="0" w:space="0" w:color="auto"/>
      </w:divBdr>
    </w:div>
    <w:div w:id="1691251080">
      <w:bodyDiv w:val="1"/>
      <w:marLeft w:val="0"/>
      <w:marRight w:val="0"/>
      <w:marTop w:val="0"/>
      <w:marBottom w:val="0"/>
      <w:divBdr>
        <w:top w:val="none" w:sz="0" w:space="0" w:color="auto"/>
        <w:left w:val="none" w:sz="0" w:space="0" w:color="auto"/>
        <w:bottom w:val="none" w:sz="0" w:space="0" w:color="auto"/>
        <w:right w:val="none" w:sz="0" w:space="0" w:color="auto"/>
      </w:divBdr>
    </w:div>
    <w:div w:id="1737046975">
      <w:bodyDiv w:val="1"/>
      <w:marLeft w:val="0"/>
      <w:marRight w:val="0"/>
      <w:marTop w:val="0"/>
      <w:marBottom w:val="0"/>
      <w:divBdr>
        <w:top w:val="none" w:sz="0" w:space="0" w:color="auto"/>
        <w:left w:val="none" w:sz="0" w:space="0" w:color="auto"/>
        <w:bottom w:val="none" w:sz="0" w:space="0" w:color="auto"/>
        <w:right w:val="none" w:sz="0" w:space="0" w:color="auto"/>
      </w:divBdr>
    </w:div>
    <w:div w:id="1755475615">
      <w:bodyDiv w:val="1"/>
      <w:marLeft w:val="0"/>
      <w:marRight w:val="0"/>
      <w:marTop w:val="0"/>
      <w:marBottom w:val="0"/>
      <w:divBdr>
        <w:top w:val="none" w:sz="0" w:space="0" w:color="auto"/>
        <w:left w:val="none" w:sz="0" w:space="0" w:color="auto"/>
        <w:bottom w:val="none" w:sz="0" w:space="0" w:color="auto"/>
        <w:right w:val="none" w:sz="0" w:space="0" w:color="auto"/>
      </w:divBdr>
    </w:div>
    <w:div w:id="1774200555">
      <w:bodyDiv w:val="1"/>
      <w:marLeft w:val="0"/>
      <w:marRight w:val="0"/>
      <w:marTop w:val="0"/>
      <w:marBottom w:val="0"/>
      <w:divBdr>
        <w:top w:val="none" w:sz="0" w:space="0" w:color="auto"/>
        <w:left w:val="none" w:sz="0" w:space="0" w:color="auto"/>
        <w:bottom w:val="none" w:sz="0" w:space="0" w:color="auto"/>
        <w:right w:val="none" w:sz="0" w:space="0" w:color="auto"/>
      </w:divBdr>
    </w:div>
    <w:div w:id="1781607092">
      <w:bodyDiv w:val="1"/>
      <w:marLeft w:val="0"/>
      <w:marRight w:val="0"/>
      <w:marTop w:val="0"/>
      <w:marBottom w:val="0"/>
      <w:divBdr>
        <w:top w:val="none" w:sz="0" w:space="0" w:color="auto"/>
        <w:left w:val="none" w:sz="0" w:space="0" w:color="auto"/>
        <w:bottom w:val="none" w:sz="0" w:space="0" w:color="auto"/>
        <w:right w:val="none" w:sz="0" w:space="0" w:color="auto"/>
      </w:divBdr>
    </w:div>
    <w:div w:id="1801611102">
      <w:bodyDiv w:val="1"/>
      <w:marLeft w:val="0"/>
      <w:marRight w:val="0"/>
      <w:marTop w:val="0"/>
      <w:marBottom w:val="0"/>
      <w:divBdr>
        <w:top w:val="none" w:sz="0" w:space="0" w:color="auto"/>
        <w:left w:val="none" w:sz="0" w:space="0" w:color="auto"/>
        <w:bottom w:val="none" w:sz="0" w:space="0" w:color="auto"/>
        <w:right w:val="none" w:sz="0" w:space="0" w:color="auto"/>
      </w:divBdr>
    </w:div>
    <w:div w:id="1810047381">
      <w:bodyDiv w:val="1"/>
      <w:marLeft w:val="0"/>
      <w:marRight w:val="0"/>
      <w:marTop w:val="0"/>
      <w:marBottom w:val="0"/>
      <w:divBdr>
        <w:top w:val="none" w:sz="0" w:space="0" w:color="auto"/>
        <w:left w:val="none" w:sz="0" w:space="0" w:color="auto"/>
        <w:bottom w:val="none" w:sz="0" w:space="0" w:color="auto"/>
        <w:right w:val="none" w:sz="0" w:space="0" w:color="auto"/>
      </w:divBdr>
    </w:div>
    <w:div w:id="1819760167">
      <w:bodyDiv w:val="1"/>
      <w:marLeft w:val="0"/>
      <w:marRight w:val="0"/>
      <w:marTop w:val="0"/>
      <w:marBottom w:val="0"/>
      <w:divBdr>
        <w:top w:val="none" w:sz="0" w:space="0" w:color="auto"/>
        <w:left w:val="none" w:sz="0" w:space="0" w:color="auto"/>
        <w:bottom w:val="none" w:sz="0" w:space="0" w:color="auto"/>
        <w:right w:val="none" w:sz="0" w:space="0" w:color="auto"/>
      </w:divBdr>
    </w:div>
    <w:div w:id="1825970360">
      <w:bodyDiv w:val="1"/>
      <w:marLeft w:val="0"/>
      <w:marRight w:val="0"/>
      <w:marTop w:val="0"/>
      <w:marBottom w:val="0"/>
      <w:divBdr>
        <w:top w:val="none" w:sz="0" w:space="0" w:color="auto"/>
        <w:left w:val="none" w:sz="0" w:space="0" w:color="auto"/>
        <w:bottom w:val="none" w:sz="0" w:space="0" w:color="auto"/>
        <w:right w:val="none" w:sz="0" w:space="0" w:color="auto"/>
      </w:divBdr>
    </w:div>
    <w:div w:id="1843272194">
      <w:bodyDiv w:val="1"/>
      <w:marLeft w:val="0"/>
      <w:marRight w:val="0"/>
      <w:marTop w:val="0"/>
      <w:marBottom w:val="0"/>
      <w:divBdr>
        <w:top w:val="none" w:sz="0" w:space="0" w:color="auto"/>
        <w:left w:val="none" w:sz="0" w:space="0" w:color="auto"/>
        <w:bottom w:val="none" w:sz="0" w:space="0" w:color="auto"/>
        <w:right w:val="none" w:sz="0" w:space="0" w:color="auto"/>
      </w:divBdr>
    </w:div>
    <w:div w:id="1845238621">
      <w:bodyDiv w:val="1"/>
      <w:marLeft w:val="0"/>
      <w:marRight w:val="0"/>
      <w:marTop w:val="0"/>
      <w:marBottom w:val="0"/>
      <w:divBdr>
        <w:top w:val="none" w:sz="0" w:space="0" w:color="auto"/>
        <w:left w:val="none" w:sz="0" w:space="0" w:color="auto"/>
        <w:bottom w:val="none" w:sz="0" w:space="0" w:color="auto"/>
        <w:right w:val="none" w:sz="0" w:space="0" w:color="auto"/>
      </w:divBdr>
    </w:div>
    <w:div w:id="1894121654">
      <w:bodyDiv w:val="1"/>
      <w:marLeft w:val="0"/>
      <w:marRight w:val="0"/>
      <w:marTop w:val="0"/>
      <w:marBottom w:val="0"/>
      <w:divBdr>
        <w:top w:val="none" w:sz="0" w:space="0" w:color="auto"/>
        <w:left w:val="none" w:sz="0" w:space="0" w:color="auto"/>
        <w:bottom w:val="none" w:sz="0" w:space="0" w:color="auto"/>
        <w:right w:val="none" w:sz="0" w:space="0" w:color="auto"/>
      </w:divBdr>
    </w:div>
    <w:div w:id="1895579821">
      <w:bodyDiv w:val="1"/>
      <w:marLeft w:val="0"/>
      <w:marRight w:val="0"/>
      <w:marTop w:val="0"/>
      <w:marBottom w:val="0"/>
      <w:divBdr>
        <w:top w:val="none" w:sz="0" w:space="0" w:color="auto"/>
        <w:left w:val="none" w:sz="0" w:space="0" w:color="auto"/>
        <w:bottom w:val="none" w:sz="0" w:space="0" w:color="auto"/>
        <w:right w:val="none" w:sz="0" w:space="0" w:color="auto"/>
      </w:divBdr>
    </w:div>
    <w:div w:id="1899658703">
      <w:bodyDiv w:val="1"/>
      <w:marLeft w:val="0"/>
      <w:marRight w:val="0"/>
      <w:marTop w:val="0"/>
      <w:marBottom w:val="0"/>
      <w:divBdr>
        <w:top w:val="none" w:sz="0" w:space="0" w:color="auto"/>
        <w:left w:val="none" w:sz="0" w:space="0" w:color="auto"/>
        <w:bottom w:val="none" w:sz="0" w:space="0" w:color="auto"/>
        <w:right w:val="none" w:sz="0" w:space="0" w:color="auto"/>
      </w:divBdr>
    </w:div>
    <w:div w:id="1916088244">
      <w:bodyDiv w:val="1"/>
      <w:marLeft w:val="0"/>
      <w:marRight w:val="0"/>
      <w:marTop w:val="0"/>
      <w:marBottom w:val="0"/>
      <w:divBdr>
        <w:top w:val="none" w:sz="0" w:space="0" w:color="auto"/>
        <w:left w:val="none" w:sz="0" w:space="0" w:color="auto"/>
        <w:bottom w:val="none" w:sz="0" w:space="0" w:color="auto"/>
        <w:right w:val="none" w:sz="0" w:space="0" w:color="auto"/>
      </w:divBdr>
    </w:div>
    <w:div w:id="1936358124">
      <w:bodyDiv w:val="1"/>
      <w:marLeft w:val="0"/>
      <w:marRight w:val="0"/>
      <w:marTop w:val="0"/>
      <w:marBottom w:val="0"/>
      <w:divBdr>
        <w:top w:val="none" w:sz="0" w:space="0" w:color="auto"/>
        <w:left w:val="none" w:sz="0" w:space="0" w:color="auto"/>
        <w:bottom w:val="none" w:sz="0" w:space="0" w:color="auto"/>
        <w:right w:val="none" w:sz="0" w:space="0" w:color="auto"/>
      </w:divBdr>
    </w:div>
    <w:div w:id="1967154856">
      <w:bodyDiv w:val="1"/>
      <w:marLeft w:val="0"/>
      <w:marRight w:val="0"/>
      <w:marTop w:val="0"/>
      <w:marBottom w:val="0"/>
      <w:divBdr>
        <w:top w:val="none" w:sz="0" w:space="0" w:color="auto"/>
        <w:left w:val="none" w:sz="0" w:space="0" w:color="auto"/>
        <w:bottom w:val="none" w:sz="0" w:space="0" w:color="auto"/>
        <w:right w:val="none" w:sz="0" w:space="0" w:color="auto"/>
      </w:divBdr>
    </w:div>
    <w:div w:id="1968386211">
      <w:bodyDiv w:val="1"/>
      <w:marLeft w:val="0"/>
      <w:marRight w:val="0"/>
      <w:marTop w:val="0"/>
      <w:marBottom w:val="0"/>
      <w:divBdr>
        <w:top w:val="none" w:sz="0" w:space="0" w:color="auto"/>
        <w:left w:val="none" w:sz="0" w:space="0" w:color="auto"/>
        <w:bottom w:val="none" w:sz="0" w:space="0" w:color="auto"/>
        <w:right w:val="none" w:sz="0" w:space="0" w:color="auto"/>
      </w:divBdr>
    </w:div>
    <w:div w:id="1974020777">
      <w:bodyDiv w:val="1"/>
      <w:marLeft w:val="0"/>
      <w:marRight w:val="0"/>
      <w:marTop w:val="0"/>
      <w:marBottom w:val="0"/>
      <w:divBdr>
        <w:top w:val="none" w:sz="0" w:space="0" w:color="auto"/>
        <w:left w:val="none" w:sz="0" w:space="0" w:color="auto"/>
        <w:bottom w:val="none" w:sz="0" w:space="0" w:color="auto"/>
        <w:right w:val="none" w:sz="0" w:space="0" w:color="auto"/>
      </w:divBdr>
    </w:div>
    <w:div w:id="1988197048">
      <w:bodyDiv w:val="1"/>
      <w:marLeft w:val="0"/>
      <w:marRight w:val="0"/>
      <w:marTop w:val="0"/>
      <w:marBottom w:val="0"/>
      <w:divBdr>
        <w:top w:val="none" w:sz="0" w:space="0" w:color="auto"/>
        <w:left w:val="none" w:sz="0" w:space="0" w:color="auto"/>
        <w:bottom w:val="none" w:sz="0" w:space="0" w:color="auto"/>
        <w:right w:val="none" w:sz="0" w:space="0" w:color="auto"/>
      </w:divBdr>
    </w:div>
    <w:div w:id="1994141023">
      <w:bodyDiv w:val="1"/>
      <w:marLeft w:val="0"/>
      <w:marRight w:val="0"/>
      <w:marTop w:val="0"/>
      <w:marBottom w:val="0"/>
      <w:divBdr>
        <w:top w:val="none" w:sz="0" w:space="0" w:color="auto"/>
        <w:left w:val="none" w:sz="0" w:space="0" w:color="auto"/>
        <w:bottom w:val="none" w:sz="0" w:space="0" w:color="auto"/>
        <w:right w:val="none" w:sz="0" w:space="0" w:color="auto"/>
      </w:divBdr>
    </w:div>
    <w:div w:id="1998609812">
      <w:bodyDiv w:val="1"/>
      <w:marLeft w:val="0"/>
      <w:marRight w:val="0"/>
      <w:marTop w:val="0"/>
      <w:marBottom w:val="0"/>
      <w:divBdr>
        <w:top w:val="none" w:sz="0" w:space="0" w:color="auto"/>
        <w:left w:val="none" w:sz="0" w:space="0" w:color="auto"/>
        <w:bottom w:val="none" w:sz="0" w:space="0" w:color="auto"/>
        <w:right w:val="none" w:sz="0" w:space="0" w:color="auto"/>
      </w:divBdr>
    </w:div>
    <w:div w:id="2043937666">
      <w:bodyDiv w:val="1"/>
      <w:marLeft w:val="0"/>
      <w:marRight w:val="0"/>
      <w:marTop w:val="0"/>
      <w:marBottom w:val="0"/>
      <w:divBdr>
        <w:top w:val="none" w:sz="0" w:space="0" w:color="auto"/>
        <w:left w:val="none" w:sz="0" w:space="0" w:color="auto"/>
        <w:bottom w:val="none" w:sz="0" w:space="0" w:color="auto"/>
        <w:right w:val="none" w:sz="0" w:space="0" w:color="auto"/>
      </w:divBdr>
    </w:div>
    <w:div w:id="2050494457">
      <w:bodyDiv w:val="1"/>
      <w:marLeft w:val="0"/>
      <w:marRight w:val="0"/>
      <w:marTop w:val="0"/>
      <w:marBottom w:val="0"/>
      <w:divBdr>
        <w:top w:val="none" w:sz="0" w:space="0" w:color="auto"/>
        <w:left w:val="none" w:sz="0" w:space="0" w:color="auto"/>
        <w:bottom w:val="none" w:sz="0" w:space="0" w:color="auto"/>
        <w:right w:val="none" w:sz="0" w:space="0" w:color="auto"/>
      </w:divBdr>
    </w:div>
    <w:div w:id="2062169150">
      <w:bodyDiv w:val="1"/>
      <w:marLeft w:val="0"/>
      <w:marRight w:val="0"/>
      <w:marTop w:val="0"/>
      <w:marBottom w:val="0"/>
      <w:divBdr>
        <w:top w:val="none" w:sz="0" w:space="0" w:color="auto"/>
        <w:left w:val="none" w:sz="0" w:space="0" w:color="auto"/>
        <w:bottom w:val="none" w:sz="0" w:space="0" w:color="auto"/>
        <w:right w:val="none" w:sz="0" w:space="0" w:color="auto"/>
      </w:divBdr>
    </w:div>
    <w:div w:id="2092775408">
      <w:bodyDiv w:val="1"/>
      <w:marLeft w:val="0"/>
      <w:marRight w:val="0"/>
      <w:marTop w:val="0"/>
      <w:marBottom w:val="0"/>
      <w:divBdr>
        <w:top w:val="none" w:sz="0" w:space="0" w:color="auto"/>
        <w:left w:val="none" w:sz="0" w:space="0" w:color="auto"/>
        <w:bottom w:val="none" w:sz="0" w:space="0" w:color="auto"/>
        <w:right w:val="none" w:sz="0" w:space="0" w:color="auto"/>
      </w:divBdr>
    </w:div>
    <w:div w:id="2099017861">
      <w:bodyDiv w:val="1"/>
      <w:marLeft w:val="0"/>
      <w:marRight w:val="0"/>
      <w:marTop w:val="0"/>
      <w:marBottom w:val="0"/>
      <w:divBdr>
        <w:top w:val="none" w:sz="0" w:space="0" w:color="auto"/>
        <w:left w:val="none" w:sz="0" w:space="0" w:color="auto"/>
        <w:bottom w:val="none" w:sz="0" w:space="0" w:color="auto"/>
        <w:right w:val="none" w:sz="0" w:space="0" w:color="auto"/>
      </w:divBdr>
    </w:div>
    <w:div w:id="2120446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cms.int/sites/default/files/document/Rec5.5_F_0_0.pdf" TargetMode="External"/><Relationship Id="rId18" Type="http://schemas.openxmlformats.org/officeDocument/2006/relationships/header" Target="header4.xml"/><Relationship Id="rId26" Type="http://schemas.openxmlformats.org/officeDocument/2006/relationships/footer" Target="footer4.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wmf"/><Relationship Id="rId12" Type="http://schemas.openxmlformats.org/officeDocument/2006/relationships/header" Target="header3.xml"/><Relationship Id="rId17" Type="http://schemas.openxmlformats.org/officeDocument/2006/relationships/hyperlink" Target="http://www.cms.int/sites/default/files/document/Res_11_26_PdT_changement%20climatique_F.pdf" TargetMode="Externa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yperlink" Target="http://www.cms.int/sites/default/files/document/10_19_climatechange_f_0_0.pdf" TargetMode="External"/><Relationship Id="rId20"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5" Type="http://schemas.openxmlformats.org/officeDocument/2006/relationships/footnotes" Target="footnotes.xml"/><Relationship Id="rId15" Type="http://schemas.openxmlformats.org/officeDocument/2006/relationships/hyperlink" Target="http://www.cms.int/sites/default/files/document/Res_9_07_Climate_Change_Impacts_F.pdf" TargetMode="External"/><Relationship Id="rId23" Type="http://schemas.openxmlformats.org/officeDocument/2006/relationships/header" Target="header8.xm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5.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www.cms.int/sites/default/files/document/CP8Res_8_13_ClimateChange%26MigratorySpecies_fre_0.pdf" TargetMode="External"/><Relationship Id="rId22" Type="http://schemas.openxmlformats.org/officeDocument/2006/relationships/footer" Target="footer3.xml"/><Relationship Id="rId27"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S:\CMS%20Body%20-%20COP\COP11\DOCS\Templates\COP11_Template_English_ne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COP11_Template_English_new</Template>
  <TotalTime>0</TotalTime>
  <Pages>35</Pages>
  <Words>16249</Words>
  <Characters>92622</Characters>
  <Application>Microsoft Office Word</Application>
  <DocSecurity>0</DocSecurity>
  <Lines>771</Lines>
  <Paragraphs>217</Paragraphs>
  <ScaleCrop>false</ScaleCrop>
  <HeadingPairs>
    <vt:vector size="2" baseType="variant">
      <vt:variant>
        <vt:lpstr>Title</vt:lpstr>
      </vt:variant>
      <vt:variant>
        <vt:i4>1</vt:i4>
      </vt:variant>
    </vt:vector>
  </HeadingPairs>
  <TitlesOfParts>
    <vt:vector size="1" baseType="lpstr">
      <vt:lpstr>17TH MEETING OF THE</vt:lpstr>
    </vt:vector>
  </TitlesOfParts>
  <Company>United Nations Volunteers (UNV) programme</Company>
  <LinksUpToDate>false</LinksUpToDate>
  <CharactersWithSpaces>108654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17TH MEETING OF THE</dc:title>
  <dc:subject/>
  <dc:creator>barbara.schoenberg@cms.int</dc:creator>
  <cp:keywords/>
  <cp:lastModifiedBy>CMS Secretariat</cp:lastModifiedBy>
  <cp:revision>2</cp:revision>
  <cp:lastPrinted>2017-01-20T10:09:00Z</cp:lastPrinted>
  <dcterms:created xsi:type="dcterms:W3CDTF">2017-06-21T13:28:00Z</dcterms:created>
  <dcterms:modified xsi:type="dcterms:W3CDTF">2017-06-21T13:28:00Z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