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1D1173"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3BB0B3F1"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9B6DBB">
        <w:rPr>
          <w:iCs/>
          <w:lang w:val="pt-PT"/>
        </w:rPr>
        <w:t>.22</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1D1173" w:rsidRDefault="00EB2285" w:rsidP="00EB2285">
            <w:pPr>
              <w:tabs>
                <w:tab w:val="left" w:pos="-1057"/>
                <w:tab w:val="left" w:pos="-720"/>
                <w:tab w:val="left" w:pos="0"/>
                <w:tab w:val="left" w:pos="141"/>
                <w:tab w:val="left" w:pos="720"/>
                <w:tab w:val="left" w:pos="1155"/>
                <w:tab w:val="right" w:pos="9072"/>
                <w:tab w:val="right" w:pos="9432"/>
              </w:tabs>
              <w:rPr>
                <w:sz w:val="28"/>
                <w:szCs w:val="28"/>
                <w:lang w:val="en-GB"/>
              </w:rPr>
            </w:pPr>
            <w:r w:rsidRPr="00D8376F">
              <w:rPr>
                <w:b/>
                <w:lang w:val="fr-FR"/>
              </w:rPr>
              <w:tab/>
            </w:r>
            <w:r w:rsidRPr="00D8376F">
              <w:rPr>
                <w:b/>
                <w:lang w:val="fr-FR"/>
              </w:rPr>
              <w:tab/>
            </w:r>
            <w:r w:rsidRPr="00D8376F">
              <w:rPr>
                <w:b/>
                <w:lang w:val="fr-FR"/>
              </w:rPr>
              <w:tab/>
            </w:r>
            <w:r w:rsidRPr="00D8376F">
              <w:rPr>
                <w:b/>
                <w:lang w:val="fr-FR"/>
              </w:rPr>
              <w:tab/>
            </w:r>
            <w:r w:rsidR="00FA61AF" w:rsidRPr="001D1173">
              <w:rPr>
                <w:b/>
                <w:sz w:val="28"/>
                <w:szCs w:val="28"/>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1D1173"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1D1173"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1D1173">
              <w:rPr>
                <w:bCs w:val="0"/>
                <w:sz w:val="32"/>
                <w:szCs w:val="32"/>
                <w:lang w:val="fr-FR"/>
              </w:rPr>
              <w:t>CONVENTION SUR</w:t>
            </w:r>
          </w:p>
          <w:p w14:paraId="779AF9CD" w14:textId="77777777" w:rsidR="00260772" w:rsidRPr="001D1173"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1D1173">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1D1173">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1D1173"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1D1173" w:rsidRDefault="00260772" w:rsidP="00260772">
            <w:pPr>
              <w:tabs>
                <w:tab w:val="left" w:pos="5040"/>
                <w:tab w:val="left" w:pos="5760"/>
                <w:tab w:val="left" w:pos="6008"/>
                <w:tab w:val="left" w:pos="6480"/>
                <w:tab w:val="left" w:pos="7200"/>
                <w:tab w:val="left" w:pos="7920"/>
                <w:tab w:val="left" w:pos="8640"/>
              </w:tabs>
              <w:rPr>
                <w:lang w:val="fr-FR"/>
              </w:rPr>
            </w:pPr>
            <w:r w:rsidRPr="001D1173">
              <w:rPr>
                <w:lang w:val="fr-FR"/>
              </w:rPr>
              <w:t>Distribution: Générale</w:t>
            </w:r>
          </w:p>
          <w:p w14:paraId="2E2F2684" w14:textId="77777777" w:rsidR="00260772" w:rsidRPr="001D1173"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377D59EE" w:rsidR="00260772" w:rsidRPr="001D1173" w:rsidRDefault="001D1173" w:rsidP="00260772">
            <w:pPr>
              <w:tabs>
                <w:tab w:val="left" w:pos="5040"/>
                <w:tab w:val="left" w:pos="5760"/>
                <w:tab w:val="left" w:pos="6008"/>
                <w:tab w:val="left" w:pos="6480"/>
                <w:tab w:val="left" w:pos="7200"/>
                <w:tab w:val="left" w:pos="7920"/>
                <w:tab w:val="left" w:pos="8640"/>
              </w:tabs>
              <w:rPr>
                <w:lang w:val="fr-FR"/>
              </w:rPr>
            </w:pPr>
            <w:r w:rsidRPr="001D1173">
              <w:rPr>
                <w:lang w:val="fr-FR"/>
              </w:rPr>
              <w:t>UNEP</w:t>
            </w:r>
            <w:r w:rsidR="00260772" w:rsidRPr="001D1173">
              <w:rPr>
                <w:lang w:val="fr-FR"/>
              </w:rPr>
              <w:t>/CMS/COP12/Doc.</w:t>
            </w:r>
            <w:r w:rsidR="005612BD" w:rsidRPr="001D1173">
              <w:rPr>
                <w:lang w:val="fr-FR"/>
              </w:rPr>
              <w:t>21.1.</w:t>
            </w:r>
            <w:r w:rsidR="009B6DBB" w:rsidRPr="001D1173">
              <w:rPr>
                <w:lang w:val="fr-FR"/>
              </w:rPr>
              <w:t>22</w:t>
            </w:r>
          </w:p>
          <w:p w14:paraId="38BF7EC6" w14:textId="0F976BE2" w:rsidR="00260772" w:rsidRPr="001D1173" w:rsidRDefault="001D1173" w:rsidP="00260772">
            <w:pPr>
              <w:tabs>
                <w:tab w:val="left" w:pos="5040"/>
                <w:tab w:val="left" w:pos="5760"/>
                <w:tab w:val="left" w:pos="6008"/>
                <w:tab w:val="left" w:pos="6480"/>
                <w:tab w:val="left" w:pos="7200"/>
                <w:tab w:val="left" w:pos="7920"/>
                <w:tab w:val="left" w:pos="8640"/>
              </w:tabs>
              <w:rPr>
                <w:lang w:val="fr-FR"/>
              </w:rPr>
            </w:pPr>
            <w:r w:rsidRPr="001D1173">
              <w:rPr>
                <w:lang w:val="fr-FR"/>
              </w:rPr>
              <w:t xml:space="preserve">11 juillet </w:t>
            </w:r>
            <w:r w:rsidR="00436CD2" w:rsidRPr="001D1173">
              <w:rPr>
                <w:lang w:val="fr-FR"/>
              </w:rPr>
              <w:t>2017</w:t>
            </w:r>
          </w:p>
          <w:p w14:paraId="256F4866" w14:textId="77777777" w:rsidR="00260772" w:rsidRPr="001D1173" w:rsidRDefault="00260772" w:rsidP="00260772">
            <w:pPr>
              <w:tabs>
                <w:tab w:val="left" w:pos="5040"/>
                <w:tab w:val="left" w:pos="5760"/>
                <w:tab w:val="left" w:pos="6008"/>
                <w:tab w:val="left" w:pos="6480"/>
                <w:tab w:val="left" w:pos="7200"/>
                <w:tab w:val="left" w:pos="7920"/>
                <w:tab w:val="left" w:pos="8640"/>
              </w:tabs>
              <w:rPr>
                <w:lang w:val="fr-FR"/>
              </w:rPr>
            </w:pPr>
          </w:p>
          <w:p w14:paraId="39393C0F" w14:textId="77777777" w:rsidR="00260772" w:rsidRPr="001D1173" w:rsidRDefault="00260772" w:rsidP="00260772">
            <w:pPr>
              <w:rPr>
                <w:lang w:val="fr-FR"/>
              </w:rPr>
            </w:pPr>
            <w:r w:rsidRPr="001D1173">
              <w:rPr>
                <w:lang w:val="fr-FR"/>
              </w:rPr>
              <w:t>Français</w:t>
            </w:r>
          </w:p>
          <w:p w14:paraId="63C1DE78" w14:textId="77777777" w:rsidR="00260772" w:rsidRPr="001D1173" w:rsidRDefault="00260772" w:rsidP="00260772">
            <w:pPr>
              <w:rPr>
                <w:lang w:val="fr-FR"/>
              </w:rPr>
            </w:pPr>
            <w:r w:rsidRPr="001D1173">
              <w:rPr>
                <w:lang w:val="fr-FR"/>
              </w:rPr>
              <w:t>Original: Anglais</w:t>
            </w:r>
          </w:p>
          <w:p w14:paraId="1F808553" w14:textId="77777777" w:rsidR="00260772" w:rsidRPr="001D1173" w:rsidRDefault="00260772" w:rsidP="00260772">
            <w:pPr>
              <w:rPr>
                <w:sz w:val="12"/>
                <w:szCs w:val="12"/>
                <w:lang w:val="fr-FR"/>
              </w:rPr>
            </w:pPr>
          </w:p>
        </w:tc>
      </w:tr>
    </w:tbl>
    <w:p w14:paraId="0BF60399" w14:textId="0E69FE74" w:rsidR="00354A9C" w:rsidRDefault="00354A9C" w:rsidP="00922791">
      <w:pPr>
        <w:tabs>
          <w:tab w:val="left" w:pos="7020"/>
        </w:tabs>
        <w:rPr>
          <w:lang w:val="fr-FR"/>
        </w:rPr>
      </w:pPr>
    </w:p>
    <w:p w14:paraId="135370AD" w14:textId="031649BC" w:rsidR="001D1173" w:rsidRDefault="001D1173" w:rsidP="00922791">
      <w:pPr>
        <w:tabs>
          <w:tab w:val="left" w:pos="7020"/>
        </w:tabs>
        <w:rPr>
          <w:lang w:val="fr-FR"/>
        </w:rPr>
      </w:pPr>
    </w:p>
    <w:p w14:paraId="09175D35" w14:textId="77777777" w:rsidR="001D1173" w:rsidRPr="001D1173" w:rsidRDefault="001D1173" w:rsidP="00922791">
      <w:pPr>
        <w:tabs>
          <w:tab w:val="left" w:pos="7020"/>
        </w:tabs>
        <w:rPr>
          <w:lang w:val="fr-FR"/>
        </w:rPr>
      </w:pPr>
    </w:p>
    <w:p w14:paraId="77F4B788" w14:textId="77777777" w:rsidR="0052082F" w:rsidRPr="001D1173" w:rsidRDefault="0052082F" w:rsidP="00354A9C">
      <w:pPr>
        <w:rPr>
          <w:lang w:val="fr-FR"/>
        </w:rPr>
      </w:pPr>
    </w:p>
    <w:p w14:paraId="60988943" w14:textId="3F51EE06" w:rsidR="00EF193B" w:rsidRPr="001D1173" w:rsidRDefault="001D1173" w:rsidP="00EF193B">
      <w:pPr>
        <w:pStyle w:val="p1"/>
        <w:jc w:val="center"/>
        <w:rPr>
          <w:caps/>
          <w:sz w:val="22"/>
          <w:szCs w:val="22"/>
          <w:lang w:val="fr-FR"/>
        </w:rPr>
      </w:pPr>
      <w:r>
        <w:rPr>
          <w:b/>
          <w:bCs/>
          <w:caps/>
          <w:sz w:val="22"/>
          <w:szCs w:val="22"/>
          <w:lang w:val="fr-FR"/>
        </w:rPr>
        <w:t>RÉsolutions À</w:t>
      </w:r>
      <w:r w:rsidR="00EF193B" w:rsidRPr="001D1173">
        <w:rPr>
          <w:b/>
          <w:bCs/>
          <w:caps/>
          <w:sz w:val="22"/>
          <w:szCs w:val="22"/>
          <w:lang w:val="fr-FR"/>
        </w:rPr>
        <w:t xml:space="preserve"> </w:t>
      </w:r>
      <w:r w:rsidRPr="001D1173">
        <w:rPr>
          <w:b/>
          <w:bCs/>
          <w:caps/>
          <w:sz w:val="22"/>
          <w:szCs w:val="22"/>
          <w:lang w:val="fr-FR"/>
        </w:rPr>
        <w:t>ABROGER EN PARTIE</w:t>
      </w:r>
    </w:p>
    <w:p w14:paraId="4F559489" w14:textId="45978365" w:rsidR="00FB0E0A" w:rsidRPr="001D1173" w:rsidRDefault="00FB0E0A" w:rsidP="00FB0E0A">
      <w:pPr>
        <w:pStyle w:val="Heading2"/>
        <w:keepNext w:val="0"/>
        <w:ind w:left="-90" w:right="-367"/>
        <w:jc w:val="center"/>
        <w:rPr>
          <w:caps/>
          <w:sz w:val="22"/>
          <w:lang w:val="fr-FR"/>
        </w:rPr>
      </w:pPr>
    </w:p>
    <w:p w14:paraId="60F9E27C" w14:textId="1C98016E" w:rsidR="005C0591" w:rsidRPr="001D1173" w:rsidRDefault="00FB0E0A" w:rsidP="005C0591">
      <w:pPr>
        <w:pStyle w:val="p1"/>
        <w:jc w:val="center"/>
        <w:rPr>
          <w:b/>
          <w:bCs/>
          <w:caps/>
          <w:sz w:val="22"/>
          <w:szCs w:val="22"/>
          <w:lang w:val="fr-FR"/>
        </w:rPr>
      </w:pPr>
      <w:r w:rsidRPr="001D1173">
        <w:rPr>
          <w:b/>
          <w:bCs/>
          <w:caps/>
          <w:sz w:val="22"/>
          <w:szCs w:val="22"/>
          <w:lang w:val="fr-FR"/>
        </w:rPr>
        <w:t>r</w:t>
      </w:r>
      <w:r w:rsidR="001D1173">
        <w:rPr>
          <w:b/>
          <w:bCs/>
          <w:caps/>
          <w:sz w:val="22"/>
          <w:szCs w:val="22"/>
          <w:lang w:val="fr-FR"/>
        </w:rPr>
        <w:t>É</w:t>
      </w:r>
      <w:r w:rsidRPr="001D1173">
        <w:rPr>
          <w:b/>
          <w:bCs/>
          <w:caps/>
          <w:sz w:val="22"/>
          <w:szCs w:val="22"/>
          <w:lang w:val="fr-FR"/>
        </w:rPr>
        <w:t xml:space="preserve">solution </w:t>
      </w:r>
      <w:r w:rsidR="005C0591" w:rsidRPr="001D1173">
        <w:rPr>
          <w:b/>
          <w:bCs/>
          <w:caps/>
          <w:sz w:val="22"/>
          <w:szCs w:val="22"/>
          <w:lang w:val="fr-FR"/>
        </w:rPr>
        <w:t>10.8</w:t>
      </w:r>
      <w:r w:rsidRPr="001D1173">
        <w:rPr>
          <w:b/>
          <w:bCs/>
          <w:caps/>
          <w:sz w:val="22"/>
          <w:szCs w:val="22"/>
          <w:lang w:val="fr-FR"/>
        </w:rPr>
        <w:t xml:space="preserve">, </w:t>
      </w:r>
      <w:r w:rsidR="001D1173">
        <w:rPr>
          <w:b/>
          <w:bCs/>
          <w:caps/>
          <w:sz w:val="22"/>
          <w:szCs w:val="22"/>
          <w:lang w:val="fr-FR"/>
        </w:rPr>
        <w:t>COOPÉ</w:t>
      </w:r>
      <w:r w:rsidR="005C0591" w:rsidRPr="001D1173">
        <w:rPr>
          <w:b/>
          <w:bCs/>
          <w:caps/>
          <w:sz w:val="22"/>
          <w:szCs w:val="22"/>
          <w:lang w:val="fr-FR"/>
        </w:rPr>
        <w:t>RATION ENTRE LA PLATEFORME INTERGOUVERNEMENTALE SCIEN</w:t>
      </w:r>
      <w:r w:rsidR="001D1173">
        <w:rPr>
          <w:b/>
          <w:bCs/>
          <w:caps/>
          <w:sz w:val="22"/>
          <w:szCs w:val="22"/>
          <w:lang w:val="fr-FR"/>
        </w:rPr>
        <w:t>CE-POLITIQUE SUR LA BIODIVERSITÉ</w:t>
      </w:r>
      <w:r w:rsidR="005C0591" w:rsidRPr="001D1173">
        <w:rPr>
          <w:b/>
          <w:bCs/>
          <w:caps/>
          <w:sz w:val="22"/>
          <w:szCs w:val="22"/>
          <w:lang w:val="fr-FR"/>
        </w:rPr>
        <w:t xml:space="preserve"> ET LES SERVICES</w:t>
      </w:r>
      <w:r w:rsidR="001D1173">
        <w:rPr>
          <w:b/>
          <w:bCs/>
          <w:caps/>
          <w:sz w:val="22"/>
          <w:szCs w:val="22"/>
          <w:lang w:val="fr-FR"/>
        </w:rPr>
        <w:t xml:space="preserve"> D'É</w:t>
      </w:r>
      <w:r w:rsidR="005C0591" w:rsidRPr="001D1173">
        <w:rPr>
          <w:b/>
          <w:bCs/>
          <w:caps/>
          <w:sz w:val="22"/>
          <w:szCs w:val="22"/>
          <w:lang w:val="fr-FR"/>
        </w:rPr>
        <w:t>COSYSTEME (IPBES) ET CMS </w:t>
      </w:r>
    </w:p>
    <w:p w14:paraId="75C66DB1" w14:textId="753D0D7C" w:rsidR="00FB0E0A" w:rsidRPr="001D1173" w:rsidRDefault="00FB0E0A" w:rsidP="00FB0E0A">
      <w:pPr>
        <w:rPr>
          <w:sz w:val="12"/>
          <w:szCs w:val="12"/>
          <w:lang w:val="fr-FR"/>
        </w:rPr>
      </w:pPr>
    </w:p>
    <w:p w14:paraId="2F0A3A59" w14:textId="7D66F1AA" w:rsidR="001764E6" w:rsidRPr="00D8376F" w:rsidRDefault="005612BD" w:rsidP="005612BD">
      <w:pPr>
        <w:jc w:val="center"/>
        <w:rPr>
          <w:lang w:val="fr-FR"/>
        </w:rPr>
      </w:pPr>
      <w:r w:rsidRPr="00D8376F">
        <w:rPr>
          <w:i/>
          <w:lang w:val="fr-FR"/>
        </w:rPr>
        <w:t>(</w:t>
      </w:r>
      <w:r w:rsidR="001D1173">
        <w:rPr>
          <w:bCs/>
          <w:i/>
          <w:lang w:val="fr-FR"/>
        </w:rPr>
        <w:t>Préparé</w:t>
      </w:r>
      <w:r w:rsidRPr="00D8376F">
        <w:rPr>
          <w:bCs/>
          <w:i/>
          <w:lang w:val="fr-FR"/>
        </w:rPr>
        <w:t xml:space="preserve"> par le Secrétariat au nom du</w:t>
      </w:r>
      <w:r w:rsidRPr="00D8376F">
        <w:rPr>
          <w:bCs/>
          <w:lang w:val="fr-FR"/>
        </w:rPr>
        <w:t xml:space="preserve"> </w:t>
      </w:r>
      <w:r w:rsidRPr="00D8376F">
        <w:rPr>
          <w:bCs/>
          <w:i/>
          <w:lang w:val="fr-FR"/>
        </w:rPr>
        <w:t>Comité permanent)</w:t>
      </w:r>
    </w:p>
    <w:p w14:paraId="366D3941" w14:textId="77777777" w:rsidR="001764E6" w:rsidRPr="00D8376F" w:rsidRDefault="001764E6" w:rsidP="00D605A4">
      <w:pPr>
        <w:tabs>
          <w:tab w:val="left" w:pos="8295"/>
        </w:tabs>
        <w:jc w:val="both"/>
        <w:rPr>
          <w:lang w:val="fr-FR"/>
        </w:rPr>
      </w:pPr>
    </w:p>
    <w:p w14:paraId="173A530C" w14:textId="5F5DE658" w:rsidR="00D605A4" w:rsidRPr="00D8376F" w:rsidRDefault="00D605A4" w:rsidP="001764E6">
      <w:pPr>
        <w:jc w:val="both"/>
        <w:rPr>
          <w:lang w:val="fr-FR"/>
        </w:rPr>
      </w:pPr>
    </w:p>
    <w:p w14:paraId="3390C46F" w14:textId="77777777" w:rsidR="00D605A4" w:rsidRPr="00D8376F" w:rsidRDefault="00D605A4" w:rsidP="00D605A4">
      <w:pPr>
        <w:rPr>
          <w:lang w:val="fr-FR"/>
        </w:rPr>
      </w:pPr>
    </w:p>
    <w:p w14:paraId="53CC9E54" w14:textId="77777777" w:rsidR="00D605A4" w:rsidRPr="00D8376F" w:rsidRDefault="00D605A4" w:rsidP="00D605A4">
      <w:pPr>
        <w:rPr>
          <w:lang w:val="fr-FR"/>
        </w:rPr>
      </w:pPr>
    </w:p>
    <w:p w14:paraId="6BE2EBB5" w14:textId="305AA2E6" w:rsidR="00D605A4" w:rsidRPr="00D8376F" w:rsidRDefault="005E4313"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097C2DB9">
                <wp:simplePos x="0" y="0"/>
                <wp:positionH relativeFrom="column">
                  <wp:posOffset>780415</wp:posOffset>
                </wp:positionH>
                <wp:positionV relativeFrom="paragraph">
                  <wp:posOffset>6351</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1D1173" w:rsidRDefault="00553795" w:rsidP="00E475D4">
                            <w:pPr>
                              <w:rPr>
                                <w:lang w:val="fr-FR"/>
                              </w:rPr>
                            </w:pPr>
                            <w:r w:rsidRPr="001D1173">
                              <w:rPr>
                                <w:lang w:val="fr-FR"/>
                              </w:rPr>
                              <w:t>Résumé</w:t>
                            </w:r>
                            <w:r w:rsidR="00E475D4" w:rsidRPr="001D1173">
                              <w:rPr>
                                <w:lang w:val="fr-FR"/>
                              </w:rPr>
                              <w:t>:</w:t>
                            </w:r>
                          </w:p>
                          <w:p w14:paraId="219388F5" w14:textId="77777777" w:rsidR="00E475D4" w:rsidRPr="001D1173" w:rsidRDefault="00E475D4" w:rsidP="00E475D4">
                            <w:pPr>
                              <w:rPr>
                                <w:lang w:val="fr-FR"/>
                              </w:rPr>
                            </w:pPr>
                          </w:p>
                          <w:p w14:paraId="79BDB8D3" w14:textId="44AFE2F0" w:rsidR="00EE6091" w:rsidRPr="001D1173" w:rsidRDefault="005E4313" w:rsidP="00EE6091">
                            <w:pPr>
                              <w:widowControl/>
                              <w:autoSpaceDE/>
                              <w:autoSpaceDN/>
                              <w:adjustRightInd/>
                              <w:rPr>
                                <w:rStyle w:val="Hyperlink"/>
                                <w:rFonts w:cs="Arial"/>
                                <w:sz w:val="24"/>
                                <w:szCs w:val="24"/>
                                <w:lang w:val="fr-FR"/>
                              </w:rPr>
                            </w:pPr>
                            <w:r w:rsidRPr="001D1173">
                              <w:rPr>
                                <w:color w:val="000000" w:themeColor="text1"/>
                                <w:lang w:val="fr-FR"/>
                              </w:rPr>
                              <w:t xml:space="preserve">Ce document </w:t>
                            </w:r>
                            <w:r w:rsidR="001D1173">
                              <w:rPr>
                                <w:color w:val="000000" w:themeColor="text1"/>
                                <w:lang w:val="fr-FR"/>
                              </w:rPr>
                              <w:t>abroge</w:t>
                            </w:r>
                            <w:r w:rsidRPr="001D1173">
                              <w:rPr>
                                <w:color w:val="000000" w:themeColor="text1"/>
                                <w:lang w:val="fr-FR"/>
                              </w:rPr>
                              <w:t xml:space="preserve"> en partie la </w:t>
                            </w:r>
                            <w:r w:rsidR="001A61C8">
                              <w:fldChar w:fldCharType="begin"/>
                            </w:r>
                            <w:r w:rsidR="001A61C8" w:rsidRPr="001D1173">
                              <w:rPr>
                                <w:lang w:val="fr-FR"/>
                              </w:rPr>
                              <w:instrText xml:space="preserve"> HYPERLINK "http://www.cms.int/sites/default/files/document/Res6.03_F_0_0.pdf" \o "Res6.03_F_0_0.pdf" </w:instrText>
                            </w:r>
                            <w:r w:rsidR="001A61C8">
                              <w:fldChar w:fldCharType="separate"/>
                            </w:r>
                            <w:r w:rsidR="009B6DBB">
                              <w:rPr>
                                <w:rFonts w:cs="Times New Roman"/>
                              </w:rPr>
                              <w:fldChar w:fldCharType="begin"/>
                            </w:r>
                            <w:r w:rsidR="009B6DBB" w:rsidRPr="001D1173">
                              <w:rPr>
                                <w:rFonts w:cs="Times New Roman"/>
                                <w:lang w:val="fr-FR"/>
                              </w:rPr>
                              <w:instrText xml:space="preserve"> HYPERLINK "http://www.cms.int/en/document/cooperation-between-inter-governmental-science-policy-platform-biodiversity-and-ecosystem" \o "Res_7_03_MAREES_NOIRES_fr_0_0.pdf" </w:instrText>
                            </w:r>
                            <w:r w:rsidR="009B6DBB">
                              <w:rPr>
                                <w:rFonts w:cs="Times New Roman"/>
                              </w:rPr>
                              <w:fldChar w:fldCharType="separate"/>
                            </w:r>
                            <w:r w:rsidR="00EE6091" w:rsidRPr="001D1173">
                              <w:rPr>
                                <w:rStyle w:val="Hyperlink"/>
                                <w:lang w:val="fr-FR"/>
                              </w:rPr>
                              <w:t>R</w:t>
                            </w:r>
                            <w:r w:rsidR="00EE6091" w:rsidRPr="001D1173">
                              <w:rPr>
                                <w:rStyle w:val="Hyperlink"/>
                                <w:rFonts w:cs="Arial"/>
                                <w:lang w:val="fr-FR"/>
                              </w:rPr>
                              <w:t>é</w:t>
                            </w:r>
                            <w:r w:rsidR="00EE6091" w:rsidRPr="001D1173">
                              <w:rPr>
                                <w:rStyle w:val="Hyperlink"/>
                                <w:lang w:val="fr-FR"/>
                              </w:rPr>
                              <w:t xml:space="preserve">solution </w:t>
                            </w:r>
                            <w:r w:rsidR="009B6DBB" w:rsidRPr="001D1173">
                              <w:rPr>
                                <w:rStyle w:val="Hyperlink"/>
                                <w:lang w:val="fr-FR"/>
                              </w:rPr>
                              <w:t>10.8</w:t>
                            </w:r>
                            <w:r w:rsidR="00EE6091" w:rsidRPr="001D1173">
                              <w:rPr>
                                <w:rStyle w:val="Hyperlink"/>
                                <w:lang w:val="fr-FR"/>
                              </w:rPr>
                              <w:t xml:space="preserve">, </w:t>
                            </w:r>
                            <w:r w:rsidR="001D1173">
                              <w:rPr>
                                <w:rStyle w:val="Hyperlink"/>
                                <w:i/>
                                <w:lang w:val="fr-FR"/>
                              </w:rPr>
                              <w:t>Coopé</w:t>
                            </w:r>
                            <w:r w:rsidR="009B6DBB" w:rsidRPr="001D1173">
                              <w:rPr>
                                <w:rStyle w:val="Hyperlink"/>
                                <w:i/>
                                <w:lang w:val="fr-FR"/>
                              </w:rPr>
                              <w:t>ration entre la plateforme intergovernmentale science-politiq</w:t>
                            </w:r>
                            <w:r w:rsidR="001D1173">
                              <w:rPr>
                                <w:rStyle w:val="Hyperlink"/>
                                <w:i/>
                                <w:lang w:val="fr-FR"/>
                              </w:rPr>
                              <w:t>ue sur la biodiversité et les services d’é</w:t>
                            </w:r>
                            <w:r w:rsidR="009B6DBB" w:rsidRPr="001D1173">
                              <w:rPr>
                                <w:rStyle w:val="Hyperlink"/>
                                <w:i/>
                                <w:lang w:val="fr-FR"/>
                              </w:rPr>
                              <w:t>cosysteme (IPBES) et CMS</w:t>
                            </w:r>
                            <w:r w:rsidR="00EE6091" w:rsidRPr="001D1173">
                              <w:rPr>
                                <w:rStyle w:val="Hyperlink"/>
                                <w:rFonts w:cs="Arial"/>
                                <w:lang w:val="fr-FR"/>
                              </w:rPr>
                              <w:t>.</w:t>
                            </w:r>
                          </w:p>
                          <w:p w14:paraId="368D5D24" w14:textId="588769E8" w:rsidR="005E4313" w:rsidRPr="001D1173" w:rsidRDefault="009B6DBB" w:rsidP="001D1173">
                            <w:pPr>
                              <w:widowControl/>
                              <w:autoSpaceDE/>
                              <w:autoSpaceDN/>
                              <w:adjustRightInd/>
                              <w:rPr>
                                <w:sz w:val="24"/>
                                <w:szCs w:val="24"/>
                                <w:lang w:val="fr-FR"/>
                              </w:rPr>
                            </w:pPr>
                            <w:r>
                              <w:rPr>
                                <w:rFonts w:cs="Times New Roman"/>
                              </w:rPr>
                              <w:fldChar w:fldCharType="end"/>
                            </w:r>
                            <w:r w:rsidR="001A61C8">
                              <w:rPr>
                                <w:rStyle w:val="Hyperlink"/>
                              </w:rPr>
                              <w:fldChar w:fldCharType="end"/>
                            </w:r>
                          </w:p>
                          <w:p w14:paraId="33F9DEFE" w14:textId="77777777" w:rsidR="00E8776E" w:rsidRPr="001D1173" w:rsidRDefault="00E8776E" w:rsidP="00E8776E">
                            <w:pPr>
                              <w:rPr>
                                <w:lang w:val="fr-FR"/>
                              </w:rPr>
                            </w:pPr>
                          </w:p>
                          <w:p w14:paraId="13EC94C3" w14:textId="77777777" w:rsidR="00E8776E" w:rsidRPr="001D1173" w:rsidRDefault="00E8776E"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M2uBYLaAAAACQEAAA8AAABkcnMvZG93bnJl&#10;di54bWxMj8FOwzAQRO9I/IO1SFwQtWsQlBCnqpDgBlJbPmAbmyRqdh3FbhP+nuUEtx3NaPZNuZ6p&#10;V+cwpi6yg+XCgApcR99x4+Bz/3q7ApUyssc+cnDwHRKsq8uLEgsfJ96G8y43Sko4FeigzXkotE51&#10;GwjTIg6BxfuKI2EWOTbajzhJOfXaGvOgCTuWDy0O4aUN9XF3IgfvyDgTbTc3MdMHTfb49rg3zl1f&#10;zZtnUDnM+S8Mv/iCDpUwHeKJfVK9aGufJCqHTBJ/ZYzogwN7t7wH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M2uBYLaAAAACQEAAA8AAAAAAAAAAAAAAAAAhQQAAGRycy9k&#10;b3ducmV2LnhtbFBLBQYAAAAABAAEAPMAAACMBQAAAAA=&#10;" strokeweight=".25pt">
                <v:textbox>
                  <w:txbxContent>
                    <w:p w14:paraId="3CC66167" w14:textId="77777777" w:rsidR="00E475D4" w:rsidRPr="001D1173" w:rsidRDefault="00553795" w:rsidP="00E475D4">
                      <w:pPr>
                        <w:rPr>
                          <w:lang w:val="fr-FR"/>
                        </w:rPr>
                      </w:pPr>
                      <w:r w:rsidRPr="001D1173">
                        <w:rPr>
                          <w:lang w:val="fr-FR"/>
                        </w:rPr>
                        <w:t>Résumé</w:t>
                      </w:r>
                      <w:r w:rsidR="00E475D4" w:rsidRPr="001D1173">
                        <w:rPr>
                          <w:lang w:val="fr-FR"/>
                        </w:rPr>
                        <w:t>:</w:t>
                      </w:r>
                    </w:p>
                    <w:p w14:paraId="219388F5" w14:textId="77777777" w:rsidR="00E475D4" w:rsidRPr="001D1173" w:rsidRDefault="00E475D4" w:rsidP="00E475D4">
                      <w:pPr>
                        <w:rPr>
                          <w:lang w:val="fr-FR"/>
                        </w:rPr>
                      </w:pPr>
                    </w:p>
                    <w:p w14:paraId="79BDB8D3" w14:textId="44AFE2F0" w:rsidR="00EE6091" w:rsidRPr="001D1173" w:rsidRDefault="005E4313" w:rsidP="00EE6091">
                      <w:pPr>
                        <w:widowControl/>
                        <w:autoSpaceDE/>
                        <w:autoSpaceDN/>
                        <w:adjustRightInd/>
                        <w:rPr>
                          <w:rStyle w:val="Hyperlink"/>
                          <w:rFonts w:cs="Arial"/>
                          <w:sz w:val="24"/>
                          <w:szCs w:val="24"/>
                          <w:lang w:val="fr-FR"/>
                        </w:rPr>
                      </w:pPr>
                      <w:r w:rsidRPr="001D1173">
                        <w:rPr>
                          <w:color w:val="000000" w:themeColor="text1"/>
                          <w:lang w:val="fr-FR"/>
                        </w:rPr>
                        <w:t xml:space="preserve">Ce document </w:t>
                      </w:r>
                      <w:r w:rsidR="001D1173">
                        <w:rPr>
                          <w:color w:val="000000" w:themeColor="text1"/>
                          <w:lang w:val="fr-FR"/>
                        </w:rPr>
                        <w:t>abroge</w:t>
                      </w:r>
                      <w:r w:rsidRPr="001D1173">
                        <w:rPr>
                          <w:color w:val="000000" w:themeColor="text1"/>
                          <w:lang w:val="fr-FR"/>
                        </w:rPr>
                        <w:t xml:space="preserve"> en partie la </w:t>
                      </w:r>
                      <w:r w:rsidR="001A61C8">
                        <w:fldChar w:fldCharType="begin"/>
                      </w:r>
                      <w:r w:rsidR="001A61C8" w:rsidRPr="001D1173">
                        <w:rPr>
                          <w:lang w:val="fr-FR"/>
                        </w:rPr>
                        <w:instrText xml:space="preserve"> HYPERLINK "http://www.cms.int/sites/default/files/document/Res6.03_F_0_0.pdf" \o "Res6.03_F_0_0.pdf" </w:instrText>
                      </w:r>
                      <w:r w:rsidR="001A61C8">
                        <w:fldChar w:fldCharType="separate"/>
                      </w:r>
                      <w:r w:rsidR="009B6DBB">
                        <w:rPr>
                          <w:rFonts w:cs="Times New Roman"/>
                        </w:rPr>
                        <w:fldChar w:fldCharType="begin"/>
                      </w:r>
                      <w:r w:rsidR="009B6DBB" w:rsidRPr="001D1173">
                        <w:rPr>
                          <w:rFonts w:cs="Times New Roman"/>
                          <w:lang w:val="fr-FR"/>
                        </w:rPr>
                        <w:instrText xml:space="preserve"> HYPERLINK "http://www.cms.int/en/document/cooperation-between-inter-governmental-science-policy-platform-biodiversity-and-ecosystem" \o "Res_7_03_MAREES_NOIRES_fr_0_0.pdf" </w:instrText>
                      </w:r>
                      <w:r w:rsidR="009B6DBB">
                        <w:rPr>
                          <w:rFonts w:cs="Times New Roman"/>
                        </w:rPr>
                        <w:fldChar w:fldCharType="separate"/>
                      </w:r>
                      <w:r w:rsidR="00EE6091" w:rsidRPr="001D1173">
                        <w:rPr>
                          <w:rStyle w:val="Hyperlink"/>
                          <w:lang w:val="fr-FR"/>
                        </w:rPr>
                        <w:t>R</w:t>
                      </w:r>
                      <w:r w:rsidR="00EE6091" w:rsidRPr="001D1173">
                        <w:rPr>
                          <w:rStyle w:val="Hyperlink"/>
                          <w:rFonts w:cs="Arial"/>
                          <w:lang w:val="fr-FR"/>
                        </w:rPr>
                        <w:t>é</w:t>
                      </w:r>
                      <w:r w:rsidR="00EE6091" w:rsidRPr="001D1173">
                        <w:rPr>
                          <w:rStyle w:val="Hyperlink"/>
                          <w:lang w:val="fr-FR"/>
                        </w:rPr>
                        <w:t xml:space="preserve">solution </w:t>
                      </w:r>
                      <w:r w:rsidR="009B6DBB" w:rsidRPr="001D1173">
                        <w:rPr>
                          <w:rStyle w:val="Hyperlink"/>
                          <w:lang w:val="fr-FR"/>
                        </w:rPr>
                        <w:t>10.8</w:t>
                      </w:r>
                      <w:r w:rsidR="00EE6091" w:rsidRPr="001D1173">
                        <w:rPr>
                          <w:rStyle w:val="Hyperlink"/>
                          <w:lang w:val="fr-FR"/>
                        </w:rPr>
                        <w:t xml:space="preserve">, </w:t>
                      </w:r>
                      <w:r w:rsidR="001D1173">
                        <w:rPr>
                          <w:rStyle w:val="Hyperlink"/>
                          <w:i/>
                          <w:lang w:val="fr-FR"/>
                        </w:rPr>
                        <w:t>Coopé</w:t>
                      </w:r>
                      <w:r w:rsidR="009B6DBB" w:rsidRPr="001D1173">
                        <w:rPr>
                          <w:rStyle w:val="Hyperlink"/>
                          <w:i/>
                          <w:lang w:val="fr-FR"/>
                        </w:rPr>
                        <w:t>ration entre la plateforme intergovernmentale science-politiq</w:t>
                      </w:r>
                      <w:r w:rsidR="001D1173">
                        <w:rPr>
                          <w:rStyle w:val="Hyperlink"/>
                          <w:i/>
                          <w:lang w:val="fr-FR"/>
                        </w:rPr>
                        <w:t>ue sur la biodiversité et les services d’é</w:t>
                      </w:r>
                      <w:r w:rsidR="009B6DBB" w:rsidRPr="001D1173">
                        <w:rPr>
                          <w:rStyle w:val="Hyperlink"/>
                          <w:i/>
                          <w:lang w:val="fr-FR"/>
                        </w:rPr>
                        <w:t>cosysteme (IPBES) et CMS</w:t>
                      </w:r>
                      <w:r w:rsidR="00EE6091" w:rsidRPr="001D1173">
                        <w:rPr>
                          <w:rStyle w:val="Hyperlink"/>
                          <w:rFonts w:cs="Arial"/>
                          <w:lang w:val="fr-FR"/>
                        </w:rPr>
                        <w:t>.</w:t>
                      </w:r>
                    </w:p>
                    <w:p w14:paraId="368D5D24" w14:textId="588769E8" w:rsidR="005E4313" w:rsidRPr="001D1173" w:rsidRDefault="009B6DBB" w:rsidP="001D1173">
                      <w:pPr>
                        <w:widowControl/>
                        <w:autoSpaceDE/>
                        <w:autoSpaceDN/>
                        <w:adjustRightInd/>
                        <w:rPr>
                          <w:sz w:val="24"/>
                          <w:szCs w:val="24"/>
                          <w:lang w:val="fr-FR"/>
                        </w:rPr>
                      </w:pPr>
                      <w:r>
                        <w:rPr>
                          <w:rFonts w:cs="Times New Roman"/>
                        </w:rPr>
                        <w:fldChar w:fldCharType="end"/>
                      </w:r>
                      <w:r w:rsidR="001A61C8">
                        <w:rPr>
                          <w:rStyle w:val="Hyperlink"/>
                        </w:rPr>
                        <w:fldChar w:fldCharType="end"/>
                      </w:r>
                    </w:p>
                    <w:p w14:paraId="33F9DEFE" w14:textId="77777777" w:rsidR="00E8776E" w:rsidRPr="001D1173" w:rsidRDefault="00E8776E" w:rsidP="00E8776E">
                      <w:pPr>
                        <w:rPr>
                          <w:lang w:val="fr-FR"/>
                        </w:rPr>
                      </w:pPr>
                    </w:p>
                    <w:p w14:paraId="13EC94C3" w14:textId="77777777" w:rsidR="00E8776E" w:rsidRPr="001D1173" w:rsidRDefault="00E8776E" w:rsidP="00E475D4">
                      <w:pPr>
                        <w:rPr>
                          <w:sz w:val="21"/>
                          <w:szCs w:val="21"/>
                          <w:lang w:val="fr-FR"/>
                        </w:rPr>
                      </w:pPr>
                    </w:p>
                  </w:txbxContent>
                </v:textbox>
              </v:shape>
            </w:pict>
          </mc:Fallback>
        </mc:AlternateContent>
      </w: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8"/>
          <w:headerReference w:type="default" r:id="rId9"/>
          <w:footerReference w:type="even" r:id="rId10"/>
          <w:footerReference w:type="default" r:id="rId11"/>
          <w:headerReference w:type="first" r:id="rId12"/>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1D1173"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1D1173">
        <w:rPr>
          <w:b/>
          <w:caps/>
          <w:lang w:val="fr-FR"/>
        </w:rPr>
        <w:lastRenderedPageBreak/>
        <w:t>AnnexE 1</w:t>
      </w:r>
    </w:p>
    <w:p w14:paraId="5263A311" w14:textId="77777777" w:rsidR="008A3AC6" w:rsidRPr="001D1173"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1D1173" w:rsidRDefault="00275105" w:rsidP="00275105">
      <w:pPr>
        <w:jc w:val="center"/>
        <w:rPr>
          <w:lang w:val="fr-FR"/>
        </w:rPr>
      </w:pPr>
      <w:r w:rsidRPr="001D1173">
        <w:rPr>
          <w:lang w:val="fr-FR"/>
        </w:rPr>
        <w:t>PROJET DE RÉSOLUTION</w:t>
      </w:r>
    </w:p>
    <w:p w14:paraId="140E0321" w14:textId="77777777" w:rsidR="008A3AC6" w:rsidRPr="001D1173" w:rsidRDefault="008A3AC6" w:rsidP="008A3AC6">
      <w:pPr>
        <w:contextualSpacing/>
        <w:jc w:val="both"/>
        <w:outlineLvl w:val="0"/>
        <w:rPr>
          <w:b/>
          <w:lang w:val="fr-FR"/>
        </w:rPr>
      </w:pPr>
    </w:p>
    <w:p w14:paraId="789ACDB2" w14:textId="19670F4A" w:rsidR="008A3AC6" w:rsidRPr="001D1173" w:rsidRDefault="008A3AC6" w:rsidP="008A3AC6">
      <w:pPr>
        <w:jc w:val="center"/>
        <w:rPr>
          <w:b/>
          <w:lang w:val="fr-FR"/>
        </w:rPr>
      </w:pPr>
      <w:r w:rsidRPr="001D1173">
        <w:rPr>
          <w:b/>
          <w:caps/>
          <w:lang w:val="fr-FR"/>
        </w:rPr>
        <w:t>r</w:t>
      </w:r>
      <w:r w:rsidR="001D1173">
        <w:rPr>
          <w:b/>
          <w:caps/>
          <w:color w:val="000000" w:themeColor="text1"/>
          <w:lang w:val="fr-FR"/>
        </w:rPr>
        <w:t>É</w:t>
      </w:r>
      <w:r w:rsidR="00EE6091" w:rsidRPr="001D1173">
        <w:rPr>
          <w:b/>
          <w:caps/>
          <w:lang w:val="fr-FR"/>
        </w:rPr>
        <w:t xml:space="preserve">solution </w:t>
      </w:r>
      <w:r w:rsidR="009B6DBB" w:rsidRPr="001D1173">
        <w:rPr>
          <w:b/>
          <w:caps/>
          <w:lang w:val="fr-FR"/>
        </w:rPr>
        <w:t>10.8</w:t>
      </w:r>
      <w:r w:rsidRPr="001D1173">
        <w:rPr>
          <w:b/>
          <w:lang w:val="fr-FR"/>
        </w:rPr>
        <w:t xml:space="preserve"> </w:t>
      </w:r>
      <w:r w:rsidRPr="001D1173">
        <w:rPr>
          <w:b/>
          <w:u w:val="single"/>
          <w:lang w:val="fr-FR"/>
        </w:rPr>
        <w:t>(REV. COP12)</w:t>
      </w:r>
    </w:p>
    <w:p w14:paraId="65D21528" w14:textId="77777777" w:rsidR="008A3AC6" w:rsidRPr="001D1173" w:rsidRDefault="008A3AC6" w:rsidP="008A3AC6">
      <w:pPr>
        <w:jc w:val="center"/>
        <w:rPr>
          <w:b/>
          <w:lang w:val="fr-FR"/>
        </w:rPr>
      </w:pPr>
    </w:p>
    <w:p w14:paraId="4934041B" w14:textId="77777777" w:rsidR="001D1173" w:rsidRDefault="001D1173" w:rsidP="008A3AC6">
      <w:pPr>
        <w:jc w:val="center"/>
        <w:rPr>
          <w:b/>
          <w:bCs/>
          <w:caps/>
          <w:lang w:val="fr-FR"/>
        </w:rPr>
      </w:pPr>
      <w:r>
        <w:rPr>
          <w:b/>
          <w:bCs/>
          <w:caps/>
          <w:lang w:val="fr-FR"/>
        </w:rPr>
        <w:t>COOPÉ</w:t>
      </w:r>
      <w:r w:rsidR="009B6DBB" w:rsidRPr="001D1173">
        <w:rPr>
          <w:b/>
          <w:bCs/>
          <w:caps/>
          <w:lang w:val="fr-FR"/>
        </w:rPr>
        <w:t xml:space="preserve">RATION ENTRE LA PLATEFORME INTERGOUVERNEMENTALE </w:t>
      </w:r>
    </w:p>
    <w:p w14:paraId="47828429" w14:textId="1C499538" w:rsidR="008A3AC6" w:rsidRPr="001D1173" w:rsidRDefault="009B6DBB" w:rsidP="008A3AC6">
      <w:pPr>
        <w:jc w:val="center"/>
        <w:rPr>
          <w:b/>
          <w:lang w:val="fr-FR"/>
        </w:rPr>
      </w:pPr>
      <w:r w:rsidRPr="001D1173">
        <w:rPr>
          <w:b/>
          <w:bCs/>
          <w:caps/>
          <w:lang w:val="fr-FR"/>
        </w:rPr>
        <w:t>SCIEN</w:t>
      </w:r>
      <w:r w:rsidR="001D1173">
        <w:rPr>
          <w:b/>
          <w:bCs/>
          <w:caps/>
          <w:lang w:val="fr-FR"/>
        </w:rPr>
        <w:t>CE-POLITIQUE SUR LA BIODIVERSITÉ ET LES SERVICES D'É</w:t>
      </w:r>
      <w:r w:rsidR="004368C4">
        <w:rPr>
          <w:b/>
          <w:bCs/>
          <w:caps/>
          <w:lang w:val="fr-FR"/>
        </w:rPr>
        <w:t>COSYSTÈ</w:t>
      </w:r>
      <w:r w:rsidRPr="001D1173">
        <w:rPr>
          <w:b/>
          <w:bCs/>
          <w:caps/>
          <w:lang w:val="fr-FR"/>
        </w:rPr>
        <w:t>ME (IPBES) ET CMS </w:t>
      </w:r>
    </w:p>
    <w:p w14:paraId="7514F08F" w14:textId="77777777" w:rsidR="008A3AC6" w:rsidRPr="001D1173" w:rsidRDefault="008A3AC6" w:rsidP="008A3AC6">
      <w:pPr>
        <w:jc w:val="center"/>
        <w:rPr>
          <w:lang w:val="fr-FR"/>
        </w:rPr>
      </w:pPr>
    </w:p>
    <w:p w14:paraId="61C4AFDF" w14:textId="38A4A8D2" w:rsidR="00E8776E" w:rsidRPr="001D1173" w:rsidRDefault="008A3AC6" w:rsidP="00FB70A2">
      <w:pPr>
        <w:jc w:val="both"/>
        <w:rPr>
          <w:lang w:val="fr-FR"/>
        </w:rPr>
      </w:pPr>
      <w:r w:rsidRPr="001D1173">
        <w:rPr>
          <w:i/>
          <w:lang w:val="fr-FR"/>
        </w:rPr>
        <w:t>NB:</w:t>
      </w:r>
      <w:r w:rsidRPr="001D1173">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1D1173" w:rsidRDefault="00593041" w:rsidP="00593041">
      <w:pPr>
        <w:rPr>
          <w:lang w:val="fr-FR"/>
        </w:rPr>
      </w:pPr>
    </w:p>
    <w:tbl>
      <w:tblPr>
        <w:tblW w:w="97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468"/>
      </w:tblGrid>
      <w:tr w:rsidR="00496B06" w:rsidRPr="00D8376F" w14:paraId="4DDF28D4" w14:textId="77777777" w:rsidTr="001D1173">
        <w:trPr>
          <w:tblHeader/>
        </w:trPr>
        <w:tc>
          <w:tcPr>
            <w:tcW w:w="7308" w:type="dxa"/>
            <w:shd w:val="clear" w:color="auto" w:fill="D9D9D9" w:themeFill="background1" w:themeFillShade="D9"/>
          </w:tcPr>
          <w:p w14:paraId="7B90CCC0" w14:textId="0222DA96" w:rsidR="00496B06" w:rsidRPr="00D8376F" w:rsidRDefault="00496B06" w:rsidP="009F5EBD">
            <w:pPr>
              <w:rPr>
                <w:b/>
              </w:rPr>
            </w:pPr>
            <w:r w:rsidRPr="00D8376F">
              <w:rPr>
                <w:b/>
              </w:rPr>
              <w:t>Le paragraphe </w:t>
            </w:r>
          </w:p>
        </w:tc>
        <w:tc>
          <w:tcPr>
            <w:tcW w:w="2468"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593041" w:rsidRPr="00D8376F" w14:paraId="144336C6" w14:textId="77777777" w:rsidTr="001D1173">
        <w:tc>
          <w:tcPr>
            <w:tcW w:w="7308" w:type="dxa"/>
            <w:shd w:val="clear" w:color="auto" w:fill="auto"/>
          </w:tcPr>
          <w:p w14:paraId="052E3C23" w14:textId="62B012A3" w:rsidR="00593041" w:rsidRPr="001D1173" w:rsidRDefault="009B6DBB" w:rsidP="009B6DBB">
            <w:pPr>
              <w:widowControl/>
              <w:autoSpaceDE/>
              <w:autoSpaceDN/>
              <w:adjustRightInd/>
              <w:jc w:val="both"/>
              <w:rPr>
                <w:szCs w:val="17"/>
                <w:lang w:val="fr-FR"/>
              </w:rPr>
            </w:pPr>
            <w:r w:rsidRPr="001D1173">
              <w:rPr>
                <w:i/>
                <w:iCs/>
                <w:szCs w:val="17"/>
                <w:lang w:val="fr-FR"/>
              </w:rPr>
              <w:t xml:space="preserve">Reconnaissant </w:t>
            </w:r>
            <w:r w:rsidRPr="001D1173">
              <w:rPr>
                <w:szCs w:val="17"/>
                <w:lang w:val="fr-FR"/>
              </w:rPr>
              <w:t>le besoin d'évaluations régulières et thématiques du statut de la biodiversité afin de fournir aux décideurs les informations nécessaires leur permettant d'adapter leur gestion et de promouvoir la volonté politique nécessaire aux actions visant à traiter le problème de la perte de biodiversité en général et d'espèces migratrices en particulier;</w:t>
            </w:r>
          </w:p>
        </w:tc>
        <w:tc>
          <w:tcPr>
            <w:tcW w:w="2468" w:type="dxa"/>
            <w:shd w:val="clear" w:color="auto" w:fill="auto"/>
          </w:tcPr>
          <w:p w14:paraId="59C5CC80" w14:textId="4621A0D4" w:rsidR="00593041" w:rsidRPr="00D8376F" w:rsidRDefault="00446037" w:rsidP="009F5EBD">
            <w:r>
              <w:t>Conserver</w:t>
            </w:r>
          </w:p>
        </w:tc>
      </w:tr>
      <w:tr w:rsidR="00446037" w:rsidRPr="00D8376F" w14:paraId="62EAFB41" w14:textId="77777777" w:rsidTr="001D1173">
        <w:tc>
          <w:tcPr>
            <w:tcW w:w="7308" w:type="dxa"/>
            <w:shd w:val="clear" w:color="auto" w:fill="auto"/>
          </w:tcPr>
          <w:p w14:paraId="71990F76" w14:textId="0E3B0A20" w:rsidR="00446037" w:rsidRPr="001D1173" w:rsidRDefault="009B6DBB" w:rsidP="009B6DBB">
            <w:pPr>
              <w:widowControl/>
              <w:autoSpaceDE/>
              <w:autoSpaceDN/>
              <w:adjustRightInd/>
              <w:jc w:val="both"/>
              <w:rPr>
                <w:szCs w:val="17"/>
                <w:lang w:val="fr-FR"/>
              </w:rPr>
            </w:pPr>
            <w:r w:rsidRPr="001D1173">
              <w:rPr>
                <w:i/>
                <w:iCs/>
                <w:szCs w:val="17"/>
                <w:lang w:val="fr-FR"/>
              </w:rPr>
              <w:t xml:space="preserve">Reconnaissant par ailleurs </w:t>
            </w:r>
            <w:r w:rsidRPr="001D1173">
              <w:rPr>
                <w:szCs w:val="17"/>
                <w:lang w:val="fr-FR"/>
              </w:rPr>
              <w:t>le besoin de renforcer et d'améliorer l'interface science-politique en vue de la conservation de la biodiversité et des services d'écosystème pour le bien-être de l’humanité grâce à l'établissement d'une plateforme entre science et politique;</w:t>
            </w:r>
          </w:p>
        </w:tc>
        <w:tc>
          <w:tcPr>
            <w:tcW w:w="2468" w:type="dxa"/>
            <w:shd w:val="clear" w:color="auto" w:fill="auto"/>
          </w:tcPr>
          <w:p w14:paraId="17F3114A" w14:textId="711A6EF1" w:rsidR="00446037" w:rsidRPr="00D8376F" w:rsidRDefault="00446037" w:rsidP="009F5EBD">
            <w:r w:rsidRPr="000904FF">
              <w:t>Conserver</w:t>
            </w:r>
          </w:p>
        </w:tc>
      </w:tr>
      <w:tr w:rsidR="00446037" w:rsidRPr="00D8376F" w14:paraId="32583B04" w14:textId="77777777" w:rsidTr="001D1173">
        <w:tc>
          <w:tcPr>
            <w:tcW w:w="7308" w:type="dxa"/>
            <w:shd w:val="clear" w:color="auto" w:fill="auto"/>
          </w:tcPr>
          <w:p w14:paraId="6BB5CF5E" w14:textId="5C71BCDF" w:rsidR="00446037" w:rsidRPr="001D1173" w:rsidRDefault="009B6DBB" w:rsidP="009B6DBB">
            <w:pPr>
              <w:widowControl/>
              <w:autoSpaceDE/>
              <w:autoSpaceDN/>
              <w:adjustRightInd/>
              <w:jc w:val="both"/>
              <w:rPr>
                <w:szCs w:val="17"/>
                <w:lang w:val="fr-FR"/>
              </w:rPr>
            </w:pPr>
            <w:r w:rsidRPr="001D1173">
              <w:rPr>
                <w:i/>
                <w:iCs/>
                <w:szCs w:val="17"/>
                <w:lang w:val="fr-FR"/>
              </w:rPr>
              <w:t xml:space="preserve">Reconnaissant </w:t>
            </w:r>
            <w:r w:rsidRPr="001D1173">
              <w:rPr>
                <w:szCs w:val="17"/>
                <w:lang w:val="fr-FR"/>
              </w:rPr>
              <w:t>les résultats de la Conférence de Paris sur la Biodiversité, la Science et la Gouvernance qui s'est tenue à Paris, France, en janvier 2005, qui a fait ressortir le besoin d'une source objective d'informations sur le statut de la biodiversité et son impact sur les services d'écosystème et le bien-être de l’humanité;</w:t>
            </w:r>
          </w:p>
        </w:tc>
        <w:tc>
          <w:tcPr>
            <w:tcW w:w="2468" w:type="dxa"/>
            <w:shd w:val="clear" w:color="auto" w:fill="auto"/>
          </w:tcPr>
          <w:p w14:paraId="38E1326C" w14:textId="1E1F188D" w:rsidR="00446037" w:rsidRPr="00D8376F" w:rsidRDefault="00446037" w:rsidP="009F5EBD">
            <w:r w:rsidRPr="000904FF">
              <w:t>Conserver</w:t>
            </w:r>
          </w:p>
        </w:tc>
      </w:tr>
      <w:tr w:rsidR="00446037" w:rsidRPr="00D8376F" w14:paraId="7415AC76" w14:textId="77777777" w:rsidTr="001D1173">
        <w:tc>
          <w:tcPr>
            <w:tcW w:w="7308" w:type="dxa"/>
            <w:shd w:val="clear" w:color="auto" w:fill="auto"/>
          </w:tcPr>
          <w:p w14:paraId="59219D42" w14:textId="5AE3558E" w:rsidR="009B6DBB" w:rsidRPr="001D1173" w:rsidRDefault="009B6DBB" w:rsidP="009B6DBB">
            <w:pPr>
              <w:widowControl/>
              <w:autoSpaceDE/>
              <w:autoSpaceDN/>
              <w:adjustRightInd/>
              <w:jc w:val="both"/>
              <w:rPr>
                <w:szCs w:val="17"/>
                <w:lang w:val="fr-FR"/>
              </w:rPr>
            </w:pPr>
            <w:r w:rsidRPr="001D1173">
              <w:rPr>
                <w:i/>
                <w:iCs/>
                <w:szCs w:val="17"/>
                <w:lang w:val="fr-FR"/>
              </w:rPr>
              <w:t xml:space="preserve">Constatant avec satisfaction </w:t>
            </w:r>
            <w:r w:rsidRPr="001D1173">
              <w:rPr>
                <w:szCs w:val="17"/>
                <w:lang w:val="fr-FR"/>
              </w:rPr>
              <w:t xml:space="preserve">le résultat de la troisième rencontre intergouvernementale </w:t>
            </w:r>
            <w:r w:rsidRPr="001D1173">
              <w:rPr>
                <w:i/>
                <w:iCs/>
                <w:szCs w:val="17"/>
                <w:lang w:val="fr-FR"/>
              </w:rPr>
              <w:t xml:space="preserve">ad hoc </w:t>
            </w:r>
            <w:r w:rsidRPr="001D1173">
              <w:rPr>
                <w:szCs w:val="17"/>
                <w:lang w:val="fr-FR"/>
              </w:rPr>
              <w:t xml:space="preserve">ayant rassemblé de multiples parties prenantes à Busan, République de Corée, en juin 2010, et </w:t>
            </w:r>
            <w:r w:rsidRPr="001D1173">
              <w:rPr>
                <w:i/>
                <w:iCs/>
                <w:szCs w:val="17"/>
                <w:lang w:val="fr-FR"/>
              </w:rPr>
              <w:t xml:space="preserve">rappelant </w:t>
            </w:r>
            <w:r w:rsidRPr="001D1173">
              <w:rPr>
                <w:szCs w:val="17"/>
                <w:lang w:val="fr-FR"/>
              </w:rPr>
              <w:t>les recommandations suivantes : </w:t>
            </w:r>
          </w:p>
          <w:p w14:paraId="17AB4A1F" w14:textId="77777777" w:rsidR="00FD005B" w:rsidRPr="001D1173" w:rsidRDefault="00FD005B" w:rsidP="009B6DBB">
            <w:pPr>
              <w:widowControl/>
              <w:autoSpaceDE/>
              <w:autoSpaceDN/>
              <w:adjustRightInd/>
              <w:spacing w:after="27"/>
              <w:jc w:val="both"/>
              <w:rPr>
                <w:szCs w:val="17"/>
                <w:lang w:val="fr-FR"/>
              </w:rPr>
            </w:pPr>
          </w:p>
          <w:p w14:paraId="799AD0A1" w14:textId="77777777" w:rsidR="009B6DBB" w:rsidRPr="001D1173" w:rsidRDefault="009B6DBB" w:rsidP="00FD005B">
            <w:pPr>
              <w:widowControl/>
              <w:autoSpaceDE/>
              <w:autoSpaceDN/>
              <w:adjustRightInd/>
              <w:spacing w:after="27"/>
              <w:ind w:left="330"/>
              <w:jc w:val="both"/>
              <w:rPr>
                <w:szCs w:val="17"/>
                <w:lang w:val="fr-FR"/>
              </w:rPr>
            </w:pPr>
            <w:r w:rsidRPr="001D1173">
              <w:rPr>
                <w:szCs w:val="17"/>
                <w:lang w:val="fr-FR"/>
              </w:rPr>
              <w:t>a. une plateforme science-politique intergouvernementale sur la biodiversité et les services d'écosystème scientifiquement indépendante doit être créée, devant assurer crédibilité, pertinence et légitimité, et effectuer régulièrement et en temps voulu une évaluation des connaissances sur la biodiversité et les services d'écosystème et leurs interconnexions ; </w:t>
            </w:r>
          </w:p>
          <w:p w14:paraId="4342A0A8" w14:textId="77777777" w:rsidR="009B6DBB" w:rsidRPr="001D1173" w:rsidRDefault="009B6DBB" w:rsidP="00FD005B">
            <w:pPr>
              <w:widowControl/>
              <w:autoSpaceDE/>
              <w:autoSpaceDN/>
              <w:adjustRightInd/>
              <w:spacing w:after="27"/>
              <w:ind w:left="330"/>
              <w:jc w:val="both"/>
              <w:rPr>
                <w:szCs w:val="17"/>
                <w:lang w:val="fr-FR"/>
              </w:rPr>
            </w:pPr>
            <w:r w:rsidRPr="001D1173">
              <w:rPr>
                <w:szCs w:val="17"/>
                <w:lang w:val="fr-FR"/>
              </w:rPr>
              <w:t>b. la réunion plénière de l'IPBES, en tant qu'organe décisionnel, doit être ouverte aux participants de tous les États-Membres de l'ONU ainsi qu'aux organisations d'intégration économique régionale et aux organisations intergouvernementales et autres parties prenantes concernées à titre d'observateurs ; </w:t>
            </w:r>
          </w:p>
          <w:p w14:paraId="1E5912E4" w14:textId="7BD9501D" w:rsidR="00446037" w:rsidRPr="001D1173" w:rsidRDefault="009B6DBB" w:rsidP="00FD005B">
            <w:pPr>
              <w:widowControl/>
              <w:autoSpaceDE/>
              <w:autoSpaceDN/>
              <w:adjustRightInd/>
              <w:ind w:left="330"/>
              <w:jc w:val="both"/>
              <w:rPr>
                <w:szCs w:val="17"/>
                <w:lang w:val="fr-FR"/>
              </w:rPr>
            </w:pPr>
            <w:r w:rsidRPr="001D1173">
              <w:rPr>
                <w:szCs w:val="17"/>
                <w:lang w:val="fr-FR"/>
              </w:rPr>
              <w:t>c. l'IPBES doit collaborer avec les initiatives existantes sur la biodiversité et les services d'écosystème, accords environnementaux multilatéraux inclus; </w:t>
            </w:r>
          </w:p>
        </w:tc>
        <w:tc>
          <w:tcPr>
            <w:tcW w:w="2468" w:type="dxa"/>
            <w:shd w:val="clear" w:color="auto" w:fill="auto"/>
          </w:tcPr>
          <w:p w14:paraId="5A3666E1" w14:textId="29FD9C96" w:rsidR="00446037" w:rsidRPr="00D8376F" w:rsidRDefault="00446037" w:rsidP="009F5EBD">
            <w:r w:rsidRPr="000904FF">
              <w:t>Conserver</w:t>
            </w:r>
          </w:p>
        </w:tc>
      </w:tr>
      <w:tr w:rsidR="00446037" w:rsidRPr="00D8376F" w14:paraId="5AC03F18" w14:textId="77777777" w:rsidTr="001D1173">
        <w:tc>
          <w:tcPr>
            <w:tcW w:w="7308" w:type="dxa"/>
            <w:shd w:val="clear" w:color="auto" w:fill="auto"/>
          </w:tcPr>
          <w:p w14:paraId="2D8C9C2F" w14:textId="74C81D0D" w:rsidR="00446037" w:rsidRPr="001D1173" w:rsidRDefault="009B6DBB" w:rsidP="009B6DBB">
            <w:pPr>
              <w:widowControl/>
              <w:autoSpaceDE/>
              <w:autoSpaceDN/>
              <w:adjustRightInd/>
              <w:jc w:val="both"/>
              <w:rPr>
                <w:szCs w:val="17"/>
                <w:lang w:val="fr-FR"/>
              </w:rPr>
            </w:pPr>
            <w:r w:rsidRPr="001D1173">
              <w:rPr>
                <w:i/>
                <w:iCs/>
                <w:szCs w:val="17"/>
                <w:lang w:val="fr-FR"/>
              </w:rPr>
              <w:t xml:space="preserve">Rappelant </w:t>
            </w:r>
            <w:r w:rsidRPr="001D1173">
              <w:rPr>
                <w:szCs w:val="17"/>
                <w:lang w:val="fr-FR"/>
              </w:rPr>
              <w:t>que le Comité permanent a été tenu informé des progrès de la création d'un processus IPBES par le secrétariat par le document CMS/StC37/Inf.7 lors de sa 37</w:t>
            </w:r>
            <w:r w:rsidRPr="001D1173">
              <w:rPr>
                <w:szCs w:val="12"/>
                <w:lang w:val="fr-FR"/>
              </w:rPr>
              <w:t xml:space="preserve">ème </w:t>
            </w:r>
            <w:r w:rsidRPr="001D1173">
              <w:rPr>
                <w:szCs w:val="17"/>
                <w:lang w:val="fr-FR"/>
              </w:rPr>
              <w:t>réunion qui s'est tenue à Bonn, en Allemagne en novembre 2010;</w:t>
            </w:r>
          </w:p>
        </w:tc>
        <w:tc>
          <w:tcPr>
            <w:tcW w:w="2468" w:type="dxa"/>
            <w:shd w:val="clear" w:color="auto" w:fill="auto"/>
          </w:tcPr>
          <w:p w14:paraId="065089B9" w14:textId="016CE549" w:rsidR="00446037" w:rsidRPr="00D8376F" w:rsidRDefault="00446037" w:rsidP="009F5EBD">
            <w:r w:rsidRPr="000904FF">
              <w:t>Conserver</w:t>
            </w:r>
          </w:p>
        </w:tc>
      </w:tr>
      <w:tr w:rsidR="00446037" w:rsidRPr="00D8376F" w14:paraId="59394045" w14:textId="77777777" w:rsidTr="001D1173">
        <w:tc>
          <w:tcPr>
            <w:tcW w:w="7308" w:type="dxa"/>
            <w:shd w:val="clear" w:color="auto" w:fill="auto"/>
          </w:tcPr>
          <w:p w14:paraId="38580050" w14:textId="62AD11C5" w:rsidR="00446037" w:rsidRPr="001D1173" w:rsidRDefault="009B6DBB" w:rsidP="009B6DBB">
            <w:pPr>
              <w:widowControl/>
              <w:autoSpaceDE/>
              <w:autoSpaceDN/>
              <w:adjustRightInd/>
              <w:jc w:val="both"/>
              <w:rPr>
                <w:szCs w:val="17"/>
                <w:lang w:val="fr-FR"/>
              </w:rPr>
            </w:pPr>
            <w:r w:rsidRPr="001D1173">
              <w:rPr>
                <w:i/>
                <w:iCs/>
                <w:szCs w:val="17"/>
                <w:lang w:val="fr-FR"/>
              </w:rPr>
              <w:t xml:space="preserve">Rappelant </w:t>
            </w:r>
            <w:r w:rsidRPr="001D1173">
              <w:rPr>
                <w:szCs w:val="17"/>
                <w:lang w:val="fr-FR"/>
              </w:rPr>
              <w:t>le résultat de la 4</w:t>
            </w:r>
            <w:r w:rsidRPr="001D1173">
              <w:rPr>
                <w:szCs w:val="12"/>
                <w:lang w:val="fr-FR"/>
              </w:rPr>
              <w:t xml:space="preserve">ème </w:t>
            </w:r>
            <w:r w:rsidRPr="001D1173">
              <w:rPr>
                <w:szCs w:val="17"/>
                <w:lang w:val="fr-FR"/>
              </w:rPr>
              <w:t>réunion des Présidents des organes consultatifs scientifiques des conventions relatives à la diversité biologique (CSAB) qui s'est tenue à Gland, en Suisse en février 2011, qui s'est exprimée en faveur de la représentation du CSAB au sein du groupe consultatif de l'IPBES;</w:t>
            </w:r>
          </w:p>
        </w:tc>
        <w:tc>
          <w:tcPr>
            <w:tcW w:w="2468" w:type="dxa"/>
            <w:shd w:val="clear" w:color="auto" w:fill="auto"/>
          </w:tcPr>
          <w:p w14:paraId="2310DE9F" w14:textId="49A4DD3D" w:rsidR="00446037" w:rsidRPr="00D8376F" w:rsidRDefault="00446037" w:rsidP="009F5EBD">
            <w:r w:rsidRPr="000904FF">
              <w:t>Conserver</w:t>
            </w:r>
          </w:p>
        </w:tc>
      </w:tr>
      <w:tr w:rsidR="00446037" w:rsidRPr="00D8376F" w14:paraId="0675C475" w14:textId="77777777" w:rsidTr="001D1173">
        <w:tc>
          <w:tcPr>
            <w:tcW w:w="7308" w:type="dxa"/>
            <w:shd w:val="clear" w:color="auto" w:fill="auto"/>
          </w:tcPr>
          <w:p w14:paraId="15581A05" w14:textId="77777777" w:rsidR="00446037" w:rsidRDefault="009B6DBB" w:rsidP="009B6DBB">
            <w:pPr>
              <w:widowControl/>
              <w:autoSpaceDE/>
              <w:autoSpaceDN/>
              <w:adjustRightInd/>
              <w:jc w:val="both"/>
              <w:rPr>
                <w:szCs w:val="17"/>
                <w:lang w:val="fr-FR"/>
              </w:rPr>
            </w:pPr>
            <w:r w:rsidRPr="001D1173">
              <w:rPr>
                <w:i/>
                <w:iCs/>
                <w:szCs w:val="17"/>
                <w:lang w:val="fr-FR"/>
              </w:rPr>
              <w:lastRenderedPageBreak/>
              <w:t xml:space="preserve">Prenant note </w:t>
            </w:r>
            <w:r w:rsidRPr="001D1173">
              <w:rPr>
                <w:szCs w:val="17"/>
                <w:lang w:val="fr-FR"/>
              </w:rPr>
              <w:t>de la décision GC.26/6 de la 26</w:t>
            </w:r>
            <w:r w:rsidRPr="001D1173">
              <w:rPr>
                <w:szCs w:val="12"/>
                <w:lang w:val="fr-FR"/>
              </w:rPr>
              <w:t xml:space="preserve">ème </w:t>
            </w:r>
            <w:r w:rsidRPr="001D1173">
              <w:rPr>
                <w:szCs w:val="17"/>
                <w:lang w:val="fr-FR"/>
              </w:rPr>
              <w:t>Réunion du Conseil Gouvernemental de l'UNEP qui s'est tenue à Nairobi, Kenya, en février 2011, et qui a approuvé le « Résultat de Busan »</w:t>
            </w:r>
            <w:r w:rsidRPr="001D1173">
              <w:rPr>
                <w:i/>
                <w:iCs/>
                <w:szCs w:val="17"/>
                <w:lang w:val="fr-FR"/>
              </w:rPr>
              <w:t xml:space="preserve">, </w:t>
            </w:r>
            <w:r w:rsidRPr="001D1173">
              <w:rPr>
                <w:szCs w:val="17"/>
                <w:lang w:val="fr-FR"/>
              </w:rPr>
              <w:t>basé sur la résolution GA 65/162 de l'Assemblée Générale des Nations Unies, demandant au PNUE de convenir d'une réunion plénière pour déterminer les modalités et les modalités institutionnelles de l'IPBES en 2011;</w:t>
            </w:r>
          </w:p>
          <w:p w14:paraId="2AA1594C" w14:textId="167804AD" w:rsidR="001D1173" w:rsidRPr="001D1173" w:rsidRDefault="001D1173" w:rsidP="009B6DBB">
            <w:pPr>
              <w:widowControl/>
              <w:autoSpaceDE/>
              <w:autoSpaceDN/>
              <w:adjustRightInd/>
              <w:jc w:val="both"/>
              <w:rPr>
                <w:szCs w:val="17"/>
                <w:lang w:val="fr-FR"/>
              </w:rPr>
            </w:pPr>
          </w:p>
        </w:tc>
        <w:tc>
          <w:tcPr>
            <w:tcW w:w="2468" w:type="dxa"/>
            <w:shd w:val="clear" w:color="auto" w:fill="auto"/>
          </w:tcPr>
          <w:p w14:paraId="0AEB7860" w14:textId="54C83E15" w:rsidR="00446037" w:rsidRPr="00D8376F" w:rsidRDefault="00446037" w:rsidP="009F5EBD">
            <w:r w:rsidRPr="000904FF">
              <w:t>Conserver</w:t>
            </w:r>
          </w:p>
        </w:tc>
      </w:tr>
      <w:tr w:rsidR="00446037" w:rsidRPr="00D8376F" w14:paraId="0D5B8FBA" w14:textId="77777777" w:rsidTr="001D1173">
        <w:tc>
          <w:tcPr>
            <w:tcW w:w="7308" w:type="dxa"/>
            <w:shd w:val="clear" w:color="auto" w:fill="auto"/>
          </w:tcPr>
          <w:p w14:paraId="36F41A50" w14:textId="77777777" w:rsidR="00446037" w:rsidRDefault="009B6DBB" w:rsidP="009B6DBB">
            <w:pPr>
              <w:widowControl/>
              <w:autoSpaceDE/>
              <w:autoSpaceDN/>
              <w:adjustRightInd/>
              <w:jc w:val="both"/>
              <w:rPr>
                <w:szCs w:val="17"/>
                <w:lang w:val="fr-FR"/>
              </w:rPr>
            </w:pPr>
            <w:r w:rsidRPr="001D1173">
              <w:rPr>
                <w:i/>
                <w:iCs/>
                <w:szCs w:val="17"/>
                <w:lang w:val="fr-FR"/>
              </w:rPr>
              <w:t xml:space="preserve">Rappelant </w:t>
            </w:r>
            <w:r w:rsidRPr="001D1173">
              <w:rPr>
                <w:szCs w:val="17"/>
                <w:lang w:val="fr-FR"/>
              </w:rPr>
              <w:t>que les fonctions du Conseil scientifique, telles que définies dans l'Article VIII de la Convention et élaborées en détails dans ses règles de procédure, qui incluent le Conseil scientifique auprès de la Conférence des Parties, du Secrétariat et, si cela est approuvé par la Conférence des Parties, de tout organe créé aux termes de la présente Convention ou d'un Accord ou auprès de toute Partie quelle qu'elle soit et que ses fonctions sont complétées de temps en temps par des directives incluses dans des résolutions ou des recommandations adoptées par la Conférence des Parties;</w:t>
            </w:r>
          </w:p>
          <w:p w14:paraId="1FCE5F2D" w14:textId="7CF3FB14" w:rsidR="001D1173" w:rsidRPr="001D1173" w:rsidRDefault="001D1173" w:rsidP="009B6DBB">
            <w:pPr>
              <w:widowControl/>
              <w:autoSpaceDE/>
              <w:autoSpaceDN/>
              <w:adjustRightInd/>
              <w:jc w:val="both"/>
              <w:rPr>
                <w:szCs w:val="17"/>
                <w:lang w:val="fr-FR"/>
              </w:rPr>
            </w:pPr>
          </w:p>
        </w:tc>
        <w:tc>
          <w:tcPr>
            <w:tcW w:w="2468" w:type="dxa"/>
            <w:shd w:val="clear" w:color="auto" w:fill="auto"/>
          </w:tcPr>
          <w:p w14:paraId="4B260A07" w14:textId="21029787" w:rsidR="00446037" w:rsidRPr="00D8376F" w:rsidRDefault="00446037" w:rsidP="009F5EBD">
            <w:r w:rsidRPr="000904FF">
              <w:t>Conserver</w:t>
            </w:r>
          </w:p>
        </w:tc>
      </w:tr>
      <w:tr w:rsidR="00446037" w:rsidRPr="00D8376F" w14:paraId="3F02CC90" w14:textId="77777777" w:rsidTr="001D1173">
        <w:tc>
          <w:tcPr>
            <w:tcW w:w="7308" w:type="dxa"/>
            <w:shd w:val="clear" w:color="auto" w:fill="auto"/>
          </w:tcPr>
          <w:p w14:paraId="227D610B" w14:textId="77777777" w:rsidR="00446037" w:rsidRDefault="009B6DBB" w:rsidP="009B6DBB">
            <w:pPr>
              <w:widowControl/>
              <w:autoSpaceDE/>
              <w:autoSpaceDN/>
              <w:adjustRightInd/>
              <w:jc w:val="both"/>
              <w:rPr>
                <w:szCs w:val="17"/>
                <w:lang w:val="fr-FR"/>
              </w:rPr>
            </w:pPr>
            <w:r w:rsidRPr="001D1173">
              <w:rPr>
                <w:i/>
                <w:iCs/>
                <w:szCs w:val="17"/>
                <w:lang w:val="fr-FR"/>
              </w:rPr>
              <w:t xml:space="preserve">Notant </w:t>
            </w:r>
            <w:r w:rsidRPr="001D1173">
              <w:rPr>
                <w:szCs w:val="17"/>
                <w:lang w:val="fr-FR"/>
              </w:rPr>
              <w:t>que les Conventions relatives à la biodiversité jouent un rôle de premier plan dans l'établissement du programme mondial portant sur la biodiversité et les services écosystémiques et que la politique d’information des processus scientifiques, appartenant à chacune des Conventions, peuvent fournir des données utiles au travail de l’IPBES;</w:t>
            </w:r>
          </w:p>
          <w:p w14:paraId="5F802962" w14:textId="52C31EB1" w:rsidR="001D1173" w:rsidRPr="001D1173" w:rsidRDefault="001D1173" w:rsidP="009B6DBB">
            <w:pPr>
              <w:widowControl/>
              <w:autoSpaceDE/>
              <w:autoSpaceDN/>
              <w:adjustRightInd/>
              <w:jc w:val="both"/>
              <w:rPr>
                <w:szCs w:val="17"/>
                <w:lang w:val="fr-FR"/>
              </w:rPr>
            </w:pPr>
          </w:p>
        </w:tc>
        <w:tc>
          <w:tcPr>
            <w:tcW w:w="2468" w:type="dxa"/>
            <w:shd w:val="clear" w:color="auto" w:fill="auto"/>
          </w:tcPr>
          <w:p w14:paraId="52C086DE" w14:textId="7B7BDF18" w:rsidR="00446037" w:rsidRPr="00D8376F" w:rsidRDefault="00446037" w:rsidP="009F5EBD">
            <w:r w:rsidRPr="000904FF">
              <w:t>Conserver</w:t>
            </w:r>
          </w:p>
        </w:tc>
      </w:tr>
      <w:tr w:rsidR="00446037" w:rsidRPr="00D8376F" w14:paraId="437B53A2" w14:textId="77777777" w:rsidTr="001D1173">
        <w:tc>
          <w:tcPr>
            <w:tcW w:w="7308" w:type="dxa"/>
            <w:shd w:val="clear" w:color="auto" w:fill="auto"/>
          </w:tcPr>
          <w:p w14:paraId="64A32F46" w14:textId="77777777" w:rsidR="00446037" w:rsidRDefault="009B6DBB" w:rsidP="009B6DBB">
            <w:pPr>
              <w:widowControl/>
              <w:autoSpaceDE/>
              <w:autoSpaceDN/>
              <w:adjustRightInd/>
              <w:jc w:val="both"/>
              <w:rPr>
                <w:szCs w:val="17"/>
                <w:u w:val="single"/>
                <w:lang w:val="fr-FR"/>
              </w:rPr>
            </w:pPr>
            <w:r w:rsidRPr="001D1173">
              <w:rPr>
                <w:i/>
                <w:iCs/>
                <w:szCs w:val="17"/>
                <w:lang w:val="fr-FR"/>
              </w:rPr>
              <w:t xml:space="preserve">Notant </w:t>
            </w:r>
            <w:r w:rsidRPr="001D1173">
              <w:rPr>
                <w:szCs w:val="17"/>
                <w:lang w:val="fr-FR"/>
              </w:rPr>
              <w:t>également que le travail de l’IPBES à un niveau plus local et la mise en oeuvre de convention au niveau régional et sous-régional, renforçant l’interface scientifico-politique à ces niveaux;</w:t>
            </w:r>
            <w:r w:rsidR="00DC7B01" w:rsidRPr="001D1173">
              <w:rPr>
                <w:szCs w:val="17"/>
                <w:lang w:val="fr-FR"/>
              </w:rPr>
              <w:t xml:space="preserve"> </w:t>
            </w:r>
            <w:r w:rsidR="00DC7B01" w:rsidRPr="001D1173">
              <w:rPr>
                <w:szCs w:val="17"/>
                <w:u w:val="single"/>
                <w:lang w:val="fr-FR"/>
              </w:rPr>
              <w:t>et</w:t>
            </w:r>
          </w:p>
          <w:p w14:paraId="2B50323F" w14:textId="64351CEA" w:rsidR="001D1173" w:rsidRPr="001D1173" w:rsidRDefault="001D1173" w:rsidP="009B6DBB">
            <w:pPr>
              <w:widowControl/>
              <w:autoSpaceDE/>
              <w:autoSpaceDN/>
              <w:adjustRightInd/>
              <w:jc w:val="both"/>
              <w:rPr>
                <w:szCs w:val="17"/>
                <w:u w:val="single"/>
                <w:lang w:val="fr-FR"/>
              </w:rPr>
            </w:pPr>
          </w:p>
        </w:tc>
        <w:tc>
          <w:tcPr>
            <w:tcW w:w="2468" w:type="dxa"/>
            <w:shd w:val="clear" w:color="auto" w:fill="auto"/>
          </w:tcPr>
          <w:p w14:paraId="3EA4631E" w14:textId="54711BDC" w:rsidR="00446037" w:rsidRPr="00D8376F" w:rsidRDefault="00446037" w:rsidP="009F5EBD">
            <w:r w:rsidRPr="00867B16">
              <w:t>Conserver</w:t>
            </w:r>
          </w:p>
        </w:tc>
      </w:tr>
      <w:tr w:rsidR="00446037" w:rsidRPr="00D8376F" w14:paraId="379873E0" w14:textId="77777777" w:rsidTr="001D1173">
        <w:tc>
          <w:tcPr>
            <w:tcW w:w="7308" w:type="dxa"/>
            <w:shd w:val="clear" w:color="auto" w:fill="auto"/>
          </w:tcPr>
          <w:p w14:paraId="633DE4A8" w14:textId="77777777" w:rsidR="00446037" w:rsidRDefault="009B6DBB" w:rsidP="009B6DBB">
            <w:pPr>
              <w:widowControl/>
              <w:autoSpaceDE/>
              <w:autoSpaceDN/>
              <w:adjustRightInd/>
              <w:jc w:val="both"/>
              <w:rPr>
                <w:szCs w:val="17"/>
                <w:lang w:val="fr-FR"/>
              </w:rPr>
            </w:pPr>
            <w:r w:rsidRPr="001D1173">
              <w:rPr>
                <w:i/>
                <w:iCs/>
                <w:szCs w:val="17"/>
                <w:lang w:val="fr-FR"/>
              </w:rPr>
              <w:t xml:space="preserve">Prenant note </w:t>
            </w:r>
            <w:r w:rsidRPr="001D1173">
              <w:rPr>
                <w:szCs w:val="17"/>
                <w:lang w:val="fr-FR"/>
              </w:rPr>
              <w:t>du résultat de la 1</w:t>
            </w:r>
            <w:r w:rsidRPr="001D1173">
              <w:rPr>
                <w:szCs w:val="12"/>
                <w:lang w:val="fr-FR"/>
              </w:rPr>
              <w:t xml:space="preserve">ère </w:t>
            </w:r>
            <w:r w:rsidRPr="001D1173">
              <w:rPr>
                <w:szCs w:val="17"/>
                <w:lang w:val="fr-FR"/>
              </w:rPr>
              <w:t>Réunion Plénière qui s'est tenue à Nairobi, au Kenya en octobre 2011 pour déterminer les modalités et arrangements institutionnels pour la plateforme et le besoin de contribuer au développement du programme de travail de l’IPBES;</w:t>
            </w:r>
          </w:p>
          <w:p w14:paraId="3E28BCE9" w14:textId="613C5962" w:rsidR="001D1173" w:rsidRPr="001D1173" w:rsidRDefault="001D1173" w:rsidP="009B6DBB">
            <w:pPr>
              <w:widowControl/>
              <w:autoSpaceDE/>
              <w:autoSpaceDN/>
              <w:adjustRightInd/>
              <w:jc w:val="both"/>
              <w:rPr>
                <w:szCs w:val="17"/>
                <w:lang w:val="fr-FR"/>
              </w:rPr>
            </w:pPr>
          </w:p>
        </w:tc>
        <w:tc>
          <w:tcPr>
            <w:tcW w:w="2468" w:type="dxa"/>
            <w:shd w:val="clear" w:color="auto" w:fill="auto"/>
          </w:tcPr>
          <w:p w14:paraId="3BE41222" w14:textId="1246A928" w:rsidR="00446037" w:rsidRPr="00D8376F" w:rsidRDefault="00446037" w:rsidP="009F5EBD">
            <w:r w:rsidRPr="00867B16">
              <w:t>Conserver</w:t>
            </w:r>
          </w:p>
        </w:tc>
      </w:tr>
      <w:tr w:rsidR="00275105" w:rsidRPr="001D1173" w14:paraId="295EB332" w14:textId="77777777" w:rsidTr="001D1173">
        <w:tc>
          <w:tcPr>
            <w:tcW w:w="9776" w:type="dxa"/>
            <w:gridSpan w:val="2"/>
            <w:shd w:val="clear" w:color="auto" w:fill="D9D9D9" w:themeFill="background1" w:themeFillShade="D9"/>
          </w:tcPr>
          <w:p w14:paraId="1A6025DF" w14:textId="77777777" w:rsidR="001D1173" w:rsidRDefault="00275105" w:rsidP="009B6DBB">
            <w:pPr>
              <w:jc w:val="center"/>
              <w:rPr>
                <w:i/>
                <w:lang w:val="fr-FR"/>
              </w:rPr>
            </w:pPr>
            <w:r w:rsidRPr="009B6DBB">
              <w:rPr>
                <w:i/>
                <w:lang w:val="fr-FR"/>
              </w:rPr>
              <w:t xml:space="preserve">La Conférence des Parties à la </w:t>
            </w:r>
          </w:p>
          <w:p w14:paraId="140F488B" w14:textId="7372E8F6" w:rsidR="00275105" w:rsidRPr="001D1173" w:rsidRDefault="00275105" w:rsidP="009B6DBB">
            <w:pPr>
              <w:jc w:val="center"/>
              <w:rPr>
                <w:lang w:val="fr-FR"/>
              </w:rPr>
            </w:pPr>
            <w:r w:rsidRPr="009B6DBB">
              <w:rPr>
                <w:i/>
                <w:lang w:val="fr-FR"/>
              </w:rPr>
              <w:t>Convention sur la conservation des espèces migratrices appartenant à la faune sauvage</w:t>
            </w:r>
          </w:p>
        </w:tc>
      </w:tr>
      <w:tr w:rsidR="00976910" w:rsidRPr="00D8376F" w14:paraId="70275F65" w14:textId="77777777" w:rsidTr="001D1173">
        <w:tc>
          <w:tcPr>
            <w:tcW w:w="7308" w:type="dxa"/>
            <w:shd w:val="clear" w:color="auto" w:fill="auto"/>
          </w:tcPr>
          <w:p w14:paraId="53438105" w14:textId="77777777" w:rsidR="00976910" w:rsidRDefault="00976910" w:rsidP="00976910">
            <w:pPr>
              <w:widowControl/>
              <w:autoSpaceDE/>
              <w:autoSpaceDN/>
              <w:adjustRightInd/>
              <w:jc w:val="both"/>
              <w:rPr>
                <w:szCs w:val="17"/>
                <w:lang w:val="fr-FR"/>
              </w:rPr>
            </w:pPr>
            <w:r w:rsidRPr="001D1173">
              <w:rPr>
                <w:szCs w:val="17"/>
                <w:lang w:val="fr-FR"/>
              </w:rPr>
              <w:t xml:space="preserve">1. </w:t>
            </w:r>
            <w:r w:rsidRPr="001D1173">
              <w:rPr>
                <w:i/>
                <w:iCs/>
                <w:szCs w:val="17"/>
                <w:lang w:val="fr-FR"/>
              </w:rPr>
              <w:t xml:space="preserve">Prie instamment </w:t>
            </w:r>
            <w:r w:rsidRPr="001D1173">
              <w:rPr>
                <w:szCs w:val="17"/>
                <w:lang w:val="fr-FR"/>
              </w:rPr>
              <w:t>les Points Focaux et les conseillers scientifiques de la CMS de communiquer et d'assurer régulièrement la liaison avec l</w:t>
            </w:r>
            <w:r w:rsidR="001D1173">
              <w:rPr>
                <w:szCs w:val="17"/>
                <w:lang w:val="fr-FR"/>
              </w:rPr>
              <w:t>es représentants nationaux à l’</w:t>
            </w:r>
            <w:r w:rsidRPr="001D1173">
              <w:rPr>
                <w:szCs w:val="17"/>
                <w:lang w:val="fr-FR"/>
              </w:rPr>
              <w:t>IPBES afin de garantir que les besoins d’orientation en termes de recherche et de politique relatives aux espèces migratrices, notamment celles énumérées par la CMS, sont pris en charge de manière appropriée par l'IPBES;</w:t>
            </w:r>
          </w:p>
          <w:p w14:paraId="30AAF781" w14:textId="25493CE5" w:rsidR="001D1173" w:rsidRPr="001D1173" w:rsidRDefault="001D1173" w:rsidP="00976910">
            <w:pPr>
              <w:widowControl/>
              <w:autoSpaceDE/>
              <w:autoSpaceDN/>
              <w:adjustRightInd/>
              <w:jc w:val="both"/>
              <w:rPr>
                <w:szCs w:val="17"/>
                <w:lang w:val="fr-FR"/>
              </w:rPr>
            </w:pPr>
          </w:p>
        </w:tc>
        <w:tc>
          <w:tcPr>
            <w:tcW w:w="2468" w:type="dxa"/>
            <w:shd w:val="clear" w:color="auto" w:fill="auto"/>
          </w:tcPr>
          <w:p w14:paraId="29E5CE48" w14:textId="4350483C" w:rsidR="00976910" w:rsidRPr="00D8376F" w:rsidRDefault="001D1173" w:rsidP="009F5EBD">
            <w:r>
              <w:rPr>
                <w:lang w:val="fr-FR"/>
              </w:rPr>
              <w:t>Conserver</w:t>
            </w:r>
          </w:p>
        </w:tc>
      </w:tr>
      <w:tr w:rsidR="00976910" w:rsidRPr="00D8376F" w14:paraId="4C9E7D78" w14:textId="77777777" w:rsidTr="001D1173">
        <w:trPr>
          <w:trHeight w:val="295"/>
        </w:trPr>
        <w:tc>
          <w:tcPr>
            <w:tcW w:w="7308" w:type="dxa"/>
            <w:tcBorders>
              <w:bottom w:val="single" w:sz="4" w:space="0" w:color="auto"/>
            </w:tcBorders>
            <w:shd w:val="clear" w:color="auto" w:fill="auto"/>
          </w:tcPr>
          <w:p w14:paraId="0B1852CA" w14:textId="77777777" w:rsidR="00976910" w:rsidRDefault="00976910" w:rsidP="00976910">
            <w:pPr>
              <w:widowControl/>
              <w:autoSpaceDE/>
              <w:autoSpaceDN/>
              <w:adjustRightInd/>
              <w:jc w:val="both"/>
              <w:rPr>
                <w:szCs w:val="17"/>
                <w:lang w:val="fr-FR"/>
              </w:rPr>
            </w:pPr>
            <w:r w:rsidRPr="001D1173">
              <w:rPr>
                <w:szCs w:val="17"/>
                <w:lang w:val="fr-FR"/>
              </w:rPr>
              <w:t xml:space="preserve">2. </w:t>
            </w:r>
            <w:r w:rsidRPr="001D1173">
              <w:rPr>
                <w:i/>
                <w:iCs/>
                <w:szCs w:val="17"/>
                <w:lang w:val="fr-FR"/>
              </w:rPr>
              <w:t xml:space="preserve">Invite </w:t>
            </w:r>
            <w:r w:rsidRPr="001D1173">
              <w:rPr>
                <w:szCs w:val="17"/>
                <w:lang w:val="fr-FR"/>
              </w:rPr>
              <w:t>l'IPBES d’adresser la liaison entre science et politique et de prendre en charge le besoin d'évaluation, de soutien politique, de renforcement des capacités et la création de connaissance concernant la conservation et l'utilisation durable des espèces migratrices appartenant à la faune sauvage;</w:t>
            </w:r>
          </w:p>
          <w:p w14:paraId="31838B38" w14:textId="06411D93" w:rsidR="001D1173" w:rsidRPr="001D1173" w:rsidRDefault="001D1173" w:rsidP="00976910">
            <w:pPr>
              <w:widowControl/>
              <w:autoSpaceDE/>
              <w:autoSpaceDN/>
              <w:adjustRightInd/>
              <w:jc w:val="both"/>
              <w:rPr>
                <w:szCs w:val="17"/>
                <w:lang w:val="fr-FR"/>
              </w:rPr>
            </w:pPr>
          </w:p>
        </w:tc>
        <w:tc>
          <w:tcPr>
            <w:tcW w:w="2468" w:type="dxa"/>
            <w:tcBorders>
              <w:bottom w:val="single" w:sz="4" w:space="0" w:color="auto"/>
            </w:tcBorders>
            <w:shd w:val="clear" w:color="auto" w:fill="auto"/>
          </w:tcPr>
          <w:p w14:paraId="1E80C1FB" w14:textId="0F072278" w:rsidR="00976910" w:rsidRPr="00D8376F" w:rsidRDefault="001D1173" w:rsidP="009F5EBD">
            <w:r>
              <w:t>Conserver</w:t>
            </w:r>
          </w:p>
        </w:tc>
      </w:tr>
      <w:tr w:rsidR="00976910" w:rsidRPr="00D8376F" w14:paraId="212282B0" w14:textId="77777777" w:rsidTr="001D1173">
        <w:tc>
          <w:tcPr>
            <w:tcW w:w="7308" w:type="dxa"/>
            <w:tcBorders>
              <w:bottom w:val="single" w:sz="4" w:space="0" w:color="auto"/>
            </w:tcBorders>
            <w:shd w:val="clear" w:color="auto" w:fill="auto"/>
          </w:tcPr>
          <w:p w14:paraId="7713EA8F" w14:textId="77777777" w:rsidR="00976910" w:rsidRDefault="00976910" w:rsidP="00976910">
            <w:pPr>
              <w:widowControl/>
              <w:autoSpaceDE/>
              <w:autoSpaceDN/>
              <w:adjustRightInd/>
              <w:jc w:val="both"/>
              <w:rPr>
                <w:szCs w:val="17"/>
                <w:lang w:val="fr-FR"/>
              </w:rPr>
            </w:pPr>
            <w:r w:rsidRPr="001D1173">
              <w:rPr>
                <w:szCs w:val="17"/>
                <w:lang w:val="fr-FR"/>
              </w:rPr>
              <w:t xml:space="preserve">3. </w:t>
            </w:r>
            <w:r w:rsidRPr="001D1173">
              <w:rPr>
                <w:i/>
                <w:iCs/>
                <w:szCs w:val="17"/>
                <w:lang w:val="fr-FR"/>
              </w:rPr>
              <w:t xml:space="preserve">Encourage </w:t>
            </w:r>
            <w:r w:rsidRPr="001D1173">
              <w:rPr>
                <w:szCs w:val="17"/>
                <w:lang w:val="fr-FR"/>
              </w:rPr>
              <w:t>les Parties et les organisations concernées à débloquer des fonds pour soutenir les quatre fonctions de l’IPBES, à savoir les évaluations, le soutien politique, le renforcement des capacités et la création de connaissance visant à améliorer l'interface science-politique relative à la conservation des espèces migratrices;</w:t>
            </w:r>
          </w:p>
          <w:p w14:paraId="774042C7" w14:textId="2E39B650" w:rsidR="001D1173" w:rsidRPr="001D1173" w:rsidRDefault="001D1173" w:rsidP="00976910">
            <w:pPr>
              <w:widowControl/>
              <w:autoSpaceDE/>
              <w:autoSpaceDN/>
              <w:adjustRightInd/>
              <w:jc w:val="both"/>
              <w:rPr>
                <w:szCs w:val="17"/>
                <w:lang w:val="fr-FR"/>
              </w:rPr>
            </w:pPr>
          </w:p>
        </w:tc>
        <w:tc>
          <w:tcPr>
            <w:tcW w:w="2468" w:type="dxa"/>
            <w:tcBorders>
              <w:bottom w:val="single" w:sz="4" w:space="0" w:color="auto"/>
            </w:tcBorders>
            <w:shd w:val="clear" w:color="auto" w:fill="auto"/>
          </w:tcPr>
          <w:p w14:paraId="774EB27E" w14:textId="061DE8B2" w:rsidR="00976910" w:rsidRPr="00D8376F" w:rsidRDefault="001D1173" w:rsidP="009F5EBD">
            <w:r>
              <w:t>Conserver</w:t>
            </w:r>
          </w:p>
        </w:tc>
      </w:tr>
      <w:tr w:rsidR="001D1173" w:rsidRPr="00D8376F" w14:paraId="1F50AD2C" w14:textId="77777777" w:rsidTr="001D1173">
        <w:tc>
          <w:tcPr>
            <w:tcW w:w="7308" w:type="dxa"/>
            <w:tcBorders>
              <w:top w:val="single" w:sz="4" w:space="0" w:color="auto"/>
              <w:left w:val="nil"/>
              <w:bottom w:val="nil"/>
              <w:right w:val="nil"/>
            </w:tcBorders>
            <w:shd w:val="clear" w:color="auto" w:fill="auto"/>
          </w:tcPr>
          <w:p w14:paraId="2108CD55" w14:textId="77777777" w:rsidR="001D1173" w:rsidRPr="001D1173" w:rsidRDefault="001D1173" w:rsidP="00976910">
            <w:pPr>
              <w:widowControl/>
              <w:autoSpaceDE/>
              <w:autoSpaceDN/>
              <w:adjustRightInd/>
              <w:jc w:val="both"/>
              <w:rPr>
                <w:szCs w:val="17"/>
                <w:lang w:val="fr-FR"/>
              </w:rPr>
            </w:pPr>
          </w:p>
        </w:tc>
        <w:tc>
          <w:tcPr>
            <w:tcW w:w="2468" w:type="dxa"/>
            <w:tcBorders>
              <w:top w:val="single" w:sz="4" w:space="0" w:color="auto"/>
              <w:left w:val="nil"/>
              <w:bottom w:val="nil"/>
              <w:right w:val="nil"/>
            </w:tcBorders>
            <w:shd w:val="clear" w:color="auto" w:fill="auto"/>
          </w:tcPr>
          <w:p w14:paraId="69B9FDF6" w14:textId="77777777" w:rsidR="001D1173" w:rsidRDefault="001D1173" w:rsidP="009F5EBD"/>
        </w:tc>
      </w:tr>
      <w:tr w:rsidR="00976910" w:rsidRPr="00D8376F" w14:paraId="1FB93180" w14:textId="77777777" w:rsidTr="001D1173">
        <w:tc>
          <w:tcPr>
            <w:tcW w:w="7308" w:type="dxa"/>
            <w:tcBorders>
              <w:top w:val="nil"/>
            </w:tcBorders>
            <w:shd w:val="clear" w:color="auto" w:fill="auto"/>
          </w:tcPr>
          <w:p w14:paraId="0140FC0F" w14:textId="15D5176F" w:rsidR="00976910" w:rsidRPr="001D1173" w:rsidRDefault="00976910" w:rsidP="00976910">
            <w:pPr>
              <w:widowControl/>
              <w:autoSpaceDE/>
              <w:autoSpaceDN/>
              <w:adjustRightInd/>
              <w:jc w:val="both"/>
              <w:rPr>
                <w:strike/>
                <w:szCs w:val="17"/>
                <w:lang w:val="fr-FR"/>
              </w:rPr>
            </w:pPr>
            <w:r w:rsidRPr="001D1173">
              <w:rPr>
                <w:strike/>
                <w:szCs w:val="17"/>
                <w:lang w:val="fr-FR"/>
              </w:rPr>
              <w:lastRenderedPageBreak/>
              <w:t xml:space="preserve">4. </w:t>
            </w:r>
            <w:r w:rsidRPr="001D1173">
              <w:rPr>
                <w:i/>
                <w:iCs/>
                <w:strike/>
                <w:szCs w:val="17"/>
                <w:lang w:val="fr-FR"/>
              </w:rPr>
              <w:t xml:space="preserve">Prie </w:t>
            </w:r>
            <w:r w:rsidRPr="001D1173">
              <w:rPr>
                <w:strike/>
                <w:szCs w:val="17"/>
                <w:lang w:val="fr-FR"/>
              </w:rPr>
              <w:t>le Conseil scientifique, sous réserve de fonds disponibles, d'établir un bilan des besoins et des opportunités d'amélioration de l'interface entre science et politique en rapport avec la conservation et l'utilisation durable des espèces migratrices. Ceci comprend l’usage d'évaluations scientifiques, et considère le rôle potentiel que peuvent jouer les espèces migratrices en tant qu’indicateur de changements écologiques au sens large et les résultats sont transmis à l'IPBES; </w:t>
            </w:r>
          </w:p>
        </w:tc>
        <w:tc>
          <w:tcPr>
            <w:tcW w:w="2468" w:type="dxa"/>
            <w:tcBorders>
              <w:top w:val="nil"/>
            </w:tcBorders>
            <w:shd w:val="clear" w:color="auto" w:fill="auto"/>
          </w:tcPr>
          <w:p w14:paraId="35127257" w14:textId="31E238C6" w:rsidR="00976910" w:rsidRPr="001D1173" w:rsidRDefault="001D1173" w:rsidP="004368C4">
            <w:pPr>
              <w:pStyle w:val="p1"/>
              <w:jc w:val="both"/>
              <w:rPr>
                <w:sz w:val="22"/>
                <w:szCs w:val="22"/>
              </w:rPr>
            </w:pPr>
            <w:r w:rsidRPr="001D1173">
              <w:rPr>
                <w:sz w:val="22"/>
                <w:szCs w:val="22"/>
                <w:lang w:val="fr-FR"/>
              </w:rPr>
              <w:t xml:space="preserve">CMS a soumis un certain nombre d'idées à IPBES. Voir le rapport de la 18e réunion du Conseil scientifique au point 4.1 de l'ordre du </w:t>
            </w:r>
            <w:r w:rsidR="004368C4" w:rsidRPr="001D1173">
              <w:rPr>
                <w:sz w:val="22"/>
                <w:szCs w:val="22"/>
                <w:lang w:val="fr-FR"/>
              </w:rPr>
              <w:t>jour :</w:t>
            </w:r>
            <w:r w:rsidRPr="001D1173">
              <w:rPr>
                <w:sz w:val="22"/>
                <w:szCs w:val="22"/>
                <w:lang w:val="fr-FR"/>
              </w:rPr>
              <w:t xml:space="preserve"> synergies avec l'IPBES. Si les Parties estiment que ce travail a été achevé, ils devraient abroger ce paragraphe. Sinon, </w:t>
            </w:r>
            <w:r w:rsidRPr="001D1173">
              <w:rPr>
                <w:sz w:val="22"/>
                <w:szCs w:val="22"/>
                <w:lang w:val="fr-FR"/>
              </w:rPr>
              <w:t>convertir en une décision. Voir l'A</w:t>
            </w:r>
            <w:r w:rsidRPr="001D1173">
              <w:rPr>
                <w:sz w:val="22"/>
                <w:szCs w:val="22"/>
                <w:lang w:val="fr-FR"/>
              </w:rPr>
              <w:t>nnexe 3 ci-dessous.</w:t>
            </w:r>
          </w:p>
        </w:tc>
      </w:tr>
      <w:tr w:rsidR="00976910" w:rsidRPr="00D8376F" w14:paraId="62B77684" w14:textId="77777777" w:rsidTr="001D1173">
        <w:tc>
          <w:tcPr>
            <w:tcW w:w="7308" w:type="dxa"/>
            <w:shd w:val="clear" w:color="auto" w:fill="auto"/>
          </w:tcPr>
          <w:p w14:paraId="374A716A" w14:textId="5478FB18" w:rsidR="00976910" w:rsidRPr="001D1173" w:rsidRDefault="00976910" w:rsidP="00976910">
            <w:pPr>
              <w:widowControl/>
              <w:autoSpaceDE/>
              <w:autoSpaceDN/>
              <w:adjustRightInd/>
              <w:jc w:val="both"/>
              <w:rPr>
                <w:strike/>
                <w:szCs w:val="17"/>
                <w:lang w:val="fr-FR"/>
              </w:rPr>
            </w:pPr>
            <w:r w:rsidRPr="001D1173">
              <w:rPr>
                <w:strike/>
                <w:szCs w:val="17"/>
                <w:lang w:val="fr-FR"/>
              </w:rPr>
              <w:t xml:space="preserve">5. </w:t>
            </w:r>
            <w:r w:rsidRPr="001D1173">
              <w:rPr>
                <w:i/>
                <w:iCs/>
                <w:strike/>
                <w:szCs w:val="17"/>
                <w:lang w:val="fr-FR"/>
              </w:rPr>
              <w:t xml:space="preserve">Prie </w:t>
            </w:r>
            <w:r w:rsidRPr="001D1173">
              <w:rPr>
                <w:strike/>
                <w:szCs w:val="17"/>
                <w:lang w:val="fr-FR"/>
              </w:rPr>
              <w:t>le Conseil scientifique de faire rapport de l’examen mentionné ci-dessus au Comité permanent et à la 11</w:t>
            </w:r>
            <w:r w:rsidRPr="001D1173">
              <w:rPr>
                <w:strike/>
                <w:szCs w:val="12"/>
                <w:lang w:val="fr-FR"/>
              </w:rPr>
              <w:t xml:space="preserve">ème </w:t>
            </w:r>
            <w:r w:rsidRPr="001D1173">
              <w:rPr>
                <w:strike/>
                <w:szCs w:val="17"/>
                <w:lang w:val="fr-FR"/>
              </w:rPr>
              <w:t>session de la Conférence des Parties;</w:t>
            </w:r>
          </w:p>
        </w:tc>
        <w:tc>
          <w:tcPr>
            <w:tcW w:w="2468" w:type="dxa"/>
            <w:shd w:val="clear" w:color="auto" w:fill="auto"/>
          </w:tcPr>
          <w:p w14:paraId="3DEDB14C" w14:textId="58C9C282" w:rsidR="00976910" w:rsidRPr="00D8376F" w:rsidRDefault="004368C4" w:rsidP="009F5EBD">
            <w:r>
              <w:t>Voir ci-dessus</w:t>
            </w:r>
          </w:p>
        </w:tc>
      </w:tr>
      <w:tr w:rsidR="00976910" w:rsidRPr="00D8376F" w14:paraId="1DDC105C" w14:textId="77777777" w:rsidTr="001D1173">
        <w:tc>
          <w:tcPr>
            <w:tcW w:w="7308" w:type="dxa"/>
            <w:shd w:val="clear" w:color="auto" w:fill="auto"/>
          </w:tcPr>
          <w:p w14:paraId="3B6A71E9" w14:textId="57D5C69B" w:rsidR="00976910" w:rsidRPr="001D1173" w:rsidRDefault="00976910" w:rsidP="00976910">
            <w:pPr>
              <w:widowControl/>
              <w:autoSpaceDE/>
              <w:autoSpaceDN/>
              <w:adjustRightInd/>
              <w:jc w:val="both"/>
              <w:rPr>
                <w:szCs w:val="17"/>
                <w:u w:val="single"/>
                <w:lang w:val="fr-FR"/>
              </w:rPr>
            </w:pPr>
            <w:r w:rsidRPr="001D1173">
              <w:rPr>
                <w:strike/>
                <w:szCs w:val="17"/>
                <w:lang w:val="fr-FR"/>
              </w:rPr>
              <w:t>6</w:t>
            </w:r>
            <w:r w:rsidRPr="001D1173">
              <w:rPr>
                <w:szCs w:val="17"/>
                <w:lang w:val="fr-FR"/>
              </w:rPr>
              <w:t>.</w:t>
            </w:r>
            <w:r w:rsidRPr="001D1173">
              <w:rPr>
                <w:szCs w:val="17"/>
                <w:u w:val="single"/>
                <w:lang w:val="fr-FR"/>
              </w:rPr>
              <w:t>4.</w:t>
            </w:r>
            <w:r w:rsidRPr="001D1173">
              <w:rPr>
                <w:szCs w:val="17"/>
                <w:lang w:val="fr-FR"/>
              </w:rPr>
              <w:t xml:space="preserve"> </w:t>
            </w:r>
            <w:r w:rsidRPr="001D1173">
              <w:rPr>
                <w:i/>
                <w:iCs/>
                <w:szCs w:val="17"/>
                <w:lang w:val="fr-FR"/>
              </w:rPr>
              <w:t xml:space="preserve">Prie </w:t>
            </w:r>
            <w:r w:rsidRPr="001D1173">
              <w:rPr>
                <w:i/>
                <w:iCs/>
                <w:strike/>
                <w:szCs w:val="17"/>
                <w:lang w:val="fr-FR"/>
              </w:rPr>
              <w:t>par ailleurs</w:t>
            </w:r>
            <w:r w:rsidRPr="001D1173">
              <w:rPr>
                <w:i/>
                <w:iCs/>
                <w:szCs w:val="17"/>
                <w:lang w:val="fr-FR"/>
              </w:rPr>
              <w:t xml:space="preserve"> </w:t>
            </w:r>
            <w:r w:rsidRPr="001D1173">
              <w:rPr>
                <w:szCs w:val="17"/>
                <w:lang w:val="fr-FR"/>
              </w:rPr>
              <w:t>le Conseil scientifique de participer au processus pertinent de l’IPBES, en collaboration avec les organes consultatifs des autres AME, selon le cas;</w:t>
            </w:r>
            <w:r w:rsidR="00DC7B01" w:rsidRPr="001D1173">
              <w:rPr>
                <w:szCs w:val="17"/>
                <w:lang w:val="fr-FR"/>
              </w:rPr>
              <w:t xml:space="preserve"> </w:t>
            </w:r>
            <w:r w:rsidR="00DC7B01" w:rsidRPr="001D1173">
              <w:rPr>
                <w:szCs w:val="17"/>
                <w:u w:val="single"/>
                <w:lang w:val="fr-FR"/>
              </w:rPr>
              <w:t>et</w:t>
            </w:r>
          </w:p>
        </w:tc>
        <w:tc>
          <w:tcPr>
            <w:tcW w:w="2468" w:type="dxa"/>
            <w:shd w:val="clear" w:color="auto" w:fill="auto"/>
          </w:tcPr>
          <w:p w14:paraId="7DA0D36E" w14:textId="240894AE" w:rsidR="00976910" w:rsidRPr="00D8376F" w:rsidRDefault="004368C4" w:rsidP="009F5EBD">
            <w:r>
              <w:t>Conserver</w:t>
            </w:r>
          </w:p>
        </w:tc>
      </w:tr>
      <w:tr w:rsidR="00976910" w:rsidRPr="00D8376F" w14:paraId="4043C15F" w14:textId="77777777" w:rsidTr="001D1173">
        <w:tc>
          <w:tcPr>
            <w:tcW w:w="7308" w:type="dxa"/>
            <w:shd w:val="clear" w:color="auto" w:fill="auto"/>
          </w:tcPr>
          <w:p w14:paraId="1EBE1887" w14:textId="3A12A190" w:rsidR="00976910" w:rsidRPr="001D1173" w:rsidRDefault="00976910" w:rsidP="00976910">
            <w:pPr>
              <w:widowControl/>
              <w:autoSpaceDE/>
              <w:autoSpaceDN/>
              <w:adjustRightInd/>
              <w:jc w:val="both"/>
              <w:rPr>
                <w:szCs w:val="17"/>
                <w:lang w:val="fr-FR"/>
              </w:rPr>
            </w:pPr>
            <w:r w:rsidRPr="001D1173">
              <w:rPr>
                <w:strike/>
                <w:szCs w:val="17"/>
                <w:lang w:val="fr-FR"/>
              </w:rPr>
              <w:t>7</w:t>
            </w:r>
            <w:r w:rsidRPr="001D1173">
              <w:rPr>
                <w:szCs w:val="17"/>
                <w:lang w:val="fr-FR"/>
              </w:rPr>
              <w:t xml:space="preserve">. </w:t>
            </w:r>
            <w:r w:rsidRPr="001D1173">
              <w:rPr>
                <w:szCs w:val="17"/>
                <w:u w:val="single"/>
                <w:lang w:val="fr-FR"/>
              </w:rPr>
              <w:t xml:space="preserve">5. </w:t>
            </w:r>
            <w:r w:rsidRPr="001D1173">
              <w:rPr>
                <w:i/>
                <w:iCs/>
                <w:szCs w:val="17"/>
                <w:lang w:val="fr-FR"/>
              </w:rPr>
              <w:t xml:space="preserve">Charge </w:t>
            </w:r>
            <w:r w:rsidRPr="001D1173">
              <w:rPr>
                <w:szCs w:val="17"/>
                <w:lang w:val="fr-FR"/>
              </w:rPr>
              <w:t>le Secrétariat d'entretenir des relations de travail coopératives avec l'IPBES, de participer comme il se doit aux réunions de la Plateforme et de rédiger des rapports sur l'avancement des travaux au Comité permanent. </w:t>
            </w:r>
          </w:p>
        </w:tc>
        <w:tc>
          <w:tcPr>
            <w:tcW w:w="2468" w:type="dxa"/>
            <w:shd w:val="clear" w:color="auto" w:fill="auto"/>
          </w:tcPr>
          <w:p w14:paraId="7DBFC05E" w14:textId="267DB003" w:rsidR="00976910" w:rsidRPr="00D8376F" w:rsidRDefault="004368C4" w:rsidP="009F5EBD">
            <w:r>
              <w:t>Conserver</w:t>
            </w:r>
          </w:p>
        </w:tc>
      </w:tr>
    </w:tbl>
    <w:p w14:paraId="2A3B12FC" w14:textId="77777777" w:rsidR="00976910" w:rsidRPr="009355AE" w:rsidRDefault="00976910" w:rsidP="009355AE">
      <w:pPr>
        <w:widowControl/>
        <w:autoSpaceDE/>
        <w:autoSpaceDN/>
        <w:adjustRightInd/>
        <w:jc w:val="both"/>
        <w:rPr>
          <w:szCs w:val="17"/>
        </w:rPr>
      </w:pPr>
    </w:p>
    <w:p w14:paraId="37540F1C" w14:textId="77777777" w:rsidR="00976910" w:rsidRPr="00D8376F" w:rsidRDefault="00976910" w:rsidP="009F5EBD"/>
    <w:p w14:paraId="2ED47C8A" w14:textId="77777777" w:rsidR="00976910" w:rsidRPr="009355AE" w:rsidRDefault="00976910" w:rsidP="009355AE">
      <w:pPr>
        <w:widowControl/>
        <w:autoSpaceDE/>
        <w:autoSpaceDN/>
        <w:adjustRightInd/>
        <w:jc w:val="both"/>
        <w:rPr>
          <w:szCs w:val="17"/>
        </w:rPr>
      </w:pPr>
    </w:p>
    <w:p w14:paraId="28BA8C08" w14:textId="77777777" w:rsidR="00976910" w:rsidRPr="00D8376F" w:rsidRDefault="00976910" w:rsidP="009F5EBD"/>
    <w:p w14:paraId="4025EFA9" w14:textId="77777777" w:rsidR="00593041" w:rsidRPr="00D8376F" w:rsidRDefault="00593041" w:rsidP="00593041">
      <w:pPr>
        <w:jc w:val="both"/>
      </w:pPr>
    </w:p>
    <w:p w14:paraId="0A67EE54"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sectPr w:rsidR="00593041" w:rsidRPr="00D8376F" w:rsidSect="000B0491">
          <w:headerReference w:type="even" r:id="rId13"/>
          <w:headerReference w:type="default" r:id="rId14"/>
          <w:headerReference w:type="first" r:id="rId15"/>
          <w:footerReference w:type="first" r:id="rId16"/>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D8376F">
        <w:rPr>
          <w:b/>
          <w:caps/>
          <w:lang w:val="en-GB"/>
        </w:rPr>
        <w:lastRenderedPageBreak/>
        <w:t>AnnexE 2</w:t>
      </w:r>
    </w:p>
    <w:p w14:paraId="2EB02C1E"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68A81A70" w14:textId="77777777" w:rsidR="00976910" w:rsidRPr="004368C4" w:rsidRDefault="00976910" w:rsidP="00976910">
      <w:pPr>
        <w:jc w:val="center"/>
        <w:rPr>
          <w:b/>
        </w:rPr>
      </w:pPr>
      <w:r w:rsidRPr="004368C4">
        <w:rPr>
          <w:b/>
          <w:caps/>
        </w:rPr>
        <w:t>r</w:t>
      </w:r>
      <w:r w:rsidRPr="004368C4">
        <w:rPr>
          <w:b/>
          <w:caps/>
          <w:color w:val="000000" w:themeColor="text1"/>
        </w:rPr>
        <w:t>é</w:t>
      </w:r>
      <w:r w:rsidRPr="004368C4">
        <w:rPr>
          <w:b/>
          <w:caps/>
        </w:rPr>
        <w:t>solution 10.8</w:t>
      </w:r>
      <w:r w:rsidRPr="004368C4">
        <w:rPr>
          <w:b/>
        </w:rPr>
        <w:t xml:space="preserve"> (REV. COP12)</w:t>
      </w:r>
    </w:p>
    <w:p w14:paraId="140B3B31" w14:textId="77777777" w:rsidR="00976910" w:rsidRPr="00D8376F" w:rsidRDefault="00976910" w:rsidP="00976910">
      <w:pPr>
        <w:jc w:val="center"/>
        <w:rPr>
          <w:b/>
        </w:rPr>
      </w:pPr>
    </w:p>
    <w:p w14:paraId="1B607688" w14:textId="43997229" w:rsidR="004368C4" w:rsidRDefault="004368C4" w:rsidP="004368C4">
      <w:pPr>
        <w:jc w:val="center"/>
        <w:rPr>
          <w:b/>
          <w:bCs/>
          <w:caps/>
          <w:lang w:val="fr-FR"/>
        </w:rPr>
      </w:pPr>
      <w:r>
        <w:rPr>
          <w:b/>
          <w:bCs/>
          <w:caps/>
          <w:lang w:val="fr-FR"/>
        </w:rPr>
        <w:t>COOPÉ</w:t>
      </w:r>
      <w:r w:rsidR="00976910" w:rsidRPr="001D1173">
        <w:rPr>
          <w:b/>
          <w:bCs/>
          <w:caps/>
          <w:lang w:val="fr-FR"/>
        </w:rPr>
        <w:t xml:space="preserve">RATION ENTRE LA PLATEFORME INTERGOUVERNEMENTALE </w:t>
      </w:r>
    </w:p>
    <w:p w14:paraId="0DEA8DFC" w14:textId="122B1F67" w:rsidR="00976910" w:rsidRPr="001D1173" w:rsidRDefault="00976910" w:rsidP="00976910">
      <w:pPr>
        <w:jc w:val="center"/>
        <w:rPr>
          <w:b/>
          <w:lang w:val="fr-FR"/>
        </w:rPr>
      </w:pPr>
      <w:r w:rsidRPr="001D1173">
        <w:rPr>
          <w:b/>
          <w:bCs/>
          <w:caps/>
          <w:lang w:val="fr-FR"/>
        </w:rPr>
        <w:t>SCIEN</w:t>
      </w:r>
      <w:r w:rsidR="004368C4">
        <w:rPr>
          <w:b/>
          <w:bCs/>
          <w:caps/>
          <w:lang w:val="fr-FR"/>
        </w:rPr>
        <w:t>CE-POLITIQUE SUR LA BIODIVERSITÉ</w:t>
      </w:r>
      <w:r w:rsidRPr="001D1173">
        <w:rPr>
          <w:b/>
          <w:bCs/>
          <w:caps/>
          <w:lang w:val="fr-FR"/>
        </w:rPr>
        <w:t xml:space="preserve"> ET LES SERVICES</w:t>
      </w:r>
      <w:r w:rsidR="004368C4">
        <w:rPr>
          <w:b/>
          <w:bCs/>
          <w:caps/>
          <w:lang w:val="fr-FR"/>
        </w:rPr>
        <w:t xml:space="preserve"> D'ÉCOSYSTÈ</w:t>
      </w:r>
      <w:r w:rsidRPr="001D1173">
        <w:rPr>
          <w:b/>
          <w:bCs/>
          <w:caps/>
          <w:lang w:val="fr-FR"/>
        </w:rPr>
        <w:t>ME (IPBES) ET CMS </w:t>
      </w:r>
    </w:p>
    <w:p w14:paraId="4FA385EA" w14:textId="07371EE0" w:rsidR="00EE6091" w:rsidRPr="001D1173" w:rsidRDefault="00EE6091" w:rsidP="00976910">
      <w:pPr>
        <w:jc w:val="both"/>
        <w:rPr>
          <w:b/>
          <w:lang w:val="fr-FR"/>
        </w:rPr>
      </w:pPr>
    </w:p>
    <w:p w14:paraId="23242CE5" w14:textId="77777777" w:rsidR="00976910" w:rsidRPr="001D1173" w:rsidRDefault="00976910" w:rsidP="00270E4D">
      <w:pPr>
        <w:widowControl/>
        <w:autoSpaceDE/>
        <w:autoSpaceDN/>
        <w:adjustRightInd/>
        <w:jc w:val="both"/>
        <w:rPr>
          <w:szCs w:val="17"/>
          <w:lang w:val="fr-FR"/>
        </w:rPr>
      </w:pPr>
      <w:r w:rsidRPr="001D1173">
        <w:rPr>
          <w:i/>
          <w:iCs/>
          <w:szCs w:val="17"/>
          <w:lang w:val="fr-FR"/>
        </w:rPr>
        <w:t xml:space="preserve">Reconnaissant </w:t>
      </w:r>
      <w:r w:rsidRPr="001D1173">
        <w:rPr>
          <w:szCs w:val="17"/>
          <w:lang w:val="fr-FR"/>
        </w:rPr>
        <w:t>le besoin d'évaluations régulières et thématiques du statut de la biodiversité afin de fournir aux décideurs les informations nécessaires leur permettant d'adapter leur gestion et de promouvoir la volonté politique nécessaire aux actions visant à traiter le problème de la perte de biodiversité en général et d'espèces migratrices en particulier;</w:t>
      </w:r>
    </w:p>
    <w:p w14:paraId="56EFEB9B" w14:textId="77777777" w:rsidR="00A7461F" w:rsidRPr="001D1173" w:rsidRDefault="00A7461F" w:rsidP="00270E4D">
      <w:pPr>
        <w:widowControl/>
        <w:autoSpaceDE/>
        <w:autoSpaceDN/>
        <w:adjustRightInd/>
        <w:jc w:val="both"/>
        <w:rPr>
          <w:i/>
          <w:iCs/>
          <w:szCs w:val="17"/>
          <w:lang w:val="fr-FR"/>
        </w:rPr>
      </w:pPr>
    </w:p>
    <w:p w14:paraId="3DDB187F" w14:textId="77777777" w:rsidR="00976910" w:rsidRPr="001D1173" w:rsidRDefault="00976910" w:rsidP="00270E4D">
      <w:pPr>
        <w:widowControl/>
        <w:autoSpaceDE/>
        <w:autoSpaceDN/>
        <w:adjustRightInd/>
        <w:jc w:val="both"/>
        <w:rPr>
          <w:szCs w:val="17"/>
          <w:lang w:val="fr-FR"/>
        </w:rPr>
      </w:pPr>
      <w:r w:rsidRPr="001D1173">
        <w:rPr>
          <w:i/>
          <w:iCs/>
          <w:szCs w:val="17"/>
          <w:lang w:val="fr-FR"/>
        </w:rPr>
        <w:t xml:space="preserve">Reconnaissant par ailleurs </w:t>
      </w:r>
      <w:r w:rsidRPr="001D1173">
        <w:rPr>
          <w:szCs w:val="17"/>
          <w:lang w:val="fr-FR"/>
        </w:rPr>
        <w:t>le besoin de renforcer et d'améliorer l'interface science-politique en vue de la conservation de la biodiversité et des services d'écosystème pour le bien-être de l’humanité grâce à l'établissement d'une plateforme entre science et politique;</w:t>
      </w:r>
    </w:p>
    <w:p w14:paraId="4D2E6FDA" w14:textId="77777777" w:rsidR="00A7461F" w:rsidRPr="001D1173" w:rsidRDefault="00A7461F" w:rsidP="00270E4D">
      <w:pPr>
        <w:widowControl/>
        <w:autoSpaceDE/>
        <w:autoSpaceDN/>
        <w:adjustRightInd/>
        <w:jc w:val="both"/>
        <w:rPr>
          <w:i/>
          <w:iCs/>
          <w:szCs w:val="17"/>
          <w:lang w:val="fr-FR"/>
        </w:rPr>
      </w:pPr>
    </w:p>
    <w:p w14:paraId="194788AC" w14:textId="77777777" w:rsidR="00976910" w:rsidRPr="001D1173" w:rsidRDefault="00976910" w:rsidP="00270E4D">
      <w:pPr>
        <w:widowControl/>
        <w:autoSpaceDE/>
        <w:autoSpaceDN/>
        <w:adjustRightInd/>
        <w:jc w:val="both"/>
        <w:rPr>
          <w:szCs w:val="17"/>
          <w:lang w:val="fr-FR"/>
        </w:rPr>
      </w:pPr>
      <w:r w:rsidRPr="001D1173">
        <w:rPr>
          <w:i/>
          <w:iCs/>
          <w:szCs w:val="17"/>
          <w:lang w:val="fr-FR"/>
        </w:rPr>
        <w:t xml:space="preserve">Reconnaissant </w:t>
      </w:r>
      <w:r w:rsidRPr="001D1173">
        <w:rPr>
          <w:szCs w:val="17"/>
          <w:lang w:val="fr-FR"/>
        </w:rPr>
        <w:t>les résultats de la Conférence de Paris sur la Biodiversité, la Science et la Gouvernance qui s'est tenue à Paris, France, en janvier 2005, qui a fait ressortir le besoin d'une source objective d'informations sur le statut de la biodiversité et son impact sur les services d'écosystème et le bien-être de l’humanité;</w:t>
      </w:r>
    </w:p>
    <w:p w14:paraId="0985D02C" w14:textId="77777777" w:rsidR="00A7461F" w:rsidRPr="001D1173" w:rsidRDefault="00A7461F" w:rsidP="00270E4D">
      <w:pPr>
        <w:widowControl/>
        <w:autoSpaceDE/>
        <w:autoSpaceDN/>
        <w:adjustRightInd/>
        <w:jc w:val="both"/>
        <w:rPr>
          <w:i/>
          <w:iCs/>
          <w:szCs w:val="17"/>
          <w:lang w:val="fr-FR"/>
        </w:rPr>
      </w:pPr>
    </w:p>
    <w:p w14:paraId="6852DB5D" w14:textId="413F626C" w:rsidR="00976910" w:rsidRPr="001D1173" w:rsidRDefault="00976910" w:rsidP="00270E4D">
      <w:pPr>
        <w:widowControl/>
        <w:autoSpaceDE/>
        <w:autoSpaceDN/>
        <w:adjustRightInd/>
        <w:jc w:val="both"/>
        <w:rPr>
          <w:szCs w:val="17"/>
          <w:lang w:val="fr-FR"/>
        </w:rPr>
      </w:pPr>
      <w:r w:rsidRPr="001D1173">
        <w:rPr>
          <w:i/>
          <w:iCs/>
          <w:szCs w:val="17"/>
          <w:lang w:val="fr-FR"/>
        </w:rPr>
        <w:t xml:space="preserve">Constatant avec satisfaction </w:t>
      </w:r>
      <w:r w:rsidRPr="001D1173">
        <w:rPr>
          <w:szCs w:val="17"/>
          <w:lang w:val="fr-FR"/>
        </w:rPr>
        <w:t xml:space="preserve">le résultat de la troisième rencontre intergouvernementale </w:t>
      </w:r>
      <w:r w:rsidRPr="001D1173">
        <w:rPr>
          <w:i/>
          <w:iCs/>
          <w:szCs w:val="17"/>
          <w:lang w:val="fr-FR"/>
        </w:rPr>
        <w:t xml:space="preserve">ad hoc </w:t>
      </w:r>
      <w:r w:rsidRPr="001D1173">
        <w:rPr>
          <w:szCs w:val="17"/>
          <w:lang w:val="fr-FR"/>
        </w:rPr>
        <w:t xml:space="preserve">ayant rassemblé de multiples parties prenantes à Busan, République de Corée, en juin 2010, et </w:t>
      </w:r>
      <w:r w:rsidRPr="001D1173">
        <w:rPr>
          <w:i/>
          <w:iCs/>
          <w:szCs w:val="17"/>
          <w:lang w:val="fr-FR"/>
        </w:rPr>
        <w:t xml:space="preserve">rappelant </w:t>
      </w:r>
      <w:r w:rsidR="00A7461F" w:rsidRPr="001D1173">
        <w:rPr>
          <w:szCs w:val="17"/>
          <w:lang w:val="fr-FR"/>
        </w:rPr>
        <w:t>les recommandations suivantes</w:t>
      </w:r>
      <w:r w:rsidRPr="001D1173">
        <w:rPr>
          <w:szCs w:val="17"/>
          <w:lang w:val="fr-FR"/>
        </w:rPr>
        <w:t>: </w:t>
      </w:r>
    </w:p>
    <w:p w14:paraId="37AF967C" w14:textId="77777777" w:rsidR="00A7461F" w:rsidRPr="001D1173" w:rsidRDefault="00A7461F" w:rsidP="00270E4D">
      <w:pPr>
        <w:widowControl/>
        <w:autoSpaceDE/>
        <w:autoSpaceDN/>
        <w:adjustRightInd/>
        <w:jc w:val="both"/>
        <w:rPr>
          <w:szCs w:val="17"/>
          <w:lang w:val="fr-FR"/>
        </w:rPr>
      </w:pPr>
    </w:p>
    <w:p w14:paraId="4DB6776B" w14:textId="35C0C5B6" w:rsidR="00976910" w:rsidRPr="001D1173" w:rsidRDefault="00A7461F" w:rsidP="00B464C9">
      <w:pPr>
        <w:widowControl/>
        <w:autoSpaceDE/>
        <w:autoSpaceDN/>
        <w:adjustRightInd/>
        <w:spacing w:after="27"/>
        <w:ind w:left="1440" w:hanging="720"/>
        <w:jc w:val="both"/>
        <w:rPr>
          <w:szCs w:val="17"/>
          <w:lang w:val="fr-FR"/>
        </w:rPr>
      </w:pPr>
      <w:r w:rsidRPr="001D1173">
        <w:rPr>
          <w:szCs w:val="17"/>
          <w:lang w:val="fr-FR"/>
        </w:rPr>
        <w:t>a)</w:t>
      </w:r>
      <w:r w:rsidRPr="001D1173">
        <w:rPr>
          <w:szCs w:val="17"/>
          <w:lang w:val="fr-FR"/>
        </w:rPr>
        <w:tab/>
      </w:r>
      <w:r w:rsidR="00976910" w:rsidRPr="001D1173">
        <w:rPr>
          <w:szCs w:val="17"/>
          <w:lang w:val="fr-FR"/>
        </w:rPr>
        <w:t>une plateforme science-politique intergouvernementale sur la biodiversité et les services d'écosystème scientifiquement indépendante doit être créée, devant assurer crédibilité, pertinence et légitimité, et effectuer régulièrement et en temps voulu une évaluation des connaissances sur la biodiversité et les services d'écosystème et leurs interconnexions; </w:t>
      </w:r>
    </w:p>
    <w:p w14:paraId="6C102EA4" w14:textId="3F6DB77A" w:rsidR="00976910" w:rsidRPr="001D1173" w:rsidRDefault="00976910" w:rsidP="00B464C9">
      <w:pPr>
        <w:widowControl/>
        <w:autoSpaceDE/>
        <w:autoSpaceDN/>
        <w:adjustRightInd/>
        <w:spacing w:after="27"/>
        <w:ind w:left="1440" w:hanging="720"/>
        <w:jc w:val="both"/>
        <w:rPr>
          <w:szCs w:val="17"/>
          <w:lang w:val="fr-FR"/>
        </w:rPr>
      </w:pPr>
      <w:r w:rsidRPr="001D1173">
        <w:rPr>
          <w:szCs w:val="17"/>
          <w:lang w:val="fr-FR"/>
        </w:rPr>
        <w:t>b</w:t>
      </w:r>
      <w:r w:rsidR="00B464C9" w:rsidRPr="001D1173">
        <w:rPr>
          <w:szCs w:val="17"/>
          <w:lang w:val="fr-FR"/>
        </w:rPr>
        <w:t>)</w:t>
      </w:r>
      <w:r w:rsidR="00B464C9" w:rsidRPr="001D1173">
        <w:rPr>
          <w:szCs w:val="17"/>
          <w:lang w:val="fr-FR"/>
        </w:rPr>
        <w:tab/>
      </w:r>
      <w:r w:rsidRPr="001D1173">
        <w:rPr>
          <w:szCs w:val="17"/>
          <w:lang w:val="fr-FR"/>
        </w:rPr>
        <w:t>la réunion plénière de l'IPBES, en tant qu'organe décisionnel, doit être ouverte aux participants de tous les États-Membres de l'ONU ainsi qu'aux organisations d'intégration économique régionale et aux organisations intergouvernementales et autres parties prenantes concernées à titre d'observateurs; </w:t>
      </w:r>
    </w:p>
    <w:p w14:paraId="43DA4390" w14:textId="1BFD7DB5" w:rsidR="00976910" w:rsidRPr="001D1173" w:rsidRDefault="00976910" w:rsidP="00B464C9">
      <w:pPr>
        <w:widowControl/>
        <w:autoSpaceDE/>
        <w:autoSpaceDN/>
        <w:adjustRightInd/>
        <w:spacing w:after="27"/>
        <w:ind w:left="1440" w:hanging="720"/>
        <w:jc w:val="both"/>
        <w:rPr>
          <w:szCs w:val="17"/>
          <w:lang w:val="fr-FR"/>
        </w:rPr>
      </w:pPr>
      <w:r w:rsidRPr="001D1173">
        <w:rPr>
          <w:szCs w:val="17"/>
          <w:lang w:val="fr-FR"/>
        </w:rPr>
        <w:t>c</w:t>
      </w:r>
      <w:r w:rsidR="00B464C9" w:rsidRPr="001D1173">
        <w:rPr>
          <w:szCs w:val="17"/>
          <w:lang w:val="fr-FR"/>
        </w:rPr>
        <w:t>)</w:t>
      </w:r>
      <w:r w:rsidR="00B464C9" w:rsidRPr="001D1173">
        <w:rPr>
          <w:szCs w:val="17"/>
          <w:lang w:val="fr-FR"/>
        </w:rPr>
        <w:tab/>
      </w:r>
      <w:r w:rsidRPr="001D1173">
        <w:rPr>
          <w:szCs w:val="17"/>
          <w:lang w:val="fr-FR"/>
        </w:rPr>
        <w:t>l'IPBES doit collaborer avec les initiatives existantes sur la biodiversité et les services d'écosystème, accords environnementaux multilatéraux inclus; </w:t>
      </w:r>
    </w:p>
    <w:p w14:paraId="66182029" w14:textId="77777777" w:rsidR="00A7461F" w:rsidRPr="001D1173" w:rsidRDefault="00A7461F" w:rsidP="00270E4D">
      <w:pPr>
        <w:widowControl/>
        <w:autoSpaceDE/>
        <w:autoSpaceDN/>
        <w:adjustRightInd/>
        <w:jc w:val="both"/>
        <w:rPr>
          <w:i/>
          <w:iCs/>
          <w:szCs w:val="17"/>
          <w:lang w:val="fr-FR"/>
        </w:rPr>
      </w:pPr>
    </w:p>
    <w:p w14:paraId="275EBA10" w14:textId="77777777" w:rsidR="00976910" w:rsidRPr="001D1173" w:rsidRDefault="00976910" w:rsidP="00270E4D">
      <w:pPr>
        <w:widowControl/>
        <w:autoSpaceDE/>
        <w:autoSpaceDN/>
        <w:adjustRightInd/>
        <w:jc w:val="both"/>
        <w:rPr>
          <w:szCs w:val="17"/>
          <w:lang w:val="fr-FR"/>
        </w:rPr>
      </w:pPr>
      <w:r w:rsidRPr="001D1173">
        <w:rPr>
          <w:i/>
          <w:iCs/>
          <w:szCs w:val="17"/>
          <w:lang w:val="fr-FR"/>
        </w:rPr>
        <w:t xml:space="preserve">Rappelant </w:t>
      </w:r>
      <w:r w:rsidRPr="001D1173">
        <w:rPr>
          <w:szCs w:val="17"/>
          <w:lang w:val="fr-FR"/>
        </w:rPr>
        <w:t>que le Comité permanent a été tenu informé des progrès de la création d'un processus IPBES par le secrétariat par le document CMS/StC37/Inf.7 lors de sa 37</w:t>
      </w:r>
      <w:r w:rsidRPr="001D1173">
        <w:rPr>
          <w:szCs w:val="12"/>
          <w:lang w:val="fr-FR"/>
        </w:rPr>
        <w:t xml:space="preserve">ème </w:t>
      </w:r>
      <w:r w:rsidRPr="001D1173">
        <w:rPr>
          <w:szCs w:val="17"/>
          <w:lang w:val="fr-FR"/>
        </w:rPr>
        <w:t>réunion qui s'est tenue à Bonn, en Allemagne en novembre 2010;</w:t>
      </w:r>
    </w:p>
    <w:p w14:paraId="662CF74D" w14:textId="77777777" w:rsidR="00A7461F" w:rsidRPr="001D1173" w:rsidRDefault="00A7461F" w:rsidP="00270E4D">
      <w:pPr>
        <w:widowControl/>
        <w:autoSpaceDE/>
        <w:autoSpaceDN/>
        <w:adjustRightInd/>
        <w:jc w:val="both"/>
        <w:rPr>
          <w:i/>
          <w:iCs/>
          <w:szCs w:val="17"/>
          <w:lang w:val="fr-FR"/>
        </w:rPr>
      </w:pPr>
    </w:p>
    <w:p w14:paraId="7814CDFA" w14:textId="77777777" w:rsidR="00976910" w:rsidRPr="001D1173" w:rsidRDefault="00976910" w:rsidP="00270E4D">
      <w:pPr>
        <w:widowControl/>
        <w:autoSpaceDE/>
        <w:autoSpaceDN/>
        <w:adjustRightInd/>
        <w:jc w:val="both"/>
        <w:rPr>
          <w:szCs w:val="17"/>
          <w:lang w:val="fr-FR"/>
        </w:rPr>
      </w:pPr>
      <w:r w:rsidRPr="001D1173">
        <w:rPr>
          <w:i/>
          <w:iCs/>
          <w:szCs w:val="17"/>
          <w:lang w:val="fr-FR"/>
        </w:rPr>
        <w:t xml:space="preserve">Rappelant </w:t>
      </w:r>
      <w:r w:rsidRPr="001D1173">
        <w:rPr>
          <w:szCs w:val="17"/>
          <w:lang w:val="fr-FR"/>
        </w:rPr>
        <w:t>le résultat de la 4</w:t>
      </w:r>
      <w:r w:rsidRPr="001D1173">
        <w:rPr>
          <w:szCs w:val="12"/>
          <w:lang w:val="fr-FR"/>
        </w:rPr>
        <w:t xml:space="preserve">ème </w:t>
      </w:r>
      <w:r w:rsidRPr="001D1173">
        <w:rPr>
          <w:szCs w:val="17"/>
          <w:lang w:val="fr-FR"/>
        </w:rPr>
        <w:t>réunion des Présidents des organes consultatifs scientifiques des conventions relatives à la diversité biologique (CSAB) qui s'est tenue à Gland, en Suisse en février 2011, qui s'est exprimée en faveur de la représentation du CSAB au sein du groupe consultatif de l'IPBES;</w:t>
      </w:r>
    </w:p>
    <w:p w14:paraId="4696A0E8" w14:textId="77777777" w:rsidR="00A7461F" w:rsidRPr="001D1173" w:rsidRDefault="00A7461F" w:rsidP="00270E4D">
      <w:pPr>
        <w:widowControl/>
        <w:autoSpaceDE/>
        <w:autoSpaceDN/>
        <w:adjustRightInd/>
        <w:jc w:val="both"/>
        <w:rPr>
          <w:i/>
          <w:iCs/>
          <w:szCs w:val="17"/>
          <w:lang w:val="fr-FR"/>
        </w:rPr>
      </w:pPr>
    </w:p>
    <w:p w14:paraId="512EEBAD" w14:textId="77777777" w:rsidR="00976910" w:rsidRPr="001D1173" w:rsidRDefault="00976910" w:rsidP="00270E4D">
      <w:pPr>
        <w:widowControl/>
        <w:autoSpaceDE/>
        <w:autoSpaceDN/>
        <w:adjustRightInd/>
        <w:jc w:val="both"/>
        <w:rPr>
          <w:szCs w:val="17"/>
          <w:lang w:val="fr-FR"/>
        </w:rPr>
      </w:pPr>
      <w:r w:rsidRPr="001D1173">
        <w:rPr>
          <w:i/>
          <w:iCs/>
          <w:szCs w:val="17"/>
          <w:lang w:val="fr-FR"/>
        </w:rPr>
        <w:t xml:space="preserve">Prenant note </w:t>
      </w:r>
      <w:r w:rsidRPr="001D1173">
        <w:rPr>
          <w:szCs w:val="17"/>
          <w:lang w:val="fr-FR"/>
        </w:rPr>
        <w:t>de la décision GC.26/6 de la 26</w:t>
      </w:r>
      <w:r w:rsidRPr="001D1173">
        <w:rPr>
          <w:szCs w:val="12"/>
          <w:lang w:val="fr-FR"/>
        </w:rPr>
        <w:t xml:space="preserve">ème </w:t>
      </w:r>
      <w:r w:rsidRPr="001D1173">
        <w:rPr>
          <w:szCs w:val="17"/>
          <w:lang w:val="fr-FR"/>
        </w:rPr>
        <w:t>Réunion du Conseil Gouvernemental de l'UNEP qui s'est tenue à Nairobi, Kenya, en février 2011, et qui a approuvé le « Résultat de Busan »</w:t>
      </w:r>
      <w:r w:rsidRPr="001D1173">
        <w:rPr>
          <w:i/>
          <w:iCs/>
          <w:szCs w:val="17"/>
          <w:lang w:val="fr-FR"/>
        </w:rPr>
        <w:t xml:space="preserve">, </w:t>
      </w:r>
      <w:r w:rsidRPr="001D1173">
        <w:rPr>
          <w:szCs w:val="17"/>
          <w:lang w:val="fr-FR"/>
        </w:rPr>
        <w:t>basé sur la résolution GA 65/162 de l'Assemblée Générale des Nations Unies, demandant au PNUE de convenir d'une réunion plénière pour déterminer les modalités et les modalités institutionnelles de l'IPBES en 2011;</w:t>
      </w:r>
    </w:p>
    <w:p w14:paraId="1BA7C039" w14:textId="77777777" w:rsidR="00A7461F" w:rsidRPr="001D1173" w:rsidRDefault="00A7461F" w:rsidP="00270E4D">
      <w:pPr>
        <w:widowControl/>
        <w:autoSpaceDE/>
        <w:autoSpaceDN/>
        <w:adjustRightInd/>
        <w:jc w:val="both"/>
        <w:rPr>
          <w:i/>
          <w:iCs/>
          <w:szCs w:val="17"/>
          <w:lang w:val="fr-FR"/>
        </w:rPr>
      </w:pPr>
    </w:p>
    <w:p w14:paraId="10142F6E" w14:textId="77777777" w:rsidR="00976910" w:rsidRPr="001D1173" w:rsidRDefault="00976910" w:rsidP="00270E4D">
      <w:pPr>
        <w:widowControl/>
        <w:autoSpaceDE/>
        <w:autoSpaceDN/>
        <w:adjustRightInd/>
        <w:jc w:val="both"/>
        <w:rPr>
          <w:szCs w:val="17"/>
          <w:lang w:val="fr-FR"/>
        </w:rPr>
      </w:pPr>
      <w:r w:rsidRPr="001D1173">
        <w:rPr>
          <w:i/>
          <w:iCs/>
          <w:szCs w:val="17"/>
          <w:lang w:val="fr-FR"/>
        </w:rPr>
        <w:t xml:space="preserve">Rappelant </w:t>
      </w:r>
      <w:r w:rsidRPr="001D1173">
        <w:rPr>
          <w:szCs w:val="17"/>
          <w:lang w:val="fr-FR"/>
        </w:rPr>
        <w:t xml:space="preserve">que les fonctions du Conseil scientifique, telles que définies dans l'Article VIII de la Convention et élaborées en détails dans ses règles de procédure, qui incluent le Conseil scientifique auprès de la Conférence des Parties, du Secrétariat et, si cela est approuvé par la </w:t>
      </w:r>
      <w:r w:rsidRPr="001D1173">
        <w:rPr>
          <w:szCs w:val="17"/>
          <w:lang w:val="fr-FR"/>
        </w:rPr>
        <w:lastRenderedPageBreak/>
        <w:t>Conférence des Parties, de tout organe créé aux termes de la présente Convention ou d'un Accord ou auprès de toute Partie quelle qu'elle soit et que ses fonctions sont complétées de temps en temps par des directives incluses dans des résolutions ou des recommandations adoptées par la Conférence des Parties;</w:t>
      </w:r>
    </w:p>
    <w:p w14:paraId="0D85F951" w14:textId="77777777" w:rsidR="00A7461F" w:rsidRPr="001D1173" w:rsidRDefault="00A7461F" w:rsidP="00270E4D">
      <w:pPr>
        <w:widowControl/>
        <w:autoSpaceDE/>
        <w:autoSpaceDN/>
        <w:adjustRightInd/>
        <w:jc w:val="both"/>
        <w:rPr>
          <w:i/>
          <w:iCs/>
          <w:szCs w:val="17"/>
          <w:lang w:val="fr-FR"/>
        </w:rPr>
      </w:pPr>
    </w:p>
    <w:p w14:paraId="716C51CB" w14:textId="77777777" w:rsidR="00976910" w:rsidRPr="001D1173" w:rsidRDefault="00976910" w:rsidP="00270E4D">
      <w:pPr>
        <w:widowControl/>
        <w:autoSpaceDE/>
        <w:autoSpaceDN/>
        <w:adjustRightInd/>
        <w:jc w:val="both"/>
        <w:rPr>
          <w:szCs w:val="17"/>
          <w:lang w:val="fr-FR"/>
        </w:rPr>
      </w:pPr>
      <w:r w:rsidRPr="001D1173">
        <w:rPr>
          <w:i/>
          <w:iCs/>
          <w:szCs w:val="17"/>
          <w:lang w:val="fr-FR"/>
        </w:rPr>
        <w:t xml:space="preserve">Notant </w:t>
      </w:r>
      <w:r w:rsidRPr="001D1173">
        <w:rPr>
          <w:szCs w:val="17"/>
          <w:lang w:val="fr-FR"/>
        </w:rPr>
        <w:t>que les Conventions relatives à la biodiversité jouent un rôle de premier plan dans l'établissement du programme mondial portant sur la biodiversité et les services écosystémiques et que la politique d’information des processus scientifiques, appartenant à chacune des Conventions, peuvent fournir des données utiles au travail de l’IPBES;</w:t>
      </w:r>
    </w:p>
    <w:p w14:paraId="67BA4B26" w14:textId="77777777" w:rsidR="00A7461F" w:rsidRPr="001D1173" w:rsidRDefault="00A7461F" w:rsidP="00270E4D">
      <w:pPr>
        <w:widowControl/>
        <w:autoSpaceDE/>
        <w:autoSpaceDN/>
        <w:adjustRightInd/>
        <w:jc w:val="both"/>
        <w:rPr>
          <w:i/>
          <w:iCs/>
          <w:szCs w:val="17"/>
          <w:lang w:val="fr-FR"/>
        </w:rPr>
      </w:pPr>
    </w:p>
    <w:p w14:paraId="638AD9D8" w14:textId="6A2E5E73" w:rsidR="00976910" w:rsidRPr="001D1173" w:rsidRDefault="00976910" w:rsidP="00270E4D">
      <w:pPr>
        <w:widowControl/>
        <w:autoSpaceDE/>
        <w:autoSpaceDN/>
        <w:adjustRightInd/>
        <w:jc w:val="both"/>
        <w:rPr>
          <w:szCs w:val="17"/>
          <w:lang w:val="fr-FR"/>
        </w:rPr>
      </w:pPr>
      <w:r w:rsidRPr="001D1173">
        <w:rPr>
          <w:i/>
          <w:iCs/>
          <w:szCs w:val="17"/>
          <w:lang w:val="fr-FR"/>
        </w:rPr>
        <w:t xml:space="preserve">Notant </w:t>
      </w:r>
      <w:r w:rsidRPr="004368C4">
        <w:rPr>
          <w:i/>
          <w:szCs w:val="17"/>
          <w:lang w:val="fr-FR"/>
        </w:rPr>
        <w:t>également</w:t>
      </w:r>
      <w:r w:rsidRPr="001D1173">
        <w:rPr>
          <w:szCs w:val="17"/>
          <w:lang w:val="fr-FR"/>
        </w:rPr>
        <w:t xml:space="preserve"> que le travail de l’IPBES à un niveau plus local et la mise en oeuvre de convention au niveau régional et sous-régional, renforçant l’interface scientifico-politique à ces niveaux;</w:t>
      </w:r>
      <w:r w:rsidR="00DC7B01" w:rsidRPr="001D1173">
        <w:rPr>
          <w:szCs w:val="17"/>
          <w:lang w:val="fr-FR"/>
        </w:rPr>
        <w:t xml:space="preserve"> et</w:t>
      </w:r>
    </w:p>
    <w:p w14:paraId="70E1EFE1" w14:textId="77777777" w:rsidR="00A7461F" w:rsidRPr="001D1173" w:rsidRDefault="00A7461F" w:rsidP="00270E4D">
      <w:pPr>
        <w:widowControl/>
        <w:autoSpaceDE/>
        <w:autoSpaceDN/>
        <w:adjustRightInd/>
        <w:jc w:val="both"/>
        <w:rPr>
          <w:i/>
          <w:iCs/>
          <w:szCs w:val="17"/>
          <w:lang w:val="fr-FR"/>
        </w:rPr>
      </w:pPr>
    </w:p>
    <w:p w14:paraId="60D43278" w14:textId="77777777" w:rsidR="00976910" w:rsidRPr="001D1173" w:rsidRDefault="00976910" w:rsidP="00270E4D">
      <w:pPr>
        <w:widowControl/>
        <w:autoSpaceDE/>
        <w:autoSpaceDN/>
        <w:adjustRightInd/>
        <w:jc w:val="both"/>
        <w:rPr>
          <w:szCs w:val="17"/>
          <w:lang w:val="fr-FR"/>
        </w:rPr>
      </w:pPr>
      <w:r w:rsidRPr="001D1173">
        <w:rPr>
          <w:i/>
          <w:iCs/>
          <w:szCs w:val="17"/>
          <w:lang w:val="fr-FR"/>
        </w:rPr>
        <w:t xml:space="preserve">Prenant note </w:t>
      </w:r>
      <w:r w:rsidRPr="001D1173">
        <w:rPr>
          <w:szCs w:val="17"/>
          <w:lang w:val="fr-FR"/>
        </w:rPr>
        <w:t>du résultat de la 1</w:t>
      </w:r>
      <w:r w:rsidRPr="001D1173">
        <w:rPr>
          <w:szCs w:val="12"/>
          <w:lang w:val="fr-FR"/>
        </w:rPr>
        <w:t xml:space="preserve">ère </w:t>
      </w:r>
      <w:r w:rsidRPr="001D1173">
        <w:rPr>
          <w:szCs w:val="17"/>
          <w:lang w:val="fr-FR"/>
        </w:rPr>
        <w:t>Réunion Plénière qui s'est tenue à Nairobi, au Kenya en octobre 2011 pour déterminer les modalités et arrangements institutionnels pour la plateforme et le besoin de contribuer au développement du programme de travail de l’IPBES;</w:t>
      </w:r>
    </w:p>
    <w:p w14:paraId="4A0CADD9" w14:textId="0409E84F" w:rsidR="00976910" w:rsidRDefault="00976910" w:rsidP="00270E4D">
      <w:pPr>
        <w:jc w:val="center"/>
        <w:rPr>
          <w:i/>
          <w:lang w:val="fr-FR"/>
        </w:rPr>
      </w:pPr>
    </w:p>
    <w:p w14:paraId="0B21BFAC" w14:textId="77777777" w:rsidR="004368C4" w:rsidRDefault="004368C4" w:rsidP="00270E4D">
      <w:pPr>
        <w:jc w:val="center"/>
        <w:rPr>
          <w:i/>
          <w:lang w:val="fr-FR"/>
        </w:rPr>
      </w:pPr>
    </w:p>
    <w:p w14:paraId="50091C8C" w14:textId="77777777" w:rsidR="004368C4" w:rsidRDefault="00976910" w:rsidP="00270E4D">
      <w:pPr>
        <w:jc w:val="center"/>
        <w:rPr>
          <w:i/>
          <w:lang w:val="fr-FR"/>
        </w:rPr>
      </w:pPr>
      <w:r w:rsidRPr="009B6DBB">
        <w:rPr>
          <w:i/>
          <w:lang w:val="fr-FR"/>
        </w:rPr>
        <w:t xml:space="preserve">La Conférence des Parties à la Convention sur </w:t>
      </w:r>
    </w:p>
    <w:p w14:paraId="47A1213A" w14:textId="2ABA818F" w:rsidR="00976910" w:rsidRPr="001D1173" w:rsidRDefault="00976910" w:rsidP="00270E4D">
      <w:pPr>
        <w:jc w:val="center"/>
        <w:rPr>
          <w:lang w:val="fr-FR"/>
        </w:rPr>
      </w:pPr>
      <w:r w:rsidRPr="009B6DBB">
        <w:rPr>
          <w:i/>
          <w:lang w:val="fr-FR"/>
        </w:rPr>
        <w:t>la conservation des espèces migratrices appartenant à la faune sauvage</w:t>
      </w:r>
    </w:p>
    <w:p w14:paraId="637634D2" w14:textId="77777777" w:rsidR="00976910" w:rsidRPr="001D1173" w:rsidRDefault="00976910" w:rsidP="00270E4D">
      <w:pPr>
        <w:widowControl/>
        <w:autoSpaceDE/>
        <w:autoSpaceDN/>
        <w:adjustRightInd/>
        <w:jc w:val="both"/>
        <w:rPr>
          <w:szCs w:val="17"/>
          <w:lang w:val="fr-FR"/>
        </w:rPr>
      </w:pPr>
    </w:p>
    <w:p w14:paraId="5E489C2F" w14:textId="51E3C985" w:rsidR="00A7461F" w:rsidRPr="001D1173" w:rsidRDefault="00976910" w:rsidP="00A7461F">
      <w:pPr>
        <w:pStyle w:val="ListParagraph"/>
        <w:widowControl/>
        <w:numPr>
          <w:ilvl w:val="0"/>
          <w:numId w:val="42"/>
        </w:numPr>
        <w:autoSpaceDE/>
        <w:autoSpaceDN/>
        <w:adjustRightInd/>
        <w:ind w:left="360"/>
        <w:jc w:val="both"/>
        <w:rPr>
          <w:szCs w:val="17"/>
          <w:lang w:val="fr-FR"/>
        </w:rPr>
      </w:pPr>
      <w:r w:rsidRPr="001D1173">
        <w:rPr>
          <w:i/>
          <w:iCs/>
          <w:szCs w:val="17"/>
          <w:lang w:val="fr-FR"/>
        </w:rPr>
        <w:t xml:space="preserve">Prie instamment </w:t>
      </w:r>
      <w:r w:rsidRPr="001D1173">
        <w:rPr>
          <w:szCs w:val="17"/>
          <w:lang w:val="fr-FR"/>
        </w:rPr>
        <w:t>les Points Focaux et les conseillers scientifiques de la CMS de communiquer et d'assurer régulièrement la liaison avec les représentants nationaux à l’ IPBES afin de garantir que les besoins d’orientation en termes de recherche et de politique relatives aux espèces migratrices, notamment celles énumérées par la CMS, sont pris en charge de manière appropriée par l'IPBES;</w:t>
      </w:r>
    </w:p>
    <w:p w14:paraId="3BA08713" w14:textId="77777777" w:rsidR="00976910" w:rsidRPr="001D1173" w:rsidRDefault="00976910" w:rsidP="00270E4D">
      <w:pPr>
        <w:widowControl/>
        <w:autoSpaceDE/>
        <w:autoSpaceDN/>
        <w:adjustRightInd/>
        <w:jc w:val="both"/>
        <w:rPr>
          <w:szCs w:val="17"/>
          <w:lang w:val="fr-FR"/>
        </w:rPr>
      </w:pPr>
    </w:p>
    <w:p w14:paraId="74AF9AB6" w14:textId="78E581A3" w:rsidR="00976910" w:rsidRPr="001D1173" w:rsidRDefault="00976910" w:rsidP="00A7461F">
      <w:pPr>
        <w:pStyle w:val="ListParagraph"/>
        <w:widowControl/>
        <w:numPr>
          <w:ilvl w:val="0"/>
          <w:numId w:val="42"/>
        </w:numPr>
        <w:autoSpaceDE/>
        <w:autoSpaceDN/>
        <w:adjustRightInd/>
        <w:ind w:left="360"/>
        <w:jc w:val="both"/>
        <w:rPr>
          <w:szCs w:val="17"/>
          <w:lang w:val="fr-FR"/>
        </w:rPr>
      </w:pPr>
      <w:r w:rsidRPr="001D1173">
        <w:rPr>
          <w:i/>
          <w:iCs/>
          <w:szCs w:val="17"/>
          <w:lang w:val="fr-FR"/>
        </w:rPr>
        <w:t xml:space="preserve">Invite </w:t>
      </w:r>
      <w:r w:rsidRPr="001D1173">
        <w:rPr>
          <w:szCs w:val="17"/>
          <w:lang w:val="fr-FR"/>
        </w:rPr>
        <w:t>l'IPBES d’adresser la liaison entre science et politique et de prendre en charge le besoin d'évaluation, de soutien politique, de renforcement des capacités et la création de connaissance concernant la conservation et l'utilisation durable des espèces migratrices appartenant à la faune sauvage;</w:t>
      </w:r>
    </w:p>
    <w:p w14:paraId="48D55812" w14:textId="77777777" w:rsidR="00976910" w:rsidRPr="001D1173" w:rsidRDefault="00976910" w:rsidP="00270E4D">
      <w:pPr>
        <w:widowControl/>
        <w:autoSpaceDE/>
        <w:autoSpaceDN/>
        <w:adjustRightInd/>
        <w:jc w:val="both"/>
        <w:rPr>
          <w:szCs w:val="17"/>
          <w:lang w:val="fr-FR"/>
        </w:rPr>
      </w:pPr>
    </w:p>
    <w:p w14:paraId="0FCF3C38" w14:textId="3F0D0339" w:rsidR="00976910" w:rsidRPr="001D1173" w:rsidRDefault="00976910" w:rsidP="00A7461F">
      <w:pPr>
        <w:pStyle w:val="ListParagraph"/>
        <w:widowControl/>
        <w:numPr>
          <w:ilvl w:val="0"/>
          <w:numId w:val="42"/>
        </w:numPr>
        <w:autoSpaceDE/>
        <w:autoSpaceDN/>
        <w:adjustRightInd/>
        <w:ind w:left="360"/>
        <w:jc w:val="both"/>
        <w:rPr>
          <w:szCs w:val="17"/>
          <w:lang w:val="fr-FR"/>
        </w:rPr>
      </w:pPr>
      <w:r w:rsidRPr="001D1173">
        <w:rPr>
          <w:i/>
          <w:iCs/>
          <w:szCs w:val="17"/>
          <w:lang w:val="fr-FR"/>
        </w:rPr>
        <w:t xml:space="preserve">Encourage </w:t>
      </w:r>
      <w:r w:rsidRPr="001D1173">
        <w:rPr>
          <w:szCs w:val="17"/>
          <w:lang w:val="fr-FR"/>
        </w:rPr>
        <w:t>les Parties et les organisations concernées à débloquer des fonds pour soutenir les quatre fonctions de l’IPBES, à savoir les évaluations, le soutien politique, le renforcement des capacités et la création de connaissance visant à améliorer l'interface science-politique relative à la conservation des espèces migratrices;</w:t>
      </w:r>
    </w:p>
    <w:p w14:paraId="3F386B88" w14:textId="77777777" w:rsidR="00976910" w:rsidRPr="001D1173" w:rsidRDefault="00976910" w:rsidP="00270E4D">
      <w:pPr>
        <w:widowControl/>
        <w:autoSpaceDE/>
        <w:autoSpaceDN/>
        <w:adjustRightInd/>
        <w:jc w:val="both"/>
        <w:rPr>
          <w:strike/>
          <w:szCs w:val="17"/>
          <w:lang w:val="fr-FR"/>
        </w:rPr>
      </w:pPr>
    </w:p>
    <w:p w14:paraId="669619A2" w14:textId="29E0D858" w:rsidR="00976910" w:rsidRPr="001D1173" w:rsidRDefault="00976910" w:rsidP="00A7461F">
      <w:pPr>
        <w:pStyle w:val="ListParagraph"/>
        <w:widowControl/>
        <w:numPr>
          <w:ilvl w:val="0"/>
          <w:numId w:val="42"/>
        </w:numPr>
        <w:autoSpaceDE/>
        <w:autoSpaceDN/>
        <w:adjustRightInd/>
        <w:ind w:left="360"/>
        <w:jc w:val="both"/>
        <w:rPr>
          <w:szCs w:val="17"/>
          <w:lang w:val="fr-FR"/>
        </w:rPr>
      </w:pPr>
      <w:r w:rsidRPr="001D1173">
        <w:rPr>
          <w:i/>
          <w:iCs/>
          <w:szCs w:val="17"/>
          <w:lang w:val="fr-FR"/>
        </w:rPr>
        <w:t xml:space="preserve">Prie </w:t>
      </w:r>
      <w:r w:rsidRPr="001D1173">
        <w:rPr>
          <w:szCs w:val="17"/>
          <w:lang w:val="fr-FR"/>
        </w:rPr>
        <w:t>le Conseil scientifique de participer au processus pertinent de l’IPBES, en collaboration avec les organes consultatifs des autres AME, selon le cas;</w:t>
      </w:r>
      <w:r w:rsidR="00DC7B01" w:rsidRPr="001D1173">
        <w:rPr>
          <w:szCs w:val="17"/>
          <w:lang w:val="fr-FR"/>
        </w:rPr>
        <w:t xml:space="preserve"> et</w:t>
      </w:r>
    </w:p>
    <w:p w14:paraId="186ACA42" w14:textId="77777777" w:rsidR="00976910" w:rsidRPr="001D1173" w:rsidRDefault="00976910" w:rsidP="00270E4D">
      <w:pPr>
        <w:widowControl/>
        <w:autoSpaceDE/>
        <w:autoSpaceDN/>
        <w:adjustRightInd/>
        <w:jc w:val="both"/>
        <w:rPr>
          <w:strike/>
          <w:szCs w:val="17"/>
          <w:lang w:val="fr-FR"/>
        </w:rPr>
      </w:pPr>
    </w:p>
    <w:p w14:paraId="27625709" w14:textId="6D906141" w:rsidR="00976910" w:rsidRPr="001D1173" w:rsidRDefault="00976910" w:rsidP="00A7461F">
      <w:pPr>
        <w:pStyle w:val="ListParagraph"/>
        <w:widowControl/>
        <w:numPr>
          <w:ilvl w:val="0"/>
          <w:numId w:val="42"/>
        </w:numPr>
        <w:autoSpaceDE/>
        <w:autoSpaceDN/>
        <w:adjustRightInd/>
        <w:ind w:left="360"/>
        <w:jc w:val="both"/>
        <w:rPr>
          <w:szCs w:val="17"/>
          <w:lang w:val="fr-FR"/>
        </w:rPr>
      </w:pPr>
      <w:r w:rsidRPr="001D1173">
        <w:rPr>
          <w:i/>
          <w:iCs/>
          <w:szCs w:val="17"/>
          <w:lang w:val="fr-FR"/>
        </w:rPr>
        <w:t xml:space="preserve">Charge </w:t>
      </w:r>
      <w:r w:rsidRPr="001D1173">
        <w:rPr>
          <w:szCs w:val="17"/>
          <w:lang w:val="fr-FR"/>
        </w:rPr>
        <w:t>le Secrétariat d'entretenir des relations de travail coopératives avec l'IPBES, de participer comme il se doit aux réunions de la Plateforme et de rédiger des rapports sur l'avancement des travaux au Comité permanent. </w:t>
      </w:r>
    </w:p>
    <w:p w14:paraId="7A55C573" w14:textId="77777777" w:rsidR="00976910" w:rsidRPr="001D1173" w:rsidRDefault="00976910" w:rsidP="00976910">
      <w:pPr>
        <w:jc w:val="both"/>
        <w:rPr>
          <w:b/>
          <w:lang w:val="fr-FR"/>
        </w:rPr>
      </w:pPr>
    </w:p>
    <w:p w14:paraId="64B63EAA" w14:textId="77777777" w:rsidR="004368C4" w:rsidRDefault="004368C4" w:rsidP="00EE6091">
      <w:pPr>
        <w:jc w:val="center"/>
        <w:rPr>
          <w:lang w:val="fr-FR"/>
        </w:rPr>
        <w:sectPr w:rsidR="004368C4" w:rsidSect="0052082F">
          <w:headerReference w:type="even" r:id="rId17"/>
          <w:headerReference w:type="first" r:id="rId18"/>
          <w:footerReference w:type="first" r:id="rId19"/>
          <w:endnotePr>
            <w:numFmt w:val="decimal"/>
          </w:endnotePr>
          <w:pgSz w:w="11905" w:h="16837" w:code="9"/>
          <w:pgMar w:top="1008" w:right="1411" w:bottom="1152" w:left="1411" w:header="432" w:footer="432" w:gutter="0"/>
          <w:cols w:space="720"/>
          <w:noEndnote/>
          <w:titlePg/>
          <w:docGrid w:linePitch="272"/>
        </w:sectPr>
      </w:pPr>
    </w:p>
    <w:p w14:paraId="3FD587CB" w14:textId="0A1189BD" w:rsidR="00976910" w:rsidRPr="004368C4" w:rsidRDefault="00976910" w:rsidP="004368C4">
      <w:pPr>
        <w:keepNext/>
        <w:keepLines/>
        <w:jc w:val="right"/>
        <w:rPr>
          <w:b/>
          <w:lang w:val="fr-FR"/>
        </w:rPr>
      </w:pPr>
      <w:r w:rsidRPr="004368C4">
        <w:rPr>
          <w:b/>
          <w:lang w:val="fr-FR"/>
        </w:rPr>
        <w:lastRenderedPageBreak/>
        <w:t>ANNEX</w:t>
      </w:r>
      <w:r w:rsidR="00DE0A7E" w:rsidRPr="004368C4">
        <w:rPr>
          <w:b/>
          <w:lang w:val="fr-FR"/>
        </w:rPr>
        <w:t>E</w:t>
      </w:r>
      <w:r w:rsidRPr="004368C4">
        <w:rPr>
          <w:b/>
          <w:lang w:val="fr-FR"/>
        </w:rPr>
        <w:t xml:space="preserve"> 3</w:t>
      </w:r>
    </w:p>
    <w:p w14:paraId="7277C558" w14:textId="77777777" w:rsidR="004368C4" w:rsidRDefault="004368C4" w:rsidP="00DE0A7E">
      <w:pPr>
        <w:pStyle w:val="ListParagraph"/>
        <w:keepNext/>
        <w:keepLines/>
        <w:ind w:left="360" w:hanging="360"/>
        <w:jc w:val="center"/>
        <w:rPr>
          <w:b/>
          <w:lang w:val="fr-FR"/>
        </w:rPr>
      </w:pPr>
    </w:p>
    <w:p w14:paraId="37DA7971" w14:textId="77777777" w:rsidR="004368C4" w:rsidRDefault="004368C4" w:rsidP="00DE0A7E">
      <w:pPr>
        <w:pStyle w:val="ListParagraph"/>
        <w:keepNext/>
        <w:keepLines/>
        <w:ind w:left="360" w:hanging="360"/>
        <w:jc w:val="center"/>
        <w:rPr>
          <w:b/>
          <w:lang w:val="fr-FR"/>
        </w:rPr>
      </w:pPr>
    </w:p>
    <w:p w14:paraId="4420008B" w14:textId="13DA46CA" w:rsidR="00976910" w:rsidRPr="004368C4" w:rsidRDefault="00DE0A7E" w:rsidP="00DE0A7E">
      <w:pPr>
        <w:pStyle w:val="ListParagraph"/>
        <w:keepNext/>
        <w:keepLines/>
        <w:ind w:left="360" w:hanging="360"/>
        <w:jc w:val="center"/>
        <w:rPr>
          <w:lang w:val="fr-FR"/>
        </w:rPr>
      </w:pPr>
      <w:r w:rsidRPr="004368C4">
        <w:rPr>
          <w:lang w:val="fr-FR"/>
        </w:rPr>
        <w:t xml:space="preserve">PROJETS DE DÉCISIONS </w:t>
      </w:r>
    </w:p>
    <w:p w14:paraId="0B058942" w14:textId="55A991B8" w:rsidR="00DE0A7E" w:rsidRDefault="00DE0A7E" w:rsidP="00976910">
      <w:pPr>
        <w:pStyle w:val="ListParagraph"/>
        <w:keepNext/>
        <w:keepLines/>
        <w:ind w:left="360" w:hanging="360"/>
        <w:jc w:val="both"/>
        <w:rPr>
          <w:lang w:val="fr-FR"/>
        </w:rPr>
      </w:pPr>
    </w:p>
    <w:p w14:paraId="65481197" w14:textId="77777777" w:rsidR="004368C4" w:rsidRPr="001D1173" w:rsidRDefault="004368C4" w:rsidP="00976910">
      <w:pPr>
        <w:pStyle w:val="ListParagraph"/>
        <w:keepNext/>
        <w:keepLines/>
        <w:ind w:left="360" w:hanging="360"/>
        <w:jc w:val="both"/>
        <w:rPr>
          <w:lang w:val="fr-FR"/>
        </w:rPr>
      </w:pPr>
    </w:p>
    <w:p w14:paraId="1AC1A113" w14:textId="50AD0B3B" w:rsidR="00976910" w:rsidRPr="004368C4" w:rsidRDefault="00882827" w:rsidP="00976910">
      <w:pPr>
        <w:pStyle w:val="ListParagraph"/>
        <w:keepNext/>
        <w:keepLines/>
        <w:ind w:left="360" w:hanging="360"/>
        <w:jc w:val="both"/>
        <w:rPr>
          <w:b/>
          <w:i/>
          <w:lang w:val="fr-FR"/>
        </w:rPr>
      </w:pPr>
      <w:r w:rsidRPr="004368C4">
        <w:rPr>
          <w:b/>
          <w:bCs/>
          <w:i/>
          <w:iCs/>
          <w:lang w:val="fr-FR"/>
        </w:rPr>
        <w:t>À l’adresse du</w:t>
      </w:r>
      <w:r w:rsidRPr="004368C4">
        <w:rPr>
          <w:b/>
          <w:i/>
          <w:szCs w:val="17"/>
          <w:lang w:val="fr-FR"/>
        </w:rPr>
        <w:t xml:space="preserve"> Conseil scientifique</w:t>
      </w:r>
      <w:r w:rsidR="00976910" w:rsidRPr="004368C4">
        <w:rPr>
          <w:b/>
          <w:i/>
          <w:lang w:val="fr-FR"/>
        </w:rPr>
        <w:t>:</w:t>
      </w:r>
    </w:p>
    <w:p w14:paraId="22F22DD8" w14:textId="77777777" w:rsidR="00976910" w:rsidRPr="001D1173" w:rsidRDefault="00976910" w:rsidP="00976910">
      <w:pPr>
        <w:widowControl/>
        <w:autoSpaceDE/>
        <w:autoSpaceDN/>
        <w:adjustRightInd/>
        <w:jc w:val="both"/>
        <w:rPr>
          <w:strike/>
          <w:szCs w:val="17"/>
          <w:lang w:val="fr-FR"/>
        </w:rPr>
      </w:pPr>
    </w:p>
    <w:p w14:paraId="3AB6C8BB" w14:textId="06CAF7EF" w:rsidR="00976910" w:rsidRPr="001D1173" w:rsidRDefault="00976910" w:rsidP="00976910">
      <w:pPr>
        <w:widowControl/>
        <w:autoSpaceDE/>
        <w:autoSpaceDN/>
        <w:adjustRightInd/>
        <w:ind w:left="720" w:hanging="720"/>
        <w:jc w:val="both"/>
        <w:rPr>
          <w:szCs w:val="17"/>
          <w:lang w:val="fr-FR"/>
        </w:rPr>
      </w:pPr>
      <w:r w:rsidRPr="001D1173">
        <w:rPr>
          <w:lang w:val="fr-FR"/>
        </w:rPr>
        <w:t>12.AA</w:t>
      </w:r>
      <w:r w:rsidRPr="001D1173">
        <w:rPr>
          <w:lang w:val="fr-FR"/>
        </w:rPr>
        <w:tab/>
      </w:r>
      <w:r w:rsidRPr="001D1173">
        <w:rPr>
          <w:i/>
          <w:iCs/>
          <w:strike/>
          <w:szCs w:val="17"/>
          <w:lang w:val="fr-FR"/>
        </w:rPr>
        <w:t>Prie</w:t>
      </w:r>
      <w:r w:rsidRPr="001D1173">
        <w:rPr>
          <w:i/>
          <w:iCs/>
          <w:szCs w:val="17"/>
          <w:lang w:val="fr-FR"/>
        </w:rPr>
        <w:t xml:space="preserve"> </w:t>
      </w:r>
      <w:r w:rsidRPr="001D1173">
        <w:rPr>
          <w:szCs w:val="17"/>
          <w:lang w:val="fr-FR"/>
        </w:rPr>
        <w:t>Le Conseil scientifique, sous réserve de fonds disponibles</w:t>
      </w:r>
      <w:r w:rsidRPr="004368C4">
        <w:rPr>
          <w:strike/>
          <w:szCs w:val="17"/>
          <w:lang w:val="fr-FR"/>
        </w:rPr>
        <w:t>, d'établir</w:t>
      </w:r>
      <w:r w:rsidRPr="001D1173">
        <w:rPr>
          <w:szCs w:val="17"/>
          <w:lang w:val="fr-FR"/>
        </w:rPr>
        <w:t xml:space="preserve"> </w:t>
      </w:r>
      <w:r w:rsidR="004368C4" w:rsidRPr="004368C4">
        <w:rPr>
          <w:szCs w:val="17"/>
          <w:u w:val="single"/>
          <w:lang w:val="fr-FR"/>
        </w:rPr>
        <w:t>établit</w:t>
      </w:r>
      <w:r w:rsidR="004368C4">
        <w:rPr>
          <w:szCs w:val="17"/>
          <w:lang w:val="fr-FR"/>
        </w:rPr>
        <w:t xml:space="preserve"> </w:t>
      </w:r>
      <w:r w:rsidRPr="001D1173">
        <w:rPr>
          <w:szCs w:val="17"/>
          <w:lang w:val="fr-FR"/>
        </w:rPr>
        <w:t>un bilan des besoins et des opportunités d'amélioration de l'interface entre science et politique en rapport avec la conservation et l'utilisation durable des espèces migratrices. Ceci comprend l’usage d'évaluations scientifiques, et considère le rôle potentiel que peuvent jouer les espèces migratrices en tant qu’indicateur de changements écologiques au sens large et les résultats sont transmis à l'IPBES; </w:t>
      </w:r>
    </w:p>
    <w:p w14:paraId="1D475F65" w14:textId="77777777" w:rsidR="00976910" w:rsidRPr="001D1173" w:rsidRDefault="00976910" w:rsidP="00976910">
      <w:pPr>
        <w:widowControl/>
        <w:autoSpaceDE/>
        <w:autoSpaceDN/>
        <w:adjustRightInd/>
        <w:jc w:val="both"/>
        <w:rPr>
          <w:szCs w:val="17"/>
          <w:lang w:val="fr-FR"/>
        </w:rPr>
      </w:pPr>
    </w:p>
    <w:p w14:paraId="113F7232" w14:textId="0F5CEB97" w:rsidR="00976910" w:rsidRPr="001D1173" w:rsidRDefault="00976910" w:rsidP="00976910">
      <w:pPr>
        <w:widowControl/>
        <w:autoSpaceDE/>
        <w:autoSpaceDN/>
        <w:adjustRightInd/>
        <w:ind w:left="720" w:hanging="720"/>
        <w:jc w:val="both"/>
        <w:rPr>
          <w:szCs w:val="17"/>
          <w:lang w:val="fr-FR"/>
        </w:rPr>
      </w:pPr>
      <w:r w:rsidRPr="001D1173">
        <w:rPr>
          <w:lang w:val="fr-FR"/>
        </w:rPr>
        <w:t>12.BB</w:t>
      </w:r>
      <w:r w:rsidRPr="001D1173">
        <w:rPr>
          <w:lang w:val="fr-FR"/>
        </w:rPr>
        <w:tab/>
      </w:r>
      <w:r w:rsidRPr="001D1173">
        <w:rPr>
          <w:i/>
          <w:iCs/>
          <w:strike/>
          <w:szCs w:val="17"/>
          <w:lang w:val="fr-FR"/>
        </w:rPr>
        <w:t>Prie</w:t>
      </w:r>
      <w:r w:rsidRPr="001D1173">
        <w:rPr>
          <w:i/>
          <w:iCs/>
          <w:szCs w:val="17"/>
          <w:lang w:val="fr-FR"/>
        </w:rPr>
        <w:t xml:space="preserve"> </w:t>
      </w:r>
      <w:r w:rsidRPr="001D1173">
        <w:rPr>
          <w:szCs w:val="17"/>
          <w:lang w:val="fr-FR"/>
        </w:rPr>
        <w:t xml:space="preserve">Le Conseil scientifique </w:t>
      </w:r>
      <w:r w:rsidRPr="004368C4">
        <w:rPr>
          <w:strike/>
          <w:szCs w:val="17"/>
          <w:lang w:val="fr-FR"/>
        </w:rPr>
        <w:t>de faire</w:t>
      </w:r>
      <w:r w:rsidRPr="001D1173">
        <w:rPr>
          <w:szCs w:val="17"/>
          <w:lang w:val="fr-FR"/>
        </w:rPr>
        <w:t xml:space="preserve"> </w:t>
      </w:r>
      <w:r w:rsidR="004368C4" w:rsidRPr="004368C4">
        <w:rPr>
          <w:szCs w:val="17"/>
          <w:u w:val="single"/>
          <w:lang w:val="fr-FR"/>
        </w:rPr>
        <w:t>fait</w:t>
      </w:r>
      <w:r w:rsidR="004368C4">
        <w:rPr>
          <w:szCs w:val="17"/>
          <w:lang w:val="fr-FR"/>
        </w:rPr>
        <w:t xml:space="preserve"> </w:t>
      </w:r>
      <w:r w:rsidRPr="001D1173">
        <w:rPr>
          <w:szCs w:val="17"/>
          <w:lang w:val="fr-FR"/>
        </w:rPr>
        <w:t xml:space="preserve">rapport de l’examen mentionné ci-dessus au Comité permanent </w:t>
      </w:r>
      <w:r w:rsidR="004368C4">
        <w:rPr>
          <w:szCs w:val="17"/>
          <w:lang w:val="fr-FR"/>
        </w:rPr>
        <w:t xml:space="preserve">à sa </w:t>
      </w:r>
      <w:r w:rsidR="004368C4" w:rsidRPr="004368C4">
        <w:rPr>
          <w:szCs w:val="17"/>
          <w:u w:val="single"/>
          <w:lang w:val="fr-FR"/>
        </w:rPr>
        <w:t>49</w:t>
      </w:r>
      <w:r w:rsidR="004368C4" w:rsidRPr="004368C4">
        <w:rPr>
          <w:szCs w:val="17"/>
          <w:u w:val="single"/>
          <w:vertAlign w:val="superscript"/>
          <w:lang w:val="fr-FR"/>
        </w:rPr>
        <w:t>e</w:t>
      </w:r>
      <w:r w:rsidR="004368C4" w:rsidRPr="004368C4">
        <w:rPr>
          <w:szCs w:val="17"/>
          <w:u w:val="single"/>
          <w:lang w:val="fr-FR"/>
        </w:rPr>
        <w:t xml:space="preserve"> Réunion</w:t>
      </w:r>
      <w:r w:rsidRPr="001D1173">
        <w:rPr>
          <w:u w:val="single"/>
          <w:lang w:val="fr-FR"/>
        </w:rPr>
        <w:t xml:space="preserve"> </w:t>
      </w:r>
      <w:r w:rsidRPr="001D1173">
        <w:rPr>
          <w:szCs w:val="17"/>
          <w:lang w:val="fr-FR"/>
        </w:rPr>
        <w:t>et à la 1</w:t>
      </w:r>
      <w:r w:rsidRPr="001D1173">
        <w:rPr>
          <w:strike/>
          <w:szCs w:val="17"/>
          <w:lang w:val="fr-FR"/>
        </w:rPr>
        <w:t>1</w:t>
      </w:r>
      <w:r w:rsidRPr="001D1173">
        <w:rPr>
          <w:strike/>
          <w:szCs w:val="12"/>
          <w:lang w:val="fr-FR"/>
        </w:rPr>
        <w:t>ème</w:t>
      </w:r>
      <w:r w:rsidRPr="001D1173">
        <w:rPr>
          <w:szCs w:val="12"/>
          <w:lang w:val="fr-FR"/>
        </w:rPr>
        <w:t xml:space="preserve"> </w:t>
      </w:r>
      <w:r w:rsidRPr="004368C4">
        <w:rPr>
          <w:u w:val="single"/>
          <w:lang w:val="fr-FR"/>
        </w:rPr>
        <w:t>13</w:t>
      </w:r>
      <w:r w:rsidR="004368C4" w:rsidRPr="004368C4">
        <w:rPr>
          <w:u w:val="single"/>
          <w:vertAlign w:val="superscript"/>
          <w:lang w:val="fr-FR"/>
        </w:rPr>
        <w:t>e</w:t>
      </w:r>
      <w:r w:rsidRPr="001D1173">
        <w:rPr>
          <w:lang w:val="fr-FR"/>
        </w:rPr>
        <w:t xml:space="preserve"> </w:t>
      </w:r>
      <w:r w:rsidR="004368C4">
        <w:rPr>
          <w:szCs w:val="17"/>
          <w:lang w:val="fr-FR"/>
        </w:rPr>
        <w:t>S</w:t>
      </w:r>
      <w:r w:rsidRPr="001D1173">
        <w:rPr>
          <w:szCs w:val="17"/>
          <w:lang w:val="fr-FR"/>
        </w:rPr>
        <w:t>ession de la Conférence des Parties;</w:t>
      </w:r>
    </w:p>
    <w:p w14:paraId="4CECFD1B" w14:textId="77777777" w:rsidR="00976910" w:rsidRPr="001D1173" w:rsidRDefault="00976910" w:rsidP="00DB735D">
      <w:pPr>
        <w:jc w:val="both"/>
        <w:rPr>
          <w:lang w:val="fr-FR"/>
        </w:rPr>
      </w:pPr>
      <w:bookmarkStart w:id="0" w:name="_GoBack"/>
      <w:bookmarkEnd w:id="0"/>
    </w:p>
    <w:sectPr w:rsidR="00976910" w:rsidRPr="001D1173" w:rsidSect="0052082F">
      <w:headerReference w:type="first" r:id="rId20"/>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D67FF" w14:textId="77777777" w:rsidR="00040AA3" w:rsidRDefault="00040AA3">
      <w:r>
        <w:separator/>
      </w:r>
    </w:p>
  </w:endnote>
  <w:endnote w:type="continuationSeparator" w:id="0">
    <w:p w14:paraId="3B65BFA0" w14:textId="77777777" w:rsidR="00040AA3" w:rsidRDefault="0004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5FBDE194"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2C4CBA">
      <w:rPr>
        <w:noProof/>
        <w:sz w:val="18"/>
        <w:szCs w:val="18"/>
      </w:rPr>
      <w:t>4</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5ED47E39"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2C4CBA">
      <w:rPr>
        <w:noProof/>
        <w:sz w:val="18"/>
        <w:szCs w:val="18"/>
      </w:rPr>
      <w:t>3</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718D5C43"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2C4CBA">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66FFDE9D"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2C4CBA">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F422" w14:textId="77777777" w:rsidR="00040AA3" w:rsidRDefault="00040AA3">
      <w:r>
        <w:separator/>
      </w:r>
    </w:p>
  </w:footnote>
  <w:footnote w:type="continuationSeparator" w:id="0">
    <w:p w14:paraId="28FF186B" w14:textId="77777777" w:rsidR="00040AA3" w:rsidRDefault="00040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485D4FAD" w:rsidR="00593041" w:rsidRPr="00922791" w:rsidRDefault="00593041" w:rsidP="004368C4">
    <w:pPr>
      <w:pStyle w:val="Heading1"/>
      <w:keepNext w:val="0"/>
      <w:pBdr>
        <w:bottom w:val="single" w:sz="4" w:space="1" w:color="auto"/>
      </w:pBdr>
      <w:tabs>
        <w:tab w:val="clear" w:pos="-720"/>
      </w:tabs>
      <w:ind w:left="-284" w:right="-415"/>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w:t>
    </w:r>
    <w:r w:rsidR="00D50A88">
      <w:rPr>
        <w:b w:val="0"/>
        <w:i/>
        <w:sz w:val="18"/>
        <w:szCs w:val="18"/>
        <w:lang w:val="en-US"/>
      </w:rPr>
      <w:t>1</w:t>
    </w:r>
    <w:r>
      <w:rPr>
        <w:b w:val="0"/>
        <w:i/>
        <w:sz w:val="18"/>
        <w:szCs w:val="18"/>
        <w:lang w:val="en-US"/>
      </w:rPr>
      <w:t>.</w:t>
    </w:r>
    <w:r w:rsidR="00D50A88">
      <w:rPr>
        <w:b w:val="0"/>
        <w:i/>
        <w:sz w:val="18"/>
        <w:szCs w:val="18"/>
        <w:lang w:val="en-US"/>
      </w:rPr>
      <w:t>2</w:t>
    </w:r>
    <w:r>
      <w:rPr>
        <w:b w:val="0"/>
        <w:i/>
        <w:sz w:val="18"/>
        <w:szCs w:val="18"/>
        <w:lang w:val="en-US"/>
      </w:rPr>
      <w:t>.</w:t>
    </w:r>
    <w:r w:rsidR="00D50A88">
      <w:rPr>
        <w:b w:val="0"/>
        <w:i/>
        <w:sz w:val="18"/>
        <w:szCs w:val="18"/>
        <w:lang w:val="en-US"/>
      </w:rPr>
      <w:t>22</w:t>
    </w:r>
    <w:r>
      <w:rPr>
        <w:b w:val="0"/>
        <w:i/>
        <w:sz w:val="18"/>
        <w:szCs w:val="18"/>
        <w:lang w:val="en-US"/>
      </w:rPr>
      <w:t>/Annex</w:t>
    </w:r>
    <w:r w:rsidR="001D1173">
      <w:rPr>
        <w:b w:val="0"/>
        <w:i/>
        <w:sz w:val="18"/>
        <w:szCs w:val="18"/>
        <w:lang w:val="en-US"/>
      </w:rPr>
      <w:t>e</w:t>
    </w:r>
    <w:r>
      <w:rPr>
        <w:b w:val="0"/>
        <w:i/>
        <w:sz w:val="18"/>
        <w:szCs w:val="18"/>
        <w:lang w:val="en-US"/>
      </w:rPr>
      <w:t xml:space="preserve">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298097C4" w:rsidR="00593041" w:rsidRPr="001D1173" w:rsidRDefault="001D1173" w:rsidP="001D1173">
    <w:pPr>
      <w:pStyle w:val="Heading1"/>
      <w:keepNext w:val="0"/>
      <w:pBdr>
        <w:bottom w:val="single" w:sz="4" w:space="1" w:color="auto"/>
      </w:pBdr>
      <w:tabs>
        <w:tab w:val="clear" w:pos="-720"/>
        <w:tab w:val="clear" w:pos="0"/>
        <w:tab w:val="left" w:pos="-261"/>
      </w:tabs>
      <w:ind w:right="-415" w:hanging="261"/>
      <w:jc w:val="right"/>
      <w:rPr>
        <w:b w:val="0"/>
        <w:i/>
        <w:sz w:val="18"/>
        <w:szCs w:val="18"/>
        <w:lang w:val="fr-FR"/>
      </w:rPr>
    </w:pPr>
    <w:r>
      <w:rPr>
        <w:b w:val="0"/>
        <w:i/>
        <w:sz w:val="18"/>
        <w:szCs w:val="18"/>
        <w:lang w:val="fr-FR"/>
      </w:rPr>
      <w:t>UNEP</w:t>
    </w:r>
    <w:r w:rsidR="00593041" w:rsidRPr="001D1173">
      <w:rPr>
        <w:b w:val="0"/>
        <w:i/>
        <w:sz w:val="18"/>
        <w:szCs w:val="18"/>
        <w:lang w:val="fr-FR"/>
      </w:rPr>
      <w:t>/CMS/COP12/Doc.21.1.</w:t>
    </w:r>
    <w:r w:rsidR="00D50A88" w:rsidRPr="001D1173">
      <w:rPr>
        <w:b w:val="0"/>
        <w:i/>
        <w:sz w:val="18"/>
        <w:szCs w:val="18"/>
        <w:lang w:val="fr-FR"/>
      </w:rPr>
      <w:t>22</w:t>
    </w:r>
    <w:r w:rsidR="00593041" w:rsidRPr="001D1173">
      <w:rPr>
        <w:b w:val="0"/>
        <w:i/>
        <w:sz w:val="18"/>
        <w:szCs w:val="18"/>
        <w:lang w:val="fr-FR"/>
      </w:rPr>
      <w:t>/Annexe 1</w:t>
    </w:r>
  </w:p>
  <w:p w14:paraId="48343EFA" w14:textId="77777777" w:rsidR="00593041" w:rsidRPr="001D1173"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286C4502" w:rsidR="00593041" w:rsidRPr="001D1173" w:rsidRDefault="001D1173" w:rsidP="001D1173">
    <w:pPr>
      <w:pStyle w:val="Heading1"/>
      <w:keepNext w:val="0"/>
      <w:pBdr>
        <w:bottom w:val="single" w:sz="4" w:space="1" w:color="auto"/>
      </w:pBdr>
      <w:tabs>
        <w:tab w:val="clear" w:pos="-720"/>
      </w:tabs>
      <w:ind w:left="-284" w:right="-415"/>
      <w:rPr>
        <w:b w:val="0"/>
        <w:i/>
        <w:sz w:val="18"/>
        <w:szCs w:val="18"/>
        <w:lang w:val="fr-FR"/>
      </w:rPr>
    </w:pPr>
    <w:r>
      <w:rPr>
        <w:b w:val="0"/>
        <w:i/>
        <w:sz w:val="18"/>
        <w:szCs w:val="18"/>
        <w:lang w:val="fr-FR"/>
      </w:rPr>
      <w:t>UNEP</w:t>
    </w:r>
    <w:r w:rsidR="00593041" w:rsidRPr="001D1173">
      <w:rPr>
        <w:b w:val="0"/>
        <w:i/>
        <w:sz w:val="18"/>
        <w:szCs w:val="18"/>
        <w:lang w:val="fr-FR"/>
      </w:rPr>
      <w:t>/CMS/COP12/Doc.21.1.</w:t>
    </w:r>
    <w:r w:rsidR="00D50A88" w:rsidRPr="001D1173">
      <w:rPr>
        <w:b w:val="0"/>
        <w:i/>
        <w:sz w:val="18"/>
        <w:szCs w:val="18"/>
        <w:lang w:val="fr-FR"/>
      </w:rPr>
      <w:t>22</w:t>
    </w:r>
    <w:r w:rsidR="00593041" w:rsidRPr="001D1173">
      <w:rPr>
        <w:b w:val="0"/>
        <w:i/>
        <w:sz w:val="18"/>
        <w:szCs w:val="18"/>
        <w:lang w:val="fr-FR"/>
      </w:rPr>
      <w:t>/Annexe 1</w:t>
    </w:r>
  </w:p>
  <w:p w14:paraId="35CB1B5B" w14:textId="77777777" w:rsidR="00593041" w:rsidRPr="001D1173"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9B04" w14:textId="77777777" w:rsidR="004368C4" w:rsidRPr="001D1173" w:rsidRDefault="004368C4" w:rsidP="004368C4">
    <w:pPr>
      <w:pStyle w:val="Header"/>
      <w:pBdr>
        <w:bottom w:val="single" w:sz="4" w:space="1" w:color="auto"/>
      </w:pBdr>
      <w:rPr>
        <w:i/>
        <w:sz w:val="18"/>
        <w:szCs w:val="18"/>
        <w:lang w:val="fr-FR"/>
      </w:rPr>
    </w:pPr>
    <w:r>
      <w:rPr>
        <w:i/>
        <w:sz w:val="18"/>
        <w:szCs w:val="18"/>
        <w:lang w:val="fr-FR"/>
      </w:rPr>
      <w:t>UNEP</w:t>
    </w:r>
    <w:r w:rsidRPr="001D1173">
      <w:rPr>
        <w:i/>
        <w:sz w:val="18"/>
        <w:szCs w:val="18"/>
        <w:lang w:val="fr-FR"/>
      </w:rPr>
      <w:t>/CMS/COP12/Doc.21.1.22/Annexe 2</w:t>
    </w:r>
  </w:p>
  <w:p w14:paraId="4237ECF1" w14:textId="77777777" w:rsidR="004368C4" w:rsidRPr="00332843" w:rsidRDefault="004368C4"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53AEE49C" w:rsidR="00D605A4" w:rsidRPr="001D1173" w:rsidRDefault="004368C4" w:rsidP="004368C4">
    <w:pPr>
      <w:pStyle w:val="Header"/>
      <w:pBdr>
        <w:bottom w:val="single" w:sz="4" w:space="1" w:color="auto"/>
      </w:pBdr>
      <w:jc w:val="right"/>
      <w:rPr>
        <w:i/>
        <w:sz w:val="18"/>
        <w:szCs w:val="18"/>
        <w:lang w:val="fr-FR"/>
      </w:rPr>
    </w:pPr>
    <w:r>
      <w:rPr>
        <w:i/>
        <w:sz w:val="18"/>
        <w:szCs w:val="18"/>
        <w:lang w:val="fr-FR"/>
      </w:rPr>
      <w:t>UNEP</w:t>
    </w:r>
    <w:r w:rsidR="00D605A4" w:rsidRPr="001D1173">
      <w:rPr>
        <w:i/>
        <w:sz w:val="18"/>
        <w:szCs w:val="18"/>
        <w:lang w:val="fr-FR"/>
      </w:rPr>
      <w:t>/CMS/COP12/Doc.</w:t>
    </w:r>
    <w:r w:rsidR="00B408EF" w:rsidRPr="001D1173">
      <w:rPr>
        <w:i/>
        <w:sz w:val="18"/>
        <w:szCs w:val="18"/>
        <w:lang w:val="fr-FR"/>
      </w:rPr>
      <w:t>21.1.</w:t>
    </w:r>
    <w:r w:rsidR="00D50A88" w:rsidRPr="001D1173">
      <w:rPr>
        <w:i/>
        <w:sz w:val="18"/>
        <w:szCs w:val="18"/>
        <w:lang w:val="fr-FR"/>
      </w:rPr>
      <w:t>22</w:t>
    </w:r>
    <w:r w:rsidR="00B408EF" w:rsidRPr="001D1173">
      <w:rPr>
        <w:i/>
        <w:sz w:val="18"/>
        <w:szCs w:val="18"/>
        <w:lang w:val="fr-FR"/>
      </w:rPr>
      <w:t>/Annex</w:t>
    </w:r>
    <w:r w:rsidR="00EC4891" w:rsidRPr="001D1173">
      <w:rPr>
        <w:i/>
        <w:sz w:val="18"/>
        <w:szCs w:val="18"/>
        <w:lang w:val="fr-FR"/>
      </w:rPr>
      <w:t>e</w:t>
    </w:r>
    <w:r w:rsidR="00B408EF" w:rsidRPr="001D1173">
      <w:rPr>
        <w:i/>
        <w:sz w:val="18"/>
        <w:szCs w:val="18"/>
        <w:lang w:val="fr-FR"/>
      </w:rPr>
      <w:t xml:space="preserve"> </w:t>
    </w:r>
    <w:r w:rsidR="00496B06" w:rsidRPr="001D1173">
      <w:rPr>
        <w:i/>
        <w:sz w:val="18"/>
        <w:szCs w:val="18"/>
        <w:lang w:val="fr-FR"/>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E1D2F" w14:textId="02CF42CF" w:rsidR="004368C4" w:rsidRPr="001D1173" w:rsidRDefault="004368C4" w:rsidP="004368C4">
    <w:pPr>
      <w:pStyle w:val="Header"/>
      <w:pBdr>
        <w:bottom w:val="single" w:sz="4" w:space="1" w:color="auto"/>
      </w:pBdr>
      <w:jc w:val="right"/>
      <w:rPr>
        <w:i/>
        <w:sz w:val="18"/>
        <w:szCs w:val="18"/>
        <w:lang w:val="fr-FR"/>
      </w:rPr>
    </w:pPr>
    <w:r>
      <w:rPr>
        <w:i/>
        <w:sz w:val="18"/>
        <w:szCs w:val="18"/>
        <w:lang w:val="fr-FR"/>
      </w:rPr>
      <w:t>UNEP</w:t>
    </w:r>
    <w:r w:rsidRPr="001D1173">
      <w:rPr>
        <w:i/>
        <w:sz w:val="18"/>
        <w:szCs w:val="18"/>
        <w:lang w:val="fr-FR"/>
      </w:rPr>
      <w:t xml:space="preserve">/CMS/COP12/Doc.21.1.22/Annexe </w:t>
    </w:r>
    <w:r>
      <w:rPr>
        <w:i/>
        <w:sz w:val="18"/>
        <w:szCs w:val="18"/>
        <w:lang w:val="fr-F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3"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413C68"/>
    <w:multiLevelType w:val="hybridMultilevel"/>
    <w:tmpl w:val="9AF64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9"/>
  </w:num>
  <w:num w:numId="3">
    <w:abstractNumId w:val="10"/>
  </w:num>
  <w:num w:numId="4">
    <w:abstractNumId w:val="21"/>
  </w:num>
  <w:num w:numId="5">
    <w:abstractNumId w:val="11"/>
  </w:num>
  <w:num w:numId="6">
    <w:abstractNumId w:val="30"/>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29"/>
  </w:num>
  <w:num w:numId="9">
    <w:abstractNumId w:val="7"/>
  </w:num>
  <w:num w:numId="10">
    <w:abstractNumId w:val="20"/>
  </w:num>
  <w:num w:numId="11">
    <w:abstractNumId w:val="35"/>
  </w:num>
  <w:num w:numId="12">
    <w:abstractNumId w:val="3"/>
  </w:num>
  <w:num w:numId="13">
    <w:abstractNumId w:val="17"/>
  </w:num>
  <w:num w:numId="14">
    <w:abstractNumId w:val="32"/>
  </w:num>
  <w:num w:numId="15">
    <w:abstractNumId w:val="2"/>
  </w:num>
  <w:num w:numId="16">
    <w:abstractNumId w:val="9"/>
  </w:num>
  <w:num w:numId="17">
    <w:abstractNumId w:val="36"/>
  </w:num>
  <w:num w:numId="18">
    <w:abstractNumId w:val="19"/>
  </w:num>
  <w:num w:numId="19">
    <w:abstractNumId w:val="33"/>
  </w:num>
  <w:num w:numId="20">
    <w:abstractNumId w:val="40"/>
  </w:num>
  <w:num w:numId="21">
    <w:abstractNumId w:val="4"/>
  </w:num>
  <w:num w:numId="22">
    <w:abstractNumId w:val="15"/>
  </w:num>
  <w:num w:numId="23">
    <w:abstractNumId w:val="23"/>
  </w:num>
  <w:num w:numId="24">
    <w:abstractNumId w:val="14"/>
  </w:num>
  <w:num w:numId="25">
    <w:abstractNumId w:val="27"/>
  </w:num>
  <w:num w:numId="26">
    <w:abstractNumId w:val="0"/>
  </w:num>
  <w:num w:numId="27">
    <w:abstractNumId w:val="37"/>
  </w:num>
  <w:num w:numId="28">
    <w:abstractNumId w:val="6"/>
  </w:num>
  <w:num w:numId="29">
    <w:abstractNumId w:val="18"/>
  </w:num>
  <w:num w:numId="30">
    <w:abstractNumId w:val="12"/>
  </w:num>
  <w:num w:numId="31">
    <w:abstractNumId w:val="25"/>
  </w:num>
  <w:num w:numId="32">
    <w:abstractNumId w:val="24"/>
  </w:num>
  <w:num w:numId="33">
    <w:abstractNumId w:val="5"/>
  </w:num>
  <w:num w:numId="34">
    <w:abstractNumId w:val="16"/>
  </w:num>
  <w:num w:numId="35">
    <w:abstractNumId w:val="13"/>
  </w:num>
  <w:num w:numId="36">
    <w:abstractNumId w:val="28"/>
  </w:num>
  <w:num w:numId="37">
    <w:abstractNumId w:val="31"/>
  </w:num>
  <w:num w:numId="38">
    <w:abstractNumId w:val="8"/>
  </w:num>
  <w:num w:numId="39">
    <w:abstractNumId w:val="26"/>
  </w:num>
  <w:num w:numId="40">
    <w:abstractNumId w:val="38"/>
  </w:num>
  <w:num w:numId="41">
    <w:abstractNumId w:val="2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3415"/>
    <w:rsid w:val="00036C53"/>
    <w:rsid w:val="00040AA3"/>
    <w:rsid w:val="000518C2"/>
    <w:rsid w:val="00056DC1"/>
    <w:rsid w:val="00060156"/>
    <w:rsid w:val="00070BBC"/>
    <w:rsid w:val="00073C92"/>
    <w:rsid w:val="00080F03"/>
    <w:rsid w:val="000900E1"/>
    <w:rsid w:val="0009076A"/>
    <w:rsid w:val="000B6220"/>
    <w:rsid w:val="000C21B1"/>
    <w:rsid w:val="000C3C87"/>
    <w:rsid w:val="000C7460"/>
    <w:rsid w:val="000D3AEA"/>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28EB"/>
    <w:rsid w:val="001A33B6"/>
    <w:rsid w:val="001A61C8"/>
    <w:rsid w:val="001C6038"/>
    <w:rsid w:val="001D1173"/>
    <w:rsid w:val="001F60A1"/>
    <w:rsid w:val="00200A67"/>
    <w:rsid w:val="00201F88"/>
    <w:rsid w:val="00202332"/>
    <w:rsid w:val="002210F4"/>
    <w:rsid w:val="00234857"/>
    <w:rsid w:val="00254721"/>
    <w:rsid w:val="00255FAE"/>
    <w:rsid w:val="00260772"/>
    <w:rsid w:val="00263159"/>
    <w:rsid w:val="00275105"/>
    <w:rsid w:val="002779F7"/>
    <w:rsid w:val="002C187A"/>
    <w:rsid w:val="002C20F1"/>
    <w:rsid w:val="002C4CBA"/>
    <w:rsid w:val="002D2863"/>
    <w:rsid w:val="002D5EC0"/>
    <w:rsid w:val="002E3DEA"/>
    <w:rsid w:val="002E7CC2"/>
    <w:rsid w:val="002F6F9B"/>
    <w:rsid w:val="0033063D"/>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E21B3"/>
    <w:rsid w:val="00411E65"/>
    <w:rsid w:val="00420040"/>
    <w:rsid w:val="00423388"/>
    <w:rsid w:val="00426D73"/>
    <w:rsid w:val="004368C4"/>
    <w:rsid w:val="00436CD2"/>
    <w:rsid w:val="00446037"/>
    <w:rsid w:val="00454913"/>
    <w:rsid w:val="00457441"/>
    <w:rsid w:val="004579F6"/>
    <w:rsid w:val="004656D0"/>
    <w:rsid w:val="00473ABD"/>
    <w:rsid w:val="00482DCA"/>
    <w:rsid w:val="00496B06"/>
    <w:rsid w:val="004B6CFD"/>
    <w:rsid w:val="004C204D"/>
    <w:rsid w:val="004D0436"/>
    <w:rsid w:val="004D06D4"/>
    <w:rsid w:val="004D0936"/>
    <w:rsid w:val="004F243D"/>
    <w:rsid w:val="004F3D8D"/>
    <w:rsid w:val="005076F1"/>
    <w:rsid w:val="00512B91"/>
    <w:rsid w:val="005158EB"/>
    <w:rsid w:val="0052082F"/>
    <w:rsid w:val="00542FCC"/>
    <w:rsid w:val="00553795"/>
    <w:rsid w:val="0055762E"/>
    <w:rsid w:val="005612BD"/>
    <w:rsid w:val="00565445"/>
    <w:rsid w:val="00575334"/>
    <w:rsid w:val="00593041"/>
    <w:rsid w:val="00593736"/>
    <w:rsid w:val="005B0F06"/>
    <w:rsid w:val="005B6141"/>
    <w:rsid w:val="005C0591"/>
    <w:rsid w:val="005C0A7F"/>
    <w:rsid w:val="005C3F15"/>
    <w:rsid w:val="005E4313"/>
    <w:rsid w:val="005F3989"/>
    <w:rsid w:val="005F4303"/>
    <w:rsid w:val="00601B52"/>
    <w:rsid w:val="0060280B"/>
    <w:rsid w:val="00604422"/>
    <w:rsid w:val="006226F2"/>
    <w:rsid w:val="00644060"/>
    <w:rsid w:val="00651341"/>
    <w:rsid w:val="00667726"/>
    <w:rsid w:val="006815B2"/>
    <w:rsid w:val="00682B31"/>
    <w:rsid w:val="006864E1"/>
    <w:rsid w:val="006A0230"/>
    <w:rsid w:val="006B1037"/>
    <w:rsid w:val="006E56AD"/>
    <w:rsid w:val="006E5763"/>
    <w:rsid w:val="006F6A33"/>
    <w:rsid w:val="00700F71"/>
    <w:rsid w:val="007101BB"/>
    <w:rsid w:val="00712CA9"/>
    <w:rsid w:val="00713308"/>
    <w:rsid w:val="00727E01"/>
    <w:rsid w:val="00757614"/>
    <w:rsid w:val="007641A9"/>
    <w:rsid w:val="007656CB"/>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72F67"/>
    <w:rsid w:val="00882827"/>
    <w:rsid w:val="00893346"/>
    <w:rsid w:val="008A0D8D"/>
    <w:rsid w:val="008A2722"/>
    <w:rsid w:val="008A3AC6"/>
    <w:rsid w:val="008B1A69"/>
    <w:rsid w:val="008C1A39"/>
    <w:rsid w:val="008E7DFB"/>
    <w:rsid w:val="008F7327"/>
    <w:rsid w:val="008F76F8"/>
    <w:rsid w:val="00902CB0"/>
    <w:rsid w:val="009076C8"/>
    <w:rsid w:val="00915BBE"/>
    <w:rsid w:val="00921D62"/>
    <w:rsid w:val="00922791"/>
    <w:rsid w:val="00927CD6"/>
    <w:rsid w:val="00933572"/>
    <w:rsid w:val="009355AE"/>
    <w:rsid w:val="009363C7"/>
    <w:rsid w:val="00945FFB"/>
    <w:rsid w:val="00971F31"/>
    <w:rsid w:val="00972D36"/>
    <w:rsid w:val="00976910"/>
    <w:rsid w:val="00980406"/>
    <w:rsid w:val="009A2C8F"/>
    <w:rsid w:val="009A4CD2"/>
    <w:rsid w:val="009A7B65"/>
    <w:rsid w:val="009B6DBB"/>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7461F"/>
    <w:rsid w:val="00A91596"/>
    <w:rsid w:val="00A93C52"/>
    <w:rsid w:val="00AA7368"/>
    <w:rsid w:val="00AA7A90"/>
    <w:rsid w:val="00AB4FF9"/>
    <w:rsid w:val="00AE7B21"/>
    <w:rsid w:val="00AF1980"/>
    <w:rsid w:val="00AF2021"/>
    <w:rsid w:val="00B04144"/>
    <w:rsid w:val="00B408EF"/>
    <w:rsid w:val="00B428EE"/>
    <w:rsid w:val="00B464C9"/>
    <w:rsid w:val="00B471BD"/>
    <w:rsid w:val="00B50C2D"/>
    <w:rsid w:val="00B64904"/>
    <w:rsid w:val="00BA60CE"/>
    <w:rsid w:val="00BA7E03"/>
    <w:rsid w:val="00BC5607"/>
    <w:rsid w:val="00BE0D1D"/>
    <w:rsid w:val="00BE2448"/>
    <w:rsid w:val="00BE24D4"/>
    <w:rsid w:val="00BF2BE7"/>
    <w:rsid w:val="00C04519"/>
    <w:rsid w:val="00C05102"/>
    <w:rsid w:val="00C13FA6"/>
    <w:rsid w:val="00C169ED"/>
    <w:rsid w:val="00C5484D"/>
    <w:rsid w:val="00C618F2"/>
    <w:rsid w:val="00C63A47"/>
    <w:rsid w:val="00C73207"/>
    <w:rsid w:val="00C7602A"/>
    <w:rsid w:val="00C82ED9"/>
    <w:rsid w:val="00C8458A"/>
    <w:rsid w:val="00C87D68"/>
    <w:rsid w:val="00C9281B"/>
    <w:rsid w:val="00CA367A"/>
    <w:rsid w:val="00CB1D26"/>
    <w:rsid w:val="00CC4C21"/>
    <w:rsid w:val="00CC57AD"/>
    <w:rsid w:val="00CE5B83"/>
    <w:rsid w:val="00CF6EDD"/>
    <w:rsid w:val="00D05922"/>
    <w:rsid w:val="00D42AE1"/>
    <w:rsid w:val="00D50A88"/>
    <w:rsid w:val="00D605A4"/>
    <w:rsid w:val="00D61B13"/>
    <w:rsid w:val="00D7746A"/>
    <w:rsid w:val="00D8376F"/>
    <w:rsid w:val="00D838FE"/>
    <w:rsid w:val="00D8406F"/>
    <w:rsid w:val="00D859C7"/>
    <w:rsid w:val="00D9021F"/>
    <w:rsid w:val="00DA1080"/>
    <w:rsid w:val="00DA12C2"/>
    <w:rsid w:val="00DB30A6"/>
    <w:rsid w:val="00DB735D"/>
    <w:rsid w:val="00DC7B01"/>
    <w:rsid w:val="00DD6A9E"/>
    <w:rsid w:val="00DE0A7E"/>
    <w:rsid w:val="00DF20AB"/>
    <w:rsid w:val="00E23367"/>
    <w:rsid w:val="00E30B00"/>
    <w:rsid w:val="00E31B92"/>
    <w:rsid w:val="00E475D4"/>
    <w:rsid w:val="00E74D1C"/>
    <w:rsid w:val="00E8776E"/>
    <w:rsid w:val="00E9237A"/>
    <w:rsid w:val="00EA0B88"/>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6347A"/>
    <w:rsid w:val="00F7503A"/>
    <w:rsid w:val="00F817C6"/>
    <w:rsid w:val="00F81FEF"/>
    <w:rsid w:val="00F901E4"/>
    <w:rsid w:val="00F978B9"/>
    <w:rsid w:val="00FA61AF"/>
    <w:rsid w:val="00FB0E0A"/>
    <w:rsid w:val="00FB50B3"/>
    <w:rsid w:val="00FB70A2"/>
    <w:rsid w:val="00FD005B"/>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6910"/>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5C0591"/>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4453">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
    <w:div w:id="149297966">
      <w:bodyDiv w:val="1"/>
      <w:marLeft w:val="0"/>
      <w:marRight w:val="0"/>
      <w:marTop w:val="0"/>
      <w:marBottom w:val="0"/>
      <w:divBdr>
        <w:top w:val="none" w:sz="0" w:space="0" w:color="auto"/>
        <w:left w:val="none" w:sz="0" w:space="0" w:color="auto"/>
        <w:bottom w:val="none" w:sz="0" w:space="0" w:color="auto"/>
        <w:right w:val="none" w:sz="0" w:space="0" w:color="auto"/>
      </w:divBdr>
    </w:div>
    <w:div w:id="180707655">
      <w:bodyDiv w:val="1"/>
      <w:marLeft w:val="0"/>
      <w:marRight w:val="0"/>
      <w:marTop w:val="0"/>
      <w:marBottom w:val="0"/>
      <w:divBdr>
        <w:top w:val="none" w:sz="0" w:space="0" w:color="auto"/>
        <w:left w:val="none" w:sz="0" w:space="0" w:color="auto"/>
        <w:bottom w:val="none" w:sz="0" w:space="0" w:color="auto"/>
        <w:right w:val="none" w:sz="0" w:space="0" w:color="auto"/>
      </w:divBdr>
    </w:div>
    <w:div w:id="210583746">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294020305">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05693366">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34277187">
      <w:bodyDiv w:val="1"/>
      <w:marLeft w:val="0"/>
      <w:marRight w:val="0"/>
      <w:marTop w:val="0"/>
      <w:marBottom w:val="0"/>
      <w:divBdr>
        <w:top w:val="none" w:sz="0" w:space="0" w:color="auto"/>
        <w:left w:val="none" w:sz="0" w:space="0" w:color="auto"/>
        <w:bottom w:val="none" w:sz="0" w:space="0" w:color="auto"/>
        <w:right w:val="none" w:sz="0" w:space="0" w:color="auto"/>
      </w:divBdr>
    </w:div>
    <w:div w:id="578054314">
      <w:bodyDiv w:val="1"/>
      <w:marLeft w:val="0"/>
      <w:marRight w:val="0"/>
      <w:marTop w:val="0"/>
      <w:marBottom w:val="0"/>
      <w:divBdr>
        <w:top w:val="none" w:sz="0" w:space="0" w:color="auto"/>
        <w:left w:val="none" w:sz="0" w:space="0" w:color="auto"/>
        <w:bottom w:val="none" w:sz="0" w:space="0" w:color="auto"/>
        <w:right w:val="none" w:sz="0" w:space="0" w:color="auto"/>
      </w:divBdr>
    </w:div>
    <w:div w:id="646398281">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820274917">
      <w:bodyDiv w:val="1"/>
      <w:marLeft w:val="0"/>
      <w:marRight w:val="0"/>
      <w:marTop w:val="0"/>
      <w:marBottom w:val="0"/>
      <w:divBdr>
        <w:top w:val="none" w:sz="0" w:space="0" w:color="auto"/>
        <w:left w:val="none" w:sz="0" w:space="0" w:color="auto"/>
        <w:bottom w:val="none" w:sz="0" w:space="0" w:color="auto"/>
        <w:right w:val="none" w:sz="0" w:space="0" w:color="auto"/>
      </w:divBdr>
    </w:div>
    <w:div w:id="847253144">
      <w:bodyDiv w:val="1"/>
      <w:marLeft w:val="0"/>
      <w:marRight w:val="0"/>
      <w:marTop w:val="0"/>
      <w:marBottom w:val="0"/>
      <w:divBdr>
        <w:top w:val="none" w:sz="0" w:space="0" w:color="auto"/>
        <w:left w:val="none" w:sz="0" w:space="0" w:color="auto"/>
        <w:bottom w:val="none" w:sz="0" w:space="0" w:color="auto"/>
        <w:right w:val="none" w:sz="0" w:space="0" w:color="auto"/>
      </w:divBdr>
    </w:div>
    <w:div w:id="1120220130">
      <w:bodyDiv w:val="1"/>
      <w:marLeft w:val="0"/>
      <w:marRight w:val="0"/>
      <w:marTop w:val="0"/>
      <w:marBottom w:val="0"/>
      <w:divBdr>
        <w:top w:val="none" w:sz="0" w:space="0" w:color="auto"/>
        <w:left w:val="none" w:sz="0" w:space="0" w:color="auto"/>
        <w:bottom w:val="none" w:sz="0" w:space="0" w:color="auto"/>
        <w:right w:val="none" w:sz="0" w:space="0" w:color="auto"/>
      </w:divBdr>
    </w:div>
    <w:div w:id="118621573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290671376">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84613908">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757819434">
      <w:bodyDiv w:val="1"/>
      <w:marLeft w:val="0"/>
      <w:marRight w:val="0"/>
      <w:marTop w:val="0"/>
      <w:marBottom w:val="0"/>
      <w:divBdr>
        <w:top w:val="none" w:sz="0" w:space="0" w:color="auto"/>
        <w:left w:val="none" w:sz="0" w:space="0" w:color="auto"/>
        <w:bottom w:val="none" w:sz="0" w:space="0" w:color="auto"/>
        <w:right w:val="none" w:sz="0" w:space="0" w:color="auto"/>
      </w:divBdr>
    </w:div>
    <w:div w:id="1850485937">
      <w:bodyDiv w:val="1"/>
      <w:marLeft w:val="0"/>
      <w:marRight w:val="0"/>
      <w:marTop w:val="0"/>
      <w:marBottom w:val="0"/>
      <w:divBdr>
        <w:top w:val="none" w:sz="0" w:space="0" w:color="auto"/>
        <w:left w:val="none" w:sz="0" w:space="0" w:color="auto"/>
        <w:bottom w:val="none" w:sz="0" w:space="0" w:color="auto"/>
        <w:right w:val="none" w:sz="0" w:space="0" w:color="auto"/>
      </w:divBdr>
    </w:div>
    <w:div w:id="1909919420">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7</Pages>
  <Words>2155</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2017-07-13T07:45:00Z</dcterms:created>
  <dcterms:modified xsi:type="dcterms:W3CDTF">2017-07-13T07:45:00Z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