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1848DE" w:rsidRPr="003B7F02" w:rsidRDefault="001848DE" w:rsidP="003B7F02">
      <w:pPr>
        <w:rPr>
          <w:b/>
          <w:sz w:val="22"/>
          <w:szCs w:val="22"/>
          <w:lang w:val="en-GB"/>
        </w:rPr>
      </w:pPr>
    </w:p>
    <w:p w:rsidR="00DF38F9" w:rsidRPr="00D7233D" w:rsidRDefault="001848DE" w:rsidP="00D7233D">
      <w:pPr>
        <w:jc w:val="center"/>
        <w:rPr>
          <w:b/>
          <w:bCs/>
          <w:sz w:val="22"/>
          <w:szCs w:val="22"/>
        </w:rPr>
      </w:pPr>
      <w:r w:rsidRPr="001848DE">
        <w:rPr>
          <w:b/>
          <w:sz w:val="22"/>
          <w:szCs w:val="22"/>
        </w:rPr>
        <w:t xml:space="preserve"> </w:t>
      </w:r>
      <w:r w:rsidRPr="001848DE">
        <w:rPr>
          <w:b/>
          <w:bCs/>
          <w:sz w:val="22"/>
          <w:szCs w:val="22"/>
        </w:rPr>
        <w:t xml:space="preserve">ACTION PLAN FOR </w:t>
      </w:r>
      <w:r w:rsidR="00D7233D" w:rsidRPr="00D7233D">
        <w:rPr>
          <w:b/>
          <w:bCs/>
          <w:sz w:val="22"/>
          <w:szCs w:val="22"/>
        </w:rPr>
        <w:t>BAER’S POCHARD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UNEP/CMS/COP12/</w:t>
      </w:r>
      <w:r w:rsidR="00D7233D">
        <w:rPr>
          <w:rFonts w:cs="Arial"/>
          <w:sz w:val="22"/>
          <w:szCs w:val="22"/>
          <w:lang w:val="en-GB"/>
        </w:rPr>
        <w:t>DOC.24.1.8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GENERAL COMMENTS ON THE DOCUMENT</w:t>
      </w:r>
    </w:p>
    <w:p w:rsidR="00AE45FB" w:rsidRPr="001848DE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1848DE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1848DE">
        <w:rPr>
          <w:rFonts w:cs="Arial"/>
          <w:sz w:val="22"/>
          <w:szCs w:val="22"/>
        </w:rPr>
        <w:t>Unanimously recommended.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B7F02" w:rsidRPr="001848DE" w:rsidRDefault="003B7F02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1848DE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COMMENTS ON SPECIFIC SECTIONS</w:t>
      </w:r>
      <w:r w:rsidR="008F20D3" w:rsidRPr="001848DE">
        <w:rPr>
          <w:rFonts w:cs="Arial"/>
          <w:b/>
          <w:sz w:val="22"/>
          <w:szCs w:val="22"/>
        </w:rPr>
        <w:t xml:space="preserve">/ </w:t>
      </w:r>
      <w:r w:rsidR="00DF4423" w:rsidRPr="001848DE">
        <w:rPr>
          <w:rFonts w:cs="Arial"/>
          <w:b/>
          <w:sz w:val="22"/>
          <w:szCs w:val="22"/>
        </w:rPr>
        <w:t>INCLUDING POSSI</w:t>
      </w:r>
      <w:r w:rsidR="008F20D3" w:rsidRPr="001848DE">
        <w:rPr>
          <w:rFonts w:cs="Arial"/>
          <w:b/>
          <w:sz w:val="22"/>
          <w:szCs w:val="22"/>
        </w:rPr>
        <w:t>BLE PROPOSALS FOR TEXT REVISION</w:t>
      </w:r>
    </w:p>
    <w:p w:rsidR="008F20D3" w:rsidRPr="001848DE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1848DE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1848DE">
        <w:rPr>
          <w:rFonts w:cs="Arial"/>
          <w:sz w:val="22"/>
          <w:szCs w:val="22"/>
        </w:rPr>
        <w:t>None</w:t>
      </w:r>
      <w:r>
        <w:rPr>
          <w:rFonts w:cs="Arial"/>
          <w:sz w:val="22"/>
          <w:szCs w:val="22"/>
        </w:rPr>
        <w:t>.</w:t>
      </w:r>
    </w:p>
    <w:p w:rsidR="006356C5" w:rsidRPr="001848DE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1848DE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1848DE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848DE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1848DE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adoption.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37" w:rsidRDefault="00CE4E37">
      <w:r>
        <w:separator/>
      </w:r>
    </w:p>
  </w:endnote>
  <w:endnote w:type="continuationSeparator" w:id="0">
    <w:p w:rsidR="00CE4E37" w:rsidRDefault="00CE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37" w:rsidRDefault="00CE4E37">
      <w:r>
        <w:separator/>
      </w:r>
    </w:p>
  </w:footnote>
  <w:footnote w:type="continuationSeparator" w:id="0">
    <w:p w:rsidR="00CE4E37" w:rsidRDefault="00CE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3B7F02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3B7F02">
      <w:rPr>
        <w:rFonts w:cs="Arial"/>
        <w:i/>
        <w:szCs w:val="18"/>
      </w:rPr>
      <w:t>UNEP/CMS/COP12/Doc.</w:t>
    </w:r>
    <w:r w:rsidR="003B7F02" w:rsidRPr="003B7F02">
      <w:rPr>
        <w:rFonts w:cs="Arial"/>
        <w:i/>
        <w:szCs w:val="18"/>
      </w:rPr>
      <w:t>24.1.8</w:t>
    </w:r>
    <w:r w:rsidRPr="003B7F02">
      <w:rPr>
        <w:rFonts w:cs="Arial"/>
        <w:i/>
        <w:szCs w:val="18"/>
      </w:rPr>
      <w:t>/Add.In-S.1</w:t>
    </w:r>
    <w:r w:rsidR="003B7F02" w:rsidRPr="003B7F02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48DE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F02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467D0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4E37"/>
    <w:rsid w:val="00CE5B83"/>
    <w:rsid w:val="00CF6EDD"/>
    <w:rsid w:val="00D05922"/>
    <w:rsid w:val="00D24EF1"/>
    <w:rsid w:val="00D42AE1"/>
    <w:rsid w:val="00D605A4"/>
    <w:rsid w:val="00D61B13"/>
    <w:rsid w:val="00D7233D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60A9CD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43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2017-07-12T17:14:00Z</dcterms:created>
  <dcterms:modified xsi:type="dcterms:W3CDTF">2017-07-12T17:14:00Z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