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260772" w:rsidRDefault="00260772" w:rsidP="003A0D8F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fr-FR"/>
        </w:rPr>
      </w:pPr>
      <w:r w:rsidRPr="00260772">
        <w:rPr>
          <w:rFonts w:ascii="Arial" w:hAnsi="Arial" w:cs="Arial"/>
          <w:sz w:val="22"/>
          <w:szCs w:val="22"/>
          <w:lang w:val="fr-FR"/>
        </w:rPr>
        <w:t>12</w:t>
      </w:r>
      <w:r w:rsidRPr="0026077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260772">
        <w:rPr>
          <w:rFonts w:ascii="Arial" w:hAnsi="Arial" w:cs="Arial"/>
          <w:sz w:val="22"/>
          <w:szCs w:val="22"/>
          <w:lang w:val="fr-FR"/>
        </w:rPr>
        <w:t xml:space="preserve"> SESSION DE LA CONFÉRENCE DES PARTIES</w:t>
      </w:r>
    </w:p>
    <w:p w:rsidR="00260772" w:rsidRPr="001E7B2E" w:rsidRDefault="00260772" w:rsidP="003A0D8F">
      <w:pPr>
        <w:pStyle w:val="Heading2"/>
        <w:keepNext w:val="0"/>
        <w:spacing w:line="228" w:lineRule="auto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1E7B2E">
        <w:rPr>
          <w:rFonts w:ascii="Arial" w:hAnsi="Arial" w:cs="Arial"/>
          <w:b w:val="0"/>
          <w:sz w:val="22"/>
          <w:szCs w:val="22"/>
          <w:lang w:val="pt-PT"/>
        </w:rPr>
        <w:t>Manille, P</w:t>
      </w:r>
      <w:r w:rsidR="00436CD2">
        <w:rPr>
          <w:rFonts w:ascii="Arial" w:hAnsi="Arial" w:cs="Arial"/>
          <w:b w:val="0"/>
          <w:sz w:val="22"/>
          <w:szCs w:val="22"/>
          <w:lang w:val="pt-PT"/>
        </w:rPr>
        <w:t>hilippines, 23 - 28 octobre 2017</w:t>
      </w: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  <w:r w:rsidRPr="001E7B2E">
        <w:rPr>
          <w:rFonts w:ascii="Arial" w:hAnsi="Arial" w:cs="Arial"/>
          <w:iCs/>
          <w:sz w:val="22"/>
          <w:szCs w:val="22"/>
          <w:lang w:val="pt-PT"/>
        </w:rPr>
        <w:t xml:space="preserve">Point </w:t>
      </w:r>
      <w:r w:rsidR="007A18A7" w:rsidRPr="007A18A7">
        <w:rPr>
          <w:rFonts w:ascii="Arial" w:hAnsi="Arial" w:cs="Arial"/>
          <w:iCs/>
          <w:sz w:val="22"/>
          <w:szCs w:val="22"/>
          <w:lang w:val="pt-PT"/>
        </w:rPr>
        <w:t>24.1.</w:t>
      </w:r>
      <w:r w:rsidR="007A18A7">
        <w:rPr>
          <w:rFonts w:ascii="Arial" w:hAnsi="Arial" w:cs="Arial"/>
          <w:iCs/>
          <w:sz w:val="22"/>
          <w:szCs w:val="22"/>
          <w:lang w:val="pt-PT"/>
        </w:rPr>
        <w:t>5</w:t>
      </w:r>
      <w:r w:rsidRPr="001E7B2E">
        <w:rPr>
          <w:rFonts w:ascii="Arial" w:hAnsi="Arial" w:cs="Arial"/>
          <w:iCs/>
          <w:sz w:val="22"/>
          <w:szCs w:val="22"/>
          <w:lang w:val="pt-PT"/>
        </w:rPr>
        <w:t xml:space="preserve"> de l’ordre du jour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7A18A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7A18A7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="00FA61AF" w:rsidRPr="007A18A7">
              <w:rPr>
                <w:rFonts w:ascii="Arial" w:hAnsi="Arial" w:cs="Arial"/>
                <w:b/>
                <w:sz w:val="28"/>
                <w:szCs w:val="28"/>
                <w:lang w:val="fr-FR"/>
              </w:rPr>
              <w:t>CMS</w:t>
            </w:r>
          </w:p>
          <w:p w:rsidR="00FA61AF" w:rsidRPr="007A18A7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60772" w:rsidRPr="00682B31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7A18A7" w:rsidRDefault="009A4CD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7A18A7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7A18A7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fr-FR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67726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26077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Distribution: Générale</w:t>
            </w:r>
          </w:p>
          <w:p w:rsidR="00260772" w:rsidRPr="00260772" w:rsidRDefault="00260772" w:rsidP="00260772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26077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UNEP/CMS/COP12/Doc.</w:t>
            </w:r>
            <w:r w:rsidR="007A18A7" w:rsidRPr="007A18A7">
              <w:rPr>
                <w:rFonts w:ascii="Arial" w:hAnsi="Arial" w:cs="Arial"/>
                <w:sz w:val="22"/>
                <w:szCs w:val="22"/>
                <w:lang w:val="fr-FR"/>
              </w:rPr>
              <w:t>24.1.5</w:t>
            </w:r>
          </w:p>
          <w:p w:rsidR="00260772" w:rsidRPr="007A18A7" w:rsidRDefault="007A18A7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June</w:t>
            </w:r>
            <w:proofErr w:type="spellEnd"/>
            <w:r w:rsidR="00436CD2" w:rsidRPr="007A18A7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7A18A7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1E7B2E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E7B2E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  <w:p w:rsidR="00260772" w:rsidRPr="001E7B2E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B2E">
              <w:rPr>
                <w:rFonts w:ascii="Arial" w:hAnsi="Arial" w:cs="Arial"/>
                <w:sz w:val="22"/>
                <w:szCs w:val="22"/>
                <w:lang w:val="en-GB"/>
              </w:rPr>
              <w:t xml:space="preserve">Original: </w:t>
            </w:r>
            <w:proofErr w:type="spellStart"/>
            <w:r w:rsidRPr="001E7B2E">
              <w:rPr>
                <w:rFonts w:ascii="Arial" w:hAnsi="Arial" w:cs="Arial"/>
                <w:sz w:val="22"/>
                <w:szCs w:val="22"/>
                <w:lang w:val="en-GB"/>
              </w:rPr>
              <w:t>Anglais</w:t>
            </w:r>
            <w:proofErr w:type="spellEnd"/>
          </w:p>
          <w:p w:rsidR="00260772" w:rsidRPr="00682B31" w:rsidRDefault="00260772" w:rsidP="0026077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354A9C" w:rsidRPr="009177DF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  <w:lang w:val="fr-FR"/>
        </w:rPr>
      </w:pPr>
    </w:p>
    <w:p w:rsidR="0052082F" w:rsidRPr="009177DF" w:rsidRDefault="0052082F" w:rsidP="00354A9C">
      <w:pPr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EE4A34" w:rsidP="007A18A7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>PLAN D’ACTION POUR LE BRUANT AURÉOLE</w:t>
      </w:r>
    </w:p>
    <w:p w:rsidR="00260772" w:rsidRPr="009177DF" w:rsidRDefault="00260772" w:rsidP="00260772">
      <w:pPr>
        <w:rPr>
          <w:sz w:val="8"/>
          <w:szCs w:val="8"/>
          <w:lang w:val="fr-FR"/>
        </w:rPr>
      </w:pPr>
    </w:p>
    <w:p w:rsidR="00260772" w:rsidRPr="009177DF" w:rsidRDefault="00260772" w:rsidP="00260772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9177DF">
        <w:rPr>
          <w:rFonts w:ascii="Arial" w:hAnsi="Arial" w:cs="Arial"/>
          <w:i/>
          <w:sz w:val="22"/>
          <w:szCs w:val="22"/>
          <w:lang w:val="fr-FR"/>
        </w:rPr>
        <w:t>(</w:t>
      </w:r>
      <w:r w:rsidR="00F901E4" w:rsidRPr="009177DF">
        <w:rPr>
          <w:rFonts w:ascii="Arial" w:hAnsi="Arial" w:cs="Arial"/>
          <w:i/>
          <w:sz w:val="22"/>
          <w:szCs w:val="22"/>
          <w:lang w:val="fr-FR"/>
        </w:rPr>
        <w:t>P</w:t>
      </w:r>
      <w:r w:rsidR="007A18A7" w:rsidRPr="009177DF">
        <w:rPr>
          <w:rFonts w:ascii="Arial" w:hAnsi="Arial" w:cs="Arial"/>
          <w:i/>
          <w:sz w:val="22"/>
          <w:szCs w:val="22"/>
          <w:lang w:val="fr-FR"/>
        </w:rPr>
        <w:t>réparé par le Secrétariat</w:t>
      </w:r>
      <w:r w:rsidRPr="009177DF">
        <w:rPr>
          <w:rFonts w:ascii="Arial" w:hAnsi="Arial" w:cs="Arial"/>
          <w:i/>
          <w:sz w:val="22"/>
          <w:szCs w:val="22"/>
          <w:lang w:val="fr-FR"/>
        </w:rPr>
        <w:t>)</w:t>
      </w:r>
    </w:p>
    <w:p w:rsidR="001764E6" w:rsidRPr="009177DF" w:rsidRDefault="001764E6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764E6" w:rsidRPr="009177DF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7A18A7" w:rsidP="00D605A4">
      <w:pPr>
        <w:rPr>
          <w:rFonts w:ascii="Arial" w:hAnsi="Arial" w:cs="Arial"/>
          <w:sz w:val="21"/>
          <w:szCs w:val="21"/>
          <w:lang w:val="fr-FR"/>
        </w:rPr>
      </w:pPr>
      <w:r w:rsidRPr="009177D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152400</wp:posOffset>
                </wp:positionV>
                <wp:extent cx="4305300" cy="17907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5921E3" w:rsidRDefault="00553795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921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Résumé</w:t>
                            </w:r>
                            <w:r w:rsidR="00E475D4" w:rsidRPr="005921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:rsidR="007A18A7" w:rsidRPr="005921E3" w:rsidRDefault="007A18A7" w:rsidP="007A18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8776E" w:rsidRDefault="007A18A7" w:rsidP="005921E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A18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a résolution 11.14 </w:t>
                            </w:r>
                            <w:r w:rsidR="00EE4A3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portant sur 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programme de travail sur les oiseaux migrateurs et leurs voies de migration recommande le développement d’un plan d’action par espèce pour </w:t>
                            </w:r>
                            <w:r w:rsidR="00F404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le Bruant auré</w:t>
                            </w:r>
                            <w:r w:rsidR="00DA75C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ole en Asie. Cette espèce est </w:t>
                            </w:r>
                            <w:r w:rsidR="00D865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classée</w:t>
                            </w:r>
                            <w:r w:rsidR="00CE32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404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par l’UICN </w:t>
                            </w:r>
                            <w:r w:rsidR="00CE32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comme </w:t>
                            </w:r>
                            <w:r w:rsidR="00F404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étant menacée.</w:t>
                            </w:r>
                          </w:p>
                          <w:p w:rsidR="00F40464" w:rsidRDefault="00F40464" w:rsidP="005921E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F40464" w:rsidRPr="007A18A7" w:rsidRDefault="00F40464" w:rsidP="005921E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Ce document décrit la situation concernant le développement du plan d’action pour le Bruant auréole.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pt;width:339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1gKAIAAFE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" strokeweight=".25pt">
                <v:textbox>
                  <w:txbxContent>
                    <w:p w:rsidR="00E475D4" w:rsidRPr="005921E3" w:rsidRDefault="00553795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5921E3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Résumé</w:t>
                      </w:r>
                      <w:r w:rsidR="00E475D4" w:rsidRPr="005921E3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:rsidR="007A18A7" w:rsidRPr="005921E3" w:rsidRDefault="007A18A7" w:rsidP="007A18A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8776E" w:rsidRDefault="007A18A7" w:rsidP="005921E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7A18A7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a résolution 11.14 </w:t>
                      </w:r>
                      <w:r w:rsidR="00EE4A3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portant sur 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programme de travail sur les oiseaux migrateurs et leurs voies de migration recommande le développement d’un plan d’action par espèce pour </w:t>
                      </w:r>
                      <w:r w:rsidR="00F4046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le Bruant auré</w:t>
                      </w:r>
                      <w:r w:rsidR="00DA75CF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ole en Asie. Cette espèce est </w:t>
                      </w:r>
                      <w:r w:rsidR="00D865FD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classée</w:t>
                      </w:r>
                      <w:r w:rsidR="00CE32ED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4046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par l’UICN </w:t>
                      </w:r>
                      <w:r w:rsidR="00CE32ED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comme </w:t>
                      </w:r>
                      <w:r w:rsidR="00F4046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étant menacée.</w:t>
                      </w:r>
                    </w:p>
                    <w:p w:rsidR="00F40464" w:rsidRDefault="00F40464" w:rsidP="005921E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F40464" w:rsidRPr="007A18A7" w:rsidRDefault="00F40464" w:rsidP="005921E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Ce document décrit la situation concernant le développement du plan d’action pour le Bruant auréole. 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9177DF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9177DF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  <w:sectPr w:rsidR="00D605A4" w:rsidRPr="009177DF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E8776E" w:rsidRPr="009177DF" w:rsidRDefault="00E8776E" w:rsidP="00E8776E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EE4A34" w:rsidP="00EE4A34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>PLAN D’ACTION POUR LE BRUANT AURÉOLE</w:t>
      </w:r>
    </w:p>
    <w:p w:rsidR="007A18A7" w:rsidRPr="009177DF" w:rsidRDefault="007A18A7" w:rsidP="007A18A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7A18A7" w:rsidRPr="009177DF" w:rsidRDefault="00EE4A34" w:rsidP="007A18A7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>La résolution 11.14 portant sur le</w:t>
      </w:r>
      <w:r w:rsidR="00B17EB8" w:rsidRPr="009177DF">
        <w:rPr>
          <w:rFonts w:ascii="Arial" w:hAnsi="Arial" w:cs="Arial"/>
          <w:sz w:val="22"/>
          <w:szCs w:val="22"/>
          <w:lang w:val="fr-FR"/>
        </w:rPr>
        <w:t xml:space="preserve"> P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rogramme de travail </w:t>
      </w:r>
      <w:r w:rsidR="00B17EB8" w:rsidRPr="009177DF">
        <w:rPr>
          <w:rFonts w:ascii="Arial" w:hAnsi="Arial" w:cs="Arial"/>
          <w:sz w:val="22"/>
          <w:szCs w:val="22"/>
          <w:lang w:val="fr-FR"/>
        </w:rPr>
        <w:t>pour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 les oiseaux migrateurs et leurs voies de migration recommande le développement</w:t>
      </w:r>
      <w:r w:rsidR="007A18A7" w:rsidRPr="009177DF">
        <w:rPr>
          <w:rFonts w:ascii="Arial" w:hAnsi="Arial" w:cs="Arial"/>
          <w:sz w:val="22"/>
          <w:szCs w:val="22"/>
          <w:lang w:val="fr-FR"/>
        </w:rPr>
        <w:t xml:space="preserve">, </w:t>
      </w:r>
      <w:r w:rsidRPr="009177DF">
        <w:rPr>
          <w:rFonts w:ascii="Arial" w:hAnsi="Arial" w:cs="Arial"/>
          <w:sz w:val="22"/>
          <w:szCs w:val="22"/>
          <w:lang w:val="fr-FR"/>
        </w:rPr>
        <w:t>l’adoption et la mise en œuvre des plans d’action par espèce (SAP)</w:t>
      </w:r>
      <w:r w:rsidR="007A18A7" w:rsidRPr="009177DF">
        <w:rPr>
          <w:rFonts w:ascii="Arial" w:hAnsi="Arial" w:cs="Arial"/>
          <w:sz w:val="22"/>
          <w:szCs w:val="22"/>
          <w:lang w:val="fr-FR"/>
        </w:rPr>
        <w:t xml:space="preserve"> </w:t>
      </w:r>
      <w:r w:rsidR="00D865FD" w:rsidRPr="009177DF">
        <w:rPr>
          <w:rFonts w:ascii="Arial" w:hAnsi="Arial" w:cs="Arial"/>
          <w:sz w:val="22"/>
          <w:szCs w:val="22"/>
          <w:lang w:val="fr-FR"/>
        </w:rPr>
        <w:t xml:space="preserve">pour le Bruant auréole </w:t>
      </w:r>
      <w:r w:rsidR="007A18A7" w:rsidRPr="009177DF">
        <w:rPr>
          <w:rFonts w:ascii="Arial" w:hAnsi="Arial" w:cs="Arial"/>
          <w:sz w:val="22"/>
          <w:szCs w:val="22"/>
          <w:lang w:val="fr-FR"/>
        </w:rPr>
        <w:t>(</w:t>
      </w:r>
      <w:proofErr w:type="spellStart"/>
      <w:r w:rsidR="007A18A7" w:rsidRPr="009177DF">
        <w:rPr>
          <w:rFonts w:ascii="Arial" w:hAnsi="Arial" w:cs="Arial"/>
          <w:i/>
          <w:sz w:val="22"/>
          <w:szCs w:val="22"/>
          <w:lang w:val="fr-FR"/>
        </w:rPr>
        <w:t>Emberiza</w:t>
      </w:r>
      <w:proofErr w:type="spellEnd"/>
      <w:r w:rsidR="007A18A7" w:rsidRPr="009177DF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7A18A7" w:rsidRPr="009177DF">
        <w:rPr>
          <w:rFonts w:ascii="Arial" w:hAnsi="Arial" w:cs="Arial"/>
          <w:i/>
          <w:sz w:val="22"/>
          <w:szCs w:val="22"/>
          <w:lang w:val="fr-FR"/>
        </w:rPr>
        <w:t>aureola</w:t>
      </w:r>
      <w:proofErr w:type="spellEnd"/>
      <w:r w:rsidR="007A18A7" w:rsidRPr="009177DF">
        <w:rPr>
          <w:rFonts w:ascii="Arial" w:hAnsi="Arial" w:cs="Arial"/>
          <w:sz w:val="22"/>
          <w:szCs w:val="22"/>
          <w:lang w:val="fr-FR"/>
        </w:rPr>
        <w:t xml:space="preserve">) </w:t>
      </w:r>
      <w:r w:rsidR="00D865FD" w:rsidRPr="009177DF">
        <w:rPr>
          <w:rFonts w:ascii="Arial" w:hAnsi="Arial" w:cs="Arial"/>
          <w:sz w:val="22"/>
          <w:szCs w:val="22"/>
          <w:lang w:val="fr-FR"/>
        </w:rPr>
        <w:t>en Asie</w:t>
      </w:r>
      <w:r w:rsidR="007A18A7" w:rsidRPr="009177DF">
        <w:rPr>
          <w:rFonts w:ascii="Arial" w:hAnsi="Arial" w:cs="Arial"/>
          <w:sz w:val="22"/>
          <w:szCs w:val="22"/>
          <w:lang w:val="fr-FR"/>
        </w:rPr>
        <w:t xml:space="preserve">, </w:t>
      </w:r>
      <w:r w:rsidR="00D865FD" w:rsidRPr="009177DF">
        <w:rPr>
          <w:rFonts w:ascii="Arial" w:hAnsi="Arial" w:cs="Arial"/>
          <w:sz w:val="22"/>
          <w:szCs w:val="22"/>
          <w:lang w:val="fr-FR"/>
        </w:rPr>
        <w:t>conformément aux priorités de la CMS pour les actions concertées et en coopération</w:t>
      </w:r>
      <w:r w:rsidR="007A18A7" w:rsidRPr="009177DF">
        <w:rPr>
          <w:rFonts w:ascii="Arial" w:hAnsi="Arial" w:cs="Arial"/>
          <w:sz w:val="22"/>
          <w:szCs w:val="22"/>
          <w:lang w:val="fr-FR"/>
        </w:rPr>
        <w:t xml:space="preserve">. </w:t>
      </w:r>
      <w:r w:rsidR="00D865FD" w:rsidRPr="009177DF">
        <w:rPr>
          <w:rFonts w:ascii="Arial" w:hAnsi="Arial" w:cs="Arial"/>
          <w:sz w:val="22"/>
          <w:szCs w:val="22"/>
          <w:lang w:val="fr-FR"/>
        </w:rPr>
        <w:t xml:space="preserve">Cette espèce est inscrite à l’Annexe I et est classée comme espèce menacée par l’UICN. </w:t>
      </w:r>
    </w:p>
    <w:p w:rsidR="007A18A7" w:rsidRPr="009177DF" w:rsidRDefault="007A18A7" w:rsidP="007A18A7">
      <w:pPr>
        <w:pStyle w:val="ListParagraph"/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D865FD" w:rsidP="007A18A7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 xml:space="preserve">La </w:t>
      </w:r>
      <w:r w:rsidR="00B56784" w:rsidRPr="009177DF">
        <w:rPr>
          <w:rFonts w:ascii="Arial" w:hAnsi="Arial" w:cs="Arial"/>
          <w:sz w:val="22"/>
          <w:szCs w:val="22"/>
          <w:lang w:val="fr-FR"/>
        </w:rPr>
        <w:t>ré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solution 11.17 </w:t>
      </w:r>
      <w:r w:rsidR="00B17EB8" w:rsidRPr="009177DF">
        <w:rPr>
          <w:rFonts w:ascii="Arial" w:hAnsi="Arial" w:cs="Arial"/>
          <w:sz w:val="22"/>
          <w:szCs w:val="22"/>
          <w:lang w:val="fr-FR"/>
        </w:rPr>
        <w:t>sur le P</w:t>
      </w:r>
      <w:r w:rsidRPr="009177DF">
        <w:rPr>
          <w:rFonts w:ascii="Arial" w:hAnsi="Arial" w:cs="Arial"/>
          <w:sz w:val="22"/>
          <w:szCs w:val="22"/>
          <w:lang w:val="fr-FR"/>
        </w:rPr>
        <w:t>lan d’action pour les oiseaux terrestres migrateurs d’Afrique-Eurasie demand</w:t>
      </w:r>
      <w:r w:rsidR="00B17EB8" w:rsidRPr="009177DF">
        <w:rPr>
          <w:rFonts w:ascii="Arial" w:hAnsi="Arial" w:cs="Arial"/>
          <w:sz w:val="22"/>
          <w:szCs w:val="22"/>
          <w:lang w:val="fr-FR"/>
        </w:rPr>
        <w:t>e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 au groupe de travail </w:t>
      </w:r>
      <w:r w:rsidR="00B17EB8" w:rsidRPr="009177DF">
        <w:rPr>
          <w:rFonts w:ascii="Arial" w:hAnsi="Arial" w:cs="Arial"/>
          <w:sz w:val="22"/>
          <w:szCs w:val="22"/>
          <w:lang w:val="fr-FR"/>
        </w:rPr>
        <w:t xml:space="preserve">sur les oiseaux terrestres et au Conseil scientifique, en liaison avec le Groupe d’étude des oiseaux terrestres migrateurs (MLSG – </w:t>
      </w:r>
      <w:proofErr w:type="spellStart"/>
      <w:r w:rsidR="00B17EB8" w:rsidRPr="009177DF">
        <w:rPr>
          <w:rFonts w:ascii="Arial" w:hAnsi="Arial" w:cs="Arial"/>
          <w:sz w:val="22"/>
          <w:szCs w:val="22"/>
          <w:lang w:val="fr-FR"/>
        </w:rPr>
        <w:t>Migratory</w:t>
      </w:r>
      <w:proofErr w:type="spellEnd"/>
      <w:r w:rsidR="00B17EB8" w:rsidRPr="009177D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17EB8" w:rsidRPr="009177DF">
        <w:rPr>
          <w:rFonts w:ascii="Arial" w:hAnsi="Arial" w:cs="Arial"/>
          <w:sz w:val="22"/>
          <w:szCs w:val="22"/>
          <w:lang w:val="fr-FR"/>
        </w:rPr>
        <w:t>Landbirds</w:t>
      </w:r>
      <w:proofErr w:type="spellEnd"/>
      <w:r w:rsidR="00B17EB8" w:rsidRPr="009177D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17EB8" w:rsidRPr="009177DF">
        <w:rPr>
          <w:rFonts w:ascii="Arial" w:hAnsi="Arial" w:cs="Arial"/>
          <w:sz w:val="22"/>
          <w:szCs w:val="22"/>
          <w:lang w:val="fr-FR"/>
        </w:rPr>
        <w:t>Study</w:t>
      </w:r>
      <w:proofErr w:type="spellEnd"/>
      <w:r w:rsidR="00B17EB8" w:rsidRPr="009177DF">
        <w:rPr>
          <w:rFonts w:ascii="Arial" w:hAnsi="Arial" w:cs="Arial"/>
          <w:sz w:val="22"/>
          <w:szCs w:val="22"/>
          <w:lang w:val="fr-FR"/>
        </w:rPr>
        <w:t xml:space="preserve"> Group) et les Amis du Plan d’action pour les oiseaux terrestres (FLAP – Friends of the </w:t>
      </w:r>
      <w:proofErr w:type="spellStart"/>
      <w:r w:rsidR="00B17EB8" w:rsidRPr="009177DF">
        <w:rPr>
          <w:rFonts w:ascii="Arial" w:hAnsi="Arial" w:cs="Arial"/>
          <w:sz w:val="22"/>
          <w:szCs w:val="22"/>
          <w:lang w:val="fr-FR"/>
        </w:rPr>
        <w:t>Landbirds</w:t>
      </w:r>
      <w:proofErr w:type="spellEnd"/>
      <w:r w:rsidR="00B17EB8" w:rsidRPr="009177DF">
        <w:rPr>
          <w:rFonts w:ascii="Arial" w:hAnsi="Arial" w:cs="Arial"/>
          <w:sz w:val="22"/>
          <w:szCs w:val="22"/>
          <w:lang w:val="fr-FR"/>
        </w:rPr>
        <w:t xml:space="preserve"> Action Plan), avec l’appui du Secrétariat, de développer en tant que question émergente des plans d'action pour une première série d’espèces, y compris le Bruant auréole. </w:t>
      </w:r>
    </w:p>
    <w:p w:rsidR="00B17EB8" w:rsidRPr="009177DF" w:rsidRDefault="00B17EB8" w:rsidP="00B17EB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B17EB8" w:rsidP="007A18A7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>Un atelier international sur le Bruant aur</w:t>
      </w:r>
      <w:r w:rsidR="00DE0F22" w:rsidRPr="009177DF">
        <w:rPr>
          <w:rFonts w:ascii="Arial" w:hAnsi="Arial" w:cs="Arial"/>
          <w:sz w:val="22"/>
          <w:szCs w:val="22"/>
          <w:lang w:val="fr-FR"/>
        </w:rPr>
        <w:t xml:space="preserve">éole et la 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conservation des oiseaux terrestres migrateurs a eu lieu du 2 au 4 novembre 2016 </w:t>
      </w:r>
      <w:r w:rsidR="00B56784" w:rsidRPr="009177DF">
        <w:rPr>
          <w:rFonts w:ascii="Arial" w:hAnsi="Arial" w:cs="Arial"/>
          <w:sz w:val="22"/>
          <w:szCs w:val="22"/>
          <w:lang w:val="fr-FR"/>
        </w:rPr>
        <w:t>dans la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 ville de Guangzhou, dans la province Guangdong en Chine. La réunion a été organisée par l’universit</w:t>
      </w:r>
      <w:r w:rsidR="00DE0F22" w:rsidRPr="009177DF">
        <w:rPr>
          <w:rFonts w:ascii="Arial" w:hAnsi="Arial" w:cs="Arial"/>
          <w:sz w:val="22"/>
          <w:szCs w:val="22"/>
          <w:lang w:val="fr-FR"/>
        </w:rPr>
        <w:t xml:space="preserve">é Sun </w:t>
      </w:r>
      <w:proofErr w:type="spellStart"/>
      <w:r w:rsidR="00DE0F22" w:rsidRPr="009177DF">
        <w:rPr>
          <w:rFonts w:ascii="Arial" w:hAnsi="Arial" w:cs="Arial"/>
          <w:sz w:val="22"/>
          <w:szCs w:val="22"/>
          <w:lang w:val="fr-FR"/>
        </w:rPr>
        <w:t>Yat</w:t>
      </w:r>
      <w:proofErr w:type="spellEnd"/>
      <w:r w:rsidR="00DE0F22" w:rsidRPr="009177DF">
        <w:rPr>
          <w:rFonts w:ascii="Arial" w:hAnsi="Arial" w:cs="Arial"/>
          <w:sz w:val="22"/>
          <w:szCs w:val="22"/>
          <w:lang w:val="fr-FR"/>
        </w:rPr>
        <w:t xml:space="preserve">-sen et la division 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Asie de </w:t>
      </w:r>
      <w:proofErr w:type="spellStart"/>
      <w:r w:rsidRPr="009177DF">
        <w:rPr>
          <w:rFonts w:ascii="Arial" w:hAnsi="Arial" w:cs="Arial"/>
          <w:sz w:val="22"/>
          <w:szCs w:val="22"/>
          <w:lang w:val="fr-FR"/>
        </w:rPr>
        <w:t>BirdLife</w:t>
      </w:r>
      <w:proofErr w:type="spellEnd"/>
      <w:r w:rsidRPr="009177DF">
        <w:rPr>
          <w:rFonts w:ascii="Arial" w:hAnsi="Arial" w:cs="Arial"/>
          <w:sz w:val="22"/>
          <w:szCs w:val="22"/>
          <w:lang w:val="fr-FR"/>
        </w:rPr>
        <w:t xml:space="preserve"> International</w:t>
      </w:r>
      <w:r w:rsidR="00DE0F22" w:rsidRPr="009177DF">
        <w:rPr>
          <w:rFonts w:ascii="Arial" w:hAnsi="Arial" w:cs="Arial"/>
          <w:sz w:val="22"/>
          <w:szCs w:val="22"/>
          <w:lang w:val="fr-FR"/>
        </w:rPr>
        <w:t xml:space="preserve"> avec le soutien de l’Association sur l’observation d’oiseaux à Hong Kong (Hong Kong </w:t>
      </w:r>
      <w:proofErr w:type="spellStart"/>
      <w:r w:rsidR="00DE0F22" w:rsidRPr="009177DF">
        <w:rPr>
          <w:rFonts w:ascii="Arial" w:hAnsi="Arial" w:cs="Arial"/>
          <w:sz w:val="22"/>
          <w:szCs w:val="22"/>
          <w:lang w:val="fr-FR"/>
        </w:rPr>
        <w:t>Bird</w:t>
      </w:r>
      <w:proofErr w:type="spellEnd"/>
      <w:r w:rsidR="00DE0F22" w:rsidRPr="009177D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E0F22" w:rsidRPr="009177DF">
        <w:rPr>
          <w:rFonts w:ascii="Arial" w:hAnsi="Arial" w:cs="Arial"/>
          <w:sz w:val="22"/>
          <w:szCs w:val="22"/>
          <w:lang w:val="fr-FR"/>
        </w:rPr>
        <w:t>Watching</w:t>
      </w:r>
      <w:proofErr w:type="spellEnd"/>
      <w:r w:rsidR="00DE0F22" w:rsidRPr="009177DF">
        <w:rPr>
          <w:rFonts w:ascii="Arial" w:hAnsi="Arial" w:cs="Arial"/>
          <w:sz w:val="22"/>
          <w:szCs w:val="22"/>
          <w:lang w:val="fr-FR"/>
        </w:rPr>
        <w:t xml:space="preserve"> Society) et l’Institut des sciences biologiques appliquées de Guangdong. </w:t>
      </w:r>
    </w:p>
    <w:p w:rsidR="007A18A7" w:rsidRPr="009177DF" w:rsidRDefault="007A18A7" w:rsidP="007A18A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DE0F22" w:rsidP="007A18A7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>Après l’atelier, une version pré</w:t>
      </w:r>
      <w:r w:rsidR="0078686D" w:rsidRPr="009177DF">
        <w:rPr>
          <w:rFonts w:ascii="Arial" w:hAnsi="Arial" w:cs="Arial"/>
          <w:sz w:val="22"/>
          <w:szCs w:val="22"/>
          <w:lang w:val="fr-FR"/>
        </w:rPr>
        <w:t>alable du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 Plan d’action a été compilée</w:t>
      </w:r>
      <w:r w:rsidR="0078686D" w:rsidRPr="009177DF">
        <w:rPr>
          <w:rFonts w:ascii="Arial" w:hAnsi="Arial" w:cs="Arial"/>
          <w:sz w:val="22"/>
          <w:szCs w:val="22"/>
          <w:lang w:val="fr-FR"/>
        </w:rPr>
        <w:t xml:space="preserve"> en mai 2017 par la division Asie de </w:t>
      </w:r>
      <w:proofErr w:type="spellStart"/>
      <w:r w:rsidR="0078686D" w:rsidRPr="009177DF">
        <w:rPr>
          <w:rFonts w:ascii="Arial" w:hAnsi="Arial" w:cs="Arial"/>
          <w:sz w:val="22"/>
          <w:szCs w:val="22"/>
          <w:lang w:val="fr-FR"/>
        </w:rPr>
        <w:t>BirdLife</w:t>
      </w:r>
      <w:proofErr w:type="spellEnd"/>
      <w:r w:rsidR="0078686D" w:rsidRPr="009177DF">
        <w:rPr>
          <w:rFonts w:ascii="Arial" w:hAnsi="Arial" w:cs="Arial"/>
          <w:sz w:val="22"/>
          <w:szCs w:val="22"/>
          <w:lang w:val="fr-FR"/>
        </w:rPr>
        <w:t xml:space="preserve"> Internationale. Néanmoins, les personnes ayant rassemblées le Plan d’action sont parvenues à la conclusion que la version finale du document ne sera pas terminée pour adoption à la Conférence des Parties en 2017 et qu’elles auront besoin </w:t>
      </w:r>
      <w:r w:rsidR="007323F8" w:rsidRPr="009177DF">
        <w:rPr>
          <w:rFonts w:ascii="Arial" w:hAnsi="Arial" w:cs="Arial"/>
          <w:sz w:val="22"/>
          <w:szCs w:val="22"/>
          <w:lang w:val="fr-FR"/>
        </w:rPr>
        <w:t>plus</w:t>
      </w:r>
      <w:r w:rsidR="0078686D" w:rsidRPr="009177DF">
        <w:rPr>
          <w:rFonts w:ascii="Arial" w:hAnsi="Arial" w:cs="Arial"/>
          <w:sz w:val="22"/>
          <w:szCs w:val="22"/>
          <w:lang w:val="fr-FR"/>
        </w:rPr>
        <w:t xml:space="preserve"> de temps pour finaliser le Plan d’action. </w:t>
      </w:r>
    </w:p>
    <w:p w:rsidR="007A18A7" w:rsidRPr="009177DF" w:rsidRDefault="007A18A7" w:rsidP="007A18A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78686D" w:rsidP="007A18A7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 xml:space="preserve">Selon la division Asie de </w:t>
      </w:r>
      <w:proofErr w:type="spellStart"/>
      <w:r w:rsidRPr="009177DF">
        <w:rPr>
          <w:rFonts w:ascii="Arial" w:hAnsi="Arial" w:cs="Arial"/>
          <w:sz w:val="22"/>
          <w:szCs w:val="22"/>
          <w:lang w:val="fr-FR"/>
        </w:rPr>
        <w:t>BirdLife</w:t>
      </w:r>
      <w:proofErr w:type="spellEnd"/>
      <w:r w:rsidRPr="009177DF">
        <w:rPr>
          <w:rFonts w:ascii="Arial" w:hAnsi="Arial" w:cs="Arial"/>
          <w:sz w:val="22"/>
          <w:szCs w:val="22"/>
          <w:lang w:val="fr-FR"/>
        </w:rPr>
        <w:t xml:space="preserve"> Internationale, </w:t>
      </w:r>
      <w:r w:rsidR="00E54440" w:rsidRPr="009177DF">
        <w:rPr>
          <w:rFonts w:ascii="Arial" w:hAnsi="Arial" w:cs="Arial"/>
          <w:sz w:val="22"/>
          <w:szCs w:val="22"/>
          <w:lang w:val="fr-FR"/>
        </w:rPr>
        <w:t>le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 retard est </w:t>
      </w:r>
      <w:r w:rsidR="00E54440" w:rsidRPr="009177DF">
        <w:rPr>
          <w:rFonts w:ascii="Arial" w:hAnsi="Arial" w:cs="Arial"/>
          <w:sz w:val="22"/>
          <w:szCs w:val="22"/>
          <w:lang w:val="fr-FR"/>
        </w:rPr>
        <w:t xml:space="preserve">dû au fait que 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d’avantage de travail doit être </w:t>
      </w:r>
      <w:r w:rsidR="007323F8" w:rsidRPr="009177DF">
        <w:rPr>
          <w:rFonts w:ascii="Arial" w:hAnsi="Arial" w:cs="Arial"/>
          <w:sz w:val="22"/>
          <w:szCs w:val="22"/>
          <w:lang w:val="fr-FR"/>
        </w:rPr>
        <w:t xml:space="preserve">fait en Chine afin </w:t>
      </w:r>
      <w:r w:rsidR="009177DF" w:rsidRPr="009177DF">
        <w:rPr>
          <w:rFonts w:ascii="Arial" w:hAnsi="Arial" w:cs="Arial"/>
          <w:sz w:val="22"/>
          <w:szCs w:val="22"/>
          <w:lang w:val="fr-FR"/>
        </w:rPr>
        <w:t>de parvenir à</w:t>
      </w:r>
      <w:r w:rsidR="007323F8" w:rsidRPr="009177DF">
        <w:rPr>
          <w:rFonts w:ascii="Arial" w:hAnsi="Arial" w:cs="Arial"/>
          <w:sz w:val="22"/>
          <w:szCs w:val="22"/>
          <w:lang w:val="fr-FR"/>
        </w:rPr>
        <w:t xml:space="preserve"> un consensus parmi les différents départements du gouvernement sur les mesures de conservation à prendre et des manques de connaissances dans certains pays d’hivernage doivent être </w:t>
      </w:r>
      <w:r w:rsidR="00B56784" w:rsidRPr="009177DF">
        <w:rPr>
          <w:rFonts w:ascii="Arial" w:hAnsi="Arial" w:cs="Arial"/>
          <w:sz w:val="22"/>
          <w:szCs w:val="22"/>
          <w:lang w:val="fr-FR"/>
        </w:rPr>
        <w:t xml:space="preserve">également </w:t>
      </w:r>
      <w:r w:rsidR="007323F8" w:rsidRPr="009177DF">
        <w:rPr>
          <w:rFonts w:ascii="Arial" w:hAnsi="Arial" w:cs="Arial"/>
          <w:sz w:val="22"/>
          <w:szCs w:val="22"/>
          <w:lang w:val="fr-FR"/>
        </w:rPr>
        <w:t xml:space="preserve">comblés avant de pouvoir finaliser le Plan d’action. </w:t>
      </w:r>
    </w:p>
    <w:p w:rsidR="007A18A7" w:rsidRPr="009177DF" w:rsidRDefault="007A18A7" w:rsidP="007A18A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7323F8" w:rsidP="007A18A7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9177DF">
        <w:rPr>
          <w:rFonts w:ascii="Arial" w:hAnsi="Arial" w:cs="Arial"/>
          <w:sz w:val="22"/>
          <w:szCs w:val="22"/>
          <w:lang w:val="fr-FR"/>
        </w:rPr>
        <w:t xml:space="preserve">Afin de ne pas </w:t>
      </w:r>
      <w:r w:rsidR="009177DF" w:rsidRPr="009177DF">
        <w:rPr>
          <w:rFonts w:ascii="Arial" w:hAnsi="Arial" w:cs="Arial"/>
          <w:sz w:val="22"/>
          <w:szCs w:val="22"/>
          <w:lang w:val="fr-FR"/>
        </w:rPr>
        <w:t xml:space="preserve">devoir attendre trois ans 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jusqu’à la prochaine Conférence des Parties qui se tiendra en 2020 avant </w:t>
      </w:r>
      <w:r w:rsidR="009177DF" w:rsidRPr="009177DF">
        <w:rPr>
          <w:rFonts w:ascii="Arial" w:hAnsi="Arial" w:cs="Arial"/>
          <w:sz w:val="22"/>
          <w:szCs w:val="22"/>
          <w:lang w:val="fr-FR"/>
        </w:rPr>
        <w:t>de pouvoir faire adopter le</w:t>
      </w:r>
      <w:r w:rsidRPr="009177DF">
        <w:rPr>
          <w:rFonts w:ascii="Arial" w:hAnsi="Arial" w:cs="Arial"/>
          <w:sz w:val="22"/>
          <w:szCs w:val="22"/>
          <w:lang w:val="fr-FR"/>
        </w:rPr>
        <w:t xml:space="preserve"> Plan d’</w:t>
      </w:r>
      <w:r w:rsidR="009177DF" w:rsidRPr="009177DF">
        <w:rPr>
          <w:rFonts w:ascii="Arial" w:hAnsi="Arial" w:cs="Arial"/>
          <w:sz w:val="22"/>
          <w:szCs w:val="22"/>
          <w:lang w:val="fr-FR"/>
        </w:rPr>
        <w:t>action</w:t>
      </w:r>
      <w:r w:rsidRPr="009177DF">
        <w:rPr>
          <w:rFonts w:ascii="Arial" w:hAnsi="Arial" w:cs="Arial"/>
          <w:sz w:val="22"/>
          <w:szCs w:val="22"/>
          <w:lang w:val="fr-FR"/>
        </w:rPr>
        <w:t>, une ébauche de décision est inclus dans le document UNEP/CMS/COP12/Doc.24.1.11 autorisant le Comité permanent d’</w:t>
      </w:r>
      <w:r w:rsidR="00E838CF" w:rsidRPr="009177DF">
        <w:rPr>
          <w:rFonts w:ascii="Arial" w:hAnsi="Arial" w:cs="Arial"/>
          <w:sz w:val="22"/>
          <w:szCs w:val="22"/>
          <w:lang w:val="fr-FR"/>
        </w:rPr>
        <w:t xml:space="preserve">adopter le Plan d’action dans la période intersession lorsque </w:t>
      </w:r>
      <w:r w:rsidR="00F645D1">
        <w:rPr>
          <w:rFonts w:ascii="Arial" w:hAnsi="Arial" w:cs="Arial"/>
          <w:sz w:val="22"/>
          <w:szCs w:val="22"/>
          <w:lang w:val="fr-FR"/>
        </w:rPr>
        <w:t>ce dernier</w:t>
      </w:r>
      <w:r w:rsidR="00E838CF" w:rsidRPr="009177DF">
        <w:rPr>
          <w:rFonts w:ascii="Arial" w:hAnsi="Arial" w:cs="Arial"/>
          <w:sz w:val="22"/>
          <w:szCs w:val="22"/>
          <w:lang w:val="fr-FR"/>
        </w:rPr>
        <w:t xml:space="preserve"> sera prêt.</w:t>
      </w:r>
    </w:p>
    <w:p w:rsidR="007A18A7" w:rsidRPr="009177DF" w:rsidRDefault="007A18A7" w:rsidP="00E838CF">
      <w:pPr>
        <w:rPr>
          <w:rFonts w:ascii="Arial" w:hAnsi="Arial" w:cs="Arial"/>
          <w:sz w:val="22"/>
          <w:szCs w:val="22"/>
          <w:u w:val="single"/>
          <w:lang w:val="fr-FR"/>
        </w:rPr>
      </w:pPr>
    </w:p>
    <w:p w:rsidR="007A18A7" w:rsidRPr="009177DF" w:rsidRDefault="00E838CF" w:rsidP="007A18A7">
      <w:pPr>
        <w:rPr>
          <w:rFonts w:ascii="Arial" w:hAnsi="Arial" w:cs="Arial"/>
          <w:sz w:val="22"/>
          <w:szCs w:val="22"/>
          <w:u w:val="single"/>
          <w:lang w:val="fr-FR"/>
        </w:rPr>
      </w:pPr>
      <w:r w:rsidRPr="009177DF">
        <w:rPr>
          <w:rFonts w:ascii="Arial" w:hAnsi="Arial" w:cs="Arial"/>
          <w:sz w:val="22"/>
          <w:szCs w:val="22"/>
          <w:u w:val="single"/>
          <w:lang w:val="fr-FR"/>
        </w:rPr>
        <w:t>Actions recommandées</w:t>
      </w:r>
    </w:p>
    <w:p w:rsidR="007A18A7" w:rsidRPr="009177DF" w:rsidRDefault="007A18A7" w:rsidP="00E838CF">
      <w:pPr>
        <w:rPr>
          <w:rFonts w:ascii="Arial" w:hAnsi="Arial" w:cs="Arial"/>
          <w:sz w:val="22"/>
          <w:szCs w:val="22"/>
          <w:u w:val="single"/>
          <w:lang w:val="fr-FR"/>
        </w:rPr>
      </w:pPr>
    </w:p>
    <w:p w:rsidR="007A18A7" w:rsidRPr="009177DF" w:rsidRDefault="00E838CF" w:rsidP="007A18A7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9177DF">
        <w:rPr>
          <w:rFonts w:ascii="Arial" w:hAnsi="Arial" w:cs="Arial"/>
          <w:sz w:val="22"/>
          <w:szCs w:val="22"/>
          <w:lang w:val="fr-FR" w:eastAsia="en-GB"/>
        </w:rPr>
        <w:t xml:space="preserve">Il est recommandé à la Conférence </w:t>
      </w:r>
      <w:r w:rsidR="005921E3">
        <w:rPr>
          <w:rFonts w:ascii="Arial" w:hAnsi="Arial" w:cs="Arial"/>
          <w:sz w:val="22"/>
          <w:szCs w:val="22"/>
          <w:lang w:val="fr-FR" w:eastAsia="en-GB"/>
        </w:rPr>
        <w:t>des</w:t>
      </w:r>
      <w:r w:rsidRPr="009177DF">
        <w:rPr>
          <w:rFonts w:ascii="Arial" w:hAnsi="Arial" w:cs="Arial"/>
          <w:sz w:val="22"/>
          <w:szCs w:val="22"/>
          <w:lang w:val="fr-FR" w:eastAsia="en-GB"/>
        </w:rPr>
        <w:t xml:space="preserve"> Parties de :</w:t>
      </w:r>
    </w:p>
    <w:p w:rsidR="007A18A7" w:rsidRPr="009177DF" w:rsidRDefault="007A18A7" w:rsidP="007A18A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2"/>
          <w:szCs w:val="22"/>
          <w:lang w:val="fr-FR" w:eastAsia="en-GB"/>
        </w:rPr>
      </w:pPr>
    </w:p>
    <w:p w:rsidR="007A18A7" w:rsidRPr="009177DF" w:rsidRDefault="00E838CF" w:rsidP="007A18A7">
      <w:pPr>
        <w:pStyle w:val="ListParagraph"/>
        <w:widowControl/>
        <w:numPr>
          <w:ilvl w:val="0"/>
          <w:numId w:val="45"/>
        </w:numPr>
        <w:autoSpaceDE/>
        <w:adjustRightInd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9177DF">
        <w:rPr>
          <w:rFonts w:ascii="Arial" w:hAnsi="Arial" w:cs="Arial"/>
          <w:sz w:val="22"/>
          <w:szCs w:val="22"/>
          <w:lang w:val="fr-FR"/>
        </w:rPr>
        <w:t>prendre</w:t>
      </w:r>
      <w:proofErr w:type="gramEnd"/>
      <w:r w:rsidRPr="009177DF">
        <w:rPr>
          <w:rFonts w:ascii="Arial" w:hAnsi="Arial" w:cs="Arial"/>
          <w:sz w:val="22"/>
          <w:szCs w:val="22"/>
          <w:lang w:val="fr-FR"/>
        </w:rPr>
        <w:t xml:space="preserve"> note de l’état d’élaboration du Plan d’action pour le Bruant auréole tel que décrit ci-dessus.</w:t>
      </w:r>
    </w:p>
    <w:p w:rsidR="007A18A7" w:rsidRPr="009177DF" w:rsidRDefault="007A18A7" w:rsidP="007A18A7">
      <w:pPr>
        <w:widowControl/>
        <w:autoSpaceDE/>
        <w:adjustRightInd/>
        <w:ind w:left="1440" w:hanging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:rsidR="007A18A7" w:rsidRPr="009177DF" w:rsidRDefault="005921E3" w:rsidP="007A18A7">
      <w:pPr>
        <w:pStyle w:val="ListParagraph"/>
        <w:widowControl/>
        <w:numPr>
          <w:ilvl w:val="0"/>
          <w:numId w:val="45"/>
        </w:numPr>
        <w:autoSpaceDE/>
        <w:adjustRightInd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a</w:t>
      </w:r>
      <w:r w:rsidR="00E838CF" w:rsidRPr="009177DF">
        <w:rPr>
          <w:rFonts w:ascii="Arial" w:hAnsi="Arial" w:cs="Arial"/>
          <w:sz w:val="22"/>
          <w:szCs w:val="22"/>
          <w:lang w:val="fr-FR"/>
        </w:rPr>
        <w:t>dopter</w:t>
      </w:r>
      <w:proofErr w:type="gramEnd"/>
      <w:r w:rsidR="00E838CF" w:rsidRPr="009177DF">
        <w:rPr>
          <w:rFonts w:ascii="Arial" w:hAnsi="Arial" w:cs="Arial"/>
          <w:sz w:val="22"/>
          <w:szCs w:val="22"/>
          <w:lang w:val="fr-FR"/>
        </w:rPr>
        <w:t xml:space="preserve"> le projet de Résolution et Décision se trouvant dans le document UNEP/CMS/COP12/Doc.24.1.11</w:t>
      </w:r>
      <w:r>
        <w:rPr>
          <w:rFonts w:ascii="Arial" w:hAnsi="Arial" w:cs="Arial"/>
          <w:sz w:val="22"/>
          <w:szCs w:val="22"/>
          <w:lang w:val="fr-FR"/>
        </w:rPr>
        <w:t xml:space="preserve"> sur le Plan d’action pour les oiseaux.</w:t>
      </w:r>
    </w:p>
    <w:p w:rsidR="0079075D" w:rsidRPr="00E838CF" w:rsidRDefault="0079075D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sectPr w:rsidR="0079075D" w:rsidRPr="00E838CF" w:rsidSect="0052082F">
      <w:headerReference w:type="firs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90" w:rsidRDefault="00AA7A90">
      <w:r>
        <w:separator/>
      </w:r>
    </w:p>
  </w:endnote>
  <w:endnote w:type="continuationSeparator" w:id="0">
    <w:p w:rsidR="00AA7A90" w:rsidRDefault="00A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921E3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90" w:rsidRDefault="00AA7A90">
      <w:r>
        <w:separator/>
      </w:r>
    </w:p>
  </w:footnote>
  <w:footnote w:type="continuationSeparator" w:id="0">
    <w:p w:rsidR="00AA7A90" w:rsidRDefault="00AA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/Doc.6.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</w:t>
    </w:r>
    <w:r w:rsidR="00354A9C" w:rsidRPr="00922791">
      <w:rPr>
        <w:rFonts w:ascii="Arial" w:hAnsi="Arial" w:cs="Arial"/>
        <w:b w:val="0"/>
        <w:i/>
        <w:sz w:val="18"/>
        <w:szCs w:val="18"/>
        <w:lang w:val="en-US"/>
      </w:rPr>
      <w:t>.6.</w:t>
    </w:r>
    <w:r w:rsidR="00056DC1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F" w:rsidRDefault="009A4CD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D605A4">
      <w:rPr>
        <w:rFonts w:ascii="Arial" w:hAnsi="Arial" w:cs="Arial"/>
        <w:i/>
        <w:sz w:val="18"/>
        <w:szCs w:val="18"/>
        <w:lang w:val="de-DE"/>
      </w:rPr>
      <w:t>UNEP/CMS/COP12/Doc</w:t>
    </w:r>
    <w:r w:rsidRPr="007A18A7">
      <w:rPr>
        <w:rFonts w:ascii="Arial" w:hAnsi="Arial" w:cs="Arial"/>
        <w:i/>
        <w:sz w:val="18"/>
        <w:szCs w:val="18"/>
        <w:lang w:val="de-DE"/>
      </w:rPr>
      <w:t>.</w:t>
    </w:r>
    <w:r w:rsidR="007A18A7" w:rsidRPr="007A18A7">
      <w:rPr>
        <w:rFonts w:ascii="Arial" w:hAnsi="Arial" w:cs="Arial"/>
        <w:i/>
        <w:sz w:val="18"/>
        <w:szCs w:val="18"/>
        <w:lang w:val="de-DE"/>
      </w:rPr>
      <w:t>24.1.5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463162E"/>
    <w:multiLevelType w:val="hybridMultilevel"/>
    <w:tmpl w:val="CEDE9924"/>
    <w:lvl w:ilvl="0" w:tplc="8B7823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C5149B9"/>
    <w:multiLevelType w:val="hybridMultilevel"/>
    <w:tmpl w:val="F4E2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0"/>
  </w:num>
  <w:num w:numId="4">
    <w:abstractNumId w:val="23"/>
  </w:num>
  <w:num w:numId="5">
    <w:abstractNumId w:val="11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7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9"/>
  </w:num>
  <w:num w:numId="17">
    <w:abstractNumId w:val="38"/>
  </w:num>
  <w:num w:numId="18">
    <w:abstractNumId w:val="21"/>
  </w:num>
  <w:num w:numId="19">
    <w:abstractNumId w:val="36"/>
  </w:num>
  <w:num w:numId="20">
    <w:abstractNumId w:val="43"/>
  </w:num>
  <w:num w:numId="21">
    <w:abstractNumId w:val="4"/>
  </w:num>
  <w:num w:numId="22">
    <w:abstractNumId w:val="17"/>
  </w:num>
  <w:num w:numId="23">
    <w:abstractNumId w:val="25"/>
  </w:num>
  <w:num w:numId="24">
    <w:abstractNumId w:val="15"/>
  </w:num>
  <w:num w:numId="25">
    <w:abstractNumId w:val="29"/>
  </w:num>
  <w:num w:numId="26">
    <w:abstractNumId w:val="0"/>
  </w:num>
  <w:num w:numId="27">
    <w:abstractNumId w:val="39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4"/>
  </w:num>
  <w:num w:numId="36">
    <w:abstractNumId w:val="30"/>
  </w:num>
  <w:num w:numId="37">
    <w:abstractNumId w:val="33"/>
  </w:num>
  <w:num w:numId="38">
    <w:abstractNumId w:val="8"/>
  </w:num>
  <w:num w:numId="39">
    <w:abstractNumId w:val="28"/>
  </w:num>
  <w:num w:numId="40">
    <w:abstractNumId w:val="40"/>
  </w:num>
  <w:num w:numId="41">
    <w:abstractNumId w:val="2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518C2"/>
    <w:rsid w:val="00056DC1"/>
    <w:rsid w:val="00060156"/>
    <w:rsid w:val="00070BBC"/>
    <w:rsid w:val="0007250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921E3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323F8"/>
    <w:rsid w:val="00757614"/>
    <w:rsid w:val="007728B4"/>
    <w:rsid w:val="0077622E"/>
    <w:rsid w:val="00777913"/>
    <w:rsid w:val="00777FE4"/>
    <w:rsid w:val="0078686D"/>
    <w:rsid w:val="0079075D"/>
    <w:rsid w:val="007A18A7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A0D8D"/>
    <w:rsid w:val="008B1A69"/>
    <w:rsid w:val="008C1A39"/>
    <w:rsid w:val="008E7DFB"/>
    <w:rsid w:val="008F7327"/>
    <w:rsid w:val="009076C8"/>
    <w:rsid w:val="00915BBE"/>
    <w:rsid w:val="009177DF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1596"/>
    <w:rsid w:val="00A93C52"/>
    <w:rsid w:val="00AA7368"/>
    <w:rsid w:val="00AA7A90"/>
    <w:rsid w:val="00AB4FF9"/>
    <w:rsid w:val="00AE7B21"/>
    <w:rsid w:val="00AF1980"/>
    <w:rsid w:val="00AF2021"/>
    <w:rsid w:val="00B17EB8"/>
    <w:rsid w:val="00B471BD"/>
    <w:rsid w:val="00B50C2D"/>
    <w:rsid w:val="00B56784"/>
    <w:rsid w:val="00B64904"/>
    <w:rsid w:val="00BA60C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32ED"/>
    <w:rsid w:val="00CE5B83"/>
    <w:rsid w:val="00CF6EDD"/>
    <w:rsid w:val="00D05922"/>
    <w:rsid w:val="00D42AE1"/>
    <w:rsid w:val="00D605A4"/>
    <w:rsid w:val="00D61B13"/>
    <w:rsid w:val="00D7746A"/>
    <w:rsid w:val="00D838FE"/>
    <w:rsid w:val="00D8406F"/>
    <w:rsid w:val="00D859C7"/>
    <w:rsid w:val="00D865FD"/>
    <w:rsid w:val="00D9021F"/>
    <w:rsid w:val="00DA1080"/>
    <w:rsid w:val="00DA12C2"/>
    <w:rsid w:val="00DA75CF"/>
    <w:rsid w:val="00DB30A6"/>
    <w:rsid w:val="00DD6A9E"/>
    <w:rsid w:val="00DE0F22"/>
    <w:rsid w:val="00E23367"/>
    <w:rsid w:val="00E30B00"/>
    <w:rsid w:val="00E31B92"/>
    <w:rsid w:val="00E475D4"/>
    <w:rsid w:val="00E54440"/>
    <w:rsid w:val="00E74D1C"/>
    <w:rsid w:val="00E838CF"/>
    <w:rsid w:val="00E8776E"/>
    <w:rsid w:val="00E9237A"/>
    <w:rsid w:val="00EA0B88"/>
    <w:rsid w:val="00EB2285"/>
    <w:rsid w:val="00EC4294"/>
    <w:rsid w:val="00EC681E"/>
    <w:rsid w:val="00ED02D3"/>
    <w:rsid w:val="00ED5E31"/>
    <w:rsid w:val="00EE4A34"/>
    <w:rsid w:val="00EE64C1"/>
    <w:rsid w:val="00F05AA0"/>
    <w:rsid w:val="00F061CB"/>
    <w:rsid w:val="00F24050"/>
    <w:rsid w:val="00F248AA"/>
    <w:rsid w:val="00F31539"/>
    <w:rsid w:val="00F40464"/>
    <w:rsid w:val="00F444EC"/>
    <w:rsid w:val="00F45FE3"/>
    <w:rsid w:val="00F54D03"/>
    <w:rsid w:val="00F6347A"/>
    <w:rsid w:val="00F645D1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5A970244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2</Pages>
  <Words>513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CMS Secretariat</cp:lastModifiedBy>
  <cp:revision>2</cp:revision>
  <cp:lastPrinted>2017-01-20T10:09:00Z</cp:lastPrinted>
  <dcterms:created xsi:type="dcterms:W3CDTF">2017-06-22T13:10:00Z</dcterms:created>
  <dcterms:modified xsi:type="dcterms:W3CDTF">2017-06-22T13:10:00Z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