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336453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336453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336453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36453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336453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336453" w:rsidRDefault="00BF42FC" w:rsidP="00336453">
      <w:pPr>
        <w:pStyle w:val="Heading2"/>
        <w:keepNext w:val="0"/>
        <w:ind w:right="-367"/>
        <w:rPr>
          <w:rFonts w:cs="Arial"/>
          <w:sz w:val="22"/>
          <w:szCs w:val="22"/>
          <w:lang w:val="en-GB"/>
        </w:rPr>
      </w:pPr>
    </w:p>
    <w:p w:rsidR="00B46BEF" w:rsidRPr="00336453" w:rsidRDefault="00B46BEF" w:rsidP="00B46BEF">
      <w:pPr>
        <w:jc w:val="center"/>
        <w:rPr>
          <w:b/>
          <w:sz w:val="22"/>
          <w:szCs w:val="22"/>
        </w:rPr>
      </w:pPr>
    </w:p>
    <w:p w:rsidR="00DF38F9" w:rsidRPr="00336453" w:rsidRDefault="00B46BEF" w:rsidP="00B46BEF">
      <w:pPr>
        <w:jc w:val="center"/>
        <w:rPr>
          <w:b/>
          <w:sz w:val="22"/>
          <w:szCs w:val="22"/>
          <w:lang w:val="en-GB"/>
        </w:rPr>
      </w:pPr>
      <w:r w:rsidRPr="00336453">
        <w:rPr>
          <w:b/>
          <w:bCs/>
          <w:sz w:val="22"/>
          <w:szCs w:val="22"/>
        </w:rPr>
        <w:t>ACTION PLAN FOR THE EUROPEAN TURTLE DOVE</w:t>
      </w:r>
    </w:p>
    <w:p w:rsidR="000F1354" w:rsidRPr="00336453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336453">
        <w:rPr>
          <w:rFonts w:cs="Arial"/>
          <w:sz w:val="22"/>
          <w:szCs w:val="22"/>
          <w:lang w:val="en-GB"/>
        </w:rPr>
        <w:t>UNEP/CMS/COP12/</w:t>
      </w:r>
      <w:r w:rsidR="00B46BEF" w:rsidRPr="00336453">
        <w:rPr>
          <w:rFonts w:cs="Arial"/>
          <w:sz w:val="22"/>
          <w:szCs w:val="22"/>
          <w:lang w:val="en-GB"/>
        </w:rPr>
        <w:t>DOC.24.1.6</w:t>
      </w:r>
    </w:p>
    <w:p w:rsidR="00BF42FC" w:rsidRPr="00336453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33645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33645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33645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36453">
        <w:rPr>
          <w:rFonts w:cs="Arial"/>
          <w:b/>
          <w:sz w:val="22"/>
          <w:szCs w:val="22"/>
        </w:rPr>
        <w:t>GENERAL COMMENTS ON THE DOCUMENT</w:t>
      </w:r>
    </w:p>
    <w:p w:rsidR="00AE45FB" w:rsidRPr="00336453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336453" w:rsidRDefault="005632CF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336453">
        <w:rPr>
          <w:rFonts w:cs="Arial"/>
          <w:sz w:val="22"/>
          <w:szCs w:val="22"/>
        </w:rPr>
        <w:t>The Sessional Committee of the Scientific Council concluded that t</w:t>
      </w:r>
      <w:r w:rsidR="00B46BEF" w:rsidRPr="00336453">
        <w:rPr>
          <w:rFonts w:cs="Arial"/>
          <w:sz w:val="22"/>
          <w:szCs w:val="22"/>
        </w:rPr>
        <w:t>he draft Action Plan is a very good piece of work.</w:t>
      </w:r>
    </w:p>
    <w:p w:rsidR="006356C5" w:rsidRPr="00336453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33645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33645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36453">
        <w:rPr>
          <w:rFonts w:cs="Arial"/>
          <w:b/>
          <w:sz w:val="22"/>
          <w:szCs w:val="22"/>
        </w:rPr>
        <w:t>COMMENTS ON SPECIFIC SECTIONS</w:t>
      </w:r>
      <w:r w:rsidR="008F20D3" w:rsidRPr="00336453">
        <w:rPr>
          <w:rFonts w:cs="Arial"/>
          <w:b/>
          <w:sz w:val="22"/>
          <w:szCs w:val="22"/>
        </w:rPr>
        <w:t xml:space="preserve">/ </w:t>
      </w:r>
      <w:r w:rsidR="00DF4423" w:rsidRPr="00336453">
        <w:rPr>
          <w:rFonts w:cs="Arial"/>
          <w:b/>
          <w:sz w:val="22"/>
          <w:szCs w:val="22"/>
        </w:rPr>
        <w:t>INCLUDING POSSI</w:t>
      </w:r>
      <w:r w:rsidR="008F20D3" w:rsidRPr="00336453">
        <w:rPr>
          <w:rFonts w:cs="Arial"/>
          <w:b/>
          <w:sz w:val="22"/>
          <w:szCs w:val="22"/>
        </w:rPr>
        <w:t>BLE PROPOSALS FOR TEXT REVISION</w:t>
      </w:r>
    </w:p>
    <w:p w:rsidR="008F20D3" w:rsidRPr="0033645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336453" w:rsidRDefault="008F20D3" w:rsidP="008F20D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 w:rsidRPr="00336453">
        <w:rPr>
          <w:rFonts w:cs="Arial"/>
          <w:sz w:val="22"/>
          <w:szCs w:val="22"/>
        </w:rPr>
        <w:t>P</w:t>
      </w:r>
      <w:r w:rsidR="00AE45FB" w:rsidRPr="00336453">
        <w:rPr>
          <w:rFonts w:cs="Arial"/>
          <w:sz w:val="22"/>
          <w:szCs w:val="22"/>
        </w:rPr>
        <w:t>age</w:t>
      </w:r>
      <w:r w:rsidRPr="00336453">
        <w:rPr>
          <w:rFonts w:cs="Arial"/>
          <w:sz w:val="22"/>
          <w:szCs w:val="22"/>
        </w:rPr>
        <w:t xml:space="preserve"> </w:t>
      </w:r>
      <w:r w:rsidR="00A66A6D" w:rsidRPr="00336453">
        <w:rPr>
          <w:rFonts w:cs="Arial"/>
          <w:sz w:val="22"/>
          <w:szCs w:val="22"/>
        </w:rPr>
        <w:t>2</w:t>
      </w:r>
      <w:r w:rsidRPr="00336453">
        <w:rPr>
          <w:rFonts w:cs="Arial"/>
          <w:sz w:val="22"/>
          <w:szCs w:val="22"/>
        </w:rPr>
        <w:t xml:space="preserve">, </w:t>
      </w:r>
      <w:r w:rsidR="00AE45FB" w:rsidRPr="00336453">
        <w:rPr>
          <w:rFonts w:cs="Arial"/>
          <w:sz w:val="22"/>
          <w:szCs w:val="22"/>
        </w:rPr>
        <w:t>p</w:t>
      </w:r>
      <w:r w:rsidRPr="00336453">
        <w:rPr>
          <w:rFonts w:cs="Arial"/>
          <w:sz w:val="22"/>
          <w:szCs w:val="22"/>
        </w:rPr>
        <w:t xml:space="preserve">ara. </w:t>
      </w:r>
      <w:r w:rsidR="00A66A6D" w:rsidRPr="00336453">
        <w:rPr>
          <w:rFonts w:cs="Arial"/>
          <w:sz w:val="22"/>
          <w:szCs w:val="22"/>
        </w:rPr>
        <w:t>4</w:t>
      </w:r>
    </w:p>
    <w:p w:rsidR="006356C5" w:rsidRPr="00336453" w:rsidRDefault="00A66A6D" w:rsidP="008F20D3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336453">
        <w:rPr>
          <w:rFonts w:cs="Arial"/>
          <w:sz w:val="22"/>
          <w:szCs w:val="22"/>
        </w:rPr>
        <w:t xml:space="preserve">Revise as following: </w:t>
      </w:r>
      <w:r w:rsidR="002A41EE" w:rsidRPr="00336453">
        <w:rPr>
          <w:rFonts w:cs="Arial"/>
          <w:sz w:val="22"/>
          <w:szCs w:val="22"/>
        </w:rPr>
        <w:t>‘</w:t>
      </w:r>
      <w:r w:rsidRPr="00336453">
        <w:rPr>
          <w:rFonts w:cs="Arial"/>
          <w:sz w:val="22"/>
          <w:szCs w:val="22"/>
          <w:lang w:val="en-IE"/>
        </w:rPr>
        <w:t xml:space="preserve">The draft Action Plan is appended as Annex 1. Noting the CMS policy on translating Species Action Plans into French and Spanish, </w:t>
      </w:r>
      <w:r w:rsidRPr="00336453">
        <w:rPr>
          <w:rFonts w:cs="Arial"/>
          <w:bCs/>
          <w:sz w:val="22"/>
          <w:szCs w:val="22"/>
          <w:lang w:val="en-IE"/>
        </w:rPr>
        <w:t>the draft Action Plan</w:t>
      </w:r>
      <w:r w:rsidRPr="00336453">
        <w:rPr>
          <w:rFonts w:cs="Arial"/>
          <w:sz w:val="22"/>
          <w:szCs w:val="22"/>
          <w:lang w:val="en-IE"/>
        </w:rPr>
        <w:t xml:space="preserve"> is only available in English for the time being. Versions in French and Spanish will follow based on the availability of resources;</w:t>
      </w:r>
      <w:r w:rsidR="002A41EE" w:rsidRPr="00336453">
        <w:rPr>
          <w:rFonts w:cs="Arial"/>
          <w:sz w:val="22"/>
          <w:szCs w:val="22"/>
          <w:lang w:val="en-IE"/>
        </w:rPr>
        <w:t>’</w:t>
      </w:r>
      <w:r w:rsidR="00336453">
        <w:rPr>
          <w:rFonts w:cs="Arial"/>
          <w:sz w:val="22"/>
          <w:szCs w:val="22"/>
          <w:lang w:val="en-IE"/>
        </w:rPr>
        <w:t>.</w:t>
      </w:r>
      <w:bookmarkStart w:id="0" w:name="_GoBack"/>
      <w:bookmarkEnd w:id="0"/>
    </w:p>
    <w:p w:rsidR="006356C5" w:rsidRPr="0033645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336453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33645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336453">
        <w:rPr>
          <w:rFonts w:cs="Arial"/>
          <w:b/>
          <w:sz w:val="22"/>
          <w:szCs w:val="22"/>
        </w:rPr>
        <w:t>RECOMMENDATIONS TO COP12</w:t>
      </w:r>
    </w:p>
    <w:p w:rsidR="000F1354" w:rsidRPr="00336453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A66A6D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336453">
        <w:rPr>
          <w:rFonts w:cs="Arial"/>
          <w:sz w:val="22"/>
          <w:szCs w:val="22"/>
        </w:rPr>
        <w:t>The Action Plan is recommended to be adopted.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2B" w:rsidRDefault="0034122B">
      <w:r>
        <w:separator/>
      </w:r>
    </w:p>
  </w:endnote>
  <w:endnote w:type="continuationSeparator" w:id="0">
    <w:p w:rsidR="0034122B" w:rsidRDefault="003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2B" w:rsidRDefault="0034122B">
      <w:r>
        <w:separator/>
      </w:r>
    </w:p>
  </w:footnote>
  <w:footnote w:type="continuationSeparator" w:id="0">
    <w:p w:rsidR="0034122B" w:rsidRDefault="0034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8648EB" w:rsidRDefault="00BF42FC" w:rsidP="0033645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</w:t>
    </w:r>
    <w:r w:rsidRPr="002A41EE">
      <w:rPr>
        <w:rFonts w:cs="Arial"/>
        <w:i/>
        <w:szCs w:val="18"/>
      </w:rPr>
      <w:t>Doc.</w:t>
    </w:r>
    <w:r w:rsidR="002A41EE" w:rsidRPr="002A41EE">
      <w:rPr>
        <w:rFonts w:cs="Arial"/>
        <w:i/>
        <w:szCs w:val="18"/>
      </w:rPr>
      <w:t>24.1.6</w:t>
    </w:r>
    <w:r w:rsidRPr="002A41EE">
      <w:rPr>
        <w:rFonts w:cs="Arial"/>
        <w:i/>
        <w:szCs w:val="18"/>
      </w:rPr>
      <w:t>/Add.</w:t>
    </w:r>
    <w:r>
      <w:rPr>
        <w:rFonts w:cs="Arial"/>
        <w:i/>
        <w:szCs w:val="18"/>
      </w:rPr>
      <w:t>In-S.1</w:t>
    </w:r>
    <w:r w:rsidR="00336453">
      <w:rPr>
        <w:rFonts w:cs="Arial"/>
        <w:i/>
        <w:szCs w:val="18"/>
      </w:rPr>
      <w:t>/B</w:t>
    </w:r>
  </w:p>
  <w:p w:rsidR="00D605A4" w:rsidRPr="00BF42FC" w:rsidRDefault="00D605A4" w:rsidP="000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8580B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A41EE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36453"/>
    <w:rsid w:val="0034122B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32CF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1C57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66A6D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6BEF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05E69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B492C"/>
    <w:rsid w:val="00CC4C21"/>
    <w:rsid w:val="00CC57AD"/>
    <w:rsid w:val="00CD47D1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4ADCB6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122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2017-07-12T12:32:00Z</dcterms:created>
  <dcterms:modified xsi:type="dcterms:W3CDTF">2017-07-12T12:32:00Z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