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AF59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43CC4F7D" w14:textId="77777777" w:rsidR="00303FF3" w:rsidRPr="00420040" w:rsidRDefault="00303FF3" w:rsidP="006B1E8A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550D2706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FBB0720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641B6A0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49EE732" w14:textId="77777777" w:rsidR="0081600F" w:rsidRPr="00682B31" w:rsidRDefault="00745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0047B2C" wp14:editId="36F606D3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85716" w14:textId="77777777"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3D1AC74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0DD1A03B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3DFCB2DA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2266309C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C98C309" w14:textId="77777777" w:rsidR="0081600F" w:rsidRPr="00A368F6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EFECC" w14:textId="6716C168" w:rsidR="00946B9F" w:rsidRDefault="00921D62" w:rsidP="00C7304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ascii="Arial" w:hAnsi="Arial" w:cs="Arial"/>
                <w:sz w:val="22"/>
                <w:szCs w:val="22"/>
                <w:lang w:val="en-GB"/>
              </w:rPr>
              <w:t>COP1</w:t>
            </w:r>
            <w:r w:rsidR="00ED02D3" w:rsidRPr="00A368F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E22EA2" w:rsidRPr="00A368F6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454B21">
              <w:rPr>
                <w:rFonts w:ascii="Arial" w:hAnsi="Arial" w:cs="Arial"/>
                <w:sz w:val="22"/>
                <w:szCs w:val="22"/>
                <w:lang w:val="en-GB"/>
              </w:rPr>
              <w:t>CRP11</w:t>
            </w:r>
          </w:p>
          <w:p w14:paraId="7201995F" w14:textId="74FE6557" w:rsidR="0081600F" w:rsidRPr="00A368F6" w:rsidRDefault="000421FB" w:rsidP="0098795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  <w:r w:rsidR="00454B2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865F8" w:rsidRPr="00A368F6">
              <w:rPr>
                <w:rFonts w:ascii="Arial" w:hAnsi="Arial" w:cs="Arial"/>
                <w:sz w:val="22"/>
                <w:szCs w:val="22"/>
                <w:lang w:val="en-GB"/>
              </w:rPr>
              <w:t>Oct</w:t>
            </w:r>
            <w:r w:rsidR="00454B21">
              <w:rPr>
                <w:rFonts w:ascii="Arial" w:hAnsi="Arial" w:cs="Arial"/>
                <w:sz w:val="22"/>
                <w:szCs w:val="22"/>
                <w:lang w:val="en-GB"/>
              </w:rPr>
              <w:t>ober 2017</w:t>
            </w:r>
          </w:p>
          <w:p w14:paraId="38BDCAD7" w14:textId="77777777" w:rsidR="00682B31" w:rsidRPr="00682B31" w:rsidRDefault="00682B31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47828F80" w14:textId="77777777" w:rsidR="002D11B5" w:rsidRDefault="002D11B5" w:rsidP="001C66F2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D6E4F6" w14:textId="569BDF58" w:rsidR="00303FF3" w:rsidRPr="00454B21" w:rsidRDefault="00F9046B" w:rsidP="00C73049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454B21">
        <w:rPr>
          <w:rFonts w:ascii="Arial" w:hAnsi="Arial" w:cs="Arial"/>
          <w:b/>
          <w:caps/>
          <w:sz w:val="22"/>
          <w:szCs w:val="22"/>
          <w:lang w:val="en-GB"/>
        </w:rPr>
        <w:t>ENERGY AND MIGRATORY SPECIES</w:t>
      </w:r>
    </w:p>
    <w:p w14:paraId="2B9D89A9" w14:textId="77777777" w:rsidR="000770F8" w:rsidRPr="00454B21" w:rsidRDefault="000770F8" w:rsidP="00C73049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35BB67B5" w14:textId="77777777" w:rsidR="00BC1925" w:rsidRPr="00454B21" w:rsidRDefault="00BC1925" w:rsidP="00BC1925">
      <w:pPr>
        <w:jc w:val="center"/>
        <w:rPr>
          <w:rFonts w:ascii="Arial" w:hAnsi="Arial" w:cs="Arial"/>
          <w:bCs/>
          <w:caps/>
          <w:sz w:val="22"/>
          <w:szCs w:val="22"/>
          <w:lang w:val="en-GB"/>
        </w:rPr>
      </w:pPr>
      <w:r w:rsidRPr="00454B21">
        <w:rPr>
          <w:rFonts w:ascii="Arial" w:hAnsi="Arial" w:cs="Arial"/>
          <w:bCs/>
          <w:caps/>
          <w:sz w:val="22"/>
          <w:szCs w:val="22"/>
          <w:lang w:val="en-GB"/>
        </w:rPr>
        <w:t>(UNEP/CMS/COP12/</w:t>
      </w:r>
      <w:r w:rsidRPr="00454B21">
        <w:rPr>
          <w:rFonts w:ascii="Arial" w:hAnsi="Arial" w:cs="Arial"/>
          <w:bCs/>
          <w:sz w:val="22"/>
          <w:szCs w:val="22"/>
          <w:lang w:val="en-GB"/>
        </w:rPr>
        <w:t>Doc</w:t>
      </w:r>
      <w:r w:rsidRPr="00454B21">
        <w:rPr>
          <w:rFonts w:ascii="Arial" w:hAnsi="Arial" w:cs="Arial"/>
          <w:bCs/>
          <w:caps/>
          <w:sz w:val="22"/>
          <w:szCs w:val="22"/>
          <w:lang w:val="en-GB"/>
        </w:rPr>
        <w:t xml:space="preserve">.24.4.6) </w:t>
      </w:r>
    </w:p>
    <w:p w14:paraId="6B6F30BD" w14:textId="77777777" w:rsidR="00A368F6" w:rsidRPr="00454B21" w:rsidRDefault="00A368F6" w:rsidP="001C66F2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49C8C62A" w14:textId="77777777" w:rsidR="00C7180E" w:rsidRPr="00454B21" w:rsidRDefault="00C7180E" w:rsidP="00C7180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EA05BB5" w14:textId="506C7B66" w:rsidR="00C7180E" w:rsidRPr="00454B21" w:rsidRDefault="00C7180E" w:rsidP="00C7180E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454B21">
        <w:rPr>
          <w:rFonts w:ascii="Arial" w:hAnsi="Arial" w:cs="Arial"/>
          <w:sz w:val="22"/>
          <w:szCs w:val="22"/>
          <w:lang w:val="en-GB"/>
        </w:rPr>
        <w:t xml:space="preserve">DRAFT </w:t>
      </w:r>
      <w:r w:rsidR="003348B5" w:rsidRPr="00454B21">
        <w:rPr>
          <w:rFonts w:ascii="Arial" w:hAnsi="Arial" w:cs="Arial"/>
          <w:sz w:val="22"/>
          <w:szCs w:val="22"/>
          <w:lang w:val="en-GB"/>
        </w:rPr>
        <w:t>DECISIONS</w:t>
      </w:r>
    </w:p>
    <w:p w14:paraId="01388918" w14:textId="5D240043" w:rsidR="00AD3F3D" w:rsidRPr="00454B21" w:rsidRDefault="00AD3F3D" w:rsidP="00C7180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2883DED" w14:textId="77777777" w:rsidR="00AD3F3D" w:rsidRPr="00454B21" w:rsidRDefault="00AD3F3D" w:rsidP="00AD3F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454B21">
        <w:rPr>
          <w:rFonts w:ascii="Arial" w:hAnsi="Arial" w:cs="Arial"/>
          <w:b/>
          <w:caps/>
          <w:sz w:val="22"/>
          <w:szCs w:val="22"/>
          <w:lang w:val="en-GB"/>
        </w:rPr>
        <w:t>SUPPORT TO THE ENERGY tASK fORCE</w:t>
      </w:r>
    </w:p>
    <w:p w14:paraId="7FBC8CC7" w14:textId="77777777" w:rsidR="00AD3F3D" w:rsidRPr="00C110FF" w:rsidRDefault="00AD3F3D" w:rsidP="00AD3F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4"/>
          <w:lang w:val="en-GB"/>
        </w:rPr>
      </w:pPr>
    </w:p>
    <w:p w14:paraId="46FDF2C8" w14:textId="77777777" w:rsidR="00AD3F3D" w:rsidRPr="003348B5" w:rsidRDefault="00AD3F3D" w:rsidP="003348B5">
      <w:pPr>
        <w:jc w:val="both"/>
        <w:rPr>
          <w:rFonts w:ascii="Arial" w:hAnsi="Arial" w:cs="Arial"/>
          <w:b/>
          <w:i/>
          <w:sz w:val="22"/>
          <w:lang w:val="en-GB"/>
        </w:rPr>
      </w:pPr>
      <w:r w:rsidRPr="003348B5">
        <w:rPr>
          <w:rFonts w:ascii="Arial" w:hAnsi="Arial" w:cs="Arial"/>
          <w:b/>
          <w:i/>
          <w:sz w:val="22"/>
          <w:lang w:val="en-GB"/>
        </w:rPr>
        <w:t>Directed to Parties, intergovernmental and non-governmental organizations and other stakeholders from the energy sector</w:t>
      </w:r>
    </w:p>
    <w:p w14:paraId="1757CE2E" w14:textId="77777777" w:rsidR="00AD3F3D" w:rsidRPr="003348B5" w:rsidRDefault="00AD3F3D" w:rsidP="003348B5">
      <w:pPr>
        <w:jc w:val="both"/>
        <w:rPr>
          <w:rFonts w:ascii="Arial" w:hAnsi="Arial" w:cs="Arial"/>
          <w:sz w:val="22"/>
          <w:lang w:val="en-GB"/>
        </w:rPr>
      </w:pPr>
    </w:p>
    <w:p w14:paraId="1E8D874A" w14:textId="77777777" w:rsidR="00AD3F3D" w:rsidRPr="003348B5" w:rsidRDefault="00AD3F3D" w:rsidP="003348B5">
      <w:pPr>
        <w:ind w:left="720" w:hanging="720"/>
        <w:jc w:val="both"/>
        <w:rPr>
          <w:rFonts w:ascii="Arial" w:hAnsi="Arial" w:cs="Arial"/>
          <w:sz w:val="22"/>
          <w:lang w:val="en-GB"/>
        </w:rPr>
      </w:pPr>
      <w:r w:rsidRPr="003348B5">
        <w:rPr>
          <w:rFonts w:ascii="Arial" w:hAnsi="Arial" w:cs="Arial"/>
          <w:sz w:val="22"/>
          <w:lang w:val="en-GB"/>
        </w:rPr>
        <w:t>12.AA</w:t>
      </w:r>
      <w:r w:rsidRPr="003348B5">
        <w:rPr>
          <w:rFonts w:ascii="Arial" w:hAnsi="Arial" w:cs="Arial"/>
          <w:sz w:val="22"/>
          <w:lang w:val="en-GB"/>
        </w:rPr>
        <w:tab/>
        <w:t>Parties, intergovernmental and non-governmental organizations and other stakeholders from the energy sector are encouraged to</w:t>
      </w:r>
    </w:p>
    <w:p w14:paraId="368BEDC9" w14:textId="77777777" w:rsidR="00AD3F3D" w:rsidRPr="003348B5" w:rsidRDefault="00AD3F3D" w:rsidP="003348B5">
      <w:pPr>
        <w:jc w:val="both"/>
        <w:rPr>
          <w:rFonts w:ascii="Arial" w:hAnsi="Arial" w:cs="Arial"/>
          <w:sz w:val="22"/>
          <w:lang w:val="en-GB"/>
        </w:rPr>
      </w:pPr>
    </w:p>
    <w:p w14:paraId="312E11EF" w14:textId="77777777" w:rsidR="00AD3F3D" w:rsidRPr="003348B5" w:rsidRDefault="00AD3F3D" w:rsidP="003348B5">
      <w:pPr>
        <w:widowControl/>
        <w:numPr>
          <w:ilvl w:val="0"/>
          <w:numId w:val="6"/>
        </w:numPr>
        <w:autoSpaceDE/>
        <w:adjustRightInd/>
        <w:contextualSpacing/>
        <w:jc w:val="both"/>
        <w:rPr>
          <w:rFonts w:ascii="Arial" w:hAnsi="Arial" w:cs="Arial"/>
          <w:sz w:val="22"/>
          <w:lang w:val="en-GB"/>
        </w:rPr>
      </w:pPr>
      <w:r w:rsidRPr="003348B5">
        <w:rPr>
          <w:rFonts w:ascii="Arial" w:hAnsi="Arial" w:cs="Arial"/>
          <w:sz w:val="22"/>
          <w:lang w:val="en-GB"/>
        </w:rPr>
        <w:t>consider contributing to the implementation of the Energy Task Force Work Plan, including through the provision of financial and technical assistance to support the on-going operations of the Energy Task Force.</w:t>
      </w:r>
    </w:p>
    <w:p w14:paraId="2FE89667" w14:textId="77777777" w:rsidR="002676A7" w:rsidRPr="003348B5" w:rsidRDefault="002676A7" w:rsidP="003348B5">
      <w:pPr>
        <w:widowControl/>
        <w:autoSpaceDE/>
        <w:autoSpaceDN/>
        <w:adjustRightInd/>
        <w:jc w:val="both"/>
        <w:rPr>
          <w:rFonts w:ascii="Arial" w:hAnsi="Arial" w:cs="Arial"/>
          <w:sz w:val="22"/>
        </w:rPr>
      </w:pPr>
    </w:p>
    <w:p w14:paraId="735A06E2" w14:textId="77777777" w:rsidR="003348B5" w:rsidRPr="003348B5" w:rsidRDefault="003348B5" w:rsidP="003348B5">
      <w:pPr>
        <w:widowControl/>
        <w:autoSpaceDE/>
        <w:autoSpaceDN/>
        <w:adjustRightInd/>
        <w:jc w:val="both"/>
        <w:rPr>
          <w:rFonts w:ascii="Arial" w:hAnsi="Arial" w:cs="Arial"/>
          <w:b/>
          <w:i/>
          <w:sz w:val="22"/>
        </w:rPr>
      </w:pPr>
      <w:r w:rsidRPr="003348B5">
        <w:rPr>
          <w:rFonts w:ascii="Arial" w:hAnsi="Arial" w:cs="Arial"/>
          <w:b/>
          <w:i/>
          <w:sz w:val="22"/>
        </w:rPr>
        <w:t>Directed to the Energy Task Force and the Scientific Council</w:t>
      </w:r>
    </w:p>
    <w:p w14:paraId="5FC6EF61" w14:textId="77777777" w:rsidR="003348B5" w:rsidRPr="003348B5" w:rsidRDefault="003348B5" w:rsidP="003348B5">
      <w:pPr>
        <w:widowControl/>
        <w:autoSpaceDE/>
        <w:autoSpaceDN/>
        <w:adjustRightInd/>
        <w:jc w:val="both"/>
        <w:rPr>
          <w:rFonts w:ascii="Arial" w:hAnsi="Arial" w:cs="Arial"/>
          <w:sz w:val="22"/>
        </w:rPr>
      </w:pPr>
    </w:p>
    <w:p w14:paraId="6DDA5000" w14:textId="77777777" w:rsidR="003348B5" w:rsidRPr="003348B5" w:rsidRDefault="003348B5" w:rsidP="003348B5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  <w:sz w:val="22"/>
        </w:rPr>
      </w:pPr>
      <w:r w:rsidRPr="003348B5">
        <w:rPr>
          <w:rFonts w:ascii="Arial" w:hAnsi="Arial" w:cs="Arial"/>
          <w:sz w:val="22"/>
        </w:rPr>
        <w:t xml:space="preserve">12.BB </w:t>
      </w:r>
      <w:proofErr w:type="gramStart"/>
      <w:r w:rsidRPr="003348B5">
        <w:rPr>
          <w:rFonts w:ascii="Arial" w:hAnsi="Arial" w:cs="Arial"/>
          <w:sz w:val="22"/>
        </w:rPr>
        <w:t>The</w:t>
      </w:r>
      <w:proofErr w:type="gramEnd"/>
      <w:r w:rsidRPr="003348B5">
        <w:rPr>
          <w:rFonts w:ascii="Arial" w:hAnsi="Arial" w:cs="Arial"/>
          <w:sz w:val="22"/>
        </w:rPr>
        <w:t xml:space="preserve"> Energy Task Force, with input from the Scientific Council as appropriate, is encouraged to </w:t>
      </w:r>
    </w:p>
    <w:p w14:paraId="6B3C0230" w14:textId="77777777" w:rsidR="003348B5" w:rsidRPr="003348B5" w:rsidRDefault="003348B5" w:rsidP="003348B5">
      <w:pPr>
        <w:widowControl/>
        <w:autoSpaceDE/>
        <w:autoSpaceDN/>
        <w:adjustRightInd/>
        <w:jc w:val="both"/>
        <w:rPr>
          <w:rFonts w:ascii="Arial" w:hAnsi="Arial" w:cs="Arial"/>
          <w:sz w:val="22"/>
        </w:rPr>
      </w:pPr>
    </w:p>
    <w:p w14:paraId="782CE4BE" w14:textId="32A8F488" w:rsidR="003348B5" w:rsidRPr="00454B21" w:rsidRDefault="003348B5" w:rsidP="00987497">
      <w:pPr>
        <w:pStyle w:val="ListParagraph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Arial" w:hAnsi="Arial" w:cs="Arial"/>
          <w:sz w:val="22"/>
        </w:rPr>
      </w:pPr>
      <w:r w:rsidRPr="00454B21">
        <w:rPr>
          <w:rFonts w:ascii="Arial" w:hAnsi="Arial" w:cs="Arial"/>
          <w:sz w:val="22"/>
        </w:rPr>
        <w:t>investigate best practices in methods for cumulative assessment;</w:t>
      </w:r>
    </w:p>
    <w:p w14:paraId="6D505038" w14:textId="77777777" w:rsidR="003348B5" w:rsidRPr="003348B5" w:rsidRDefault="003348B5" w:rsidP="00987497">
      <w:pPr>
        <w:widowControl/>
        <w:autoSpaceDE/>
        <w:autoSpaceDN/>
        <w:adjustRightInd/>
        <w:jc w:val="both"/>
        <w:rPr>
          <w:rFonts w:ascii="Arial" w:hAnsi="Arial" w:cs="Arial"/>
          <w:sz w:val="22"/>
        </w:rPr>
      </w:pPr>
    </w:p>
    <w:p w14:paraId="3D2276A5" w14:textId="51D64B03" w:rsidR="003348B5" w:rsidRPr="00454B21" w:rsidRDefault="003348B5" w:rsidP="00987497">
      <w:pPr>
        <w:pStyle w:val="ListParagraph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Arial" w:hAnsi="Arial" w:cs="Arial"/>
          <w:sz w:val="22"/>
        </w:rPr>
      </w:pPr>
      <w:r w:rsidRPr="00454B21">
        <w:rPr>
          <w:rFonts w:ascii="Arial" w:hAnsi="Arial" w:cs="Arial"/>
          <w:sz w:val="22"/>
        </w:rPr>
        <w:t>produce guidance based on that for assessing cumulative impacts of (renewable) energy and power line developments on migratory species, including beyond national borders;</w:t>
      </w:r>
    </w:p>
    <w:p w14:paraId="6E2E6CFC" w14:textId="77777777" w:rsidR="003348B5" w:rsidRPr="003348B5" w:rsidRDefault="003348B5" w:rsidP="00987497">
      <w:pPr>
        <w:widowControl/>
        <w:autoSpaceDE/>
        <w:autoSpaceDN/>
        <w:adjustRightInd/>
        <w:jc w:val="both"/>
        <w:rPr>
          <w:rFonts w:ascii="Arial" w:hAnsi="Arial" w:cs="Arial"/>
          <w:sz w:val="22"/>
        </w:rPr>
      </w:pPr>
    </w:p>
    <w:p w14:paraId="0617DF9C" w14:textId="733C3FCB" w:rsidR="003348B5" w:rsidRPr="00454B21" w:rsidRDefault="003348B5" w:rsidP="00987497">
      <w:pPr>
        <w:pStyle w:val="ListParagraph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Arial" w:hAnsi="Arial" w:cs="Arial"/>
          <w:sz w:val="22"/>
        </w:rPr>
      </w:pPr>
      <w:r w:rsidRPr="00454B21">
        <w:rPr>
          <w:rFonts w:ascii="Arial" w:hAnsi="Arial" w:cs="Arial"/>
          <w:sz w:val="22"/>
        </w:rPr>
        <w:t>make suggestions on improving collective understanding of such impacts;</w:t>
      </w:r>
    </w:p>
    <w:p w14:paraId="5CEA120D" w14:textId="77777777" w:rsidR="003348B5" w:rsidRPr="003348B5" w:rsidRDefault="003348B5" w:rsidP="00987497">
      <w:pPr>
        <w:widowControl/>
        <w:autoSpaceDE/>
        <w:autoSpaceDN/>
        <w:adjustRightInd/>
        <w:jc w:val="both"/>
        <w:rPr>
          <w:rFonts w:ascii="Arial" w:hAnsi="Arial" w:cs="Arial"/>
          <w:sz w:val="22"/>
        </w:rPr>
      </w:pPr>
    </w:p>
    <w:p w14:paraId="1AC36746" w14:textId="0B1EABDC" w:rsidR="003348B5" w:rsidRPr="00454B21" w:rsidRDefault="003348B5" w:rsidP="00987497">
      <w:pPr>
        <w:pStyle w:val="ListParagraph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Arial" w:hAnsi="Arial" w:cs="Arial"/>
          <w:sz w:val="22"/>
        </w:rPr>
      </w:pPr>
      <w:r w:rsidRPr="00454B21">
        <w:rPr>
          <w:rFonts w:ascii="Arial" w:hAnsi="Arial" w:cs="Arial"/>
          <w:sz w:val="22"/>
        </w:rPr>
        <w:t>undertake these activities in collaboration with the specialized organizations referred to in Resolution 7.2, building on the principles expressed in that Resolution;</w:t>
      </w:r>
    </w:p>
    <w:p w14:paraId="555DA725" w14:textId="77777777" w:rsidR="003348B5" w:rsidRPr="003348B5" w:rsidRDefault="003348B5" w:rsidP="00987497">
      <w:pPr>
        <w:widowControl/>
        <w:autoSpaceDE/>
        <w:autoSpaceDN/>
        <w:adjustRightInd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04E2118F" w14:textId="3538287B" w:rsidR="003348B5" w:rsidRPr="00454B21" w:rsidRDefault="003348B5" w:rsidP="00987497">
      <w:pPr>
        <w:pStyle w:val="ListParagraph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Arial" w:hAnsi="Arial" w:cs="Arial"/>
          <w:sz w:val="22"/>
        </w:rPr>
      </w:pPr>
      <w:r w:rsidRPr="00454B21">
        <w:rPr>
          <w:rFonts w:ascii="Arial" w:hAnsi="Arial" w:cs="Arial"/>
          <w:sz w:val="22"/>
        </w:rPr>
        <w:t>Report to COP13 on the above activities.</w:t>
      </w:r>
      <w:r w:rsidRPr="00454B21">
        <w:rPr>
          <w:rFonts w:ascii="Arial" w:hAnsi="Arial" w:cs="Arial"/>
          <w:i/>
          <w:iCs/>
          <w:sz w:val="22"/>
          <w:lang w:val="en-GB"/>
        </w:rPr>
        <w:tab/>
      </w:r>
    </w:p>
    <w:p w14:paraId="027697B7" w14:textId="77777777" w:rsidR="0037403E" w:rsidRPr="003348B5" w:rsidRDefault="0037403E" w:rsidP="003348B5">
      <w:pPr>
        <w:widowControl/>
        <w:autoSpaceDE/>
        <w:autoSpaceDN/>
        <w:adjustRightInd/>
        <w:jc w:val="both"/>
        <w:rPr>
          <w:rFonts w:ascii="Arial" w:hAnsi="Arial" w:cs="Arial"/>
          <w:b/>
          <w:i/>
          <w:sz w:val="22"/>
        </w:rPr>
      </w:pPr>
    </w:p>
    <w:sectPr w:rsidR="0037403E" w:rsidRPr="003348B5" w:rsidSect="00567448">
      <w:headerReference w:type="even" r:id="rId12"/>
      <w:footerReference w:type="defaul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089B" w14:textId="77777777" w:rsidR="00267404" w:rsidRDefault="00267404">
      <w:r>
        <w:separator/>
      </w:r>
    </w:p>
  </w:endnote>
  <w:endnote w:type="continuationSeparator" w:id="0">
    <w:p w14:paraId="7DB1213B" w14:textId="77777777" w:rsidR="00267404" w:rsidRDefault="0026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F4EA" w14:textId="0714538A" w:rsidR="00B72632" w:rsidRPr="00567448" w:rsidRDefault="00454B21" w:rsidP="00454B21">
    <w:pPr>
      <w:pStyle w:val="Footer"/>
      <w:tabs>
        <w:tab w:val="center" w:pos="4541"/>
        <w:tab w:val="left" w:pos="5777"/>
      </w:tabs>
      <w:jc w:val="right"/>
      <w:rPr>
        <w:rFonts w:asciiTheme="minorBidi" w:hAnsiTheme="minorBidi" w:cstheme="minorBidi"/>
      </w:rPr>
    </w:pPr>
    <w:r>
      <w:tab/>
    </w:r>
    <w:r w:rsidRPr="00454B21">
      <w:rPr>
        <w:sz w:val="18"/>
      </w:rPr>
      <w:tab/>
    </w:r>
    <w:sdt>
      <w:sdtPr>
        <w:rPr>
          <w:sz w:val="18"/>
        </w:rPr>
        <w:id w:val="1154875250"/>
        <w:docPartObj>
          <w:docPartGallery w:val="Page Numbers (Bottom of Page)"/>
          <w:docPartUnique/>
        </w:docPartObj>
      </w:sdtPr>
      <w:sdtEndPr>
        <w:rPr>
          <w:rFonts w:asciiTheme="minorBidi" w:hAnsiTheme="minorBidi" w:cstheme="minorBidi"/>
          <w:noProof/>
        </w:rPr>
      </w:sdtEndPr>
      <w:sdtContent>
        <w:r w:rsidR="00B72632" w:rsidRPr="00454B21">
          <w:rPr>
            <w:rFonts w:asciiTheme="minorBidi" w:hAnsiTheme="minorBidi" w:cstheme="minorBidi"/>
            <w:sz w:val="18"/>
          </w:rPr>
          <w:fldChar w:fldCharType="begin"/>
        </w:r>
        <w:r w:rsidR="00B72632" w:rsidRPr="00454B21">
          <w:rPr>
            <w:rFonts w:asciiTheme="minorBidi" w:hAnsiTheme="minorBidi" w:cstheme="minorBidi"/>
            <w:sz w:val="18"/>
          </w:rPr>
          <w:instrText xml:space="preserve"> PAGE   \* MERGEFORMAT </w:instrText>
        </w:r>
        <w:r w:rsidR="00B72632" w:rsidRPr="00454B21">
          <w:rPr>
            <w:rFonts w:asciiTheme="minorBidi" w:hAnsiTheme="minorBidi" w:cstheme="minorBidi"/>
            <w:sz w:val="18"/>
          </w:rPr>
          <w:fldChar w:fldCharType="separate"/>
        </w:r>
        <w:r w:rsidR="00456664" w:rsidRPr="00454B21">
          <w:rPr>
            <w:rFonts w:asciiTheme="minorBidi" w:hAnsiTheme="minorBidi" w:cstheme="minorBidi"/>
            <w:noProof/>
            <w:sz w:val="18"/>
          </w:rPr>
          <w:t>1</w:t>
        </w:r>
        <w:r w:rsidR="00B72632" w:rsidRPr="00454B21">
          <w:rPr>
            <w:rFonts w:asciiTheme="minorBidi" w:hAnsiTheme="minorBidi" w:cstheme="minorBidi"/>
            <w:noProof/>
            <w:sz w:val="18"/>
          </w:rPr>
          <w:fldChar w:fldCharType="end"/>
        </w:r>
        <w:r>
          <w:rPr>
            <w:rFonts w:asciiTheme="minorBidi" w:hAnsiTheme="minorBidi" w:cstheme="minorBidi"/>
            <w:noProof/>
            <w:sz w:val="18"/>
          </w:rPr>
          <w:t xml:space="preserve">                                            </w:t>
        </w:r>
      </w:sdtContent>
    </w:sdt>
    <w:r w:rsidRPr="00454B21">
      <w:rPr>
        <w:rFonts w:asciiTheme="minorBidi" w:hAnsiTheme="minorBidi" w:cstheme="minorBidi"/>
        <w:noProof/>
        <w:sz w:val="18"/>
      </w:rPr>
      <w:tab/>
      <w:t>UNEP/CMS/COP12/CRP11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89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9C26D8" w14:textId="6D5069E2" w:rsidR="00B72632" w:rsidRPr="00370338" w:rsidRDefault="00B7263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70338">
          <w:rPr>
            <w:rFonts w:ascii="Arial" w:hAnsi="Arial" w:cs="Arial"/>
            <w:sz w:val="18"/>
            <w:szCs w:val="18"/>
          </w:rPr>
          <w:fldChar w:fldCharType="begin"/>
        </w:r>
        <w:r w:rsidRPr="003703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703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37033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8AAFB50" w14:textId="77777777" w:rsidR="00B72632" w:rsidRPr="00D605A4" w:rsidRDefault="00B72632" w:rsidP="00382B3C">
    <w:pPr>
      <w:pStyle w:val="Footer"/>
      <w:tabs>
        <w:tab w:val="clear" w:pos="8640"/>
        <w:tab w:val="right" w:pos="90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12ABF" w14:textId="77777777" w:rsidR="00267404" w:rsidRDefault="00267404">
      <w:r>
        <w:separator/>
      </w:r>
    </w:p>
  </w:footnote>
  <w:footnote w:type="continuationSeparator" w:id="0">
    <w:p w14:paraId="3A59D667" w14:textId="77777777" w:rsidR="00267404" w:rsidRDefault="0026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0137" w14:textId="20050BA4" w:rsidR="00B72632" w:rsidRPr="00647E21" w:rsidRDefault="00B72632" w:rsidP="00647E21">
    <w:pPr>
      <w:pStyle w:val="Header"/>
      <w:jc w:val="right"/>
      <w:rPr>
        <w:sz w:val="22"/>
        <w:szCs w:val="22"/>
      </w:rPr>
    </w:pPr>
    <w:r w:rsidRPr="00647E21">
      <w:rPr>
        <w:rFonts w:ascii="Arial" w:hAnsi="Arial" w:cs="Arial"/>
        <w:noProof/>
        <w:highlight w:val="yellow"/>
      </w:rPr>
      <w:t>UNEP/CMS/COP12/Doc.24.2.2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B57E1"/>
    <w:multiLevelType w:val="hybridMultilevel"/>
    <w:tmpl w:val="2BB06D96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C30"/>
    <w:multiLevelType w:val="hybridMultilevel"/>
    <w:tmpl w:val="0A4A27D4"/>
    <w:lvl w:ilvl="0" w:tplc="18248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0669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D4D"/>
    <w:multiLevelType w:val="hybridMultilevel"/>
    <w:tmpl w:val="AA96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15F"/>
    <w:multiLevelType w:val="hybridMultilevel"/>
    <w:tmpl w:val="370EA6EE"/>
    <w:lvl w:ilvl="0" w:tplc="07327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563EB"/>
    <w:multiLevelType w:val="hybridMultilevel"/>
    <w:tmpl w:val="BEA4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59F"/>
    <w:multiLevelType w:val="hybridMultilevel"/>
    <w:tmpl w:val="E75673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1F05"/>
    <w:multiLevelType w:val="hybridMultilevel"/>
    <w:tmpl w:val="2A66F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1595"/>
    <w:multiLevelType w:val="hybridMultilevel"/>
    <w:tmpl w:val="40BE4C58"/>
    <w:lvl w:ilvl="0" w:tplc="7C3A19F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74D"/>
    <w:multiLevelType w:val="hybridMultilevel"/>
    <w:tmpl w:val="64709580"/>
    <w:lvl w:ilvl="0" w:tplc="7562A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3A47"/>
    <w:multiLevelType w:val="hybridMultilevel"/>
    <w:tmpl w:val="D9E27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95B2469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96CFD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55869"/>
    <w:multiLevelType w:val="hybridMultilevel"/>
    <w:tmpl w:val="1118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2A5D12"/>
    <w:multiLevelType w:val="hybridMultilevel"/>
    <w:tmpl w:val="D61C7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0050F"/>
    <w:multiLevelType w:val="hybridMultilevel"/>
    <w:tmpl w:val="2D1E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268F"/>
    <w:multiLevelType w:val="hybridMultilevel"/>
    <w:tmpl w:val="CE040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034EA2"/>
    <w:multiLevelType w:val="hybridMultilevel"/>
    <w:tmpl w:val="D820C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23A7C"/>
    <w:multiLevelType w:val="hybridMultilevel"/>
    <w:tmpl w:val="1EF021F6"/>
    <w:lvl w:ilvl="0" w:tplc="9D22ABD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03282"/>
    <w:multiLevelType w:val="hybridMultilevel"/>
    <w:tmpl w:val="D5722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90F3E"/>
    <w:multiLevelType w:val="hybridMultilevel"/>
    <w:tmpl w:val="C79C4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A3FD2"/>
    <w:multiLevelType w:val="hybridMultilevel"/>
    <w:tmpl w:val="C84EE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5356C"/>
    <w:multiLevelType w:val="hybridMultilevel"/>
    <w:tmpl w:val="52365D24"/>
    <w:lvl w:ilvl="0" w:tplc="7C3A19F6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A23F83"/>
    <w:multiLevelType w:val="hybridMultilevel"/>
    <w:tmpl w:val="64B63AB8"/>
    <w:lvl w:ilvl="0" w:tplc="11D2009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D8585B"/>
    <w:multiLevelType w:val="hybridMultilevel"/>
    <w:tmpl w:val="E8A49B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A568E"/>
    <w:multiLevelType w:val="hybridMultilevel"/>
    <w:tmpl w:val="97286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F69EA"/>
    <w:multiLevelType w:val="hybridMultilevel"/>
    <w:tmpl w:val="0608DEF8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81561"/>
    <w:multiLevelType w:val="hybridMultilevel"/>
    <w:tmpl w:val="6596BB9A"/>
    <w:lvl w:ilvl="0" w:tplc="8B4C879A">
      <w:start w:val="4"/>
      <w:numFmt w:val="decimal"/>
      <w:lvlText w:val="%1."/>
      <w:lvlJc w:val="left"/>
      <w:pPr>
        <w:ind w:left="36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44219F"/>
    <w:multiLevelType w:val="hybridMultilevel"/>
    <w:tmpl w:val="C256C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5330B"/>
    <w:multiLevelType w:val="hybridMultilevel"/>
    <w:tmpl w:val="924AC504"/>
    <w:lvl w:ilvl="0" w:tplc="B0DC7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F6A32"/>
    <w:multiLevelType w:val="hybridMultilevel"/>
    <w:tmpl w:val="441A1A6A"/>
    <w:lvl w:ilvl="0" w:tplc="30581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5170"/>
    <w:multiLevelType w:val="hybridMultilevel"/>
    <w:tmpl w:val="9134F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5"/>
  </w:num>
  <w:num w:numId="13">
    <w:abstractNumId w:val="14"/>
  </w:num>
  <w:num w:numId="14">
    <w:abstractNumId w:val="4"/>
  </w:num>
  <w:num w:numId="15">
    <w:abstractNumId w:val="38"/>
  </w:num>
  <w:num w:numId="16">
    <w:abstractNumId w:val="10"/>
  </w:num>
  <w:num w:numId="17">
    <w:abstractNumId w:val="1"/>
  </w:num>
  <w:num w:numId="18">
    <w:abstractNumId w:val="27"/>
  </w:num>
  <w:num w:numId="19">
    <w:abstractNumId w:val="20"/>
  </w:num>
  <w:num w:numId="20">
    <w:abstractNumId w:val="11"/>
  </w:num>
  <w:num w:numId="21">
    <w:abstractNumId w:val="9"/>
  </w:num>
  <w:num w:numId="22">
    <w:abstractNumId w:val="36"/>
  </w:num>
  <w:num w:numId="23">
    <w:abstractNumId w:val="18"/>
  </w:num>
  <w:num w:numId="24">
    <w:abstractNumId w:val="31"/>
  </w:num>
  <w:num w:numId="25">
    <w:abstractNumId w:val="24"/>
  </w:num>
  <w:num w:numId="26">
    <w:abstractNumId w:val="1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6"/>
  </w:num>
  <w:num w:numId="30">
    <w:abstractNumId w:val="23"/>
  </w:num>
  <w:num w:numId="31">
    <w:abstractNumId w:val="21"/>
  </w:num>
  <w:num w:numId="32">
    <w:abstractNumId w:val="2"/>
  </w:num>
  <w:num w:numId="33">
    <w:abstractNumId w:val="35"/>
  </w:num>
  <w:num w:numId="34">
    <w:abstractNumId w:val="22"/>
  </w:num>
  <w:num w:numId="35">
    <w:abstractNumId w:val="7"/>
  </w:num>
  <w:num w:numId="36">
    <w:abstractNumId w:val="19"/>
  </w:num>
  <w:num w:numId="37">
    <w:abstractNumId w:val="26"/>
  </w:num>
  <w:num w:numId="38">
    <w:abstractNumId w:val="37"/>
  </w:num>
  <w:num w:numId="39">
    <w:abstractNumId w:val="25"/>
  </w:num>
  <w:num w:numId="40">
    <w:abstractNumId w:val="5"/>
  </w:num>
  <w:num w:numId="41">
    <w:abstractNumId w:val="34"/>
  </w:num>
  <w:num w:numId="42">
    <w:abstractNumId w:val="33"/>
  </w:num>
  <w:num w:numId="43">
    <w:abstractNumId w:val="32"/>
  </w:num>
  <w:num w:numId="4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1800"/>
    <w:rsid w:val="00007296"/>
    <w:rsid w:val="000123AC"/>
    <w:rsid w:val="00015E07"/>
    <w:rsid w:val="000254DF"/>
    <w:rsid w:val="00031A88"/>
    <w:rsid w:val="0003449E"/>
    <w:rsid w:val="00036C53"/>
    <w:rsid w:val="00040D51"/>
    <w:rsid w:val="000421FB"/>
    <w:rsid w:val="000518C2"/>
    <w:rsid w:val="00055966"/>
    <w:rsid w:val="00056DC1"/>
    <w:rsid w:val="00060156"/>
    <w:rsid w:val="00065231"/>
    <w:rsid w:val="00070BBC"/>
    <w:rsid w:val="00073C92"/>
    <w:rsid w:val="00075F10"/>
    <w:rsid w:val="000770F8"/>
    <w:rsid w:val="00080F03"/>
    <w:rsid w:val="000900E1"/>
    <w:rsid w:val="0009076A"/>
    <w:rsid w:val="00093E17"/>
    <w:rsid w:val="00096B45"/>
    <w:rsid w:val="000B6220"/>
    <w:rsid w:val="000B75DC"/>
    <w:rsid w:val="000B7FEC"/>
    <w:rsid w:val="000C21B1"/>
    <w:rsid w:val="000C3C87"/>
    <w:rsid w:val="000C454B"/>
    <w:rsid w:val="000C7460"/>
    <w:rsid w:val="000E01C1"/>
    <w:rsid w:val="000F01D9"/>
    <w:rsid w:val="000F0B93"/>
    <w:rsid w:val="000F1156"/>
    <w:rsid w:val="000F1E44"/>
    <w:rsid w:val="000F52BA"/>
    <w:rsid w:val="00104AC9"/>
    <w:rsid w:val="00105443"/>
    <w:rsid w:val="001111A9"/>
    <w:rsid w:val="001151A3"/>
    <w:rsid w:val="001245DF"/>
    <w:rsid w:val="00124D80"/>
    <w:rsid w:val="00130BFD"/>
    <w:rsid w:val="001419C7"/>
    <w:rsid w:val="00141ED1"/>
    <w:rsid w:val="00150AC4"/>
    <w:rsid w:val="00153384"/>
    <w:rsid w:val="00154575"/>
    <w:rsid w:val="00161963"/>
    <w:rsid w:val="00162D88"/>
    <w:rsid w:val="00166ABA"/>
    <w:rsid w:val="00171FF8"/>
    <w:rsid w:val="001743FD"/>
    <w:rsid w:val="001764E6"/>
    <w:rsid w:val="001808F1"/>
    <w:rsid w:val="00185F40"/>
    <w:rsid w:val="001915FA"/>
    <w:rsid w:val="0019650B"/>
    <w:rsid w:val="001A33B6"/>
    <w:rsid w:val="001A7A11"/>
    <w:rsid w:val="001B657E"/>
    <w:rsid w:val="001C069F"/>
    <w:rsid w:val="001C2DC1"/>
    <w:rsid w:val="001C6038"/>
    <w:rsid w:val="001C66F2"/>
    <w:rsid w:val="001F37EE"/>
    <w:rsid w:val="001F60A1"/>
    <w:rsid w:val="00200759"/>
    <w:rsid w:val="00200A67"/>
    <w:rsid w:val="00201F88"/>
    <w:rsid w:val="00202332"/>
    <w:rsid w:val="002054B5"/>
    <w:rsid w:val="00210033"/>
    <w:rsid w:val="00211972"/>
    <w:rsid w:val="0022063D"/>
    <w:rsid w:val="002210F4"/>
    <w:rsid w:val="00222731"/>
    <w:rsid w:val="002238A3"/>
    <w:rsid w:val="00227B5F"/>
    <w:rsid w:val="00231246"/>
    <w:rsid w:val="00241E1F"/>
    <w:rsid w:val="00251B60"/>
    <w:rsid w:val="00254721"/>
    <w:rsid w:val="00257709"/>
    <w:rsid w:val="00263159"/>
    <w:rsid w:val="00267404"/>
    <w:rsid w:val="002676A7"/>
    <w:rsid w:val="002779F7"/>
    <w:rsid w:val="00287939"/>
    <w:rsid w:val="002959E0"/>
    <w:rsid w:val="002A2A96"/>
    <w:rsid w:val="002A3616"/>
    <w:rsid w:val="002A380C"/>
    <w:rsid w:val="002A45F3"/>
    <w:rsid w:val="002B5B18"/>
    <w:rsid w:val="002C187A"/>
    <w:rsid w:val="002C20F1"/>
    <w:rsid w:val="002D0A8F"/>
    <w:rsid w:val="002D11B5"/>
    <w:rsid w:val="002D2863"/>
    <w:rsid w:val="002D5EC0"/>
    <w:rsid w:val="002E3DEA"/>
    <w:rsid w:val="002E7CC2"/>
    <w:rsid w:val="002F50FF"/>
    <w:rsid w:val="002F6F9B"/>
    <w:rsid w:val="00303FF3"/>
    <w:rsid w:val="0031379A"/>
    <w:rsid w:val="003331C6"/>
    <w:rsid w:val="00333D8A"/>
    <w:rsid w:val="003348B5"/>
    <w:rsid w:val="00345044"/>
    <w:rsid w:val="00347F07"/>
    <w:rsid w:val="00351095"/>
    <w:rsid w:val="003529D6"/>
    <w:rsid w:val="00354A9C"/>
    <w:rsid w:val="00356444"/>
    <w:rsid w:val="00364973"/>
    <w:rsid w:val="00364C8C"/>
    <w:rsid w:val="00370338"/>
    <w:rsid w:val="00372347"/>
    <w:rsid w:val="0037403E"/>
    <w:rsid w:val="0037650B"/>
    <w:rsid w:val="00377104"/>
    <w:rsid w:val="003779D4"/>
    <w:rsid w:val="00382398"/>
    <w:rsid w:val="00382B3C"/>
    <w:rsid w:val="003909E4"/>
    <w:rsid w:val="003A3E30"/>
    <w:rsid w:val="003A70FE"/>
    <w:rsid w:val="003B0C35"/>
    <w:rsid w:val="003B219E"/>
    <w:rsid w:val="003D1FA4"/>
    <w:rsid w:val="003D6F0D"/>
    <w:rsid w:val="003E21B3"/>
    <w:rsid w:val="003E3CAF"/>
    <w:rsid w:val="003F3837"/>
    <w:rsid w:val="003F79A1"/>
    <w:rsid w:val="00410A81"/>
    <w:rsid w:val="004116CE"/>
    <w:rsid w:val="00411E65"/>
    <w:rsid w:val="00411EA9"/>
    <w:rsid w:val="00412DE9"/>
    <w:rsid w:val="00420040"/>
    <w:rsid w:val="00421D4F"/>
    <w:rsid w:val="00423388"/>
    <w:rsid w:val="00426D73"/>
    <w:rsid w:val="0043126D"/>
    <w:rsid w:val="00434834"/>
    <w:rsid w:val="004430D2"/>
    <w:rsid w:val="00450F1D"/>
    <w:rsid w:val="00454913"/>
    <w:rsid w:val="00454B21"/>
    <w:rsid w:val="00455A1A"/>
    <w:rsid w:val="00456664"/>
    <w:rsid w:val="00457441"/>
    <w:rsid w:val="004579F6"/>
    <w:rsid w:val="004656D0"/>
    <w:rsid w:val="00465B53"/>
    <w:rsid w:val="00465F7C"/>
    <w:rsid w:val="0047090D"/>
    <w:rsid w:val="004732F6"/>
    <w:rsid w:val="00473ABD"/>
    <w:rsid w:val="00482DCA"/>
    <w:rsid w:val="00485DA5"/>
    <w:rsid w:val="004953DB"/>
    <w:rsid w:val="00497E66"/>
    <w:rsid w:val="004A3EC2"/>
    <w:rsid w:val="004B0B4C"/>
    <w:rsid w:val="004B6CFD"/>
    <w:rsid w:val="004C204D"/>
    <w:rsid w:val="004D0436"/>
    <w:rsid w:val="004D0936"/>
    <w:rsid w:val="004D4149"/>
    <w:rsid w:val="004D6068"/>
    <w:rsid w:val="004E7ED7"/>
    <w:rsid w:val="004F21A3"/>
    <w:rsid w:val="004F243D"/>
    <w:rsid w:val="004F3D8D"/>
    <w:rsid w:val="004F5306"/>
    <w:rsid w:val="004F6383"/>
    <w:rsid w:val="0050671B"/>
    <w:rsid w:val="005076F1"/>
    <w:rsid w:val="005128AE"/>
    <w:rsid w:val="00512B91"/>
    <w:rsid w:val="005158EB"/>
    <w:rsid w:val="00517B1D"/>
    <w:rsid w:val="0052082F"/>
    <w:rsid w:val="0052123F"/>
    <w:rsid w:val="005246AB"/>
    <w:rsid w:val="00542FCC"/>
    <w:rsid w:val="0054568C"/>
    <w:rsid w:val="0055762E"/>
    <w:rsid w:val="00557C50"/>
    <w:rsid w:val="00565445"/>
    <w:rsid w:val="00566B58"/>
    <w:rsid w:val="00567448"/>
    <w:rsid w:val="00570D62"/>
    <w:rsid w:val="00575334"/>
    <w:rsid w:val="00586AC6"/>
    <w:rsid w:val="005912EE"/>
    <w:rsid w:val="00593736"/>
    <w:rsid w:val="005A3181"/>
    <w:rsid w:val="005A7037"/>
    <w:rsid w:val="005B0F06"/>
    <w:rsid w:val="005B3B20"/>
    <w:rsid w:val="005B6141"/>
    <w:rsid w:val="005C3F15"/>
    <w:rsid w:val="005D01E7"/>
    <w:rsid w:val="005D1473"/>
    <w:rsid w:val="005D2650"/>
    <w:rsid w:val="005D5311"/>
    <w:rsid w:val="005E7DAB"/>
    <w:rsid w:val="005F3989"/>
    <w:rsid w:val="005F4303"/>
    <w:rsid w:val="005F7B20"/>
    <w:rsid w:val="00601B52"/>
    <w:rsid w:val="0060280B"/>
    <w:rsid w:val="00604422"/>
    <w:rsid w:val="00623F5D"/>
    <w:rsid w:val="006365B7"/>
    <w:rsid w:val="00647E21"/>
    <w:rsid w:val="00651341"/>
    <w:rsid w:val="00653135"/>
    <w:rsid w:val="00656FA0"/>
    <w:rsid w:val="00666F8B"/>
    <w:rsid w:val="00676D32"/>
    <w:rsid w:val="006815B2"/>
    <w:rsid w:val="00682B31"/>
    <w:rsid w:val="006864E1"/>
    <w:rsid w:val="00691001"/>
    <w:rsid w:val="00691249"/>
    <w:rsid w:val="006A02F8"/>
    <w:rsid w:val="006A31EE"/>
    <w:rsid w:val="006A4373"/>
    <w:rsid w:val="006B1037"/>
    <w:rsid w:val="006B1E8A"/>
    <w:rsid w:val="006B27F4"/>
    <w:rsid w:val="006B48A9"/>
    <w:rsid w:val="006C52FC"/>
    <w:rsid w:val="006D30BE"/>
    <w:rsid w:val="006E56AD"/>
    <w:rsid w:val="006E5763"/>
    <w:rsid w:val="0070738D"/>
    <w:rsid w:val="007101BB"/>
    <w:rsid w:val="00713308"/>
    <w:rsid w:val="0071354C"/>
    <w:rsid w:val="007227A9"/>
    <w:rsid w:val="00725A91"/>
    <w:rsid w:val="00727E01"/>
    <w:rsid w:val="00745222"/>
    <w:rsid w:val="00752E19"/>
    <w:rsid w:val="00754C04"/>
    <w:rsid w:val="00757614"/>
    <w:rsid w:val="00770BDF"/>
    <w:rsid w:val="0077123A"/>
    <w:rsid w:val="007728B4"/>
    <w:rsid w:val="0077622E"/>
    <w:rsid w:val="00777FE4"/>
    <w:rsid w:val="00780833"/>
    <w:rsid w:val="00780FDC"/>
    <w:rsid w:val="00784BA5"/>
    <w:rsid w:val="0079075D"/>
    <w:rsid w:val="007910DD"/>
    <w:rsid w:val="0079328E"/>
    <w:rsid w:val="007C1468"/>
    <w:rsid w:val="007C172F"/>
    <w:rsid w:val="007C41D7"/>
    <w:rsid w:val="007C657E"/>
    <w:rsid w:val="007E3F03"/>
    <w:rsid w:val="007F16FB"/>
    <w:rsid w:val="007F1BBA"/>
    <w:rsid w:val="008077E3"/>
    <w:rsid w:val="0081518F"/>
    <w:rsid w:val="0081600F"/>
    <w:rsid w:val="0082722D"/>
    <w:rsid w:val="008274F7"/>
    <w:rsid w:val="0083517B"/>
    <w:rsid w:val="008441F9"/>
    <w:rsid w:val="00846A99"/>
    <w:rsid w:val="008506F1"/>
    <w:rsid w:val="00854C81"/>
    <w:rsid w:val="00863372"/>
    <w:rsid w:val="008641D1"/>
    <w:rsid w:val="00870FB9"/>
    <w:rsid w:val="00872F67"/>
    <w:rsid w:val="00875CA7"/>
    <w:rsid w:val="008879E9"/>
    <w:rsid w:val="00893346"/>
    <w:rsid w:val="00894D19"/>
    <w:rsid w:val="008A0D8D"/>
    <w:rsid w:val="008B1A69"/>
    <w:rsid w:val="008B42B2"/>
    <w:rsid w:val="008B67CA"/>
    <w:rsid w:val="008C0C3B"/>
    <w:rsid w:val="008C1A39"/>
    <w:rsid w:val="008C38EA"/>
    <w:rsid w:val="008D0E06"/>
    <w:rsid w:val="008D1B43"/>
    <w:rsid w:val="008D4782"/>
    <w:rsid w:val="008E32DA"/>
    <w:rsid w:val="008E7DFB"/>
    <w:rsid w:val="008F7327"/>
    <w:rsid w:val="008F755A"/>
    <w:rsid w:val="0090059C"/>
    <w:rsid w:val="009076C8"/>
    <w:rsid w:val="00915BBE"/>
    <w:rsid w:val="009165AE"/>
    <w:rsid w:val="00921D62"/>
    <w:rsid w:val="00922791"/>
    <w:rsid w:val="00924BCD"/>
    <w:rsid w:val="00927CD6"/>
    <w:rsid w:val="00933572"/>
    <w:rsid w:val="009363C7"/>
    <w:rsid w:val="00946B9F"/>
    <w:rsid w:val="009544C4"/>
    <w:rsid w:val="00972D36"/>
    <w:rsid w:val="00973BFB"/>
    <w:rsid w:val="00980406"/>
    <w:rsid w:val="00983AC6"/>
    <w:rsid w:val="00987497"/>
    <w:rsid w:val="0098795B"/>
    <w:rsid w:val="00994621"/>
    <w:rsid w:val="009A2C8F"/>
    <w:rsid w:val="009A33E2"/>
    <w:rsid w:val="009A7326"/>
    <w:rsid w:val="009A7B65"/>
    <w:rsid w:val="009B3D27"/>
    <w:rsid w:val="009C7BCF"/>
    <w:rsid w:val="009D2AD6"/>
    <w:rsid w:val="009D3A07"/>
    <w:rsid w:val="009D4711"/>
    <w:rsid w:val="009D5DA6"/>
    <w:rsid w:val="009E3A84"/>
    <w:rsid w:val="009E72D7"/>
    <w:rsid w:val="009E7ACC"/>
    <w:rsid w:val="009F1347"/>
    <w:rsid w:val="009F450E"/>
    <w:rsid w:val="009F54DA"/>
    <w:rsid w:val="00A06984"/>
    <w:rsid w:val="00A1324E"/>
    <w:rsid w:val="00A13A1F"/>
    <w:rsid w:val="00A24DF8"/>
    <w:rsid w:val="00A27BE3"/>
    <w:rsid w:val="00A339B9"/>
    <w:rsid w:val="00A35BAD"/>
    <w:rsid w:val="00A368F6"/>
    <w:rsid w:val="00A40EDF"/>
    <w:rsid w:val="00A568DF"/>
    <w:rsid w:val="00A57A77"/>
    <w:rsid w:val="00A71F27"/>
    <w:rsid w:val="00A73A79"/>
    <w:rsid w:val="00A93C52"/>
    <w:rsid w:val="00AA4590"/>
    <w:rsid w:val="00AA7368"/>
    <w:rsid w:val="00AB4ACF"/>
    <w:rsid w:val="00AB4FF9"/>
    <w:rsid w:val="00AC3A93"/>
    <w:rsid w:val="00AD3F3D"/>
    <w:rsid w:val="00AE0F8E"/>
    <w:rsid w:val="00AE69E6"/>
    <w:rsid w:val="00AE7B21"/>
    <w:rsid w:val="00AF1980"/>
    <w:rsid w:val="00AF2021"/>
    <w:rsid w:val="00B016F8"/>
    <w:rsid w:val="00B025B7"/>
    <w:rsid w:val="00B16451"/>
    <w:rsid w:val="00B27DDA"/>
    <w:rsid w:val="00B31D94"/>
    <w:rsid w:val="00B33681"/>
    <w:rsid w:val="00B35902"/>
    <w:rsid w:val="00B471BD"/>
    <w:rsid w:val="00B50C2D"/>
    <w:rsid w:val="00B52EF0"/>
    <w:rsid w:val="00B57649"/>
    <w:rsid w:val="00B64904"/>
    <w:rsid w:val="00B72632"/>
    <w:rsid w:val="00B80033"/>
    <w:rsid w:val="00B90E80"/>
    <w:rsid w:val="00B97EA0"/>
    <w:rsid w:val="00BA192A"/>
    <w:rsid w:val="00BA28E5"/>
    <w:rsid w:val="00BA60CE"/>
    <w:rsid w:val="00BB64D9"/>
    <w:rsid w:val="00BB7AB8"/>
    <w:rsid w:val="00BC1925"/>
    <w:rsid w:val="00BC4550"/>
    <w:rsid w:val="00BC5607"/>
    <w:rsid w:val="00BC7BCC"/>
    <w:rsid w:val="00BD100E"/>
    <w:rsid w:val="00BD4207"/>
    <w:rsid w:val="00BD7B87"/>
    <w:rsid w:val="00BE0D1D"/>
    <w:rsid w:val="00BE1DD9"/>
    <w:rsid w:val="00BE2448"/>
    <w:rsid w:val="00BE24D4"/>
    <w:rsid w:val="00BE3ECE"/>
    <w:rsid w:val="00BF1B8B"/>
    <w:rsid w:val="00BF2BE7"/>
    <w:rsid w:val="00BF41C1"/>
    <w:rsid w:val="00BF4512"/>
    <w:rsid w:val="00BF67C4"/>
    <w:rsid w:val="00C05102"/>
    <w:rsid w:val="00C052E1"/>
    <w:rsid w:val="00C07FCC"/>
    <w:rsid w:val="00C110FF"/>
    <w:rsid w:val="00C13FA6"/>
    <w:rsid w:val="00C148E3"/>
    <w:rsid w:val="00C169ED"/>
    <w:rsid w:val="00C44645"/>
    <w:rsid w:val="00C5484D"/>
    <w:rsid w:val="00C618F2"/>
    <w:rsid w:val="00C67388"/>
    <w:rsid w:val="00C7180E"/>
    <w:rsid w:val="00C73049"/>
    <w:rsid w:val="00C73207"/>
    <w:rsid w:val="00C7602A"/>
    <w:rsid w:val="00C8215C"/>
    <w:rsid w:val="00C82160"/>
    <w:rsid w:val="00C82ED9"/>
    <w:rsid w:val="00C836FB"/>
    <w:rsid w:val="00C87D68"/>
    <w:rsid w:val="00C9281B"/>
    <w:rsid w:val="00CA367A"/>
    <w:rsid w:val="00CB11A4"/>
    <w:rsid w:val="00CB1D26"/>
    <w:rsid w:val="00CB608E"/>
    <w:rsid w:val="00CC2B38"/>
    <w:rsid w:val="00CC4C21"/>
    <w:rsid w:val="00CC57AD"/>
    <w:rsid w:val="00CD0FE9"/>
    <w:rsid w:val="00CD30D3"/>
    <w:rsid w:val="00CD6185"/>
    <w:rsid w:val="00CD7355"/>
    <w:rsid w:val="00CE40F9"/>
    <w:rsid w:val="00CE577F"/>
    <w:rsid w:val="00CE5B83"/>
    <w:rsid w:val="00CF5F63"/>
    <w:rsid w:val="00CF6EDD"/>
    <w:rsid w:val="00D02E15"/>
    <w:rsid w:val="00D03D59"/>
    <w:rsid w:val="00D05922"/>
    <w:rsid w:val="00D107A3"/>
    <w:rsid w:val="00D107E8"/>
    <w:rsid w:val="00D147EA"/>
    <w:rsid w:val="00D16249"/>
    <w:rsid w:val="00D16351"/>
    <w:rsid w:val="00D17F31"/>
    <w:rsid w:val="00D21383"/>
    <w:rsid w:val="00D2186D"/>
    <w:rsid w:val="00D42AE1"/>
    <w:rsid w:val="00D463C2"/>
    <w:rsid w:val="00D605A4"/>
    <w:rsid w:val="00D61B13"/>
    <w:rsid w:val="00D630E0"/>
    <w:rsid w:val="00D759B4"/>
    <w:rsid w:val="00D7746A"/>
    <w:rsid w:val="00D838FE"/>
    <w:rsid w:val="00D8406F"/>
    <w:rsid w:val="00D859C7"/>
    <w:rsid w:val="00D9021F"/>
    <w:rsid w:val="00D9086F"/>
    <w:rsid w:val="00D925C7"/>
    <w:rsid w:val="00D93918"/>
    <w:rsid w:val="00DA1080"/>
    <w:rsid w:val="00DA12C2"/>
    <w:rsid w:val="00DA33AA"/>
    <w:rsid w:val="00DB30A6"/>
    <w:rsid w:val="00DD6A9E"/>
    <w:rsid w:val="00DD79F3"/>
    <w:rsid w:val="00DE133C"/>
    <w:rsid w:val="00DF2242"/>
    <w:rsid w:val="00E01758"/>
    <w:rsid w:val="00E06618"/>
    <w:rsid w:val="00E076A7"/>
    <w:rsid w:val="00E10FC9"/>
    <w:rsid w:val="00E22EA2"/>
    <w:rsid w:val="00E23367"/>
    <w:rsid w:val="00E31B92"/>
    <w:rsid w:val="00E32313"/>
    <w:rsid w:val="00E43910"/>
    <w:rsid w:val="00E475D4"/>
    <w:rsid w:val="00E51641"/>
    <w:rsid w:val="00E543FE"/>
    <w:rsid w:val="00E565A1"/>
    <w:rsid w:val="00E578FC"/>
    <w:rsid w:val="00E645A8"/>
    <w:rsid w:val="00E70116"/>
    <w:rsid w:val="00E74D1C"/>
    <w:rsid w:val="00E77FEA"/>
    <w:rsid w:val="00E8229A"/>
    <w:rsid w:val="00E8776E"/>
    <w:rsid w:val="00E9237A"/>
    <w:rsid w:val="00EA0B88"/>
    <w:rsid w:val="00EA5EF1"/>
    <w:rsid w:val="00EA7C11"/>
    <w:rsid w:val="00EB2285"/>
    <w:rsid w:val="00EB2600"/>
    <w:rsid w:val="00EC13CB"/>
    <w:rsid w:val="00EC4294"/>
    <w:rsid w:val="00EC681E"/>
    <w:rsid w:val="00ED02D3"/>
    <w:rsid w:val="00ED1568"/>
    <w:rsid w:val="00ED477B"/>
    <w:rsid w:val="00ED5E31"/>
    <w:rsid w:val="00ED6156"/>
    <w:rsid w:val="00EE18A1"/>
    <w:rsid w:val="00EE2189"/>
    <w:rsid w:val="00EE4815"/>
    <w:rsid w:val="00EE6179"/>
    <w:rsid w:val="00EE64C1"/>
    <w:rsid w:val="00EE663F"/>
    <w:rsid w:val="00EE733C"/>
    <w:rsid w:val="00EF1411"/>
    <w:rsid w:val="00EF3400"/>
    <w:rsid w:val="00EF7B27"/>
    <w:rsid w:val="00F05AA0"/>
    <w:rsid w:val="00F061CB"/>
    <w:rsid w:val="00F11793"/>
    <w:rsid w:val="00F14FCA"/>
    <w:rsid w:val="00F22147"/>
    <w:rsid w:val="00F24050"/>
    <w:rsid w:val="00F248AA"/>
    <w:rsid w:val="00F27CAD"/>
    <w:rsid w:val="00F27CBC"/>
    <w:rsid w:val="00F30EC8"/>
    <w:rsid w:val="00F31539"/>
    <w:rsid w:val="00F32C0A"/>
    <w:rsid w:val="00F444EC"/>
    <w:rsid w:val="00F45FE3"/>
    <w:rsid w:val="00F47126"/>
    <w:rsid w:val="00F50BE2"/>
    <w:rsid w:val="00F54D03"/>
    <w:rsid w:val="00F60B90"/>
    <w:rsid w:val="00F6347A"/>
    <w:rsid w:val="00F66976"/>
    <w:rsid w:val="00F72FDC"/>
    <w:rsid w:val="00F7503A"/>
    <w:rsid w:val="00F81FEF"/>
    <w:rsid w:val="00F83F47"/>
    <w:rsid w:val="00F865F8"/>
    <w:rsid w:val="00F9046B"/>
    <w:rsid w:val="00F978B9"/>
    <w:rsid w:val="00FA39CB"/>
    <w:rsid w:val="00FA61AF"/>
    <w:rsid w:val="00FB2C17"/>
    <w:rsid w:val="00FC0566"/>
    <w:rsid w:val="00FD3A06"/>
    <w:rsid w:val="00FD6E73"/>
    <w:rsid w:val="00FD7D14"/>
    <w:rsid w:val="00FE79B8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F4C77"/>
  <w15:docId w15:val="{28C5192F-ECFF-483A-92AA-92F7AA70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aliases w:val="fn"/>
    <w:basedOn w:val="Normal"/>
    <w:link w:val="FootnoteTextChar"/>
    <w:qFormat/>
    <w:rsid w:val="002779F7"/>
    <w:rPr>
      <w:szCs w:val="20"/>
    </w:rPr>
  </w:style>
  <w:style w:type="character" w:customStyle="1" w:styleId="FootnoteTextChar">
    <w:name w:val="Footnote Text Char"/>
    <w:aliases w:val="fn Char"/>
    <w:link w:val="FootnoteText"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Revision">
    <w:name w:val="Revision"/>
    <w:hidden/>
    <w:uiPriority w:val="99"/>
    <w:semiHidden/>
    <w:rsid w:val="00141ED1"/>
    <w:rPr>
      <w:szCs w:val="24"/>
    </w:rPr>
  </w:style>
  <w:style w:type="table" w:styleId="TableGrid">
    <w:name w:val="Table Grid"/>
    <w:basedOn w:val="TableNormal"/>
    <w:uiPriority w:val="59"/>
    <w:locked/>
    <w:rsid w:val="002A3616"/>
    <w:rPr>
      <w:rFonts w:eastAsiaTheme="minorEastAsi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158E6BCC2104D9A6AAF6A115BE63E" ma:contentTypeVersion="1" ma:contentTypeDescription="Create a new document." ma:contentTypeScope="" ma:versionID="6b666210a536c73f2ce69f671050668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cbdbdfd7c85928407a45476656f9f5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DDE2-51F2-4B41-8292-21067E166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2E6E6-2E53-478A-B730-0B0BC5D5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D3843-137A-462F-9734-5FCE41781B5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3CAE614-127E-4E5A-BFF3-306E560E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CRP_e</vt:lpstr>
    </vt:vector>
  </TitlesOfParts>
  <Company>United Nations Volunteers (UNV) programme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CRP_e</dc:title>
  <dc:creator>barbara.schoenberg@cms.int</dc:creator>
  <cp:lastModifiedBy>user</cp:lastModifiedBy>
  <cp:revision>3</cp:revision>
  <cp:lastPrinted>2017-10-25T19:38:00Z</cp:lastPrinted>
  <dcterms:created xsi:type="dcterms:W3CDTF">2017-10-25T19:37:00Z</dcterms:created>
  <dcterms:modified xsi:type="dcterms:W3CDTF">2017-10-25T19:39:00Z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0x010100424158E6BCC2104D9A6AAF6A115BE63E</vt:lpwstr>
  </property>
</Properties>
</file>