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2329A0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2329A0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329A0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2329A0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2329A0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2329A0" w:rsidRDefault="00BF42FC" w:rsidP="00BF42FC">
      <w:pPr>
        <w:rPr>
          <w:sz w:val="22"/>
          <w:szCs w:val="22"/>
          <w:lang w:val="en-GB"/>
        </w:rPr>
      </w:pPr>
    </w:p>
    <w:p w:rsidR="00BF42FC" w:rsidRPr="002329A0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3207CE" w:rsidRPr="002329A0" w:rsidRDefault="003207CE" w:rsidP="002329A0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329A0">
        <w:rPr>
          <w:rFonts w:cs="Arial"/>
          <w:sz w:val="22"/>
          <w:szCs w:val="22"/>
          <w:lang w:val="en-GB"/>
        </w:rPr>
        <w:t xml:space="preserve">PROPOSAL FOR THE INCLUSION OF THE ANGELSHARK </w:t>
      </w:r>
      <w:r w:rsidRPr="002329A0">
        <w:rPr>
          <w:rFonts w:cs="Arial"/>
          <w:i/>
          <w:sz w:val="22"/>
          <w:szCs w:val="22"/>
          <w:lang w:val="en-GB"/>
        </w:rPr>
        <w:t>(</w:t>
      </w:r>
      <w:proofErr w:type="spellStart"/>
      <w:r w:rsidRPr="002329A0">
        <w:rPr>
          <w:rFonts w:cs="Arial"/>
          <w:i/>
          <w:sz w:val="22"/>
          <w:szCs w:val="22"/>
          <w:lang w:val="en-GB"/>
        </w:rPr>
        <w:t>Squatina</w:t>
      </w:r>
      <w:proofErr w:type="spellEnd"/>
      <w:r w:rsidRPr="002329A0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2329A0">
        <w:rPr>
          <w:rFonts w:cs="Arial"/>
          <w:i/>
          <w:sz w:val="22"/>
          <w:szCs w:val="22"/>
          <w:lang w:val="en-GB"/>
        </w:rPr>
        <w:t>squatina</w:t>
      </w:r>
      <w:proofErr w:type="spellEnd"/>
      <w:r w:rsidRPr="002329A0">
        <w:rPr>
          <w:rFonts w:cs="Arial"/>
          <w:i/>
          <w:sz w:val="22"/>
          <w:szCs w:val="22"/>
          <w:lang w:val="en-GB"/>
        </w:rPr>
        <w:t>)</w:t>
      </w:r>
      <w:r w:rsidRPr="002329A0">
        <w:rPr>
          <w:rFonts w:cs="Arial"/>
          <w:sz w:val="22"/>
          <w:szCs w:val="22"/>
          <w:lang w:val="en-GB"/>
        </w:rPr>
        <w:t xml:space="preserve"> </w:t>
      </w:r>
    </w:p>
    <w:p w:rsidR="003207CE" w:rsidRPr="002329A0" w:rsidRDefault="003207CE" w:rsidP="003207CE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329A0">
        <w:rPr>
          <w:rFonts w:cs="Arial"/>
          <w:caps/>
          <w:sz w:val="22"/>
          <w:szCs w:val="22"/>
          <w:lang w:val="en-GB"/>
        </w:rPr>
        <w:t>on Appendix I and II of the Convention</w:t>
      </w:r>
    </w:p>
    <w:p w:rsidR="000F1354" w:rsidRPr="002329A0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329A0">
        <w:rPr>
          <w:rFonts w:cs="Arial"/>
          <w:sz w:val="22"/>
          <w:szCs w:val="22"/>
          <w:lang w:val="en-GB"/>
        </w:rPr>
        <w:t>UNEP/CMS/COP12/</w:t>
      </w:r>
      <w:r w:rsidR="00302A2F" w:rsidRPr="002329A0">
        <w:rPr>
          <w:rFonts w:cs="Arial"/>
          <w:sz w:val="22"/>
          <w:szCs w:val="22"/>
          <w:lang w:val="en-GB"/>
        </w:rPr>
        <w:t>DOC</w:t>
      </w:r>
      <w:r w:rsidR="00C85101" w:rsidRPr="002329A0">
        <w:rPr>
          <w:rFonts w:cs="Arial"/>
          <w:sz w:val="22"/>
          <w:szCs w:val="22"/>
          <w:lang w:val="en-GB"/>
        </w:rPr>
        <w:t>.</w:t>
      </w:r>
      <w:r w:rsidR="003207CE" w:rsidRPr="002329A0">
        <w:rPr>
          <w:rFonts w:cs="Arial"/>
          <w:sz w:val="22"/>
          <w:szCs w:val="22"/>
          <w:lang w:val="en-GB"/>
        </w:rPr>
        <w:t>25.1.23</w:t>
      </w:r>
    </w:p>
    <w:p w:rsidR="00BF42FC" w:rsidRPr="002329A0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2329A0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2329A0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2329A0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2329A0">
        <w:rPr>
          <w:rFonts w:cs="Arial"/>
          <w:b/>
          <w:sz w:val="22"/>
          <w:szCs w:val="22"/>
        </w:rPr>
        <w:t>GENERAL COMMENTS ON THE DOCUMENT</w:t>
      </w:r>
    </w:p>
    <w:p w:rsidR="002329A0" w:rsidRPr="002329A0" w:rsidRDefault="002329A0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E05" w:rsidRPr="002329A0" w:rsidRDefault="00597E51" w:rsidP="002329A0">
      <w:pPr>
        <w:pStyle w:val="ListParagraph"/>
        <w:numPr>
          <w:ilvl w:val="0"/>
          <w:numId w:val="45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329A0">
        <w:rPr>
          <w:rFonts w:cs="Arial"/>
          <w:sz w:val="22"/>
          <w:szCs w:val="22"/>
        </w:rPr>
        <w:t xml:space="preserve">The </w:t>
      </w:r>
      <w:proofErr w:type="spellStart"/>
      <w:r w:rsidRPr="002329A0">
        <w:rPr>
          <w:rFonts w:cs="Arial"/>
          <w:sz w:val="22"/>
          <w:szCs w:val="22"/>
        </w:rPr>
        <w:t>A</w:t>
      </w:r>
      <w:r w:rsidR="006F6E76" w:rsidRPr="002329A0">
        <w:rPr>
          <w:rFonts w:cs="Arial"/>
          <w:sz w:val="22"/>
          <w:szCs w:val="22"/>
        </w:rPr>
        <w:t>nglesh</w:t>
      </w:r>
      <w:r w:rsidRPr="002329A0">
        <w:rPr>
          <w:rFonts w:cs="Arial"/>
          <w:sz w:val="22"/>
          <w:szCs w:val="22"/>
        </w:rPr>
        <w:t>ark</w:t>
      </w:r>
      <w:proofErr w:type="spellEnd"/>
      <w:r w:rsidRPr="002329A0">
        <w:rPr>
          <w:rFonts w:cs="Arial"/>
          <w:sz w:val="22"/>
          <w:szCs w:val="22"/>
        </w:rPr>
        <w:t xml:space="preserve"> is considered migratory under the definition of the Convention</w:t>
      </w:r>
    </w:p>
    <w:p w:rsidR="00597E51" w:rsidRPr="002329A0" w:rsidRDefault="00597E51" w:rsidP="002329A0">
      <w:pPr>
        <w:pStyle w:val="ListParagraph"/>
        <w:numPr>
          <w:ilvl w:val="0"/>
          <w:numId w:val="45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329A0">
        <w:rPr>
          <w:rFonts w:cs="Arial"/>
          <w:sz w:val="22"/>
          <w:szCs w:val="22"/>
        </w:rPr>
        <w:t xml:space="preserve">The proportion of the population that migrates is considered significant, bearing in mind that </w:t>
      </w:r>
      <w:r w:rsidR="00C85101" w:rsidRPr="002329A0">
        <w:rPr>
          <w:rFonts w:cs="Arial"/>
          <w:sz w:val="22"/>
          <w:szCs w:val="22"/>
        </w:rPr>
        <w:t xml:space="preserve">we are dealing with </w:t>
      </w:r>
      <w:r w:rsidRPr="002329A0">
        <w:rPr>
          <w:rFonts w:cs="Arial"/>
          <w:sz w:val="22"/>
          <w:szCs w:val="22"/>
        </w:rPr>
        <w:t xml:space="preserve">highly depleted </w:t>
      </w:r>
      <w:r w:rsidR="00C85101" w:rsidRPr="002329A0">
        <w:rPr>
          <w:rFonts w:cs="Arial"/>
          <w:sz w:val="22"/>
          <w:szCs w:val="22"/>
        </w:rPr>
        <w:t xml:space="preserve">fragmented </w:t>
      </w:r>
      <w:r w:rsidRPr="002329A0">
        <w:rPr>
          <w:rFonts w:cs="Arial"/>
          <w:sz w:val="22"/>
          <w:szCs w:val="22"/>
        </w:rPr>
        <w:t>populations</w:t>
      </w:r>
      <w:r w:rsidR="00C85101" w:rsidRPr="002329A0">
        <w:rPr>
          <w:rFonts w:cs="Arial"/>
          <w:sz w:val="22"/>
          <w:szCs w:val="22"/>
        </w:rPr>
        <w:t>.</w:t>
      </w:r>
    </w:p>
    <w:p w:rsidR="00F45AED" w:rsidRPr="002329A0" w:rsidRDefault="00F45AED" w:rsidP="002329A0">
      <w:pPr>
        <w:pStyle w:val="ListParagraph"/>
        <w:numPr>
          <w:ilvl w:val="0"/>
          <w:numId w:val="45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329A0">
        <w:rPr>
          <w:rFonts w:cs="Arial"/>
          <w:sz w:val="22"/>
          <w:szCs w:val="22"/>
        </w:rPr>
        <w:t xml:space="preserve">In the case of </w:t>
      </w:r>
      <w:proofErr w:type="spellStart"/>
      <w:r w:rsidR="00C85101" w:rsidRPr="002329A0">
        <w:rPr>
          <w:rFonts w:cs="Arial"/>
          <w:sz w:val="22"/>
          <w:szCs w:val="22"/>
        </w:rPr>
        <w:t>A</w:t>
      </w:r>
      <w:r w:rsidRPr="002329A0">
        <w:rPr>
          <w:rFonts w:cs="Arial"/>
          <w:sz w:val="22"/>
          <w:szCs w:val="22"/>
        </w:rPr>
        <w:t>ngelshark</w:t>
      </w:r>
      <w:proofErr w:type="spellEnd"/>
      <w:r w:rsidRPr="002329A0">
        <w:rPr>
          <w:rFonts w:cs="Arial"/>
          <w:sz w:val="22"/>
          <w:szCs w:val="22"/>
        </w:rPr>
        <w:t xml:space="preserve">, “significant proportion” could also be defined as </w:t>
      </w:r>
      <w:r w:rsidR="00C85101" w:rsidRPr="002329A0">
        <w:rPr>
          <w:rFonts w:cs="Arial"/>
          <w:sz w:val="22"/>
          <w:szCs w:val="22"/>
        </w:rPr>
        <w:t xml:space="preserve">the low-density depleted population that occupies a large proportion of the historic range of the species.  </w:t>
      </w:r>
      <w:r w:rsidR="00AF6CA4" w:rsidRPr="002329A0">
        <w:rPr>
          <w:rFonts w:cs="Arial"/>
          <w:sz w:val="22"/>
          <w:szCs w:val="22"/>
        </w:rPr>
        <w:t xml:space="preserve">with the idea that restoration of these </w:t>
      </w:r>
      <w:r w:rsidR="00C85101" w:rsidRPr="002329A0">
        <w:rPr>
          <w:rFonts w:cs="Arial"/>
          <w:sz w:val="22"/>
          <w:szCs w:val="22"/>
        </w:rPr>
        <w:t xml:space="preserve">depleted </w:t>
      </w:r>
      <w:r w:rsidR="00AF6CA4" w:rsidRPr="002329A0">
        <w:rPr>
          <w:rFonts w:cs="Arial"/>
          <w:sz w:val="22"/>
          <w:szCs w:val="22"/>
        </w:rPr>
        <w:t>populations is a conservation goal</w:t>
      </w:r>
      <w:r w:rsidR="00C85101" w:rsidRPr="002329A0">
        <w:rPr>
          <w:rFonts w:cs="Arial"/>
          <w:sz w:val="22"/>
          <w:szCs w:val="22"/>
        </w:rPr>
        <w:t>.</w:t>
      </w:r>
    </w:p>
    <w:p w:rsidR="00597E51" w:rsidRPr="002329A0" w:rsidRDefault="003207CE" w:rsidP="002329A0">
      <w:pPr>
        <w:pStyle w:val="ListParagraph"/>
        <w:numPr>
          <w:ilvl w:val="0"/>
          <w:numId w:val="45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329A0">
        <w:rPr>
          <w:rFonts w:cs="Arial"/>
          <w:sz w:val="22"/>
          <w:szCs w:val="22"/>
        </w:rPr>
        <w:t>The s</w:t>
      </w:r>
      <w:r w:rsidR="00597E51" w:rsidRPr="002329A0">
        <w:rPr>
          <w:rFonts w:cs="Arial"/>
          <w:sz w:val="22"/>
          <w:szCs w:val="22"/>
        </w:rPr>
        <w:t>pecies was recently i</w:t>
      </w:r>
      <w:r w:rsidRPr="002329A0">
        <w:rPr>
          <w:rFonts w:cs="Arial"/>
          <w:sz w:val="22"/>
          <w:szCs w:val="22"/>
        </w:rPr>
        <w:t>ncluded in the US Endangered S</w:t>
      </w:r>
      <w:r w:rsidR="00597E51" w:rsidRPr="002329A0">
        <w:rPr>
          <w:rFonts w:cs="Arial"/>
          <w:sz w:val="22"/>
          <w:szCs w:val="22"/>
        </w:rPr>
        <w:t xml:space="preserve">pecies </w:t>
      </w:r>
      <w:r w:rsidRPr="002329A0">
        <w:rPr>
          <w:rFonts w:cs="Arial"/>
          <w:sz w:val="22"/>
          <w:szCs w:val="22"/>
        </w:rPr>
        <w:t>Act</w:t>
      </w:r>
      <w:r w:rsidR="00C85101" w:rsidRPr="002329A0">
        <w:rPr>
          <w:rFonts w:cs="Arial"/>
          <w:sz w:val="22"/>
          <w:szCs w:val="22"/>
        </w:rPr>
        <w:t>.</w:t>
      </w:r>
    </w:p>
    <w:p w:rsidR="00AE45FB" w:rsidRPr="002329A0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2329A0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2329A0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2329A0">
        <w:rPr>
          <w:rFonts w:cs="Arial"/>
          <w:b/>
          <w:sz w:val="22"/>
          <w:szCs w:val="22"/>
        </w:rPr>
        <w:t>RECOMMENDATIONS TO COP12</w:t>
      </w:r>
    </w:p>
    <w:p w:rsidR="000F1354" w:rsidRPr="002329A0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C85101" w:rsidRPr="002329A0" w:rsidRDefault="00C85101" w:rsidP="002329A0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329A0">
        <w:rPr>
          <w:rFonts w:cs="Arial"/>
          <w:sz w:val="22"/>
          <w:szCs w:val="22"/>
        </w:rPr>
        <w:t>The species meets all criteria for inclusion in Appendices I and II of the Convention.</w:t>
      </w:r>
    </w:p>
    <w:p w:rsidR="005F5517" w:rsidRPr="002329A0" w:rsidRDefault="003207CE" w:rsidP="002329A0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329A0">
        <w:rPr>
          <w:rFonts w:cs="Arial"/>
          <w:sz w:val="22"/>
          <w:szCs w:val="22"/>
        </w:rPr>
        <w:t xml:space="preserve">The </w:t>
      </w:r>
      <w:r w:rsidR="007E3926" w:rsidRPr="002329A0">
        <w:rPr>
          <w:rFonts w:cs="Arial"/>
          <w:sz w:val="22"/>
          <w:szCs w:val="22"/>
        </w:rPr>
        <w:t>s</w:t>
      </w:r>
      <w:r w:rsidRPr="002329A0">
        <w:rPr>
          <w:rFonts w:cs="Arial"/>
          <w:sz w:val="22"/>
          <w:szCs w:val="22"/>
        </w:rPr>
        <w:t xml:space="preserve">pecies is </w:t>
      </w:r>
      <w:r w:rsidR="00C85101" w:rsidRPr="002329A0">
        <w:rPr>
          <w:rFonts w:cs="Arial"/>
          <w:sz w:val="22"/>
          <w:szCs w:val="22"/>
        </w:rPr>
        <w:t xml:space="preserve">strongly </w:t>
      </w:r>
      <w:r w:rsidRPr="002329A0">
        <w:rPr>
          <w:rFonts w:cs="Arial"/>
          <w:sz w:val="22"/>
          <w:szCs w:val="22"/>
        </w:rPr>
        <w:t>recommended for inclusion in Appendices I and II of the Convention</w:t>
      </w:r>
      <w:r w:rsidR="00C85101" w:rsidRPr="002329A0">
        <w:rPr>
          <w:rFonts w:cs="Arial"/>
          <w:sz w:val="22"/>
          <w:szCs w:val="22"/>
        </w:rPr>
        <w:t>.</w:t>
      </w:r>
    </w:p>
    <w:p w:rsidR="00397D2C" w:rsidRPr="002329A0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2329A0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30" w:rsidRDefault="00506630">
      <w:r>
        <w:separator/>
      </w:r>
    </w:p>
  </w:endnote>
  <w:endnote w:type="continuationSeparator" w:id="0">
    <w:p w:rsidR="00506630" w:rsidRDefault="005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30" w:rsidRDefault="00506630">
      <w:r>
        <w:separator/>
      </w:r>
    </w:p>
  </w:footnote>
  <w:footnote w:type="continuationSeparator" w:id="0">
    <w:p w:rsidR="00506630" w:rsidRDefault="005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2329A0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2329A0">
      <w:rPr>
        <w:rFonts w:cs="Arial"/>
        <w:i/>
        <w:szCs w:val="18"/>
      </w:rPr>
      <w:t>UNEP/CMS/COP12/Doc.</w:t>
    </w:r>
    <w:r w:rsidR="002329A0">
      <w:rPr>
        <w:rFonts w:cs="Arial"/>
        <w:i/>
        <w:szCs w:val="18"/>
      </w:rPr>
      <w:t>25.1.23</w:t>
    </w:r>
    <w:r w:rsidRPr="002329A0">
      <w:rPr>
        <w:rFonts w:cs="Arial"/>
        <w:i/>
        <w:szCs w:val="18"/>
      </w:rPr>
      <w:t>/Add</w:t>
    </w:r>
    <w:r w:rsidR="002329A0">
      <w:rPr>
        <w:rFonts w:cs="Arial"/>
        <w:i/>
        <w:szCs w:val="18"/>
      </w:rPr>
      <w:t>.In-S.1/F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CBC756F"/>
    <w:multiLevelType w:val="hybridMultilevel"/>
    <w:tmpl w:val="DD32488C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DE24E02"/>
    <w:multiLevelType w:val="hybridMultilevel"/>
    <w:tmpl w:val="F3EC690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1"/>
  </w:num>
  <w:num w:numId="4">
    <w:abstractNumId w:val="24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0"/>
  </w:num>
  <w:num w:numId="17">
    <w:abstractNumId w:val="39"/>
  </w:num>
  <w:num w:numId="18">
    <w:abstractNumId w:val="22"/>
  </w:num>
  <w:num w:numId="19">
    <w:abstractNumId w:val="36"/>
  </w:num>
  <w:num w:numId="20">
    <w:abstractNumId w:val="43"/>
  </w:num>
  <w:num w:numId="21">
    <w:abstractNumId w:val="4"/>
  </w:num>
  <w:num w:numId="22">
    <w:abstractNumId w:val="18"/>
  </w:num>
  <w:num w:numId="23">
    <w:abstractNumId w:val="26"/>
  </w:num>
  <w:num w:numId="24">
    <w:abstractNumId w:val="16"/>
  </w:num>
  <w:num w:numId="25">
    <w:abstractNumId w:val="30"/>
  </w:num>
  <w:num w:numId="26">
    <w:abstractNumId w:val="0"/>
  </w:num>
  <w:num w:numId="27">
    <w:abstractNumId w:val="40"/>
  </w:num>
  <w:num w:numId="28">
    <w:abstractNumId w:val="6"/>
  </w:num>
  <w:num w:numId="29">
    <w:abstractNumId w:val="21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5"/>
  </w:num>
  <w:num w:numId="36">
    <w:abstractNumId w:val="31"/>
  </w:num>
  <w:num w:numId="37">
    <w:abstractNumId w:val="34"/>
  </w:num>
  <w:num w:numId="38">
    <w:abstractNumId w:val="9"/>
  </w:num>
  <w:num w:numId="39">
    <w:abstractNumId w:val="29"/>
  </w:num>
  <w:num w:numId="40">
    <w:abstractNumId w:val="41"/>
  </w:num>
  <w:num w:numId="41">
    <w:abstractNumId w:val="25"/>
  </w:num>
  <w:num w:numId="42">
    <w:abstractNumId w:val="8"/>
  </w:num>
  <w:num w:numId="43">
    <w:abstractNumId w:val="14"/>
  </w:num>
  <w:num w:numId="44">
    <w:abstractNumId w:val="3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6220"/>
    <w:rsid w:val="000C21B1"/>
    <w:rsid w:val="000C3C87"/>
    <w:rsid w:val="000C7460"/>
    <w:rsid w:val="000C7DBF"/>
    <w:rsid w:val="000E01C1"/>
    <w:rsid w:val="000F1156"/>
    <w:rsid w:val="000F1354"/>
    <w:rsid w:val="000F52BA"/>
    <w:rsid w:val="00103ED2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29A0"/>
    <w:rsid w:val="00234857"/>
    <w:rsid w:val="00254721"/>
    <w:rsid w:val="00260772"/>
    <w:rsid w:val="00262FEB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2A2F"/>
    <w:rsid w:val="00305783"/>
    <w:rsid w:val="003207CE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0429"/>
    <w:rsid w:val="00473ABD"/>
    <w:rsid w:val="00482DCA"/>
    <w:rsid w:val="00491889"/>
    <w:rsid w:val="004A3306"/>
    <w:rsid w:val="004B6CFD"/>
    <w:rsid w:val="004C204D"/>
    <w:rsid w:val="004D0436"/>
    <w:rsid w:val="004D0936"/>
    <w:rsid w:val="004F243D"/>
    <w:rsid w:val="004F3D8D"/>
    <w:rsid w:val="00506630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97E51"/>
    <w:rsid w:val="005B0F06"/>
    <w:rsid w:val="005B6141"/>
    <w:rsid w:val="005C3F15"/>
    <w:rsid w:val="005F3989"/>
    <w:rsid w:val="005F4303"/>
    <w:rsid w:val="005F5517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B45F1"/>
    <w:rsid w:val="006C02EB"/>
    <w:rsid w:val="006C0FC6"/>
    <w:rsid w:val="006D3EC1"/>
    <w:rsid w:val="006E2225"/>
    <w:rsid w:val="006E56AD"/>
    <w:rsid w:val="006E5763"/>
    <w:rsid w:val="006F450A"/>
    <w:rsid w:val="006F6A33"/>
    <w:rsid w:val="006F6E76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E3926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2E05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0F92"/>
    <w:rsid w:val="00A568DF"/>
    <w:rsid w:val="00A73A79"/>
    <w:rsid w:val="00A854E8"/>
    <w:rsid w:val="00A91596"/>
    <w:rsid w:val="00A93C52"/>
    <w:rsid w:val="00AA7368"/>
    <w:rsid w:val="00AA7A90"/>
    <w:rsid w:val="00AB4FF9"/>
    <w:rsid w:val="00AD277E"/>
    <w:rsid w:val="00AE45FB"/>
    <w:rsid w:val="00AE7B21"/>
    <w:rsid w:val="00AF1980"/>
    <w:rsid w:val="00AF2021"/>
    <w:rsid w:val="00AF6CA4"/>
    <w:rsid w:val="00B471BD"/>
    <w:rsid w:val="00B50C2D"/>
    <w:rsid w:val="00B64904"/>
    <w:rsid w:val="00BA60CE"/>
    <w:rsid w:val="00BB5E37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67E25"/>
    <w:rsid w:val="00C73207"/>
    <w:rsid w:val="00C7602A"/>
    <w:rsid w:val="00C82ED9"/>
    <w:rsid w:val="00C85101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34FDB"/>
    <w:rsid w:val="00D42AE1"/>
    <w:rsid w:val="00D47986"/>
    <w:rsid w:val="00D605A4"/>
    <w:rsid w:val="00D61B13"/>
    <w:rsid w:val="00D7746A"/>
    <w:rsid w:val="00D838FE"/>
    <w:rsid w:val="00D8406F"/>
    <w:rsid w:val="00D859C7"/>
    <w:rsid w:val="00D9021F"/>
    <w:rsid w:val="00D94749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2D82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AED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2DB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8B5662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157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2017-07-12T08:34:00Z</dcterms:created>
  <dcterms:modified xsi:type="dcterms:W3CDTF">2017-07-12T08:34:00Z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