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961C2B"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092BD50D"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445546">
        <w:rPr>
          <w:iCs/>
          <w:lang w:val="pt-PT"/>
        </w:rPr>
        <w:t>2</w:t>
      </w:r>
      <w:r w:rsidR="00D4568D">
        <w:rPr>
          <w:iCs/>
          <w:lang w:val="pt-PT"/>
        </w:rPr>
        <w:t>9</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D8376F" w:rsidRDefault="00EB2285" w:rsidP="00EB2285">
            <w:pPr>
              <w:tabs>
                <w:tab w:val="left" w:pos="-1057"/>
                <w:tab w:val="left" w:pos="-720"/>
                <w:tab w:val="left" w:pos="0"/>
                <w:tab w:val="left" w:pos="141"/>
                <w:tab w:val="left" w:pos="720"/>
                <w:tab w:val="left" w:pos="1155"/>
                <w:tab w:val="right" w:pos="9072"/>
                <w:tab w:val="right" w:pos="9432"/>
              </w:tabs>
              <w:rPr>
                <w:lang w:val="en-GB"/>
              </w:rPr>
            </w:pPr>
            <w:r w:rsidRPr="00D8376F">
              <w:rPr>
                <w:b/>
                <w:lang w:val="fr-FR"/>
              </w:rPr>
              <w:tab/>
            </w:r>
            <w:r w:rsidRPr="00D8376F">
              <w:rPr>
                <w:b/>
                <w:lang w:val="fr-FR"/>
              </w:rPr>
              <w:tab/>
            </w:r>
            <w:r w:rsidRPr="00D8376F">
              <w:rPr>
                <w:b/>
                <w:lang w:val="fr-FR"/>
              </w:rPr>
              <w:tab/>
            </w:r>
            <w:r w:rsidRPr="00D8376F">
              <w:rPr>
                <w:b/>
                <w:lang w:val="fr-FR"/>
              </w:rPr>
              <w:tab/>
            </w:r>
            <w:r w:rsidR="00FA61AF" w:rsidRPr="00D8376F">
              <w:rPr>
                <w:b/>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D8376F"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961C2B"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961C2B">
              <w:rPr>
                <w:bCs w:val="0"/>
                <w:sz w:val="32"/>
                <w:szCs w:val="32"/>
                <w:lang w:val="fr-FR"/>
              </w:rPr>
              <w:t>CONVENTION SUR</w:t>
            </w:r>
          </w:p>
          <w:p w14:paraId="779AF9CD" w14:textId="77777777" w:rsidR="00260772" w:rsidRPr="00961C2B"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961C2B">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961C2B">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961C2B" w:rsidRDefault="00260772" w:rsidP="00260772">
            <w:pPr>
              <w:tabs>
                <w:tab w:val="left" w:pos="5040"/>
                <w:tab w:val="left" w:pos="5760"/>
                <w:tab w:val="left" w:pos="6008"/>
                <w:tab w:val="left" w:pos="6480"/>
                <w:tab w:val="left" w:pos="7200"/>
                <w:tab w:val="left" w:pos="7920"/>
                <w:tab w:val="left" w:pos="8640"/>
              </w:tabs>
              <w:rPr>
                <w:lang w:val="fr-FR"/>
              </w:rPr>
            </w:pPr>
          </w:p>
          <w:p w14:paraId="20BDD8B4" w14:textId="77777777" w:rsidR="00260772" w:rsidRPr="00961C2B"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961C2B">
              <w:rPr>
                <w:lang w:val="fr-FR"/>
              </w:rPr>
              <w:t>Distribution:</w:t>
            </w:r>
            <w:proofErr w:type="gramEnd"/>
            <w:r w:rsidRPr="00961C2B">
              <w:rPr>
                <w:lang w:val="fr-FR"/>
              </w:rPr>
              <w:t xml:space="preserve"> Générale</w:t>
            </w:r>
          </w:p>
          <w:p w14:paraId="2E2F2684" w14:textId="77777777" w:rsidR="00260772" w:rsidRPr="00961C2B"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31C16185" w:rsidR="00260772" w:rsidRPr="00961C2B" w:rsidRDefault="00C04519" w:rsidP="00260772">
            <w:pPr>
              <w:tabs>
                <w:tab w:val="left" w:pos="5040"/>
                <w:tab w:val="left" w:pos="5760"/>
                <w:tab w:val="left" w:pos="6008"/>
                <w:tab w:val="left" w:pos="6480"/>
                <w:tab w:val="left" w:pos="7200"/>
                <w:tab w:val="left" w:pos="7920"/>
                <w:tab w:val="left" w:pos="8640"/>
              </w:tabs>
              <w:rPr>
                <w:lang w:val="fr-FR"/>
              </w:rPr>
            </w:pPr>
            <w:r w:rsidRPr="00961C2B">
              <w:rPr>
                <w:lang w:val="fr-FR"/>
              </w:rPr>
              <w:t>PNUE</w:t>
            </w:r>
            <w:r w:rsidR="00260772" w:rsidRPr="00961C2B">
              <w:rPr>
                <w:lang w:val="fr-FR"/>
              </w:rPr>
              <w:t>/CMS/COP12/Doc.</w:t>
            </w:r>
            <w:r w:rsidR="005612BD" w:rsidRPr="00961C2B">
              <w:rPr>
                <w:lang w:val="fr-FR"/>
              </w:rPr>
              <w:t>21.1.</w:t>
            </w:r>
            <w:r w:rsidR="00445546" w:rsidRPr="00961C2B">
              <w:rPr>
                <w:lang w:val="fr-FR"/>
              </w:rPr>
              <w:t>2</w:t>
            </w:r>
            <w:r w:rsidR="00D4568D" w:rsidRPr="00961C2B">
              <w:rPr>
                <w:lang w:val="fr-FR"/>
              </w:rPr>
              <w:t>9</w:t>
            </w:r>
          </w:p>
          <w:p w14:paraId="38BF7EC6" w14:textId="240ED943" w:rsidR="00260772" w:rsidRPr="00961C2B" w:rsidRDefault="00961C2B" w:rsidP="00260772">
            <w:pPr>
              <w:tabs>
                <w:tab w:val="left" w:pos="5040"/>
                <w:tab w:val="left" w:pos="5760"/>
                <w:tab w:val="left" w:pos="6008"/>
                <w:tab w:val="left" w:pos="6480"/>
                <w:tab w:val="left" w:pos="7200"/>
                <w:tab w:val="left" w:pos="7920"/>
                <w:tab w:val="left" w:pos="8640"/>
              </w:tabs>
              <w:rPr>
                <w:lang w:val="en-GB"/>
              </w:rPr>
            </w:pPr>
            <w:r w:rsidRPr="00961C2B">
              <w:rPr>
                <w:lang w:val="en-GB"/>
              </w:rPr>
              <w:t>22 mai</w:t>
            </w:r>
            <w:r w:rsidR="00436CD2" w:rsidRPr="00961C2B">
              <w:rPr>
                <w:lang w:val="en-GB"/>
              </w:rPr>
              <w:t xml:space="preserve"> 2017</w:t>
            </w:r>
          </w:p>
          <w:p w14:paraId="256F4866" w14:textId="77777777" w:rsidR="00260772" w:rsidRPr="00961C2B"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961C2B" w:rsidRDefault="00260772" w:rsidP="00260772">
            <w:pPr>
              <w:rPr>
                <w:lang w:val="fr-FR"/>
              </w:rPr>
            </w:pPr>
            <w:r w:rsidRPr="00961C2B">
              <w:rPr>
                <w:lang w:val="fr-FR"/>
              </w:rPr>
              <w:t>Français</w:t>
            </w:r>
          </w:p>
          <w:p w14:paraId="63C1DE78" w14:textId="77777777" w:rsidR="00260772" w:rsidRPr="00961C2B" w:rsidRDefault="00260772" w:rsidP="00260772">
            <w:pPr>
              <w:rPr>
                <w:lang w:val="en-GB"/>
              </w:rPr>
            </w:pPr>
            <w:r w:rsidRPr="00961C2B">
              <w:rPr>
                <w:lang w:val="en-GB"/>
              </w:rPr>
              <w:t>Original: Anglais</w:t>
            </w:r>
          </w:p>
          <w:p w14:paraId="1F808553" w14:textId="77777777" w:rsidR="00260772" w:rsidRPr="00961C2B" w:rsidRDefault="00260772" w:rsidP="00260772">
            <w:pPr>
              <w:rPr>
                <w:sz w:val="12"/>
                <w:szCs w:val="12"/>
                <w:lang w:val="en-GB"/>
              </w:rPr>
            </w:pPr>
          </w:p>
        </w:tc>
      </w:tr>
    </w:tbl>
    <w:p w14:paraId="0BF60399" w14:textId="77777777" w:rsidR="00354A9C" w:rsidRPr="00D8376F" w:rsidRDefault="00354A9C" w:rsidP="00922791">
      <w:pPr>
        <w:tabs>
          <w:tab w:val="left" w:pos="7020"/>
        </w:tabs>
      </w:pPr>
    </w:p>
    <w:p w14:paraId="77F4B788" w14:textId="77777777" w:rsidR="0052082F" w:rsidRPr="00D8376F" w:rsidRDefault="0052082F" w:rsidP="00354A9C"/>
    <w:p w14:paraId="60988943" w14:textId="3403875B" w:rsidR="00EF193B" w:rsidRPr="00D8376F" w:rsidRDefault="00EF193B" w:rsidP="00EF193B">
      <w:pPr>
        <w:pStyle w:val="p1"/>
        <w:jc w:val="center"/>
        <w:rPr>
          <w:caps/>
          <w:sz w:val="22"/>
          <w:szCs w:val="22"/>
        </w:rPr>
      </w:pPr>
      <w:r w:rsidRPr="00D8376F">
        <w:rPr>
          <w:b/>
          <w:bCs/>
          <w:caps/>
          <w:sz w:val="22"/>
          <w:szCs w:val="22"/>
        </w:rPr>
        <w:t xml:space="preserve">Résolutions à </w:t>
      </w:r>
      <w:r w:rsidR="00961C2B">
        <w:rPr>
          <w:b/>
          <w:bCs/>
          <w:caps/>
          <w:sz w:val="22"/>
          <w:szCs w:val="22"/>
        </w:rPr>
        <w:t>ABROGER EN PARTIE</w:t>
      </w:r>
    </w:p>
    <w:p w14:paraId="4F559489" w14:textId="45978365" w:rsidR="00FB0E0A" w:rsidRPr="002E4E37" w:rsidRDefault="00FB0E0A" w:rsidP="002E4E37">
      <w:pPr>
        <w:pStyle w:val="p1"/>
        <w:jc w:val="center"/>
        <w:rPr>
          <w:b/>
          <w:bCs/>
          <w:caps/>
          <w:sz w:val="22"/>
          <w:szCs w:val="22"/>
        </w:rPr>
      </w:pPr>
    </w:p>
    <w:p w14:paraId="4B203E7E" w14:textId="78D7988B" w:rsidR="00260772" w:rsidRPr="00961C2B" w:rsidRDefault="00FB0E0A" w:rsidP="00961C2B">
      <w:pPr>
        <w:pStyle w:val="p1"/>
        <w:jc w:val="center"/>
        <w:rPr>
          <w:b/>
          <w:bCs/>
          <w:caps/>
          <w:sz w:val="22"/>
          <w:szCs w:val="22"/>
          <w:lang w:val="fr-FR"/>
        </w:rPr>
      </w:pPr>
      <w:r w:rsidRPr="00961C2B">
        <w:rPr>
          <w:b/>
          <w:bCs/>
          <w:caps/>
          <w:sz w:val="22"/>
          <w:szCs w:val="22"/>
          <w:lang w:val="fr-FR"/>
        </w:rPr>
        <w:t>r</w:t>
      </w:r>
      <w:r w:rsidR="00905E5D" w:rsidRPr="00961C2B">
        <w:rPr>
          <w:b/>
          <w:bCs/>
          <w:caps/>
          <w:sz w:val="22"/>
          <w:szCs w:val="22"/>
          <w:lang w:val="fr-FR"/>
        </w:rPr>
        <w:t>ésolution</w:t>
      </w:r>
      <w:r w:rsidR="001C3800" w:rsidRPr="00961C2B">
        <w:rPr>
          <w:b/>
          <w:bCs/>
          <w:caps/>
          <w:sz w:val="22"/>
          <w:szCs w:val="22"/>
          <w:lang w:val="fr-FR"/>
        </w:rPr>
        <w:t xml:space="preserve"> 11</w:t>
      </w:r>
      <w:r w:rsidR="00566AF2" w:rsidRPr="00961C2B">
        <w:rPr>
          <w:b/>
          <w:bCs/>
          <w:caps/>
          <w:sz w:val="22"/>
          <w:szCs w:val="22"/>
          <w:lang w:val="fr-FR"/>
        </w:rPr>
        <w:t>.</w:t>
      </w:r>
      <w:r w:rsidR="00D4568D" w:rsidRPr="00961C2B">
        <w:rPr>
          <w:b/>
          <w:bCs/>
          <w:caps/>
          <w:sz w:val="22"/>
          <w:szCs w:val="22"/>
          <w:lang w:val="fr-FR"/>
        </w:rPr>
        <w:t>1</w:t>
      </w:r>
      <w:r w:rsidR="001C3800" w:rsidRPr="00961C2B">
        <w:rPr>
          <w:b/>
          <w:bCs/>
          <w:caps/>
          <w:sz w:val="22"/>
          <w:szCs w:val="22"/>
          <w:lang w:val="fr-FR"/>
        </w:rPr>
        <w:t>6</w:t>
      </w:r>
      <w:r w:rsidRPr="00961C2B">
        <w:rPr>
          <w:b/>
          <w:bCs/>
          <w:caps/>
          <w:sz w:val="22"/>
          <w:szCs w:val="22"/>
          <w:lang w:val="fr-FR"/>
        </w:rPr>
        <w:t xml:space="preserve">, </w:t>
      </w:r>
      <w:r w:rsidR="002E4E37" w:rsidRPr="00961C2B">
        <w:rPr>
          <w:b/>
          <w:bCs/>
          <w:caps/>
          <w:sz w:val="22"/>
          <w:szCs w:val="22"/>
          <w:lang w:val="fr-FR"/>
        </w:rPr>
        <w:t>PRÉVENTION DE L’ABATTAGE, DU PRÉLÈVEMENT ET DU COMMERCE ILLÉGAUX DES OISEAUX MIGRATEURS </w:t>
      </w:r>
    </w:p>
    <w:p w14:paraId="75C66DB1" w14:textId="77777777" w:rsidR="00FB0E0A" w:rsidRPr="00D8376F" w:rsidRDefault="00FB0E0A" w:rsidP="00FB0E0A">
      <w:pPr>
        <w:rPr>
          <w:lang w:val="fr-FR"/>
        </w:rPr>
      </w:pPr>
    </w:p>
    <w:p w14:paraId="2F0A3A59" w14:textId="77777777" w:rsidR="001764E6" w:rsidRPr="00D8376F" w:rsidRDefault="005612BD" w:rsidP="005612BD">
      <w:pPr>
        <w:jc w:val="center"/>
        <w:rPr>
          <w:lang w:val="fr-FR"/>
        </w:rPr>
      </w:pPr>
      <w:r w:rsidRPr="00D8376F">
        <w:rPr>
          <w:i/>
          <w:lang w:val="fr-FR"/>
        </w:rPr>
        <w:t>(</w:t>
      </w:r>
      <w:r w:rsidRPr="00D8376F">
        <w:rPr>
          <w:bCs/>
          <w:i/>
          <w:lang w:val="fr-FR"/>
        </w:rPr>
        <w:t>Préparées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3219E88" w:rsidR="00D605A4" w:rsidRDefault="00D605A4" w:rsidP="001764E6">
      <w:pPr>
        <w:jc w:val="both"/>
        <w:rPr>
          <w:lang w:val="fr-FR"/>
        </w:rPr>
      </w:pPr>
    </w:p>
    <w:p w14:paraId="4BCBA18B" w14:textId="77777777" w:rsidR="00961C2B" w:rsidRPr="00D8376F" w:rsidRDefault="00961C2B" w:rsidP="001764E6">
      <w:pPr>
        <w:jc w:val="both"/>
        <w:rPr>
          <w:lang w:val="fr-FR"/>
        </w:rPr>
      </w:pPr>
    </w:p>
    <w:p w14:paraId="3390C46F" w14:textId="6FAD023E" w:rsidR="00D605A4" w:rsidRPr="00D8376F" w:rsidRDefault="00D605A4" w:rsidP="00D605A4">
      <w:pPr>
        <w:rPr>
          <w:lang w:val="fr-FR"/>
        </w:rPr>
      </w:pPr>
    </w:p>
    <w:p w14:paraId="53CC9E54" w14:textId="5B3BEB40" w:rsidR="00D605A4" w:rsidRPr="00D8376F" w:rsidRDefault="00F55FDA"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30856AB7">
                <wp:simplePos x="0" y="0"/>
                <wp:positionH relativeFrom="column">
                  <wp:posOffset>713739</wp:posOffset>
                </wp:positionH>
                <wp:positionV relativeFrom="paragraph">
                  <wp:posOffset>18414</wp:posOffset>
                </wp:positionV>
                <wp:extent cx="4352925" cy="17430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743075"/>
                        </a:xfrm>
                        <a:prstGeom prst="rect">
                          <a:avLst/>
                        </a:prstGeom>
                        <a:solidFill>
                          <a:srgbClr val="FFFFFF"/>
                        </a:solidFill>
                        <a:ln w="3175">
                          <a:solidFill>
                            <a:srgbClr val="000000"/>
                          </a:solidFill>
                          <a:miter lim="800000"/>
                          <a:headEnd/>
                          <a:tailEnd/>
                        </a:ln>
                      </wps:spPr>
                      <wps:txbx>
                        <w:txbxContent>
                          <w:p w14:paraId="3CC66167" w14:textId="77777777" w:rsidR="00E475D4" w:rsidRPr="00D43278" w:rsidRDefault="00553795" w:rsidP="00E475D4">
                            <w:pPr>
                              <w:rPr>
                                <w:lang w:val="fr-FR"/>
                              </w:rPr>
                            </w:pPr>
                            <w:proofErr w:type="gramStart"/>
                            <w:r w:rsidRPr="00D43278">
                              <w:rPr>
                                <w:lang w:val="fr-FR"/>
                              </w:rPr>
                              <w:t>Résumé</w:t>
                            </w:r>
                            <w:r w:rsidR="00E475D4" w:rsidRPr="00D43278">
                              <w:rPr>
                                <w:lang w:val="fr-FR"/>
                              </w:rPr>
                              <w:t>:</w:t>
                            </w:r>
                            <w:proofErr w:type="gramEnd"/>
                          </w:p>
                          <w:p w14:paraId="219388F5" w14:textId="77777777" w:rsidR="00E475D4" w:rsidRPr="00D43278" w:rsidRDefault="00E475D4" w:rsidP="00E475D4">
                            <w:pPr>
                              <w:rPr>
                                <w:lang w:val="fr-FR"/>
                              </w:rPr>
                            </w:pPr>
                          </w:p>
                          <w:p w14:paraId="1BD4D251" w14:textId="7452E36A" w:rsidR="00D4568D" w:rsidRPr="00961C2B" w:rsidRDefault="005E4313" w:rsidP="00961C2B">
                            <w:pPr>
                              <w:widowControl/>
                              <w:autoSpaceDE/>
                              <w:autoSpaceDN/>
                              <w:adjustRightInd/>
                              <w:jc w:val="both"/>
                              <w:rPr>
                                <w:lang w:val="fr-FR"/>
                              </w:rPr>
                            </w:pPr>
                            <w:r w:rsidRPr="00961C2B">
                              <w:rPr>
                                <w:color w:val="000000" w:themeColor="text1"/>
                                <w:lang w:val="fr-FR"/>
                              </w:rPr>
                              <w:t xml:space="preserve">Ce document </w:t>
                            </w:r>
                            <w:r w:rsidR="00D43278">
                              <w:rPr>
                                <w:color w:val="000000" w:themeColor="text1"/>
                                <w:lang w:val="fr-FR"/>
                              </w:rPr>
                              <w:t>abroge</w:t>
                            </w:r>
                            <w:bookmarkStart w:id="0" w:name="_GoBack"/>
                            <w:bookmarkEnd w:id="0"/>
                            <w:r w:rsidRPr="00961C2B">
                              <w:rPr>
                                <w:color w:val="000000" w:themeColor="text1"/>
                                <w:lang w:val="fr-FR"/>
                              </w:rPr>
                              <w:t xml:space="preserve"> en partie la </w:t>
                            </w:r>
                            <w:r w:rsidR="001A61C8" w:rsidRPr="00961C2B">
                              <w:fldChar w:fldCharType="begin"/>
                            </w:r>
                            <w:r w:rsidR="001A61C8" w:rsidRPr="00961C2B">
                              <w:rPr>
                                <w:lang w:val="fr-FR"/>
                              </w:rPr>
                              <w:instrText xml:space="preserve"> HYPERLINK "http://www.cms.int/sites/default/files/document/Res6.03_F_0_0.pdf" \o "Res6.03_F_0_0.pdf" </w:instrText>
                            </w:r>
                            <w:r w:rsidR="001A61C8" w:rsidRPr="00961C2B">
                              <w:fldChar w:fldCharType="separate"/>
                            </w:r>
                            <w:r w:rsidR="0018677A" w:rsidRPr="00961C2B">
                              <w:rPr>
                                <w:rStyle w:val="file"/>
                                <w:lang w:val="fr-FR"/>
                              </w:rPr>
                              <w:t xml:space="preserve"> </w:t>
                            </w:r>
                            <w:hyperlink r:id="rId8" w:tooltip="Res_11_16_abattage_illégal_oiseaux_migrateurs_F.pdf" w:history="1">
                              <w:r w:rsidR="00D4568D" w:rsidRPr="00961C2B">
                                <w:rPr>
                                  <w:rStyle w:val="Hyperlink"/>
                                  <w:lang w:val="fr-FR"/>
                                </w:rPr>
                                <w:t>Rés.11.16: La Prévention de l'abattage, du prélèvement et du commerce illégaux des oiseaux migrateurs</w:t>
                              </w:r>
                            </w:hyperlink>
                            <w:r w:rsidR="00D4568D" w:rsidRPr="00961C2B">
                              <w:rPr>
                                <w:rStyle w:val="file"/>
                                <w:lang w:val="fr-FR"/>
                              </w:rPr>
                              <w:t>.</w:t>
                            </w:r>
                          </w:p>
                          <w:p w14:paraId="68C7CB76" w14:textId="008AC5B6" w:rsidR="002E4E37" w:rsidRPr="00D43278" w:rsidRDefault="002E4E37" w:rsidP="00961C2B">
                            <w:pPr>
                              <w:tabs>
                                <w:tab w:val="left" w:pos="5040"/>
                                <w:tab w:val="left" w:pos="5760"/>
                                <w:tab w:val="left" w:pos="6008"/>
                                <w:tab w:val="left" w:pos="6480"/>
                                <w:tab w:val="left" w:pos="7200"/>
                                <w:tab w:val="left" w:pos="7920"/>
                                <w:tab w:val="left" w:pos="8640"/>
                              </w:tabs>
                              <w:jc w:val="both"/>
                              <w:rPr>
                                <w:lang w:val="fr-FR"/>
                              </w:rPr>
                            </w:pPr>
                          </w:p>
                          <w:p w14:paraId="79AE3A5B" w14:textId="0028E737" w:rsidR="00F55FDA" w:rsidRPr="00961C2B" w:rsidRDefault="00961C2B" w:rsidP="00961C2B">
                            <w:pPr>
                              <w:widowControl/>
                              <w:autoSpaceDE/>
                              <w:autoSpaceDN/>
                              <w:adjustRightInd/>
                              <w:jc w:val="both"/>
                              <w:rPr>
                                <w:lang w:val="fr-FR"/>
                              </w:rPr>
                            </w:pPr>
                            <w:r w:rsidRPr="00961C2B">
                              <w:rPr>
                                <w:lang w:val="fr-FR"/>
                              </w:rPr>
                              <w:t>Ce document doit être lu conjointement avec le document</w:t>
                            </w:r>
                            <w:r w:rsidRPr="00961C2B">
                              <w:rPr>
                                <w:highlight w:val="yellow"/>
                                <w:lang w:val="fr-FR"/>
                              </w:rPr>
                              <w:t xml:space="preserve"> </w:t>
                            </w:r>
                            <w:r w:rsidRPr="00961C2B">
                              <w:rPr>
                                <w:lang w:val="fr-FR"/>
                              </w:rPr>
                              <w:t>UNEP/CMS/COP12/Doc.24.1.1 qui propose des révisions à la résolution.</w:t>
                            </w:r>
                          </w:p>
                          <w:p w14:paraId="4643D683" w14:textId="6DF8B7C0" w:rsidR="00033415" w:rsidRPr="00961C2B" w:rsidRDefault="001A61C8" w:rsidP="00961C2B">
                            <w:pPr>
                              <w:widowControl/>
                              <w:autoSpaceDE/>
                              <w:autoSpaceDN/>
                              <w:adjustRightInd/>
                              <w:jc w:val="both"/>
                              <w:rPr>
                                <w:sz w:val="24"/>
                                <w:szCs w:val="24"/>
                                <w:lang w:val="fr-FR"/>
                              </w:rPr>
                            </w:pPr>
                            <w:r w:rsidRPr="00961C2B">
                              <w:rPr>
                                <w:rStyle w:val="Hyperlink"/>
                              </w:rPr>
                              <w:fldChar w:fldCharType="end"/>
                            </w:r>
                          </w:p>
                          <w:p w14:paraId="368D5D24" w14:textId="564F963F" w:rsidR="005E4313" w:rsidRPr="00961C2B" w:rsidRDefault="0035546C" w:rsidP="00E475D4">
                            <w:pPr>
                              <w:rPr>
                                <w:lang w:val="fr-FR"/>
                              </w:rPr>
                            </w:pPr>
                            <w:r w:rsidRPr="00961C2B">
                              <w:rPr>
                                <w:color w:val="000000" w:themeColor="text1"/>
                                <w:lang w:val="fr-FR"/>
                              </w:rPr>
                              <w:t xml:space="preserve"> </w:t>
                            </w:r>
                          </w:p>
                          <w:p w14:paraId="33F9DEFE" w14:textId="77777777" w:rsidR="00E8776E" w:rsidRPr="00961C2B" w:rsidRDefault="00E8776E" w:rsidP="00E8776E">
                            <w:pPr>
                              <w:rPr>
                                <w:lang w:val="fr-FR"/>
                              </w:rPr>
                            </w:pPr>
                          </w:p>
                          <w:p w14:paraId="13EC94C3" w14:textId="77777777" w:rsidR="00E8776E" w:rsidRPr="00961C2B"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1.45pt;width:342.75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" strokeweight=".25pt">
                <v:textbox>
                  <w:txbxContent>
                    <w:p w14:paraId="3CC66167" w14:textId="77777777" w:rsidR="00E475D4" w:rsidRPr="00D43278" w:rsidRDefault="00553795" w:rsidP="00E475D4">
                      <w:pPr>
                        <w:rPr>
                          <w:lang w:val="fr-FR"/>
                        </w:rPr>
                      </w:pPr>
                      <w:proofErr w:type="gramStart"/>
                      <w:r w:rsidRPr="00D43278">
                        <w:rPr>
                          <w:lang w:val="fr-FR"/>
                        </w:rPr>
                        <w:t>Résumé</w:t>
                      </w:r>
                      <w:r w:rsidR="00E475D4" w:rsidRPr="00D43278">
                        <w:rPr>
                          <w:lang w:val="fr-FR"/>
                        </w:rPr>
                        <w:t>:</w:t>
                      </w:r>
                      <w:proofErr w:type="gramEnd"/>
                    </w:p>
                    <w:p w14:paraId="219388F5" w14:textId="77777777" w:rsidR="00E475D4" w:rsidRPr="00D43278" w:rsidRDefault="00E475D4" w:rsidP="00E475D4">
                      <w:pPr>
                        <w:rPr>
                          <w:lang w:val="fr-FR"/>
                        </w:rPr>
                      </w:pPr>
                    </w:p>
                    <w:p w14:paraId="1BD4D251" w14:textId="7452E36A" w:rsidR="00D4568D" w:rsidRPr="00961C2B" w:rsidRDefault="005E4313" w:rsidP="00961C2B">
                      <w:pPr>
                        <w:widowControl/>
                        <w:autoSpaceDE/>
                        <w:autoSpaceDN/>
                        <w:adjustRightInd/>
                        <w:jc w:val="both"/>
                        <w:rPr>
                          <w:lang w:val="fr-FR"/>
                        </w:rPr>
                      </w:pPr>
                      <w:r w:rsidRPr="00961C2B">
                        <w:rPr>
                          <w:color w:val="000000" w:themeColor="text1"/>
                          <w:lang w:val="fr-FR"/>
                        </w:rPr>
                        <w:t xml:space="preserve">Ce document </w:t>
                      </w:r>
                      <w:r w:rsidR="00D43278">
                        <w:rPr>
                          <w:color w:val="000000" w:themeColor="text1"/>
                          <w:lang w:val="fr-FR"/>
                        </w:rPr>
                        <w:t>abroge</w:t>
                      </w:r>
                      <w:bookmarkStart w:id="1" w:name="_GoBack"/>
                      <w:bookmarkEnd w:id="1"/>
                      <w:r w:rsidRPr="00961C2B">
                        <w:rPr>
                          <w:color w:val="000000" w:themeColor="text1"/>
                          <w:lang w:val="fr-FR"/>
                        </w:rPr>
                        <w:t xml:space="preserve"> en partie la </w:t>
                      </w:r>
                      <w:r w:rsidR="001A61C8" w:rsidRPr="00961C2B">
                        <w:fldChar w:fldCharType="begin"/>
                      </w:r>
                      <w:r w:rsidR="001A61C8" w:rsidRPr="00961C2B">
                        <w:rPr>
                          <w:lang w:val="fr-FR"/>
                        </w:rPr>
                        <w:instrText xml:space="preserve"> HYPERLINK "http://www.cms.int/sites/default/files/document/Res6.03_F_0_0.pdf" \o "Res6.03_F_0_0.pdf" </w:instrText>
                      </w:r>
                      <w:r w:rsidR="001A61C8" w:rsidRPr="00961C2B">
                        <w:fldChar w:fldCharType="separate"/>
                      </w:r>
                      <w:r w:rsidR="0018677A" w:rsidRPr="00961C2B">
                        <w:rPr>
                          <w:rStyle w:val="file"/>
                          <w:lang w:val="fr-FR"/>
                        </w:rPr>
                        <w:t xml:space="preserve"> </w:t>
                      </w:r>
                      <w:hyperlink r:id="rId9" w:tooltip="Res_11_16_abattage_illégal_oiseaux_migrateurs_F.pdf" w:history="1">
                        <w:r w:rsidR="00D4568D" w:rsidRPr="00961C2B">
                          <w:rPr>
                            <w:rStyle w:val="Hyperlink"/>
                            <w:lang w:val="fr-FR"/>
                          </w:rPr>
                          <w:t>Rés.11.16: La Prévention de l'abattage, du prélèvement et du commerce illégaux des oiseaux migrateurs</w:t>
                        </w:r>
                      </w:hyperlink>
                      <w:r w:rsidR="00D4568D" w:rsidRPr="00961C2B">
                        <w:rPr>
                          <w:rStyle w:val="file"/>
                          <w:lang w:val="fr-FR"/>
                        </w:rPr>
                        <w:t>.</w:t>
                      </w:r>
                    </w:p>
                    <w:p w14:paraId="68C7CB76" w14:textId="008AC5B6" w:rsidR="002E4E37" w:rsidRPr="00D43278" w:rsidRDefault="002E4E37" w:rsidP="00961C2B">
                      <w:pPr>
                        <w:tabs>
                          <w:tab w:val="left" w:pos="5040"/>
                          <w:tab w:val="left" w:pos="5760"/>
                          <w:tab w:val="left" w:pos="6008"/>
                          <w:tab w:val="left" w:pos="6480"/>
                          <w:tab w:val="left" w:pos="7200"/>
                          <w:tab w:val="left" w:pos="7920"/>
                          <w:tab w:val="left" w:pos="8640"/>
                        </w:tabs>
                        <w:jc w:val="both"/>
                        <w:rPr>
                          <w:lang w:val="fr-FR"/>
                        </w:rPr>
                      </w:pPr>
                    </w:p>
                    <w:p w14:paraId="79AE3A5B" w14:textId="0028E737" w:rsidR="00F55FDA" w:rsidRPr="00961C2B" w:rsidRDefault="00961C2B" w:rsidP="00961C2B">
                      <w:pPr>
                        <w:widowControl/>
                        <w:autoSpaceDE/>
                        <w:autoSpaceDN/>
                        <w:adjustRightInd/>
                        <w:jc w:val="both"/>
                        <w:rPr>
                          <w:lang w:val="fr-FR"/>
                        </w:rPr>
                      </w:pPr>
                      <w:r w:rsidRPr="00961C2B">
                        <w:rPr>
                          <w:lang w:val="fr-FR"/>
                        </w:rPr>
                        <w:t>Ce document doit être lu conjointement avec le document</w:t>
                      </w:r>
                      <w:r w:rsidRPr="00961C2B">
                        <w:rPr>
                          <w:highlight w:val="yellow"/>
                          <w:lang w:val="fr-FR"/>
                        </w:rPr>
                        <w:t xml:space="preserve"> </w:t>
                      </w:r>
                      <w:r w:rsidRPr="00961C2B">
                        <w:rPr>
                          <w:lang w:val="fr-FR"/>
                        </w:rPr>
                        <w:t>UNEP/CMS/COP12/Doc.24.1.1 qui propose des révisions à la résolution.</w:t>
                      </w:r>
                    </w:p>
                    <w:p w14:paraId="4643D683" w14:textId="6DF8B7C0" w:rsidR="00033415" w:rsidRPr="00961C2B" w:rsidRDefault="001A61C8" w:rsidP="00961C2B">
                      <w:pPr>
                        <w:widowControl/>
                        <w:autoSpaceDE/>
                        <w:autoSpaceDN/>
                        <w:adjustRightInd/>
                        <w:jc w:val="both"/>
                        <w:rPr>
                          <w:sz w:val="24"/>
                          <w:szCs w:val="24"/>
                          <w:lang w:val="fr-FR"/>
                        </w:rPr>
                      </w:pPr>
                      <w:r w:rsidRPr="00961C2B">
                        <w:rPr>
                          <w:rStyle w:val="Hyperlink"/>
                        </w:rPr>
                        <w:fldChar w:fldCharType="end"/>
                      </w:r>
                    </w:p>
                    <w:p w14:paraId="368D5D24" w14:textId="564F963F" w:rsidR="005E4313" w:rsidRPr="00961C2B" w:rsidRDefault="0035546C" w:rsidP="00E475D4">
                      <w:pPr>
                        <w:rPr>
                          <w:lang w:val="fr-FR"/>
                        </w:rPr>
                      </w:pPr>
                      <w:r w:rsidRPr="00961C2B">
                        <w:rPr>
                          <w:color w:val="000000" w:themeColor="text1"/>
                          <w:lang w:val="fr-FR"/>
                        </w:rPr>
                        <w:t xml:space="preserve"> </w:t>
                      </w:r>
                    </w:p>
                    <w:p w14:paraId="33F9DEFE" w14:textId="77777777" w:rsidR="00E8776E" w:rsidRPr="00961C2B" w:rsidRDefault="00E8776E" w:rsidP="00E8776E">
                      <w:pPr>
                        <w:rPr>
                          <w:lang w:val="fr-FR"/>
                        </w:rPr>
                      </w:pPr>
                    </w:p>
                    <w:p w14:paraId="13EC94C3" w14:textId="77777777" w:rsidR="00E8776E" w:rsidRPr="00961C2B" w:rsidRDefault="00E8776E" w:rsidP="00E475D4">
                      <w:pPr>
                        <w:rPr>
                          <w:sz w:val="21"/>
                          <w:szCs w:val="21"/>
                          <w:lang w:val="fr-FR"/>
                        </w:rPr>
                      </w:pPr>
                    </w:p>
                  </w:txbxContent>
                </v:textbox>
              </v:shape>
            </w:pict>
          </mc:Fallback>
        </mc:AlternateContent>
      </w: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961C2B"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961C2B">
        <w:rPr>
          <w:b/>
          <w:caps/>
          <w:lang w:val="fr-FR"/>
        </w:rPr>
        <w:lastRenderedPageBreak/>
        <w:t>AnnexE 1</w:t>
      </w:r>
    </w:p>
    <w:p w14:paraId="5263A311" w14:textId="77777777" w:rsidR="008A3AC6" w:rsidRPr="00961C2B"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961C2B" w:rsidRDefault="00275105" w:rsidP="00275105">
      <w:pPr>
        <w:jc w:val="center"/>
        <w:rPr>
          <w:lang w:val="fr-FR"/>
        </w:rPr>
      </w:pPr>
      <w:r w:rsidRPr="00961C2B">
        <w:rPr>
          <w:lang w:val="fr-FR"/>
        </w:rPr>
        <w:t>PROJET DE RÉSOLUTION</w:t>
      </w:r>
    </w:p>
    <w:p w14:paraId="140E0321" w14:textId="77777777" w:rsidR="008A3AC6" w:rsidRPr="00961C2B" w:rsidRDefault="008A3AC6" w:rsidP="008A3AC6">
      <w:pPr>
        <w:contextualSpacing/>
        <w:jc w:val="both"/>
        <w:outlineLvl w:val="0"/>
        <w:rPr>
          <w:b/>
          <w:lang w:val="fr-FR"/>
        </w:rPr>
      </w:pPr>
    </w:p>
    <w:p w14:paraId="10B4A16F" w14:textId="2BC3D04D" w:rsidR="00566AF2" w:rsidRPr="00961C2B" w:rsidRDefault="001C3800" w:rsidP="00961C2B">
      <w:pPr>
        <w:pStyle w:val="p1"/>
        <w:jc w:val="center"/>
        <w:rPr>
          <w:b/>
          <w:bCs/>
          <w:caps/>
          <w:sz w:val="22"/>
          <w:szCs w:val="22"/>
          <w:lang w:val="fr-FR"/>
        </w:rPr>
      </w:pPr>
      <w:r w:rsidRPr="00961C2B">
        <w:rPr>
          <w:b/>
          <w:bCs/>
          <w:caps/>
          <w:sz w:val="22"/>
          <w:szCs w:val="22"/>
          <w:lang w:val="fr-FR"/>
        </w:rPr>
        <w:t>résolution 11</w:t>
      </w:r>
      <w:r w:rsidR="00566AF2" w:rsidRPr="00961C2B">
        <w:rPr>
          <w:b/>
          <w:bCs/>
          <w:caps/>
          <w:sz w:val="22"/>
          <w:szCs w:val="22"/>
          <w:lang w:val="fr-FR"/>
        </w:rPr>
        <w:t>.</w:t>
      </w:r>
      <w:r w:rsidR="002E4E37" w:rsidRPr="00961C2B">
        <w:rPr>
          <w:b/>
          <w:bCs/>
          <w:caps/>
          <w:sz w:val="22"/>
          <w:szCs w:val="22"/>
          <w:lang w:val="fr-FR"/>
        </w:rPr>
        <w:t>1</w:t>
      </w:r>
      <w:r w:rsidRPr="00961C2B">
        <w:rPr>
          <w:b/>
          <w:bCs/>
          <w:caps/>
          <w:sz w:val="22"/>
          <w:szCs w:val="22"/>
          <w:lang w:val="fr-FR"/>
        </w:rPr>
        <w:t>6</w:t>
      </w:r>
      <w:r w:rsidR="00961C2B">
        <w:rPr>
          <w:b/>
          <w:bCs/>
          <w:caps/>
          <w:sz w:val="22"/>
          <w:szCs w:val="22"/>
          <w:lang w:val="fr-FR"/>
        </w:rPr>
        <w:t xml:space="preserve">, </w:t>
      </w:r>
      <w:r w:rsidR="002E4E37" w:rsidRPr="00961C2B">
        <w:rPr>
          <w:b/>
          <w:bCs/>
          <w:caps/>
          <w:sz w:val="22"/>
          <w:szCs w:val="22"/>
          <w:lang w:val="fr-FR"/>
        </w:rPr>
        <w:t>PRÉVENTION DE L’ABATTAGE, DU PRÉLÈVEMENT ET DU COMMERCE ILLÉGAUX DES OISEAUX MIGRATEURS </w:t>
      </w:r>
    </w:p>
    <w:p w14:paraId="47828429" w14:textId="0C6EC628" w:rsidR="008A3AC6" w:rsidRPr="00961C2B" w:rsidRDefault="008A3AC6" w:rsidP="008A3AC6">
      <w:pPr>
        <w:jc w:val="center"/>
        <w:rPr>
          <w:b/>
          <w:lang w:val="fr-FR"/>
        </w:rPr>
      </w:pPr>
    </w:p>
    <w:p w14:paraId="7514F08F" w14:textId="77777777" w:rsidR="008A3AC6" w:rsidRPr="00961C2B" w:rsidRDefault="008A3AC6" w:rsidP="008A3AC6">
      <w:pPr>
        <w:jc w:val="center"/>
        <w:rPr>
          <w:lang w:val="fr-FR"/>
        </w:rPr>
      </w:pPr>
    </w:p>
    <w:p w14:paraId="61C4AFDF" w14:textId="38A4A8D2" w:rsidR="00E8776E" w:rsidRPr="00961C2B" w:rsidRDefault="008A3AC6" w:rsidP="00FB70A2">
      <w:pPr>
        <w:jc w:val="both"/>
        <w:rPr>
          <w:lang w:val="fr-FR"/>
        </w:rPr>
      </w:pPr>
      <w:proofErr w:type="gramStart"/>
      <w:r w:rsidRPr="00961C2B">
        <w:rPr>
          <w:i/>
          <w:lang w:val="fr-FR"/>
        </w:rPr>
        <w:t>NB:</w:t>
      </w:r>
      <w:proofErr w:type="gramEnd"/>
      <w:r w:rsidRPr="00961C2B">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961C2B"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Le paragraphe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275105">
        <w:tc>
          <w:tcPr>
            <w:tcW w:w="7308" w:type="dxa"/>
            <w:shd w:val="clear" w:color="auto" w:fill="auto"/>
          </w:tcPr>
          <w:p w14:paraId="052E3C23" w14:textId="7158CE4B" w:rsidR="00593041" w:rsidRPr="00961C2B" w:rsidRDefault="00D1692C" w:rsidP="008C1D4F">
            <w:pPr>
              <w:widowControl/>
              <w:autoSpaceDE/>
              <w:autoSpaceDN/>
              <w:adjustRightInd/>
              <w:jc w:val="both"/>
              <w:rPr>
                <w:szCs w:val="17"/>
                <w:lang w:val="fr-FR"/>
              </w:rPr>
            </w:pPr>
            <w:r w:rsidRPr="00961C2B">
              <w:rPr>
                <w:i/>
                <w:iCs/>
                <w:szCs w:val="17"/>
                <w:lang w:val="fr-FR"/>
              </w:rPr>
              <w:t xml:space="preserve">Rappelant </w:t>
            </w:r>
            <w:r w:rsidRPr="00961C2B">
              <w:rPr>
                <w:szCs w:val="17"/>
                <w:lang w:val="fr-FR"/>
              </w:rPr>
              <w:t xml:space="preserve">l’Article III 5) de la Convention qui permet aux Parties qui sont des Etats de l’aire de répartition d’interdire le prélèvement des espèces figurant à l’Annexe I et l’Article V par. 5) alinéa k) sur les Lignes directrices relatives à la conclusion d’ACCORDS qui propose, si nécessaire et faisable, que chaque Accord préparent des procédures pour coordonner les actions en vue de la suppression des prélèvements </w:t>
            </w:r>
            <w:proofErr w:type="gramStart"/>
            <w:r w:rsidRPr="00961C2B">
              <w:rPr>
                <w:szCs w:val="17"/>
                <w:lang w:val="fr-FR"/>
              </w:rPr>
              <w:t>illicites;</w:t>
            </w:r>
            <w:proofErr w:type="gramEnd"/>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275105">
        <w:tc>
          <w:tcPr>
            <w:tcW w:w="7308" w:type="dxa"/>
            <w:shd w:val="clear" w:color="auto" w:fill="auto"/>
          </w:tcPr>
          <w:p w14:paraId="71990F76" w14:textId="4CAF04D2" w:rsidR="00446037" w:rsidRPr="00961C2B" w:rsidRDefault="00D1692C" w:rsidP="008C1D4F">
            <w:pPr>
              <w:widowControl/>
              <w:autoSpaceDE/>
              <w:autoSpaceDN/>
              <w:adjustRightInd/>
              <w:jc w:val="both"/>
              <w:rPr>
                <w:szCs w:val="17"/>
                <w:lang w:val="fr-FR"/>
              </w:rPr>
            </w:pPr>
            <w:r w:rsidRPr="00961C2B">
              <w:rPr>
                <w:i/>
                <w:iCs/>
                <w:szCs w:val="17"/>
                <w:lang w:val="fr-FR"/>
              </w:rPr>
              <w:t xml:space="preserve">Rappelant en outre </w:t>
            </w:r>
            <w:r w:rsidRPr="00961C2B">
              <w:rPr>
                <w:szCs w:val="17"/>
                <w:lang w:val="fr-FR"/>
              </w:rPr>
              <w:t>que l’Accord sur la conservation des oiseaux d’eau migrateurs d’Afrique-Eurasie (AEWA), le Mémorandum d’entente sur la conservation des oiseaux de proie migrateurs d’Afrique et d’Eurasie (MdE Rapaces), le Plan d’action pour la conservation des oiseaux migrateurs terrestres d’Afrique et d’Eurasie (AEMLAP) tel qu’adopté par la Résolution 11.17 et la plupart des autres MdE et plans d’action concernant les oiseaux établis sous l’égide de la CMS comprennent des mesures liées à la protection des oiseaux; </w:t>
            </w:r>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275105">
        <w:tc>
          <w:tcPr>
            <w:tcW w:w="7308" w:type="dxa"/>
            <w:shd w:val="clear" w:color="auto" w:fill="auto"/>
          </w:tcPr>
          <w:p w14:paraId="6BB5CF5E" w14:textId="189FFCB9" w:rsidR="00446037" w:rsidRPr="00961C2B" w:rsidRDefault="00D1692C" w:rsidP="008C1D4F">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l'effort de collaboration du Consortium international de lutte contre la criminalité liée aux espèces sauvages qui travaille pour apporter un appui coordonné aux organismes d'application de la loi sur la faune nationale et aux réseaux régionaux, et la nécessité d'établir un mécanisme de coordination entre le Consortium et la CMS en relation avec les mandats énoncés dans la présente résolution sur l'abattage, le prélèvement et le commerce illégaux des oiseaux </w:t>
            </w:r>
            <w:proofErr w:type="gramStart"/>
            <w:r w:rsidRPr="00961C2B">
              <w:rPr>
                <w:szCs w:val="17"/>
                <w:lang w:val="fr-FR"/>
              </w:rPr>
              <w:t>migrateurs;</w:t>
            </w:r>
            <w:proofErr w:type="gramEnd"/>
            <w:r w:rsidRPr="00961C2B">
              <w:rPr>
                <w:szCs w:val="17"/>
                <w:lang w:val="fr-FR"/>
              </w:rPr>
              <w:t> </w:t>
            </w:r>
          </w:p>
        </w:tc>
        <w:tc>
          <w:tcPr>
            <w:tcW w:w="1745" w:type="dxa"/>
            <w:shd w:val="clear" w:color="auto" w:fill="auto"/>
          </w:tcPr>
          <w:p w14:paraId="38E1326C" w14:textId="1E1F188D" w:rsidR="00446037" w:rsidRPr="00D8376F" w:rsidRDefault="00446037" w:rsidP="009F5EBD">
            <w:r w:rsidRPr="000904FF">
              <w:t>Conserver</w:t>
            </w:r>
          </w:p>
        </w:tc>
      </w:tr>
      <w:tr w:rsidR="00446037" w:rsidRPr="00D8376F" w14:paraId="7415AC76" w14:textId="77777777" w:rsidTr="00275105">
        <w:tc>
          <w:tcPr>
            <w:tcW w:w="7308" w:type="dxa"/>
            <w:shd w:val="clear" w:color="auto" w:fill="auto"/>
          </w:tcPr>
          <w:p w14:paraId="1E5912E4" w14:textId="2CD27B13" w:rsidR="00446037" w:rsidRPr="00961C2B" w:rsidRDefault="00D1692C" w:rsidP="008C1D4F">
            <w:pPr>
              <w:widowControl/>
              <w:autoSpaceDE/>
              <w:autoSpaceDN/>
              <w:adjustRightInd/>
              <w:jc w:val="both"/>
              <w:rPr>
                <w:szCs w:val="17"/>
                <w:lang w:val="fr-FR"/>
              </w:rPr>
            </w:pPr>
            <w:r w:rsidRPr="00961C2B">
              <w:rPr>
                <w:i/>
                <w:iCs/>
                <w:szCs w:val="17"/>
                <w:lang w:val="fr-FR"/>
              </w:rPr>
              <w:t xml:space="preserve">Notant </w:t>
            </w:r>
            <w:r w:rsidRPr="00961C2B">
              <w:rPr>
                <w:szCs w:val="17"/>
                <w:lang w:val="fr-FR"/>
              </w:rPr>
              <w:t xml:space="preserve">les Lignes directrices pour prévenir les risques d’empoisonnement des oiseaux migrateurs adoptées par la Résolution 11.15 et le Plan d’action pour la conservation des oiseaux migrateurs terrestres d’Afrique et </w:t>
            </w:r>
            <w:proofErr w:type="gramStart"/>
            <w:r w:rsidRPr="00961C2B">
              <w:rPr>
                <w:szCs w:val="17"/>
                <w:lang w:val="fr-FR"/>
              </w:rPr>
              <w:t>d’Eurasie;</w:t>
            </w:r>
            <w:proofErr w:type="gramEnd"/>
            <w:r w:rsidRPr="00961C2B">
              <w:rPr>
                <w:szCs w:val="17"/>
                <w:lang w:val="fr-FR"/>
              </w:rPr>
              <w:t> </w:t>
            </w:r>
          </w:p>
        </w:tc>
        <w:tc>
          <w:tcPr>
            <w:tcW w:w="1745" w:type="dxa"/>
            <w:shd w:val="clear" w:color="auto" w:fill="auto"/>
          </w:tcPr>
          <w:p w14:paraId="5A3666E1" w14:textId="29FD9C96" w:rsidR="00446037" w:rsidRPr="00D8376F" w:rsidRDefault="00446037" w:rsidP="009F5EBD">
            <w:r w:rsidRPr="000904FF">
              <w:t>Conserver</w:t>
            </w:r>
          </w:p>
        </w:tc>
      </w:tr>
      <w:tr w:rsidR="00446037" w:rsidRPr="00D8376F" w14:paraId="5AC03F18" w14:textId="77777777" w:rsidTr="00275105">
        <w:tc>
          <w:tcPr>
            <w:tcW w:w="7308" w:type="dxa"/>
            <w:shd w:val="clear" w:color="auto" w:fill="auto"/>
          </w:tcPr>
          <w:p w14:paraId="2D8C9C2F" w14:textId="0713AB51" w:rsidR="00446037" w:rsidRPr="00961C2B" w:rsidRDefault="00D1692C" w:rsidP="008C1D4F">
            <w:pPr>
              <w:widowControl/>
              <w:autoSpaceDE/>
              <w:autoSpaceDN/>
              <w:adjustRightInd/>
              <w:jc w:val="both"/>
              <w:rPr>
                <w:szCs w:val="17"/>
                <w:lang w:val="fr-FR"/>
              </w:rPr>
            </w:pPr>
            <w:r w:rsidRPr="00961C2B">
              <w:rPr>
                <w:i/>
                <w:iCs/>
                <w:szCs w:val="17"/>
                <w:lang w:val="fr-FR"/>
              </w:rPr>
              <w:t xml:space="preserve">Déplorant </w:t>
            </w:r>
            <w:r w:rsidRPr="00961C2B">
              <w:rPr>
                <w:szCs w:val="17"/>
                <w:lang w:val="fr-FR"/>
              </w:rPr>
              <w:t xml:space="preserve">que l’abattage, le prélèvement et le commerce illégaux représentent encore des facteurs importants faisant obstacle à la réalisation et au maintien de l’état de conservation favorable des populations d’oiseaux sur toutes les principales voies aériennes, affectant négativement les activités de conservation entreprises par les États et entraînant des effets néfastes sur la conservation, la chasse autorisée et les secteurs de l’agriculture et du </w:t>
            </w:r>
            <w:proofErr w:type="gramStart"/>
            <w:r w:rsidRPr="00961C2B">
              <w:rPr>
                <w:szCs w:val="17"/>
                <w:lang w:val="fr-FR"/>
              </w:rPr>
              <w:t>tourisme;</w:t>
            </w:r>
            <w:proofErr w:type="gramEnd"/>
            <w:r w:rsidRPr="00961C2B">
              <w:rPr>
                <w:szCs w:val="17"/>
                <w:lang w:val="fr-FR"/>
              </w:rPr>
              <w:t> </w:t>
            </w:r>
          </w:p>
        </w:tc>
        <w:tc>
          <w:tcPr>
            <w:tcW w:w="1745"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275105">
        <w:tc>
          <w:tcPr>
            <w:tcW w:w="7308" w:type="dxa"/>
            <w:shd w:val="clear" w:color="auto" w:fill="auto"/>
          </w:tcPr>
          <w:p w14:paraId="38580050" w14:textId="14792881" w:rsidR="00446037" w:rsidRPr="00961C2B" w:rsidRDefault="00D1692C" w:rsidP="008C1D4F">
            <w:pPr>
              <w:widowControl/>
              <w:autoSpaceDE/>
              <w:autoSpaceDN/>
              <w:adjustRightInd/>
              <w:jc w:val="both"/>
              <w:rPr>
                <w:szCs w:val="17"/>
                <w:lang w:val="fr-FR"/>
              </w:rPr>
            </w:pPr>
            <w:r w:rsidRPr="00961C2B">
              <w:rPr>
                <w:i/>
                <w:iCs/>
                <w:szCs w:val="17"/>
                <w:lang w:val="fr-FR"/>
              </w:rPr>
              <w:t xml:space="preserve">Préoccupée </w:t>
            </w:r>
            <w:r w:rsidRPr="00961C2B">
              <w:rPr>
                <w:szCs w:val="17"/>
                <w:lang w:val="fr-FR"/>
              </w:rPr>
              <w:t xml:space="preserve">de ce que l’abattage, le prélèvement et le commerce illégaux continuent et s’intensifient dans certains pays, bien que dans quelques autres ils aient sensiblement diminué et du fait que cela risque encore de contribuer au déclin des populations d’un certain nombre d’espèces, y compris certaines figurant à l’Annexe I de la CMS et menacées d’extinction au niveau mondial (par ex. le bécasseau spatule </w:t>
            </w:r>
            <w:r w:rsidRPr="00961C2B">
              <w:rPr>
                <w:i/>
                <w:iCs/>
                <w:szCs w:val="17"/>
                <w:lang w:val="fr-FR"/>
              </w:rPr>
              <w:t>Eurynorhynchus pygmeus</w:t>
            </w:r>
            <w:r w:rsidRPr="00961C2B">
              <w:rPr>
                <w:szCs w:val="17"/>
                <w:lang w:val="fr-FR"/>
              </w:rPr>
              <w:t xml:space="preserve">, le bruant auréole </w:t>
            </w:r>
            <w:r w:rsidRPr="00961C2B">
              <w:rPr>
                <w:i/>
                <w:iCs/>
                <w:szCs w:val="17"/>
                <w:lang w:val="fr-FR"/>
              </w:rPr>
              <w:t xml:space="preserve">Emberiza aureola </w:t>
            </w:r>
            <w:r w:rsidRPr="00961C2B">
              <w:rPr>
                <w:szCs w:val="17"/>
                <w:lang w:val="fr-FR"/>
              </w:rPr>
              <w:t xml:space="preserve">et le Sporophile des marais </w:t>
            </w:r>
            <w:r w:rsidRPr="00961C2B">
              <w:rPr>
                <w:i/>
                <w:iCs/>
                <w:szCs w:val="17"/>
                <w:lang w:val="fr-FR"/>
              </w:rPr>
              <w:t>Sporophila palustris</w:t>
            </w:r>
            <w:r w:rsidRPr="00961C2B">
              <w:rPr>
                <w:szCs w:val="17"/>
                <w:lang w:val="fr-FR"/>
              </w:rPr>
              <w:t>); </w:t>
            </w:r>
          </w:p>
        </w:tc>
        <w:tc>
          <w:tcPr>
            <w:tcW w:w="1745" w:type="dxa"/>
            <w:shd w:val="clear" w:color="auto" w:fill="auto"/>
          </w:tcPr>
          <w:p w14:paraId="2310DE9F" w14:textId="49A4DD3D" w:rsidR="00446037" w:rsidRPr="00D8376F" w:rsidRDefault="00446037" w:rsidP="009F5EBD">
            <w:r w:rsidRPr="000904FF">
              <w:t>Conserver</w:t>
            </w:r>
          </w:p>
        </w:tc>
      </w:tr>
      <w:tr w:rsidR="00446037" w:rsidRPr="00D8376F" w14:paraId="0675C475" w14:textId="77777777" w:rsidTr="00275105">
        <w:tc>
          <w:tcPr>
            <w:tcW w:w="7308" w:type="dxa"/>
            <w:shd w:val="clear" w:color="auto" w:fill="auto"/>
          </w:tcPr>
          <w:p w14:paraId="2AA1594C" w14:textId="0DEE928F" w:rsidR="00446037" w:rsidRPr="00961C2B" w:rsidRDefault="00D1692C" w:rsidP="008C1D4F">
            <w:pPr>
              <w:widowControl/>
              <w:autoSpaceDE/>
              <w:autoSpaceDN/>
              <w:adjustRightInd/>
              <w:jc w:val="both"/>
              <w:rPr>
                <w:szCs w:val="17"/>
                <w:lang w:val="fr-FR"/>
              </w:rPr>
            </w:pPr>
            <w:r w:rsidRPr="00961C2B">
              <w:rPr>
                <w:i/>
                <w:iCs/>
                <w:szCs w:val="17"/>
                <w:lang w:val="fr-FR"/>
              </w:rPr>
              <w:t xml:space="preserve">Consciente </w:t>
            </w:r>
            <w:r w:rsidRPr="00961C2B">
              <w:rPr>
                <w:szCs w:val="17"/>
                <w:lang w:val="fr-FR"/>
              </w:rPr>
              <w:t xml:space="preserve">que l’utilisation à des fins de subsistance, les activités récréatives et le crime organisé sont les moteurs principaux de l’abattage, du prélèvement et du commerce illégaux, pour, notamment l’approvisionnement de nourriture, les trophées, les oiseaux de cage, et le soutien des méthodes </w:t>
            </w:r>
            <w:proofErr w:type="gramStart"/>
            <w:r w:rsidRPr="00961C2B">
              <w:rPr>
                <w:szCs w:val="17"/>
                <w:lang w:val="fr-FR"/>
              </w:rPr>
              <w:t>traditionnelles;</w:t>
            </w:r>
            <w:proofErr w:type="gramEnd"/>
            <w:r w:rsidRPr="00961C2B">
              <w:rPr>
                <w:szCs w:val="17"/>
                <w:lang w:val="fr-FR"/>
              </w:rPr>
              <w:t> </w:t>
            </w:r>
          </w:p>
        </w:tc>
        <w:tc>
          <w:tcPr>
            <w:tcW w:w="1745" w:type="dxa"/>
            <w:shd w:val="clear" w:color="auto" w:fill="auto"/>
          </w:tcPr>
          <w:p w14:paraId="0AEB7860" w14:textId="54C83E15" w:rsidR="00446037" w:rsidRPr="00D8376F" w:rsidRDefault="00446037" w:rsidP="009F5EBD">
            <w:r w:rsidRPr="000904FF">
              <w:t>Conserver</w:t>
            </w:r>
          </w:p>
        </w:tc>
      </w:tr>
      <w:tr w:rsidR="00446037" w:rsidRPr="00D8376F" w14:paraId="0D5B8FBA" w14:textId="77777777" w:rsidTr="008C1D4F">
        <w:trPr>
          <w:trHeight w:val="790"/>
        </w:trPr>
        <w:tc>
          <w:tcPr>
            <w:tcW w:w="7308" w:type="dxa"/>
            <w:shd w:val="clear" w:color="auto" w:fill="auto"/>
          </w:tcPr>
          <w:p w14:paraId="1FCE5F2D" w14:textId="19CAA37C" w:rsidR="00446037" w:rsidRPr="00961C2B" w:rsidRDefault="00D1692C" w:rsidP="008C1D4F">
            <w:pPr>
              <w:pStyle w:val="p1"/>
              <w:jc w:val="both"/>
              <w:rPr>
                <w:sz w:val="22"/>
                <w:lang w:val="fr-FR"/>
              </w:rPr>
            </w:pPr>
            <w:r w:rsidRPr="00961C2B">
              <w:rPr>
                <w:i/>
                <w:iCs/>
                <w:sz w:val="22"/>
                <w:lang w:val="fr-FR"/>
              </w:rPr>
              <w:lastRenderedPageBreak/>
              <w:t xml:space="preserve">Consciente </w:t>
            </w:r>
            <w:r w:rsidRPr="00961C2B">
              <w:rPr>
                <w:sz w:val="22"/>
                <w:lang w:val="fr-FR"/>
              </w:rPr>
              <w:t>que l’abattage, le prélèvement et le commerce illégaux suscitent une vive inquiétude dans l’opinion publique à l’échelle nationale et internati</w:t>
            </w:r>
            <w:r w:rsidR="008C1D4F" w:rsidRPr="00961C2B">
              <w:rPr>
                <w:sz w:val="22"/>
                <w:lang w:val="fr-FR"/>
              </w:rPr>
              <w:t xml:space="preserve">onale pour chaque voie </w:t>
            </w:r>
            <w:proofErr w:type="gramStart"/>
            <w:r w:rsidR="008C1D4F" w:rsidRPr="00961C2B">
              <w:rPr>
                <w:sz w:val="22"/>
                <w:lang w:val="fr-FR"/>
              </w:rPr>
              <w:t>aérienne</w:t>
            </w:r>
            <w:r w:rsidRPr="00961C2B">
              <w:rPr>
                <w:sz w:val="22"/>
                <w:lang w:val="fr-FR"/>
              </w:rPr>
              <w:t>;</w:t>
            </w:r>
            <w:proofErr w:type="gramEnd"/>
            <w:r w:rsidRPr="00961C2B">
              <w:rPr>
                <w:sz w:val="22"/>
                <w:lang w:val="fr-FR"/>
              </w:rPr>
              <w:t> </w:t>
            </w:r>
          </w:p>
        </w:tc>
        <w:tc>
          <w:tcPr>
            <w:tcW w:w="1745" w:type="dxa"/>
            <w:shd w:val="clear" w:color="auto" w:fill="auto"/>
          </w:tcPr>
          <w:p w14:paraId="4B260A07" w14:textId="21029787" w:rsidR="00446037" w:rsidRPr="00D8376F" w:rsidRDefault="00446037" w:rsidP="009F5EBD">
            <w:r w:rsidRPr="000904FF">
              <w:t>Conserver</w:t>
            </w:r>
          </w:p>
        </w:tc>
      </w:tr>
      <w:tr w:rsidR="00446037" w:rsidRPr="00D8376F" w14:paraId="3F02CC90" w14:textId="77777777" w:rsidTr="00275105">
        <w:tc>
          <w:tcPr>
            <w:tcW w:w="7308" w:type="dxa"/>
            <w:shd w:val="clear" w:color="auto" w:fill="auto"/>
          </w:tcPr>
          <w:p w14:paraId="5F802962" w14:textId="3BF2952A" w:rsidR="00446037" w:rsidRPr="00961C2B" w:rsidRDefault="00D1692C" w:rsidP="008C1D4F">
            <w:pPr>
              <w:widowControl/>
              <w:autoSpaceDE/>
              <w:autoSpaceDN/>
              <w:adjustRightInd/>
              <w:jc w:val="both"/>
              <w:rPr>
                <w:szCs w:val="17"/>
                <w:lang w:val="fr-FR"/>
              </w:rPr>
            </w:pPr>
            <w:r w:rsidRPr="00961C2B">
              <w:rPr>
                <w:i/>
                <w:iCs/>
                <w:szCs w:val="17"/>
                <w:lang w:val="fr-FR"/>
              </w:rPr>
              <w:t xml:space="preserve">Se félicitant </w:t>
            </w:r>
            <w:r w:rsidRPr="00961C2B">
              <w:rPr>
                <w:szCs w:val="17"/>
                <w:lang w:val="fr-FR"/>
              </w:rPr>
              <w:t xml:space="preserve">des réponses concrètes données par plusieurs Parties et Signataires des instruments de la CMS à l’inquiétude internationale face à l’abattage, au prélèvement et au commerce illégaux des oiseaux </w:t>
            </w:r>
            <w:proofErr w:type="gramStart"/>
            <w:r w:rsidRPr="00961C2B">
              <w:rPr>
                <w:szCs w:val="17"/>
                <w:lang w:val="fr-FR"/>
              </w:rPr>
              <w:t>migrateurs;</w:t>
            </w:r>
            <w:proofErr w:type="gramEnd"/>
            <w:r w:rsidRPr="00961C2B">
              <w:rPr>
                <w:szCs w:val="17"/>
                <w:lang w:val="fr-FR"/>
              </w:rPr>
              <w:t> </w:t>
            </w:r>
          </w:p>
        </w:tc>
        <w:tc>
          <w:tcPr>
            <w:tcW w:w="1745" w:type="dxa"/>
            <w:shd w:val="clear" w:color="auto" w:fill="auto"/>
          </w:tcPr>
          <w:p w14:paraId="52C086DE" w14:textId="7B7BDF18" w:rsidR="00446037" w:rsidRPr="00D8376F" w:rsidRDefault="00446037" w:rsidP="009F5EBD">
            <w:r w:rsidRPr="000904FF">
              <w:t>Conserver</w:t>
            </w:r>
          </w:p>
        </w:tc>
      </w:tr>
      <w:tr w:rsidR="00446037" w:rsidRPr="00D8376F" w14:paraId="437B53A2" w14:textId="77777777" w:rsidTr="00275105">
        <w:tc>
          <w:tcPr>
            <w:tcW w:w="7308" w:type="dxa"/>
            <w:shd w:val="clear" w:color="auto" w:fill="auto"/>
          </w:tcPr>
          <w:p w14:paraId="072FDA66" w14:textId="77777777" w:rsidR="008C1D4F" w:rsidRPr="00961C2B" w:rsidRDefault="00D1692C" w:rsidP="008C1D4F">
            <w:pPr>
              <w:widowControl/>
              <w:autoSpaceDE/>
              <w:autoSpaceDN/>
              <w:adjustRightInd/>
              <w:jc w:val="both"/>
              <w:rPr>
                <w:szCs w:val="17"/>
                <w:lang w:val="fr-FR"/>
              </w:rPr>
            </w:pPr>
            <w:r w:rsidRPr="00961C2B">
              <w:rPr>
                <w:i/>
                <w:iCs/>
                <w:szCs w:val="17"/>
                <w:lang w:val="fr-FR"/>
              </w:rPr>
              <w:t xml:space="preserve">Accueillant </w:t>
            </w:r>
            <w:r w:rsidRPr="00961C2B">
              <w:rPr>
                <w:szCs w:val="17"/>
                <w:lang w:val="fr-FR"/>
              </w:rPr>
              <w:t xml:space="preserve">avec satisfaction le récent regain d’attention pour la façon de s’attaquer à l’abattage, au prélèvement et au commerce illégaux des oiseaux migrateurs dans la région méditerranéenne, notamment </w:t>
            </w:r>
            <w:proofErr w:type="gramStart"/>
            <w:r w:rsidRPr="00961C2B">
              <w:rPr>
                <w:szCs w:val="17"/>
                <w:lang w:val="fr-FR"/>
              </w:rPr>
              <w:t>par:</w:t>
            </w:r>
            <w:proofErr w:type="gramEnd"/>
          </w:p>
          <w:p w14:paraId="07F93E92" w14:textId="51DA3A12" w:rsidR="00D1692C" w:rsidRPr="00961C2B" w:rsidRDefault="00D1692C" w:rsidP="008C1D4F">
            <w:pPr>
              <w:widowControl/>
              <w:autoSpaceDE/>
              <w:autoSpaceDN/>
              <w:adjustRightInd/>
              <w:jc w:val="both"/>
              <w:rPr>
                <w:szCs w:val="17"/>
                <w:lang w:val="fr-FR"/>
              </w:rPr>
            </w:pPr>
            <w:r w:rsidRPr="00961C2B">
              <w:rPr>
                <w:szCs w:val="17"/>
                <w:lang w:val="fr-FR"/>
              </w:rPr>
              <w:t> </w:t>
            </w:r>
          </w:p>
          <w:p w14:paraId="7FE210C5" w14:textId="2941D4D2" w:rsidR="00D1692C" w:rsidRPr="00961C2B" w:rsidRDefault="00961C2B" w:rsidP="00961C2B">
            <w:pPr>
              <w:pStyle w:val="ListParagraph"/>
              <w:widowControl/>
              <w:numPr>
                <w:ilvl w:val="0"/>
                <w:numId w:val="43"/>
              </w:numPr>
              <w:autoSpaceDE/>
              <w:autoSpaceDN/>
              <w:adjustRightInd/>
              <w:jc w:val="both"/>
              <w:rPr>
                <w:szCs w:val="17"/>
                <w:lang w:val="fr-FR"/>
              </w:rPr>
            </w:pPr>
            <w:proofErr w:type="gramStart"/>
            <w:r w:rsidRPr="00961C2B">
              <w:rPr>
                <w:szCs w:val="17"/>
                <w:lang w:val="fr-FR"/>
              </w:rPr>
              <w:t>l</w:t>
            </w:r>
            <w:r w:rsidR="00D1692C" w:rsidRPr="00961C2B">
              <w:rPr>
                <w:szCs w:val="17"/>
                <w:lang w:val="fr-FR"/>
              </w:rPr>
              <w:t>a</w:t>
            </w:r>
            <w:proofErr w:type="gramEnd"/>
            <w:r w:rsidR="00D1692C" w:rsidRPr="00961C2B">
              <w:rPr>
                <w:szCs w:val="17"/>
                <w:lang w:val="fr-FR"/>
              </w:rPr>
              <w:t xml:space="preserve"> Recommandation N°164 (2013) du Comité permanent de la Convention de Berne sur la mise en oeuvre du plan d’action de Tunis 2013-2020 pour l’éradication de l’abattage, du piégeage et du commerce des oiseaux sauvages ; </w:t>
            </w:r>
          </w:p>
          <w:p w14:paraId="1EAA5C71" w14:textId="77777777" w:rsidR="00D1692C" w:rsidRPr="00961C2B" w:rsidRDefault="00D1692C" w:rsidP="008C1D4F">
            <w:pPr>
              <w:widowControl/>
              <w:autoSpaceDE/>
              <w:autoSpaceDN/>
              <w:adjustRightInd/>
              <w:jc w:val="both"/>
              <w:rPr>
                <w:szCs w:val="17"/>
                <w:lang w:val="fr-FR"/>
              </w:rPr>
            </w:pPr>
          </w:p>
          <w:p w14:paraId="08A90CBB" w14:textId="181889EF" w:rsidR="00D1692C" w:rsidRPr="00961C2B" w:rsidRDefault="00961C2B" w:rsidP="00961C2B">
            <w:pPr>
              <w:pStyle w:val="ListParagraph"/>
              <w:widowControl/>
              <w:numPr>
                <w:ilvl w:val="0"/>
                <w:numId w:val="43"/>
              </w:numPr>
              <w:autoSpaceDE/>
              <w:autoSpaceDN/>
              <w:adjustRightInd/>
              <w:jc w:val="both"/>
              <w:rPr>
                <w:szCs w:val="17"/>
                <w:lang w:val="fr-FR"/>
              </w:rPr>
            </w:pPr>
            <w:proofErr w:type="gramStart"/>
            <w:r w:rsidRPr="00961C2B">
              <w:rPr>
                <w:szCs w:val="17"/>
                <w:lang w:val="fr-FR"/>
              </w:rPr>
              <w:t>l</w:t>
            </w:r>
            <w:r w:rsidR="00D1692C" w:rsidRPr="00961C2B">
              <w:rPr>
                <w:szCs w:val="17"/>
                <w:lang w:val="fr-FR"/>
              </w:rPr>
              <w:t>a</w:t>
            </w:r>
            <w:proofErr w:type="gramEnd"/>
            <w:r w:rsidR="00D1692C" w:rsidRPr="00961C2B">
              <w:rPr>
                <w:szCs w:val="17"/>
                <w:lang w:val="fr-FR"/>
              </w:rPr>
              <w:t xml:space="preserve"> feuille de route visant à éliminer l’abattage, le piégeage et le commerce des oiseaux (12/2012) développée en relation avec la Directive 2009/147/EC du Parlement et Conseil Européen concernant la conservation des oiseaux sauvages ; et </w:t>
            </w:r>
          </w:p>
          <w:p w14:paraId="585A25D1" w14:textId="77777777" w:rsidR="00D1692C" w:rsidRPr="00961C2B" w:rsidRDefault="00D1692C" w:rsidP="008C1D4F">
            <w:pPr>
              <w:widowControl/>
              <w:autoSpaceDE/>
              <w:autoSpaceDN/>
              <w:adjustRightInd/>
              <w:jc w:val="both"/>
              <w:rPr>
                <w:szCs w:val="17"/>
                <w:lang w:val="fr-FR"/>
              </w:rPr>
            </w:pPr>
          </w:p>
          <w:p w14:paraId="1569B27F" w14:textId="549613F2" w:rsidR="00D1692C" w:rsidRPr="00961C2B" w:rsidRDefault="00961C2B" w:rsidP="00961C2B">
            <w:pPr>
              <w:pStyle w:val="ListParagraph"/>
              <w:widowControl/>
              <w:numPr>
                <w:ilvl w:val="0"/>
                <w:numId w:val="43"/>
              </w:numPr>
              <w:autoSpaceDE/>
              <w:autoSpaceDN/>
              <w:adjustRightInd/>
              <w:jc w:val="both"/>
              <w:rPr>
                <w:szCs w:val="17"/>
                <w:lang w:val="fr-FR"/>
              </w:rPr>
            </w:pPr>
            <w:proofErr w:type="gramStart"/>
            <w:r w:rsidRPr="00961C2B">
              <w:rPr>
                <w:szCs w:val="17"/>
                <w:lang w:val="fr-FR"/>
              </w:rPr>
              <w:t>l</w:t>
            </w:r>
            <w:r w:rsidR="00D1692C" w:rsidRPr="00961C2B">
              <w:rPr>
                <w:szCs w:val="17"/>
                <w:lang w:val="fr-FR"/>
              </w:rPr>
              <w:t>e</w:t>
            </w:r>
            <w:proofErr w:type="gramEnd"/>
            <w:r w:rsidR="00D1692C" w:rsidRPr="00961C2B">
              <w:rPr>
                <w:szCs w:val="17"/>
                <w:lang w:val="fr-FR"/>
              </w:rPr>
              <w:t xml:space="preserve"> Plan d’action multi-acteurs piloté par l’AEWA qui porte sur le piégeage des oiseaux sur les côtes méditerranéennes de l’Égypte et de la Lybie (PNUE/CMS/ScC18/Inf.10.12.1), dont l’élaboration a été financée par le Gouvernement allemand ; </w:t>
            </w:r>
          </w:p>
          <w:p w14:paraId="12F17760" w14:textId="77777777" w:rsidR="00D1692C" w:rsidRPr="00961C2B" w:rsidRDefault="00D1692C" w:rsidP="008C1D4F">
            <w:pPr>
              <w:widowControl/>
              <w:autoSpaceDE/>
              <w:autoSpaceDN/>
              <w:adjustRightInd/>
              <w:jc w:val="both"/>
              <w:rPr>
                <w:szCs w:val="17"/>
                <w:lang w:val="fr-FR"/>
              </w:rPr>
            </w:pPr>
          </w:p>
          <w:p w14:paraId="2B50323F" w14:textId="3D1D7AD3" w:rsidR="00446037" w:rsidRPr="00961C2B" w:rsidRDefault="00961C2B" w:rsidP="00961C2B">
            <w:pPr>
              <w:pStyle w:val="ListParagraph"/>
              <w:widowControl/>
              <w:numPr>
                <w:ilvl w:val="0"/>
                <w:numId w:val="43"/>
              </w:numPr>
              <w:autoSpaceDE/>
              <w:autoSpaceDN/>
              <w:adjustRightInd/>
              <w:jc w:val="both"/>
              <w:rPr>
                <w:szCs w:val="17"/>
                <w:lang w:val="fr-FR"/>
              </w:rPr>
            </w:pPr>
            <w:proofErr w:type="gramStart"/>
            <w:r w:rsidRPr="00961C2B">
              <w:rPr>
                <w:szCs w:val="17"/>
                <w:lang w:val="fr-FR"/>
              </w:rPr>
              <w:t>l</w:t>
            </w:r>
            <w:r w:rsidR="00D1692C" w:rsidRPr="00961C2B">
              <w:rPr>
                <w:szCs w:val="17"/>
                <w:lang w:val="fr-FR"/>
              </w:rPr>
              <w:t>’examen</w:t>
            </w:r>
            <w:proofErr w:type="gramEnd"/>
            <w:r w:rsidR="00D1692C" w:rsidRPr="00961C2B">
              <w:rPr>
                <w:szCs w:val="17"/>
                <w:lang w:val="fr-FR"/>
              </w:rPr>
              <w:t xml:space="preserve"> 2014 de BirdLife International de l'échelle et l'étendue de l'abattage et du prélèvement illégaux en Méditerranée et du développement actuel de protocoles pour la surveillance de l'étendue de ces activités illégales; </w:t>
            </w:r>
          </w:p>
        </w:tc>
        <w:tc>
          <w:tcPr>
            <w:tcW w:w="1745" w:type="dxa"/>
            <w:shd w:val="clear" w:color="auto" w:fill="auto"/>
          </w:tcPr>
          <w:p w14:paraId="3EA4631E" w14:textId="54711BDC" w:rsidR="00446037" w:rsidRPr="00D8376F" w:rsidRDefault="00446037" w:rsidP="009F5EBD">
            <w:r w:rsidRPr="00867B16">
              <w:t>Conserver</w:t>
            </w:r>
          </w:p>
        </w:tc>
      </w:tr>
      <w:tr w:rsidR="00446037" w:rsidRPr="00D8376F" w14:paraId="379873E0" w14:textId="77777777" w:rsidTr="00275105">
        <w:tc>
          <w:tcPr>
            <w:tcW w:w="7308" w:type="dxa"/>
            <w:shd w:val="clear" w:color="auto" w:fill="auto"/>
          </w:tcPr>
          <w:p w14:paraId="3E28BCE9" w14:textId="4A688FF1" w:rsidR="00446037" w:rsidRPr="00961C2B" w:rsidRDefault="00D1692C" w:rsidP="008C1D4F">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le rôle de la Convention sur le commerce international des espèces de faune et de flore sauvages menacées d’extinction (CITES) étant le principal instrument international ayant pour but d’assurer que le commerce international des spécimens d'animaux et de plantes sauvages ne menace pas la survie de </w:t>
            </w:r>
            <w:proofErr w:type="gramStart"/>
            <w:r w:rsidRPr="00961C2B">
              <w:rPr>
                <w:szCs w:val="17"/>
                <w:lang w:val="fr-FR"/>
              </w:rPr>
              <w:t>l'espèce;</w:t>
            </w:r>
            <w:proofErr w:type="gramEnd"/>
            <w:r w:rsidRPr="00961C2B">
              <w:rPr>
                <w:szCs w:val="17"/>
                <w:lang w:val="fr-FR"/>
              </w:rPr>
              <w:t> </w:t>
            </w:r>
          </w:p>
        </w:tc>
        <w:tc>
          <w:tcPr>
            <w:tcW w:w="1745" w:type="dxa"/>
            <w:shd w:val="clear" w:color="auto" w:fill="auto"/>
          </w:tcPr>
          <w:p w14:paraId="3BE41222" w14:textId="1246A928" w:rsidR="00446037" w:rsidRPr="00D8376F" w:rsidRDefault="00446037" w:rsidP="009F5EBD">
            <w:r w:rsidRPr="00867B16">
              <w:t>Conserver</w:t>
            </w:r>
          </w:p>
        </w:tc>
      </w:tr>
      <w:tr w:rsidR="00A74808" w:rsidRPr="00D8376F" w14:paraId="2E48DF43" w14:textId="77777777" w:rsidTr="00275105">
        <w:tc>
          <w:tcPr>
            <w:tcW w:w="7308" w:type="dxa"/>
            <w:shd w:val="clear" w:color="auto" w:fill="auto"/>
          </w:tcPr>
          <w:p w14:paraId="1A0AC39B" w14:textId="48C787D0" w:rsidR="00A74808" w:rsidRPr="00961C2B" w:rsidRDefault="00A74808" w:rsidP="008C1D4F">
            <w:pPr>
              <w:widowControl/>
              <w:autoSpaceDE/>
              <w:autoSpaceDN/>
              <w:adjustRightInd/>
              <w:jc w:val="both"/>
              <w:rPr>
                <w:szCs w:val="17"/>
                <w:lang w:val="fr-FR"/>
              </w:rPr>
            </w:pPr>
            <w:r w:rsidRPr="00961C2B">
              <w:rPr>
                <w:i/>
                <w:iCs/>
                <w:szCs w:val="17"/>
                <w:lang w:val="fr-FR"/>
              </w:rPr>
              <w:t xml:space="preserve">Se félicitant </w:t>
            </w:r>
            <w:r w:rsidRPr="00961C2B">
              <w:rPr>
                <w:szCs w:val="17"/>
                <w:lang w:val="fr-FR"/>
              </w:rPr>
              <w:t>de la Déclaration de la Conférence de Londres sur le commerce illégal des espèces qui énonce «</w:t>
            </w:r>
            <w:r w:rsidR="00FC4838">
              <w:rPr>
                <w:szCs w:val="17"/>
                <w:lang w:val="fr-FR"/>
              </w:rPr>
              <w:t xml:space="preserve"> </w:t>
            </w:r>
            <w:r w:rsidRPr="00961C2B">
              <w:rPr>
                <w:iCs/>
                <w:szCs w:val="17"/>
                <w:lang w:val="fr-FR"/>
              </w:rPr>
              <w:t xml:space="preserve">les actions de lutte contre le commerce illégal des éléphants et des rhinocéros renforceront l’efficacité dans la lutte contre le commerce illégal des autres espèces </w:t>
            </w:r>
            <w:proofErr w:type="gramStart"/>
            <w:r w:rsidRPr="00961C2B">
              <w:rPr>
                <w:iCs/>
                <w:szCs w:val="17"/>
                <w:lang w:val="fr-FR"/>
              </w:rPr>
              <w:t>menacées</w:t>
            </w:r>
            <w:r w:rsidRPr="00961C2B">
              <w:rPr>
                <w:szCs w:val="17"/>
                <w:lang w:val="fr-FR"/>
              </w:rPr>
              <w:t>»</w:t>
            </w:r>
            <w:proofErr w:type="gramEnd"/>
            <w:r w:rsidRPr="00961C2B">
              <w:rPr>
                <w:szCs w:val="17"/>
                <w:lang w:val="fr-FR"/>
              </w:rPr>
              <w:t>; </w:t>
            </w:r>
          </w:p>
        </w:tc>
        <w:tc>
          <w:tcPr>
            <w:tcW w:w="1745" w:type="dxa"/>
            <w:shd w:val="clear" w:color="auto" w:fill="auto"/>
          </w:tcPr>
          <w:p w14:paraId="29FEC7EF" w14:textId="37BB8A6A" w:rsidR="00A74808" w:rsidRPr="00867B16" w:rsidRDefault="00A74808" w:rsidP="009F5EBD">
            <w:r w:rsidRPr="002F0530">
              <w:t>Conserver</w:t>
            </w:r>
          </w:p>
        </w:tc>
      </w:tr>
      <w:tr w:rsidR="00A74808" w:rsidRPr="00D8376F" w14:paraId="5F6C165C" w14:textId="77777777" w:rsidTr="00275105">
        <w:tc>
          <w:tcPr>
            <w:tcW w:w="7308" w:type="dxa"/>
            <w:shd w:val="clear" w:color="auto" w:fill="auto"/>
          </w:tcPr>
          <w:p w14:paraId="56832B4B" w14:textId="0EEA53A0" w:rsidR="00A74808" w:rsidRPr="00961C2B" w:rsidRDefault="00A74808" w:rsidP="008C1D4F">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le rôle de la chasse autorisée et durable des oiseaux dans les moyens de subsistance et celui de la communauté des chasseurs pour promouvoir et encourager le respect de la loi et des méthodes de chasse </w:t>
            </w:r>
            <w:proofErr w:type="gramStart"/>
            <w:r w:rsidRPr="00961C2B">
              <w:rPr>
                <w:szCs w:val="17"/>
                <w:lang w:val="fr-FR"/>
              </w:rPr>
              <w:t>durables;</w:t>
            </w:r>
            <w:proofErr w:type="gramEnd"/>
            <w:r w:rsidRPr="00961C2B">
              <w:rPr>
                <w:szCs w:val="17"/>
                <w:lang w:val="fr-FR"/>
              </w:rPr>
              <w:t> </w:t>
            </w:r>
          </w:p>
        </w:tc>
        <w:tc>
          <w:tcPr>
            <w:tcW w:w="1745" w:type="dxa"/>
            <w:shd w:val="clear" w:color="auto" w:fill="auto"/>
          </w:tcPr>
          <w:p w14:paraId="0120B929" w14:textId="30B9D9DA" w:rsidR="00A74808" w:rsidRPr="00867B16" w:rsidRDefault="00A74808" w:rsidP="009F5EBD">
            <w:r w:rsidRPr="002F0530">
              <w:t>Conserver</w:t>
            </w:r>
          </w:p>
        </w:tc>
      </w:tr>
      <w:tr w:rsidR="00A74808" w:rsidRPr="00D8376F" w14:paraId="2C5365C0" w14:textId="77777777" w:rsidTr="00961C2B">
        <w:tc>
          <w:tcPr>
            <w:tcW w:w="7308" w:type="dxa"/>
            <w:tcBorders>
              <w:bottom w:val="single" w:sz="4" w:space="0" w:color="auto"/>
            </w:tcBorders>
            <w:shd w:val="clear" w:color="auto" w:fill="auto"/>
          </w:tcPr>
          <w:p w14:paraId="24861B01" w14:textId="1B236AFA" w:rsidR="00A74808" w:rsidRPr="00961C2B" w:rsidRDefault="00A74808" w:rsidP="008C1D4F">
            <w:pPr>
              <w:pStyle w:val="p1"/>
              <w:jc w:val="both"/>
              <w:rPr>
                <w:sz w:val="22"/>
                <w:lang w:val="fr-FR"/>
              </w:rPr>
            </w:pPr>
            <w:r w:rsidRPr="00961C2B">
              <w:rPr>
                <w:i/>
                <w:iCs/>
                <w:sz w:val="22"/>
                <w:lang w:val="fr-FR"/>
              </w:rPr>
              <w:t xml:space="preserve">Se félicitant </w:t>
            </w:r>
            <w:r w:rsidRPr="00961C2B">
              <w:rPr>
                <w:sz w:val="22"/>
                <w:lang w:val="fr-FR"/>
              </w:rPr>
              <w:t xml:space="preserve">des synergies récentes sur les actions visant à prévenir l’abattage illégal créées entre la Convention de Berne, l’UE, la Convention sur les espèces migratrices (CMS), l’Accord sur la conservation des oiseaux d’eau migrateurs d’Afrique-Eurasie (AEWA) et le Mémorandum d’entente sur la conservation des oiseaux de proie migrateurs d’Afrique et d’Eurasie (MdE Rapaces) et les encourageant à continuer de coopérer sur la conservation des oiseaux </w:t>
            </w:r>
            <w:proofErr w:type="gramStart"/>
            <w:r w:rsidRPr="00961C2B">
              <w:rPr>
                <w:sz w:val="22"/>
                <w:lang w:val="fr-FR"/>
              </w:rPr>
              <w:t>migrateurs;</w:t>
            </w:r>
            <w:proofErr w:type="gramEnd"/>
            <w:r w:rsidRPr="00961C2B">
              <w:rPr>
                <w:sz w:val="22"/>
                <w:lang w:val="fr-FR"/>
              </w:rPr>
              <w:t> </w:t>
            </w:r>
          </w:p>
        </w:tc>
        <w:tc>
          <w:tcPr>
            <w:tcW w:w="1745" w:type="dxa"/>
            <w:tcBorders>
              <w:bottom w:val="single" w:sz="4" w:space="0" w:color="auto"/>
            </w:tcBorders>
            <w:shd w:val="clear" w:color="auto" w:fill="auto"/>
          </w:tcPr>
          <w:p w14:paraId="47C6AFCF" w14:textId="64E755C3" w:rsidR="00A74808" w:rsidRPr="00867B16" w:rsidRDefault="00A74808" w:rsidP="009F5EBD">
            <w:r w:rsidRPr="002F0530">
              <w:t>Conserver</w:t>
            </w:r>
          </w:p>
        </w:tc>
      </w:tr>
      <w:tr w:rsidR="00A74808" w:rsidRPr="00D8376F" w14:paraId="59A5039B" w14:textId="77777777" w:rsidTr="00961C2B">
        <w:tc>
          <w:tcPr>
            <w:tcW w:w="7308" w:type="dxa"/>
            <w:tcBorders>
              <w:bottom w:val="single" w:sz="4" w:space="0" w:color="auto"/>
            </w:tcBorders>
            <w:shd w:val="clear" w:color="auto" w:fill="auto"/>
          </w:tcPr>
          <w:p w14:paraId="3E40E48B" w14:textId="38CBCA45" w:rsidR="00A74808" w:rsidRPr="00961C2B" w:rsidRDefault="00A74808" w:rsidP="008C1D4F">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la nécessité d'établir des lignes d'action et de coopération en matière pénale touchant à l'environnement en vue d'harmoniser les législations </w:t>
            </w:r>
            <w:proofErr w:type="gramStart"/>
            <w:r w:rsidRPr="00961C2B">
              <w:rPr>
                <w:szCs w:val="17"/>
                <w:lang w:val="fr-FR"/>
              </w:rPr>
              <w:t>nationales;</w:t>
            </w:r>
            <w:proofErr w:type="gramEnd"/>
            <w:r w:rsidRPr="00961C2B">
              <w:rPr>
                <w:szCs w:val="17"/>
                <w:lang w:val="fr-FR"/>
              </w:rPr>
              <w:t> </w:t>
            </w:r>
          </w:p>
        </w:tc>
        <w:tc>
          <w:tcPr>
            <w:tcW w:w="1745" w:type="dxa"/>
            <w:tcBorders>
              <w:bottom w:val="single" w:sz="4" w:space="0" w:color="auto"/>
            </w:tcBorders>
            <w:shd w:val="clear" w:color="auto" w:fill="auto"/>
          </w:tcPr>
          <w:p w14:paraId="5A8C7658" w14:textId="19D20451" w:rsidR="00A74808" w:rsidRPr="00867B16" w:rsidRDefault="00A74808" w:rsidP="009F5EBD">
            <w:r w:rsidRPr="002F0530">
              <w:t>Conserver</w:t>
            </w:r>
          </w:p>
        </w:tc>
      </w:tr>
      <w:tr w:rsidR="00961C2B" w:rsidRPr="00D8376F" w14:paraId="1EF6A2DD" w14:textId="77777777" w:rsidTr="00961C2B">
        <w:tc>
          <w:tcPr>
            <w:tcW w:w="7308" w:type="dxa"/>
            <w:tcBorders>
              <w:top w:val="single" w:sz="4" w:space="0" w:color="auto"/>
              <w:left w:val="nil"/>
              <w:bottom w:val="nil"/>
              <w:right w:val="nil"/>
            </w:tcBorders>
            <w:shd w:val="clear" w:color="auto" w:fill="auto"/>
          </w:tcPr>
          <w:p w14:paraId="503EDF85" w14:textId="77777777" w:rsidR="00961C2B" w:rsidRPr="00961C2B" w:rsidRDefault="00961C2B" w:rsidP="008C1D4F">
            <w:pPr>
              <w:widowControl/>
              <w:autoSpaceDE/>
              <w:autoSpaceDN/>
              <w:adjustRightInd/>
              <w:jc w:val="both"/>
              <w:rPr>
                <w:i/>
                <w:iCs/>
                <w:szCs w:val="17"/>
                <w:lang w:val="fr-FR"/>
              </w:rPr>
            </w:pPr>
          </w:p>
        </w:tc>
        <w:tc>
          <w:tcPr>
            <w:tcW w:w="1745" w:type="dxa"/>
            <w:tcBorders>
              <w:top w:val="single" w:sz="4" w:space="0" w:color="auto"/>
              <w:left w:val="nil"/>
              <w:bottom w:val="nil"/>
              <w:right w:val="nil"/>
            </w:tcBorders>
            <w:shd w:val="clear" w:color="auto" w:fill="auto"/>
          </w:tcPr>
          <w:p w14:paraId="1711BFC5" w14:textId="77777777" w:rsidR="00961C2B" w:rsidRPr="002F0530" w:rsidRDefault="00961C2B" w:rsidP="009F5EBD"/>
        </w:tc>
      </w:tr>
      <w:tr w:rsidR="00A74808" w:rsidRPr="00D8376F" w14:paraId="7F278A14" w14:textId="77777777" w:rsidTr="00961C2B">
        <w:tc>
          <w:tcPr>
            <w:tcW w:w="7308" w:type="dxa"/>
            <w:tcBorders>
              <w:top w:val="nil"/>
            </w:tcBorders>
            <w:shd w:val="clear" w:color="auto" w:fill="auto"/>
          </w:tcPr>
          <w:p w14:paraId="76B4B5DE" w14:textId="7D1B7D8C" w:rsidR="00A74808" w:rsidRPr="00961C2B" w:rsidRDefault="00A74808" w:rsidP="008C1D4F">
            <w:pPr>
              <w:widowControl/>
              <w:autoSpaceDE/>
              <w:autoSpaceDN/>
              <w:adjustRightInd/>
              <w:jc w:val="both"/>
              <w:rPr>
                <w:szCs w:val="17"/>
                <w:lang w:val="fr-FR"/>
              </w:rPr>
            </w:pPr>
            <w:r w:rsidRPr="00961C2B">
              <w:rPr>
                <w:i/>
                <w:iCs/>
                <w:szCs w:val="17"/>
                <w:lang w:val="fr-FR"/>
              </w:rPr>
              <w:lastRenderedPageBreak/>
              <w:t xml:space="preserve">Se félicitant </w:t>
            </w:r>
            <w:r w:rsidRPr="00961C2B">
              <w:rPr>
                <w:szCs w:val="17"/>
                <w:lang w:val="fr-FR"/>
              </w:rPr>
              <w:t xml:space="preserve">du soutien du Programme de justice pénale de l'UE et des efforts des partenaires européens de Birdlife pour évaluer les niveaux de mise en oeuvre et l'application de la directive 2008/99/EC sur la protection de l'environnement par le droit pénal des États membres de l'UE, et </w:t>
            </w:r>
            <w:r w:rsidRPr="00961C2B">
              <w:rPr>
                <w:i/>
                <w:iCs/>
                <w:szCs w:val="17"/>
                <w:lang w:val="fr-FR"/>
              </w:rPr>
              <w:t xml:space="preserve">félicitant également </w:t>
            </w:r>
            <w:r w:rsidRPr="00961C2B">
              <w:rPr>
                <w:szCs w:val="17"/>
                <w:lang w:val="fr-FR"/>
              </w:rPr>
              <w:t>la création d'un réseau européen sur la criminalité de l'environnement en tant que mécanisme de coordination entre les juristes et autres praticiens qui oeuvrent pour prévenir et poursuivre les crimes et la capture d'oiseau illégaux, pour faciliter l'échange d'informations, ainsi que construire des canaux de communication avec les autres réseaux et les Secrétariats des AEM; </w:t>
            </w:r>
          </w:p>
        </w:tc>
        <w:tc>
          <w:tcPr>
            <w:tcW w:w="1745" w:type="dxa"/>
            <w:tcBorders>
              <w:top w:val="nil"/>
            </w:tcBorders>
            <w:shd w:val="clear" w:color="auto" w:fill="auto"/>
          </w:tcPr>
          <w:p w14:paraId="0DB1F598" w14:textId="10B659AA" w:rsidR="00A74808" w:rsidRPr="00867B16" w:rsidRDefault="00A74808" w:rsidP="009F5EBD">
            <w:r w:rsidRPr="003E0A01">
              <w:t>Conserver</w:t>
            </w:r>
          </w:p>
        </w:tc>
      </w:tr>
      <w:tr w:rsidR="00A74808" w:rsidRPr="00D8376F" w14:paraId="2C06FF50" w14:textId="77777777" w:rsidTr="00275105">
        <w:tc>
          <w:tcPr>
            <w:tcW w:w="7308" w:type="dxa"/>
            <w:shd w:val="clear" w:color="auto" w:fill="auto"/>
          </w:tcPr>
          <w:p w14:paraId="6F8D9CBF" w14:textId="22AC64D0" w:rsidR="00A74808" w:rsidRPr="00961C2B" w:rsidRDefault="00A74808" w:rsidP="008C1D4F">
            <w:pPr>
              <w:widowControl/>
              <w:autoSpaceDE/>
              <w:autoSpaceDN/>
              <w:adjustRightInd/>
              <w:jc w:val="both"/>
              <w:rPr>
                <w:szCs w:val="17"/>
                <w:lang w:val="fr-FR"/>
              </w:rPr>
            </w:pPr>
            <w:r w:rsidRPr="00961C2B">
              <w:rPr>
                <w:i/>
                <w:iCs/>
                <w:szCs w:val="17"/>
                <w:lang w:val="fr-FR"/>
              </w:rPr>
              <w:t xml:space="preserve">Tenant compte </w:t>
            </w:r>
            <w:r w:rsidRPr="00961C2B">
              <w:rPr>
                <w:szCs w:val="17"/>
                <w:lang w:val="fr-FR"/>
              </w:rPr>
              <w:t xml:space="preserve">du Plan stratégique de la Convention sur la diversité biologique 2011-2020 et de ses objectifs d’Aichi, et se félicitant du Partenariat international lancé pour aider les Parties à atteindre l’Objectif d’Aichi 12 pour la diversité </w:t>
            </w:r>
            <w:proofErr w:type="gramStart"/>
            <w:r w:rsidRPr="00961C2B">
              <w:rPr>
                <w:szCs w:val="17"/>
                <w:lang w:val="fr-FR"/>
              </w:rPr>
              <w:t>biologique;</w:t>
            </w:r>
            <w:proofErr w:type="gramEnd"/>
            <w:r w:rsidRPr="00961C2B">
              <w:rPr>
                <w:szCs w:val="17"/>
                <w:lang w:val="fr-FR"/>
              </w:rPr>
              <w:t> </w:t>
            </w:r>
          </w:p>
        </w:tc>
        <w:tc>
          <w:tcPr>
            <w:tcW w:w="1745" w:type="dxa"/>
            <w:shd w:val="clear" w:color="auto" w:fill="auto"/>
          </w:tcPr>
          <w:p w14:paraId="26C343A6" w14:textId="3E9A78B8" w:rsidR="00A74808" w:rsidRPr="00867B16" w:rsidRDefault="00A74808" w:rsidP="009F5EBD">
            <w:r w:rsidRPr="003E0A01">
              <w:t>Conserver</w:t>
            </w:r>
          </w:p>
        </w:tc>
      </w:tr>
      <w:tr w:rsidR="00A74808" w:rsidRPr="00D8376F" w14:paraId="0D91CC87" w14:textId="77777777" w:rsidTr="008C1D4F">
        <w:trPr>
          <w:trHeight w:val="1555"/>
        </w:trPr>
        <w:tc>
          <w:tcPr>
            <w:tcW w:w="7308" w:type="dxa"/>
            <w:shd w:val="clear" w:color="auto" w:fill="auto"/>
          </w:tcPr>
          <w:p w14:paraId="0441E911" w14:textId="1BC1F037" w:rsidR="00A74808" w:rsidRPr="00961C2B" w:rsidRDefault="00A74808" w:rsidP="008C1D4F">
            <w:pPr>
              <w:widowControl/>
              <w:autoSpaceDE/>
              <w:autoSpaceDN/>
              <w:adjustRightInd/>
              <w:jc w:val="both"/>
              <w:rPr>
                <w:szCs w:val="17"/>
                <w:lang w:val="fr-FR"/>
              </w:rPr>
            </w:pPr>
            <w:r w:rsidRPr="00961C2B">
              <w:rPr>
                <w:i/>
                <w:iCs/>
                <w:szCs w:val="17"/>
                <w:lang w:val="fr-FR"/>
              </w:rPr>
              <w:t xml:space="preserve">Se référant </w:t>
            </w:r>
            <w:r w:rsidRPr="00961C2B">
              <w:rPr>
                <w:szCs w:val="17"/>
                <w:lang w:val="fr-FR"/>
              </w:rPr>
              <w:t xml:space="preserve">au Plan stratégique pour les espèces migratrices 2015-2023 (PNUE/CMS/COP11/Doc.15.2) et en particulier à l’objectif 6 « la pêche et la chasse n’ont pas d’impacts négatifs directs ou indirects importants sur les espèces migratrices, leurs habitats ou leurs voies de migration et les impacts de la pêche et de la chasse devraient rester dans des limites écologiques sûres </w:t>
            </w:r>
            <w:proofErr w:type="gramStart"/>
            <w:r w:rsidRPr="00961C2B">
              <w:rPr>
                <w:szCs w:val="17"/>
                <w:lang w:val="fr-FR"/>
              </w:rPr>
              <w:t>»;</w:t>
            </w:r>
            <w:proofErr w:type="gramEnd"/>
            <w:r w:rsidRPr="00961C2B">
              <w:rPr>
                <w:szCs w:val="17"/>
                <w:lang w:val="fr-FR"/>
              </w:rPr>
              <w:t> </w:t>
            </w:r>
          </w:p>
        </w:tc>
        <w:tc>
          <w:tcPr>
            <w:tcW w:w="1745" w:type="dxa"/>
            <w:shd w:val="clear" w:color="auto" w:fill="auto"/>
          </w:tcPr>
          <w:p w14:paraId="6F96F715" w14:textId="4715F9E5" w:rsidR="00A74808" w:rsidRPr="00867B16" w:rsidRDefault="00A74808" w:rsidP="009F5EBD">
            <w:r w:rsidRPr="003E0A01">
              <w:t>Conserver</w:t>
            </w:r>
          </w:p>
        </w:tc>
      </w:tr>
      <w:tr w:rsidR="00A74808" w:rsidRPr="00D8376F" w14:paraId="500AB28D" w14:textId="77777777" w:rsidTr="00275105">
        <w:tc>
          <w:tcPr>
            <w:tcW w:w="7308" w:type="dxa"/>
            <w:shd w:val="clear" w:color="auto" w:fill="auto"/>
          </w:tcPr>
          <w:p w14:paraId="5F7320CF" w14:textId="7A293BD4" w:rsidR="00A74808" w:rsidRPr="00961C2B" w:rsidRDefault="00A74808" w:rsidP="008C1D4F">
            <w:pPr>
              <w:widowControl/>
              <w:autoSpaceDE/>
              <w:autoSpaceDN/>
              <w:adjustRightInd/>
              <w:jc w:val="both"/>
              <w:rPr>
                <w:szCs w:val="17"/>
                <w:lang w:val="fr-FR"/>
              </w:rPr>
            </w:pPr>
            <w:r w:rsidRPr="00961C2B">
              <w:rPr>
                <w:i/>
                <w:iCs/>
                <w:szCs w:val="17"/>
                <w:lang w:val="fr-FR"/>
              </w:rPr>
              <w:t xml:space="preserve">Tenant compte </w:t>
            </w:r>
            <w:r w:rsidRPr="00961C2B">
              <w:rPr>
                <w:szCs w:val="17"/>
                <w:lang w:val="fr-FR"/>
              </w:rPr>
              <w:t>du Plan stratégique de l’AEWA, en particulier de l’objectif 2.3 « Des mesures destinées à réduire, et éliminer autant que possible, les prélèvements illégaux d’oiseaux d’eau, l’utilisation d’appâts empoisonnés ainsi que les méthodes de prélèvement non sélectives sont élaborées et implémentées » et du Plan d’action du MdE Rapaces, en particulier de l’action prioritaire 4a « Protéger toutes les espèces contre l’abattage illégal, y compris par empoisonnement, massacre par balles, persécution et exploitation »; et </w:t>
            </w:r>
          </w:p>
        </w:tc>
        <w:tc>
          <w:tcPr>
            <w:tcW w:w="1745" w:type="dxa"/>
            <w:shd w:val="clear" w:color="auto" w:fill="auto"/>
          </w:tcPr>
          <w:p w14:paraId="5EBE9298" w14:textId="312091DF" w:rsidR="00A74808" w:rsidRPr="00867B16" w:rsidRDefault="00A74808" w:rsidP="009F5EBD">
            <w:r w:rsidRPr="003E0A01">
              <w:t>Conserver</w:t>
            </w:r>
          </w:p>
        </w:tc>
      </w:tr>
      <w:tr w:rsidR="00A74808" w:rsidRPr="00D8376F" w14:paraId="27FF788A" w14:textId="77777777" w:rsidTr="00275105">
        <w:tc>
          <w:tcPr>
            <w:tcW w:w="7308" w:type="dxa"/>
            <w:shd w:val="clear" w:color="auto" w:fill="auto"/>
          </w:tcPr>
          <w:p w14:paraId="37329F2C" w14:textId="1AE929A8" w:rsidR="00A74808" w:rsidRPr="00961C2B" w:rsidRDefault="00A74808" w:rsidP="008C1D4F">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l’adoption généralisée de l’approche tolérance zéro ainsi que les progrès accomplis au niveau des Parties en ce qui concerne la surveillance des activités illégales et l’adoption d’une approche coordonnée couvrant chaque étape de la série d’activités liées à l’abattage, au prélèvement ou au commerce </w:t>
            </w:r>
            <w:proofErr w:type="gramStart"/>
            <w:r w:rsidRPr="00961C2B">
              <w:rPr>
                <w:szCs w:val="17"/>
                <w:lang w:val="fr-FR"/>
              </w:rPr>
              <w:t>illégaux;</w:t>
            </w:r>
            <w:proofErr w:type="gramEnd"/>
            <w:r w:rsidRPr="00961C2B">
              <w:rPr>
                <w:szCs w:val="17"/>
                <w:lang w:val="fr-FR"/>
              </w:rPr>
              <w:t> </w:t>
            </w:r>
          </w:p>
        </w:tc>
        <w:tc>
          <w:tcPr>
            <w:tcW w:w="1745" w:type="dxa"/>
            <w:shd w:val="clear" w:color="auto" w:fill="auto"/>
          </w:tcPr>
          <w:p w14:paraId="2C111FD8" w14:textId="4988DD05" w:rsidR="00A74808" w:rsidRPr="00867B16" w:rsidRDefault="00A74808" w:rsidP="009F5EBD">
            <w:r w:rsidRPr="003E0A01">
              <w:t>Conserver</w:t>
            </w:r>
          </w:p>
        </w:tc>
      </w:tr>
      <w:tr w:rsidR="00275105" w:rsidRPr="00D43278" w14:paraId="295EB332" w14:textId="77777777" w:rsidTr="00A74826">
        <w:tc>
          <w:tcPr>
            <w:tcW w:w="9053" w:type="dxa"/>
            <w:gridSpan w:val="2"/>
            <w:shd w:val="clear" w:color="auto" w:fill="D9D9D9" w:themeFill="background1" w:themeFillShade="D9"/>
          </w:tcPr>
          <w:p w14:paraId="02A6386D" w14:textId="77777777" w:rsidR="00FC4838" w:rsidRDefault="00275105" w:rsidP="00A74808">
            <w:pPr>
              <w:jc w:val="center"/>
              <w:rPr>
                <w:i/>
                <w:lang w:val="fr-FR"/>
              </w:rPr>
            </w:pPr>
            <w:r w:rsidRPr="008C1D4F">
              <w:rPr>
                <w:i/>
                <w:lang w:val="fr-FR"/>
              </w:rPr>
              <w:t xml:space="preserve">La Conférence des Parties à la </w:t>
            </w:r>
          </w:p>
          <w:p w14:paraId="140F488B" w14:textId="146F0883" w:rsidR="00275105" w:rsidRPr="00961C2B" w:rsidRDefault="00275105" w:rsidP="00A74808">
            <w:pPr>
              <w:jc w:val="center"/>
              <w:rPr>
                <w:lang w:val="fr-FR"/>
              </w:rPr>
            </w:pPr>
            <w:r w:rsidRPr="008C1D4F">
              <w:rPr>
                <w:i/>
                <w:lang w:val="fr-FR"/>
              </w:rPr>
              <w:t>Convention sur la conservation des espèces migratrices appartenant à la faune sauvage</w:t>
            </w:r>
          </w:p>
        </w:tc>
      </w:tr>
      <w:tr w:rsidR="00593041" w:rsidRPr="00D8376F" w14:paraId="70275F65" w14:textId="77777777" w:rsidTr="00275105">
        <w:tc>
          <w:tcPr>
            <w:tcW w:w="7308" w:type="dxa"/>
            <w:shd w:val="clear" w:color="auto" w:fill="auto"/>
          </w:tcPr>
          <w:p w14:paraId="30AAF781" w14:textId="7DEFCC66" w:rsidR="00593041" w:rsidRPr="00961C2B" w:rsidRDefault="00D1692C" w:rsidP="008C1D4F">
            <w:pPr>
              <w:widowControl/>
              <w:autoSpaceDE/>
              <w:autoSpaceDN/>
              <w:adjustRightInd/>
              <w:jc w:val="both"/>
              <w:rPr>
                <w:color w:val="2C2C2C"/>
                <w:szCs w:val="17"/>
                <w:lang w:val="fr-FR"/>
              </w:rPr>
            </w:pPr>
            <w:r w:rsidRPr="00961C2B">
              <w:rPr>
                <w:color w:val="000000"/>
                <w:szCs w:val="17"/>
                <w:lang w:val="fr-FR"/>
              </w:rPr>
              <w:t xml:space="preserve">1. </w:t>
            </w:r>
            <w:r w:rsidRPr="00FC4838">
              <w:rPr>
                <w:i/>
                <w:iCs/>
                <w:szCs w:val="17"/>
                <w:lang w:val="fr-FR"/>
              </w:rPr>
              <w:t xml:space="preserve">Invite </w:t>
            </w:r>
            <w:r w:rsidRPr="00FC4838">
              <w:rPr>
                <w:szCs w:val="17"/>
                <w:lang w:val="fr-FR"/>
              </w:rPr>
              <w:t>les Parties, les Non-Parties et les autres acteurs, y compris les organisations non gouvernementales, à coopérer sans tarder afin de traiter l’abattage, la prise et le commerce illégaux des oiseaux migrateurs grâce à l'appui de, et la collaboration avec des initiatives et mécanismes internationaux existants pour traiter ces questions, et d’établir (le cas échéant et où une valeur ajoutée peut être assurée) des groupes de travail ciblés afin de faciliter une action concertée pour éliminer l'abattage illégal, la prise et le commerce de populations d'oiseaux migrateurs partagées entre des zones où ces problèmes sont fréquents</w:t>
            </w:r>
            <w:r w:rsidRPr="00961C2B">
              <w:rPr>
                <w:color w:val="000000"/>
                <w:szCs w:val="17"/>
                <w:lang w:val="fr-FR"/>
              </w:rPr>
              <w:t>; </w:t>
            </w:r>
          </w:p>
        </w:tc>
        <w:tc>
          <w:tcPr>
            <w:tcW w:w="1745" w:type="dxa"/>
            <w:shd w:val="clear" w:color="auto" w:fill="auto"/>
          </w:tcPr>
          <w:p w14:paraId="29E5CE48" w14:textId="2293EDD2" w:rsidR="00593041" w:rsidRPr="00D8376F" w:rsidRDefault="00A74808" w:rsidP="009F5EBD">
            <w:r w:rsidRPr="00867B16">
              <w:t>Conserver</w:t>
            </w:r>
          </w:p>
        </w:tc>
      </w:tr>
      <w:tr w:rsidR="00A74808" w:rsidRPr="00D43278" w14:paraId="4C9E7D78" w14:textId="77777777" w:rsidTr="008A2722">
        <w:trPr>
          <w:trHeight w:val="295"/>
        </w:trPr>
        <w:tc>
          <w:tcPr>
            <w:tcW w:w="7308" w:type="dxa"/>
            <w:shd w:val="clear" w:color="auto" w:fill="auto"/>
          </w:tcPr>
          <w:p w14:paraId="31838B38" w14:textId="738151FF" w:rsidR="00A74808" w:rsidRPr="00961C2B" w:rsidRDefault="00A74808" w:rsidP="008C1D4F">
            <w:pPr>
              <w:widowControl/>
              <w:autoSpaceDE/>
              <w:autoSpaceDN/>
              <w:adjustRightInd/>
              <w:jc w:val="both"/>
              <w:rPr>
                <w:strike/>
                <w:szCs w:val="17"/>
                <w:lang w:val="fr-FR"/>
              </w:rPr>
            </w:pPr>
            <w:r w:rsidRPr="00961C2B">
              <w:rPr>
                <w:strike/>
                <w:szCs w:val="17"/>
                <w:lang w:val="fr-FR"/>
              </w:rPr>
              <w:t xml:space="preserve">2. </w:t>
            </w:r>
            <w:r w:rsidRPr="00961C2B">
              <w:rPr>
                <w:i/>
                <w:iCs/>
                <w:strike/>
                <w:szCs w:val="17"/>
                <w:lang w:val="fr-FR"/>
              </w:rPr>
              <w:t xml:space="preserve">Invite </w:t>
            </w:r>
            <w:r w:rsidRPr="00961C2B">
              <w:rPr>
                <w:strike/>
                <w:szCs w:val="17"/>
                <w:lang w:val="fr-FR"/>
              </w:rPr>
              <w:t xml:space="preserve">le Secrétariat à convoquer un Groupe de travail intergouvernemental sur l’abattage, le prélèvement et le commerce illégaux des oiseaux migrateurs en Méditerranée conjointement avec les Secrétariats de l’AEWA, du MdE Rapaces, du Plan d’action pour les oiseaux terrestres migrateurs d’Afrique-Eurasie, y compris les Parties du pourtour méditerranéen et de la Convention de Berne, dont l’Union européenne, d’autres Parties intéressées, y compris extérieures à la région, et d’autres acteurs tels que BirdLife International et la Fédération des Associations de Chasseurs de l’Union Européenne (FACE) en conformité avec le mandat présenté à l’Annexe 1, pour faciliter la mise en oeuvre des directives et des plans d’action existants, pour élaborer de </w:t>
            </w:r>
            <w:r w:rsidRPr="00961C2B">
              <w:rPr>
                <w:strike/>
                <w:szCs w:val="17"/>
                <w:lang w:val="fr-FR"/>
              </w:rPr>
              <w:lastRenderedPageBreak/>
              <w:t>nouvelles directives et de nouveaux plans d’action en relation avec la Méditerranée (en particulier le Plan d’Action de Tunis), pour examiner si toutes nouvelles directives, plans d’action ou d’autres recommandations répondant à des problèmes spécifiques sont nécessaires; </w:t>
            </w:r>
          </w:p>
        </w:tc>
        <w:tc>
          <w:tcPr>
            <w:tcW w:w="1745" w:type="dxa"/>
            <w:shd w:val="clear" w:color="auto" w:fill="auto"/>
          </w:tcPr>
          <w:p w14:paraId="1E80C1FB" w14:textId="6C04307E" w:rsidR="00A74808" w:rsidRPr="00FC4838" w:rsidRDefault="00FC4838" w:rsidP="009F5EBD">
            <w:pPr>
              <w:rPr>
                <w:highlight w:val="yellow"/>
                <w:lang w:val="fr-FR"/>
              </w:rPr>
            </w:pPr>
            <w:r w:rsidRPr="00FC4838">
              <w:rPr>
                <w:lang w:val="fr-FR"/>
              </w:rPr>
              <w:lastRenderedPageBreak/>
              <w:t xml:space="preserve">Abroger, Groupe </w:t>
            </w:r>
            <w:r>
              <w:rPr>
                <w:lang w:val="fr-FR"/>
              </w:rPr>
              <w:t>spé</w:t>
            </w:r>
            <w:r w:rsidRPr="00FC4838">
              <w:rPr>
                <w:lang w:val="fr-FR"/>
              </w:rPr>
              <w:t>cial mis en place</w:t>
            </w:r>
          </w:p>
        </w:tc>
      </w:tr>
      <w:tr w:rsidR="00A74808" w:rsidRPr="00D8376F" w14:paraId="212282B0" w14:textId="77777777" w:rsidTr="00275105">
        <w:tc>
          <w:tcPr>
            <w:tcW w:w="7308" w:type="dxa"/>
            <w:shd w:val="clear" w:color="auto" w:fill="auto"/>
          </w:tcPr>
          <w:p w14:paraId="774042C7" w14:textId="58E7BA93" w:rsidR="00A74808" w:rsidRPr="00961C2B" w:rsidRDefault="00A74808" w:rsidP="008C1D4F">
            <w:pPr>
              <w:widowControl/>
              <w:autoSpaceDE/>
              <w:autoSpaceDN/>
              <w:adjustRightInd/>
              <w:jc w:val="both"/>
              <w:rPr>
                <w:szCs w:val="17"/>
                <w:lang w:val="fr-FR"/>
              </w:rPr>
            </w:pPr>
            <w:r w:rsidRPr="00961C2B">
              <w:rPr>
                <w:strike/>
                <w:szCs w:val="17"/>
                <w:lang w:val="fr-FR"/>
              </w:rPr>
              <w:t>3.</w:t>
            </w:r>
            <w:r w:rsidRPr="00961C2B">
              <w:rPr>
                <w:szCs w:val="17"/>
                <w:lang w:val="fr-FR"/>
              </w:rPr>
              <w:t xml:space="preserve"> </w:t>
            </w:r>
            <w:r w:rsidRPr="00961C2B">
              <w:rPr>
                <w:szCs w:val="17"/>
                <w:u w:val="single"/>
                <w:lang w:val="fr-FR"/>
              </w:rPr>
              <w:t xml:space="preserve">2. </w:t>
            </w:r>
            <w:r w:rsidRPr="00961C2B">
              <w:rPr>
                <w:i/>
                <w:iCs/>
                <w:szCs w:val="17"/>
                <w:lang w:val="fr-FR"/>
              </w:rPr>
              <w:t xml:space="preserve">Demande également </w:t>
            </w:r>
            <w:r w:rsidRPr="00961C2B">
              <w:rPr>
                <w:szCs w:val="17"/>
                <w:lang w:val="fr-FR"/>
              </w:rPr>
              <w:t xml:space="preserve">au Secrétariat d'explorer activement avec les Parties et les non-Parties de l’aire de répartition et d'autres Etats en Amérique du Sud, Amérique centrale et les Caraïbes la possibilité de convoquer un groupe de travail intergouvernemental de lutte contre l'abattage illégal, la capture et le commerce des oiseaux migrateurs dans la </w:t>
            </w:r>
            <w:proofErr w:type="gramStart"/>
            <w:r w:rsidRPr="00961C2B">
              <w:rPr>
                <w:szCs w:val="17"/>
                <w:lang w:val="fr-FR"/>
              </w:rPr>
              <w:t>région;</w:t>
            </w:r>
            <w:proofErr w:type="gramEnd"/>
            <w:r w:rsidRPr="00961C2B">
              <w:rPr>
                <w:szCs w:val="17"/>
                <w:lang w:val="fr-FR"/>
              </w:rPr>
              <w:t> </w:t>
            </w:r>
          </w:p>
        </w:tc>
        <w:tc>
          <w:tcPr>
            <w:tcW w:w="1745" w:type="dxa"/>
            <w:shd w:val="clear" w:color="auto" w:fill="auto"/>
          </w:tcPr>
          <w:p w14:paraId="774EB27E" w14:textId="45E4ECD8" w:rsidR="00A74808" w:rsidRPr="00D8376F" w:rsidRDefault="00A74808" w:rsidP="009F5EBD">
            <w:r w:rsidRPr="003F2138">
              <w:t>Conserver</w:t>
            </w:r>
          </w:p>
        </w:tc>
      </w:tr>
      <w:tr w:rsidR="00A74808" w:rsidRPr="00D8376F" w14:paraId="1FB93180" w14:textId="77777777" w:rsidTr="00275105">
        <w:tc>
          <w:tcPr>
            <w:tcW w:w="7308" w:type="dxa"/>
            <w:shd w:val="clear" w:color="auto" w:fill="auto"/>
          </w:tcPr>
          <w:p w14:paraId="0140FC0F" w14:textId="4CED77A9" w:rsidR="00A74808" w:rsidRPr="00961C2B" w:rsidRDefault="00A74808" w:rsidP="008C1D4F">
            <w:pPr>
              <w:widowControl/>
              <w:autoSpaceDE/>
              <w:autoSpaceDN/>
              <w:adjustRightInd/>
              <w:jc w:val="both"/>
              <w:rPr>
                <w:szCs w:val="17"/>
                <w:lang w:val="fr-FR"/>
              </w:rPr>
            </w:pPr>
            <w:r w:rsidRPr="00961C2B">
              <w:rPr>
                <w:strike/>
                <w:szCs w:val="17"/>
                <w:lang w:val="fr-FR"/>
              </w:rPr>
              <w:t>4.</w:t>
            </w:r>
            <w:r w:rsidRPr="00961C2B">
              <w:rPr>
                <w:szCs w:val="17"/>
                <w:lang w:val="fr-FR"/>
              </w:rPr>
              <w:t xml:space="preserve"> </w:t>
            </w:r>
            <w:r w:rsidRPr="00961C2B">
              <w:rPr>
                <w:szCs w:val="17"/>
                <w:u w:val="single"/>
                <w:lang w:val="fr-FR"/>
              </w:rPr>
              <w:t xml:space="preserve">3. </w:t>
            </w:r>
            <w:r w:rsidRPr="00961C2B">
              <w:rPr>
                <w:i/>
                <w:iCs/>
                <w:szCs w:val="17"/>
                <w:lang w:val="fr-FR"/>
              </w:rPr>
              <w:t xml:space="preserve">Prie instamment </w:t>
            </w:r>
            <w:r w:rsidRPr="00961C2B">
              <w:rPr>
                <w:szCs w:val="17"/>
                <w:lang w:val="fr-FR"/>
              </w:rPr>
              <w:t xml:space="preserve">les Parties et </w:t>
            </w:r>
            <w:r w:rsidRPr="00961C2B">
              <w:rPr>
                <w:i/>
                <w:iCs/>
                <w:szCs w:val="17"/>
                <w:lang w:val="fr-FR"/>
              </w:rPr>
              <w:t xml:space="preserve">encourage </w:t>
            </w:r>
            <w:r w:rsidRPr="00961C2B">
              <w:rPr>
                <w:szCs w:val="17"/>
                <w:lang w:val="fr-FR"/>
              </w:rPr>
              <w:t xml:space="preserve">les non-Parties à veiller à ce qu’une législation nationale adéquate pour la protection des espèces migratrices soit mise en place et appliquée correctement, en conformité avec la CMS et ses instruments pertinents, notamment l’AEWA et le MdE Rapaces et d’autres instruments internationaux, en particulier la Convention de </w:t>
            </w:r>
            <w:proofErr w:type="gramStart"/>
            <w:r w:rsidRPr="00961C2B">
              <w:rPr>
                <w:szCs w:val="17"/>
                <w:lang w:val="fr-FR"/>
              </w:rPr>
              <w:t>Berne;</w:t>
            </w:r>
            <w:proofErr w:type="gramEnd"/>
            <w:r w:rsidRPr="00961C2B">
              <w:rPr>
                <w:szCs w:val="17"/>
                <w:lang w:val="fr-FR"/>
              </w:rPr>
              <w:t> </w:t>
            </w:r>
          </w:p>
        </w:tc>
        <w:tc>
          <w:tcPr>
            <w:tcW w:w="1745" w:type="dxa"/>
            <w:shd w:val="clear" w:color="auto" w:fill="auto"/>
          </w:tcPr>
          <w:p w14:paraId="35127257" w14:textId="7A5F0709" w:rsidR="00A74808" w:rsidRPr="00D8376F" w:rsidRDefault="00A74808" w:rsidP="009F5EBD">
            <w:r w:rsidRPr="003F2138">
              <w:t>Conserver</w:t>
            </w:r>
          </w:p>
        </w:tc>
      </w:tr>
      <w:tr w:rsidR="00A74808" w:rsidRPr="00D8376F" w14:paraId="62B77684" w14:textId="77777777" w:rsidTr="00275105">
        <w:tc>
          <w:tcPr>
            <w:tcW w:w="7308" w:type="dxa"/>
            <w:shd w:val="clear" w:color="auto" w:fill="auto"/>
          </w:tcPr>
          <w:p w14:paraId="374A716A" w14:textId="4D147B91" w:rsidR="00A74808" w:rsidRPr="00961C2B" w:rsidRDefault="00A74808" w:rsidP="008C1D4F">
            <w:pPr>
              <w:widowControl/>
              <w:autoSpaceDE/>
              <w:autoSpaceDN/>
              <w:adjustRightInd/>
              <w:jc w:val="both"/>
              <w:rPr>
                <w:szCs w:val="17"/>
                <w:lang w:val="fr-FR"/>
              </w:rPr>
            </w:pPr>
            <w:r w:rsidRPr="00961C2B">
              <w:rPr>
                <w:strike/>
                <w:szCs w:val="17"/>
                <w:lang w:val="fr-FR"/>
              </w:rPr>
              <w:t>5</w:t>
            </w:r>
            <w:r w:rsidRPr="00961C2B">
              <w:rPr>
                <w:szCs w:val="17"/>
                <w:lang w:val="fr-FR"/>
              </w:rPr>
              <w:t>.</w:t>
            </w:r>
            <w:r w:rsidRPr="00961C2B">
              <w:rPr>
                <w:szCs w:val="17"/>
                <w:u w:val="single"/>
                <w:lang w:val="fr-FR"/>
              </w:rPr>
              <w:t>4.</w:t>
            </w:r>
            <w:r w:rsidRPr="00961C2B">
              <w:rPr>
                <w:szCs w:val="17"/>
                <w:lang w:val="fr-FR"/>
              </w:rPr>
              <w:t xml:space="preserve"> </w:t>
            </w:r>
            <w:r w:rsidRPr="00961C2B">
              <w:rPr>
                <w:i/>
                <w:iCs/>
                <w:szCs w:val="17"/>
                <w:lang w:val="fr-FR"/>
              </w:rPr>
              <w:t xml:space="preserve">Prie instamment </w:t>
            </w:r>
            <w:r w:rsidRPr="00961C2B">
              <w:rPr>
                <w:szCs w:val="17"/>
                <w:lang w:val="fr-FR"/>
              </w:rPr>
              <w:t xml:space="preserve">les Parties et </w:t>
            </w:r>
            <w:r w:rsidRPr="00961C2B">
              <w:rPr>
                <w:i/>
                <w:iCs/>
                <w:szCs w:val="17"/>
                <w:lang w:val="fr-FR"/>
              </w:rPr>
              <w:t xml:space="preserve">invite </w:t>
            </w:r>
            <w:r w:rsidRPr="00961C2B">
              <w:rPr>
                <w:szCs w:val="17"/>
                <w:lang w:val="fr-FR"/>
              </w:rPr>
              <w:t xml:space="preserve">les non-Parties à promouvoir et à créer des synergies entre les activités visant à mettre en oeuvre les Lignes directrices pour prévenir les risques d’empoisonnement des oiseaux migrateurs (adoptées dans la Résolution 11.15), en particulier concernant les appâts empoisonnés, et empêcher l’abattage illégal </w:t>
            </w:r>
            <w:proofErr w:type="gramStart"/>
            <w:r w:rsidRPr="00961C2B">
              <w:rPr>
                <w:szCs w:val="17"/>
                <w:lang w:val="fr-FR"/>
              </w:rPr>
              <w:t>d’oiseaux;</w:t>
            </w:r>
            <w:proofErr w:type="gramEnd"/>
            <w:r w:rsidRPr="00961C2B">
              <w:rPr>
                <w:szCs w:val="17"/>
                <w:lang w:val="fr-FR"/>
              </w:rPr>
              <w:t> </w:t>
            </w:r>
          </w:p>
        </w:tc>
        <w:tc>
          <w:tcPr>
            <w:tcW w:w="1745" w:type="dxa"/>
            <w:shd w:val="clear" w:color="auto" w:fill="auto"/>
          </w:tcPr>
          <w:p w14:paraId="3DEDB14C" w14:textId="2A9DEC0B" w:rsidR="00A74808" w:rsidRPr="00D8376F" w:rsidRDefault="00A74808" w:rsidP="009F5EBD">
            <w:r w:rsidRPr="003F2138">
              <w:t>Conserver</w:t>
            </w:r>
          </w:p>
        </w:tc>
      </w:tr>
      <w:tr w:rsidR="00A74808" w:rsidRPr="00D8376F" w14:paraId="1DDC105C" w14:textId="77777777" w:rsidTr="00275105">
        <w:tc>
          <w:tcPr>
            <w:tcW w:w="7308" w:type="dxa"/>
            <w:shd w:val="clear" w:color="auto" w:fill="auto"/>
          </w:tcPr>
          <w:p w14:paraId="3B6A71E9" w14:textId="7F8967C5" w:rsidR="00A74808" w:rsidRPr="00961C2B" w:rsidRDefault="00A74808" w:rsidP="008C1D4F">
            <w:pPr>
              <w:widowControl/>
              <w:autoSpaceDE/>
              <w:autoSpaceDN/>
              <w:adjustRightInd/>
              <w:jc w:val="both"/>
              <w:rPr>
                <w:szCs w:val="17"/>
                <w:lang w:val="fr-FR"/>
              </w:rPr>
            </w:pPr>
            <w:r w:rsidRPr="00961C2B">
              <w:rPr>
                <w:strike/>
                <w:szCs w:val="17"/>
                <w:lang w:val="fr-FR"/>
              </w:rPr>
              <w:t>6</w:t>
            </w:r>
            <w:r w:rsidRPr="00961C2B">
              <w:rPr>
                <w:szCs w:val="17"/>
                <w:lang w:val="fr-FR"/>
              </w:rPr>
              <w:t xml:space="preserve">. </w:t>
            </w:r>
            <w:r w:rsidRPr="00961C2B">
              <w:rPr>
                <w:szCs w:val="17"/>
                <w:u w:val="single"/>
                <w:lang w:val="fr-FR"/>
              </w:rPr>
              <w:t>5.</w:t>
            </w:r>
            <w:r w:rsidRPr="00961C2B">
              <w:rPr>
                <w:szCs w:val="17"/>
                <w:lang w:val="fr-FR"/>
              </w:rPr>
              <w:t xml:space="preserve"> </w:t>
            </w:r>
            <w:r w:rsidRPr="00961C2B">
              <w:rPr>
                <w:i/>
                <w:iCs/>
                <w:szCs w:val="17"/>
                <w:lang w:val="fr-FR"/>
              </w:rPr>
              <w:t xml:space="preserve">Demande </w:t>
            </w:r>
            <w:r w:rsidRPr="00961C2B">
              <w:rPr>
                <w:szCs w:val="17"/>
                <w:lang w:val="fr-FR"/>
              </w:rPr>
              <w:t xml:space="preserve">au Groupe de travail d’encourager le suivi des tendances en ce qui concerne l’abattage, le prélèvement et le commerce illégaux des oiseaux migrateurs à l’aide de méthodologies comparables au niveau international et de faciliter l’échange d’expérience de bonnes pratiques dans la lutte contre ces activités, notamment entre des zones sensibles particulières partout dans le monde, en s’appuyant sur l’expérience acquise en </w:t>
            </w:r>
            <w:proofErr w:type="gramStart"/>
            <w:r w:rsidRPr="00961C2B">
              <w:rPr>
                <w:szCs w:val="17"/>
                <w:lang w:val="fr-FR"/>
              </w:rPr>
              <w:t>Méditerranée;</w:t>
            </w:r>
            <w:proofErr w:type="gramEnd"/>
            <w:r w:rsidRPr="00961C2B">
              <w:rPr>
                <w:szCs w:val="17"/>
                <w:lang w:val="fr-FR"/>
              </w:rPr>
              <w:t> </w:t>
            </w:r>
          </w:p>
        </w:tc>
        <w:tc>
          <w:tcPr>
            <w:tcW w:w="1745" w:type="dxa"/>
            <w:shd w:val="clear" w:color="auto" w:fill="auto"/>
          </w:tcPr>
          <w:p w14:paraId="7DA0D36E" w14:textId="07751A92" w:rsidR="00A74808" w:rsidRPr="00D8376F" w:rsidRDefault="00A74808" w:rsidP="009F5EBD">
            <w:r w:rsidRPr="003F2138">
              <w:t>Conserver</w:t>
            </w:r>
          </w:p>
        </w:tc>
      </w:tr>
      <w:tr w:rsidR="00A74808" w:rsidRPr="00D8376F" w14:paraId="4043C15F" w14:textId="77777777" w:rsidTr="00275105">
        <w:tc>
          <w:tcPr>
            <w:tcW w:w="7308" w:type="dxa"/>
            <w:shd w:val="clear" w:color="auto" w:fill="auto"/>
          </w:tcPr>
          <w:p w14:paraId="1EBE1887" w14:textId="37869909" w:rsidR="00A74808" w:rsidRPr="00961C2B" w:rsidRDefault="00A74808" w:rsidP="008C1D4F">
            <w:pPr>
              <w:widowControl/>
              <w:autoSpaceDE/>
              <w:autoSpaceDN/>
              <w:adjustRightInd/>
              <w:jc w:val="both"/>
              <w:rPr>
                <w:szCs w:val="17"/>
                <w:lang w:val="fr-FR"/>
              </w:rPr>
            </w:pPr>
            <w:r w:rsidRPr="00961C2B">
              <w:rPr>
                <w:strike/>
                <w:szCs w:val="17"/>
                <w:lang w:val="fr-FR"/>
              </w:rPr>
              <w:t>7</w:t>
            </w:r>
            <w:r w:rsidRPr="00961C2B">
              <w:rPr>
                <w:szCs w:val="17"/>
                <w:lang w:val="fr-FR"/>
              </w:rPr>
              <w:t xml:space="preserve">. </w:t>
            </w:r>
            <w:r w:rsidRPr="00961C2B">
              <w:rPr>
                <w:szCs w:val="17"/>
                <w:u w:val="single"/>
                <w:lang w:val="fr-FR"/>
              </w:rPr>
              <w:t>6.</w:t>
            </w:r>
            <w:r w:rsidRPr="00961C2B">
              <w:rPr>
                <w:szCs w:val="17"/>
                <w:lang w:val="fr-FR"/>
              </w:rPr>
              <w:t xml:space="preserve"> </w:t>
            </w:r>
            <w:r w:rsidRPr="00961C2B">
              <w:rPr>
                <w:i/>
                <w:iCs/>
                <w:szCs w:val="17"/>
                <w:lang w:val="fr-FR"/>
              </w:rPr>
              <w:t xml:space="preserve">Charge </w:t>
            </w:r>
            <w:r w:rsidRPr="00961C2B">
              <w:rPr>
                <w:szCs w:val="17"/>
                <w:lang w:val="fr-FR"/>
              </w:rPr>
              <w:t xml:space="preserve">le Secrétariat, en collaboration avec les Parties et les organisations internationales compétentes, sous réserve de la disponibilité de fonds, et en s’appuyant sur l’expérience acquise en Méditerranée pour soutenir les efforts traitant l’abattage illégal, la prise et le commerce d’oiseaux migrateurs partout dans le monde, y compris par l’organisation d’atelier, selon le </w:t>
            </w:r>
            <w:proofErr w:type="gramStart"/>
            <w:r w:rsidRPr="00961C2B">
              <w:rPr>
                <w:szCs w:val="17"/>
                <w:lang w:val="fr-FR"/>
              </w:rPr>
              <w:t>cas;</w:t>
            </w:r>
            <w:proofErr w:type="gramEnd"/>
            <w:r w:rsidRPr="00961C2B">
              <w:rPr>
                <w:szCs w:val="17"/>
                <w:lang w:val="fr-FR"/>
              </w:rPr>
              <w:t> </w:t>
            </w:r>
          </w:p>
        </w:tc>
        <w:tc>
          <w:tcPr>
            <w:tcW w:w="1745" w:type="dxa"/>
            <w:shd w:val="clear" w:color="auto" w:fill="auto"/>
          </w:tcPr>
          <w:p w14:paraId="7DBFC05E" w14:textId="32890BD6" w:rsidR="00A74808" w:rsidRPr="00D8376F" w:rsidRDefault="00A74808" w:rsidP="009F5EBD">
            <w:r w:rsidRPr="003F2138">
              <w:t>Conserver</w:t>
            </w:r>
          </w:p>
        </w:tc>
      </w:tr>
      <w:tr w:rsidR="00A74808" w:rsidRPr="00D8376F" w14:paraId="12F9A031" w14:textId="77777777" w:rsidTr="00275105">
        <w:tc>
          <w:tcPr>
            <w:tcW w:w="7308" w:type="dxa"/>
            <w:shd w:val="clear" w:color="auto" w:fill="auto"/>
          </w:tcPr>
          <w:p w14:paraId="4DF36C7A" w14:textId="41A9B228" w:rsidR="00A74808" w:rsidRPr="00961C2B" w:rsidRDefault="00A74808" w:rsidP="008C1D4F">
            <w:pPr>
              <w:widowControl/>
              <w:autoSpaceDE/>
              <w:autoSpaceDN/>
              <w:adjustRightInd/>
              <w:jc w:val="both"/>
              <w:rPr>
                <w:szCs w:val="17"/>
                <w:lang w:val="fr-FR"/>
              </w:rPr>
            </w:pPr>
            <w:r w:rsidRPr="00961C2B">
              <w:rPr>
                <w:strike/>
                <w:szCs w:val="17"/>
                <w:lang w:val="fr-FR"/>
              </w:rPr>
              <w:t>8.</w:t>
            </w:r>
            <w:r w:rsidRPr="00961C2B">
              <w:rPr>
                <w:szCs w:val="17"/>
                <w:lang w:val="fr-FR"/>
              </w:rPr>
              <w:t xml:space="preserve"> </w:t>
            </w:r>
            <w:r w:rsidRPr="00961C2B">
              <w:rPr>
                <w:szCs w:val="17"/>
                <w:u w:val="single"/>
                <w:lang w:val="fr-FR"/>
              </w:rPr>
              <w:t xml:space="preserve">7. </w:t>
            </w:r>
            <w:r w:rsidRPr="00961C2B">
              <w:rPr>
                <w:i/>
                <w:iCs/>
                <w:szCs w:val="17"/>
                <w:lang w:val="fr-FR"/>
              </w:rPr>
              <w:t xml:space="preserve">Engage </w:t>
            </w:r>
            <w:r w:rsidRPr="00961C2B">
              <w:rPr>
                <w:szCs w:val="17"/>
                <w:lang w:val="fr-FR"/>
              </w:rPr>
              <w:t xml:space="preserve">les Parties et </w:t>
            </w:r>
            <w:r w:rsidRPr="00961C2B">
              <w:rPr>
                <w:i/>
                <w:iCs/>
                <w:szCs w:val="17"/>
                <w:lang w:val="fr-FR"/>
              </w:rPr>
              <w:t xml:space="preserve">invite </w:t>
            </w:r>
            <w:r w:rsidRPr="00961C2B">
              <w:rPr>
                <w:szCs w:val="17"/>
                <w:lang w:val="fr-FR"/>
              </w:rPr>
              <w:t>les non-Parties et les acteurs, avec l’appui du Secrétariat, à renforcer les capacités nationales et locales en matière de lutte contre l’abattage, le prélèvement et le commerce illégaux d’oiseaux migrateurs, entre autres en organisant des cours de formation, en traduisant et en diffusant une documentation pertinente et des exemples de bonnes pratiques, en partageant les protocoles et les réglementations, en transférant les technologies et en encourageant l’utilisation d’outils en ligne et autres pour aborder des questions spécifiques; </w:t>
            </w:r>
          </w:p>
        </w:tc>
        <w:tc>
          <w:tcPr>
            <w:tcW w:w="1745" w:type="dxa"/>
            <w:shd w:val="clear" w:color="auto" w:fill="auto"/>
          </w:tcPr>
          <w:p w14:paraId="0E955C11" w14:textId="4E97DE71" w:rsidR="00A74808" w:rsidRPr="00D8376F" w:rsidRDefault="00A74808" w:rsidP="009F5EBD">
            <w:r w:rsidRPr="003F2138">
              <w:t>Conserver</w:t>
            </w:r>
          </w:p>
        </w:tc>
      </w:tr>
      <w:tr w:rsidR="00A74808" w:rsidRPr="00961C2B" w14:paraId="15F565CC" w14:textId="77777777" w:rsidTr="00275105">
        <w:tc>
          <w:tcPr>
            <w:tcW w:w="7308" w:type="dxa"/>
            <w:shd w:val="clear" w:color="auto" w:fill="auto"/>
          </w:tcPr>
          <w:p w14:paraId="19311ED7" w14:textId="262471BD" w:rsidR="00A74808" w:rsidRPr="00961C2B" w:rsidRDefault="00A74808" w:rsidP="008C1D4F">
            <w:pPr>
              <w:widowControl/>
              <w:autoSpaceDE/>
              <w:autoSpaceDN/>
              <w:adjustRightInd/>
              <w:jc w:val="both"/>
              <w:rPr>
                <w:szCs w:val="17"/>
                <w:lang w:val="fr-FR"/>
              </w:rPr>
            </w:pPr>
            <w:r w:rsidRPr="00961C2B">
              <w:rPr>
                <w:strike/>
                <w:szCs w:val="17"/>
                <w:lang w:val="fr-FR"/>
              </w:rPr>
              <w:t>9</w:t>
            </w:r>
            <w:r w:rsidRPr="00961C2B">
              <w:rPr>
                <w:szCs w:val="17"/>
                <w:lang w:val="fr-FR"/>
              </w:rPr>
              <w:t xml:space="preserve">. </w:t>
            </w:r>
            <w:r w:rsidRPr="00961C2B">
              <w:rPr>
                <w:szCs w:val="17"/>
                <w:u w:val="single"/>
                <w:lang w:val="fr-FR"/>
              </w:rPr>
              <w:t xml:space="preserve">8. </w:t>
            </w:r>
            <w:r w:rsidRPr="00961C2B">
              <w:rPr>
                <w:i/>
                <w:iCs/>
                <w:szCs w:val="17"/>
                <w:lang w:val="fr-FR"/>
              </w:rPr>
              <w:t xml:space="preserve">Prie instamment </w:t>
            </w:r>
            <w:r w:rsidRPr="00961C2B">
              <w:rPr>
                <w:szCs w:val="17"/>
                <w:lang w:val="fr-FR"/>
              </w:rPr>
              <w:t xml:space="preserve">les Parties et </w:t>
            </w:r>
            <w:r w:rsidRPr="00961C2B">
              <w:rPr>
                <w:i/>
                <w:iCs/>
                <w:szCs w:val="17"/>
                <w:lang w:val="fr-FR"/>
              </w:rPr>
              <w:t xml:space="preserve">invite </w:t>
            </w:r>
            <w:r w:rsidRPr="00961C2B">
              <w:rPr>
                <w:szCs w:val="17"/>
                <w:lang w:val="fr-FR"/>
              </w:rPr>
              <w:t>le PNUE et d’autres organisations internationales compétentes ainsi que les donateurs bilatéraux et multilatéraux à soutenir financièrement les opérations du Groupe de travail sur l’abattage, le prélèvement et le commerce illégaux des oiseaux migrateurs en Méditerranée, y compris en finançant sa coordination, et en fonction des résultats de la surveillance mentionnées au paragraphe 5</w:t>
            </w:r>
            <w:r w:rsidRPr="00961C2B">
              <w:rPr>
                <w:color w:val="2C2C2C"/>
                <w:szCs w:val="17"/>
                <w:lang w:val="fr-FR"/>
              </w:rPr>
              <w:t xml:space="preserve">, </w:t>
            </w:r>
            <w:r w:rsidRPr="00961C2B">
              <w:rPr>
                <w:szCs w:val="17"/>
                <w:lang w:val="fr-FR"/>
              </w:rPr>
              <w:t>la mise en place de Groupes de travail équivalents dans d’autres zones critiques, notamment en apportant une aide financière aux pays en développement qui renforcent leurs capacités dans ce domaine; et </w:t>
            </w:r>
          </w:p>
        </w:tc>
        <w:tc>
          <w:tcPr>
            <w:tcW w:w="1745" w:type="dxa"/>
            <w:shd w:val="clear" w:color="auto" w:fill="auto"/>
          </w:tcPr>
          <w:p w14:paraId="0C78EBA9" w14:textId="3D5F022A" w:rsidR="00A74808" w:rsidRPr="00961C2B" w:rsidRDefault="00FC4838" w:rsidP="009F5EBD">
            <w:pPr>
              <w:rPr>
                <w:lang w:val="fr-FR"/>
              </w:rPr>
            </w:pPr>
            <w:r>
              <w:rPr>
                <w:lang w:val="fr-FR"/>
              </w:rPr>
              <w:t xml:space="preserve">Conserver </w:t>
            </w:r>
          </w:p>
        </w:tc>
      </w:tr>
      <w:tr w:rsidR="00A74808" w:rsidRPr="00D8376F" w14:paraId="1DF70EC5" w14:textId="77777777" w:rsidTr="00275105">
        <w:tc>
          <w:tcPr>
            <w:tcW w:w="7308" w:type="dxa"/>
            <w:shd w:val="clear" w:color="auto" w:fill="auto"/>
          </w:tcPr>
          <w:p w14:paraId="7BA2DC0E" w14:textId="4D0AFAA7" w:rsidR="00A74808" w:rsidRPr="00542972" w:rsidRDefault="00A74808" w:rsidP="00A74808">
            <w:pPr>
              <w:widowControl/>
              <w:autoSpaceDE/>
              <w:autoSpaceDN/>
              <w:adjustRightInd/>
              <w:jc w:val="both"/>
              <w:rPr>
                <w:szCs w:val="17"/>
                <w:u w:val="single"/>
                <w:lang w:val="fr-FR"/>
              </w:rPr>
            </w:pPr>
            <w:r w:rsidRPr="00542972">
              <w:rPr>
                <w:strike/>
                <w:szCs w:val="17"/>
                <w:lang w:val="fr-FR"/>
              </w:rPr>
              <w:lastRenderedPageBreak/>
              <w:t>10.</w:t>
            </w:r>
            <w:r w:rsidRPr="00542972">
              <w:rPr>
                <w:szCs w:val="17"/>
                <w:lang w:val="fr-FR"/>
              </w:rPr>
              <w:t xml:space="preserve"> </w:t>
            </w:r>
            <w:r w:rsidRPr="00542972">
              <w:rPr>
                <w:szCs w:val="17"/>
                <w:u w:val="single"/>
                <w:lang w:val="fr-FR"/>
              </w:rPr>
              <w:t xml:space="preserve">9. </w:t>
            </w:r>
            <w:r w:rsidRPr="00542972">
              <w:rPr>
                <w:i/>
                <w:iCs/>
                <w:szCs w:val="17"/>
                <w:lang w:val="fr-FR"/>
              </w:rPr>
              <w:t xml:space="preserve">Demande </w:t>
            </w:r>
            <w:r w:rsidRPr="00542972">
              <w:rPr>
                <w:szCs w:val="17"/>
                <w:lang w:val="fr-FR"/>
              </w:rPr>
              <w:t xml:space="preserve">au Secrétariat de rendre compte des progrès accomplis, au nom du Groupe de travail sur l’abattage, le prélèvement et le commerce illégaux des oiseaux migrateurs en Méditerranée et d’autres initiatives similaires partout dans le monde, s’agissant de la mise en oeuvre, et autant que possible, de l’évaluation de l’efficacité des mesures appliquées </w:t>
            </w:r>
            <w:r w:rsidRPr="00542972">
              <w:rPr>
                <w:strike/>
                <w:szCs w:val="17"/>
                <w:lang w:val="fr-FR"/>
              </w:rPr>
              <w:t>à la COP12 en 2017</w:t>
            </w:r>
            <w:r w:rsidRPr="00542972">
              <w:rPr>
                <w:szCs w:val="17"/>
                <w:lang w:val="fr-FR"/>
              </w:rPr>
              <w:t xml:space="preserve"> </w:t>
            </w:r>
            <w:r w:rsidR="00542972" w:rsidRPr="00542972">
              <w:rPr>
                <w:szCs w:val="17"/>
                <w:u w:val="single"/>
                <w:lang w:val="fr-FR"/>
              </w:rPr>
              <w:t>à chaque réunion de la Conférence des Parties</w:t>
            </w:r>
            <w:r w:rsidRPr="00542972">
              <w:rPr>
                <w:szCs w:val="17"/>
                <w:u w:val="single"/>
                <w:lang w:val="fr-FR"/>
              </w:rPr>
              <w:t>.</w:t>
            </w:r>
          </w:p>
        </w:tc>
        <w:tc>
          <w:tcPr>
            <w:tcW w:w="1745" w:type="dxa"/>
            <w:shd w:val="clear" w:color="auto" w:fill="auto"/>
          </w:tcPr>
          <w:p w14:paraId="31E0F3D5" w14:textId="187C3358" w:rsidR="00A74808" w:rsidRPr="00D8376F" w:rsidRDefault="00A74808" w:rsidP="009F5EBD">
            <w:r w:rsidRPr="00542972">
              <w:rPr>
                <w:color w:val="000000" w:themeColor="text1"/>
                <w:lang w:val="fr-FR"/>
              </w:rPr>
              <w:t>Conserver tel que modifié</w:t>
            </w:r>
          </w:p>
        </w:tc>
      </w:tr>
      <w:tr w:rsidR="00A74808" w:rsidRPr="00D43278" w14:paraId="595A7D69" w14:textId="77777777" w:rsidTr="00275105">
        <w:tc>
          <w:tcPr>
            <w:tcW w:w="7308" w:type="dxa"/>
            <w:shd w:val="clear" w:color="auto" w:fill="auto"/>
          </w:tcPr>
          <w:p w14:paraId="1501EF8A" w14:textId="77777777" w:rsidR="00A74808" w:rsidRPr="00961C2B" w:rsidRDefault="00A74808" w:rsidP="00A74808">
            <w:pPr>
              <w:widowControl/>
              <w:autoSpaceDE/>
              <w:autoSpaceDN/>
              <w:adjustRightInd/>
              <w:jc w:val="both"/>
              <w:rPr>
                <w:strike/>
                <w:szCs w:val="17"/>
                <w:lang w:val="fr-FR"/>
              </w:rPr>
            </w:pPr>
            <w:r w:rsidRPr="00961C2B">
              <w:rPr>
                <w:b/>
                <w:bCs/>
                <w:strike/>
                <w:szCs w:val="17"/>
                <w:lang w:val="fr-FR"/>
              </w:rPr>
              <w:t>Annexe 1à la Résolution 11.16 </w:t>
            </w:r>
          </w:p>
          <w:p w14:paraId="064F3F41" w14:textId="77777777" w:rsidR="00A74808" w:rsidRPr="00961C2B" w:rsidRDefault="00A74808" w:rsidP="00A74808">
            <w:pPr>
              <w:widowControl/>
              <w:autoSpaceDE/>
              <w:autoSpaceDN/>
              <w:adjustRightInd/>
              <w:jc w:val="both"/>
              <w:rPr>
                <w:strike/>
                <w:szCs w:val="17"/>
                <w:lang w:val="fr-FR"/>
              </w:rPr>
            </w:pPr>
            <w:r w:rsidRPr="00961C2B">
              <w:rPr>
                <w:b/>
                <w:bCs/>
                <w:strike/>
                <w:szCs w:val="17"/>
                <w:lang w:val="fr-FR"/>
              </w:rPr>
              <w:t>MANDAT DU GROUPE DE TRAVAIL INTERGOUVERNEMENTAL SUR L’ABATTAGE, LE PRÉLÈVEMENT ET LE COMMERCE ILLÉGAUX DES OISEAUX MIGRATEURS EN MEDITERRANEE (Groupe de travail méditerranéen sur l’abattage, le prélèvement et le commerce illégaux (MIKT)) </w:t>
            </w:r>
          </w:p>
          <w:p w14:paraId="1625FEFE" w14:textId="77777777" w:rsidR="00141DCA" w:rsidRPr="00961C2B" w:rsidRDefault="00141DCA" w:rsidP="00A74808">
            <w:pPr>
              <w:widowControl/>
              <w:autoSpaceDE/>
              <w:autoSpaceDN/>
              <w:adjustRightInd/>
              <w:jc w:val="both"/>
              <w:rPr>
                <w:b/>
                <w:bCs/>
                <w:strike/>
                <w:szCs w:val="17"/>
                <w:lang w:val="fr-FR"/>
              </w:rPr>
            </w:pPr>
          </w:p>
          <w:p w14:paraId="293A43FB" w14:textId="77777777" w:rsidR="00A74808" w:rsidRPr="00961C2B" w:rsidRDefault="00A74808" w:rsidP="00A74808">
            <w:pPr>
              <w:widowControl/>
              <w:autoSpaceDE/>
              <w:autoSpaceDN/>
              <w:adjustRightInd/>
              <w:jc w:val="both"/>
              <w:rPr>
                <w:strike/>
                <w:szCs w:val="17"/>
                <w:lang w:val="fr-FR"/>
              </w:rPr>
            </w:pPr>
            <w:r w:rsidRPr="00961C2B">
              <w:rPr>
                <w:b/>
                <w:bCs/>
                <w:strike/>
                <w:szCs w:val="17"/>
                <w:lang w:val="fr-FR"/>
              </w:rPr>
              <w:t>1. Contexte et objet </w:t>
            </w:r>
          </w:p>
          <w:p w14:paraId="3B4EC3D5"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Ce Groupe de travail est établi en conformité avec le mandat présenté par la Résolution adoptée à la COP11 intitulée « Prévention de l’abattage, du prélèvement et du commerce illégaux des oiseaux migrateurs » pour aider les Parties à la Convention sur les espèces migratrices (CMS) et ses instruments compétents, ainsi que les AME et les Conventions pertinents à s’acquitter de leurs obligations s’agissant de protéger les oiseaux migrateurs de l’abattage, du prélèvement et du commerce illégaux. </w:t>
            </w:r>
          </w:p>
          <w:p w14:paraId="4AB426BF" w14:textId="77777777" w:rsidR="00141DCA" w:rsidRPr="00961C2B" w:rsidRDefault="00141DCA" w:rsidP="00A74808">
            <w:pPr>
              <w:widowControl/>
              <w:autoSpaceDE/>
              <w:autoSpaceDN/>
              <w:adjustRightInd/>
              <w:jc w:val="both"/>
              <w:rPr>
                <w:b/>
                <w:bCs/>
                <w:strike/>
                <w:szCs w:val="17"/>
                <w:lang w:val="fr-FR"/>
              </w:rPr>
            </w:pPr>
          </w:p>
          <w:p w14:paraId="57BB9F70" w14:textId="77777777" w:rsidR="00A74808" w:rsidRPr="00961C2B" w:rsidRDefault="00A74808" w:rsidP="00A74808">
            <w:pPr>
              <w:widowControl/>
              <w:autoSpaceDE/>
              <w:autoSpaceDN/>
              <w:adjustRightInd/>
              <w:jc w:val="both"/>
              <w:rPr>
                <w:strike/>
                <w:szCs w:val="17"/>
                <w:lang w:val="fr-FR"/>
              </w:rPr>
            </w:pPr>
            <w:r w:rsidRPr="00961C2B">
              <w:rPr>
                <w:b/>
                <w:bCs/>
                <w:strike/>
                <w:szCs w:val="17"/>
                <w:lang w:val="fr-FR"/>
              </w:rPr>
              <w:t>2. Objectif </w:t>
            </w:r>
          </w:p>
          <w:p w14:paraId="53E07C74"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Garantir qu’aucun abattage, prélèvement et commerce illégaux d’oiseaux dans la région méditerranéenne ont lieu. </w:t>
            </w:r>
          </w:p>
          <w:p w14:paraId="7C3F4A5F" w14:textId="77777777" w:rsidR="00141DCA" w:rsidRPr="00961C2B" w:rsidRDefault="00141DCA" w:rsidP="00A74808">
            <w:pPr>
              <w:widowControl/>
              <w:autoSpaceDE/>
              <w:autoSpaceDN/>
              <w:adjustRightInd/>
              <w:jc w:val="both"/>
              <w:rPr>
                <w:b/>
                <w:bCs/>
                <w:strike/>
                <w:szCs w:val="17"/>
                <w:lang w:val="fr-FR"/>
              </w:rPr>
            </w:pPr>
          </w:p>
          <w:p w14:paraId="66135624" w14:textId="77777777" w:rsidR="00A74808" w:rsidRPr="00961C2B" w:rsidRDefault="00A74808" w:rsidP="00A74808">
            <w:pPr>
              <w:widowControl/>
              <w:autoSpaceDE/>
              <w:autoSpaceDN/>
              <w:adjustRightInd/>
              <w:jc w:val="both"/>
              <w:rPr>
                <w:strike/>
                <w:szCs w:val="17"/>
                <w:lang w:val="fr-FR"/>
              </w:rPr>
            </w:pPr>
            <w:r w:rsidRPr="00961C2B">
              <w:rPr>
                <w:b/>
                <w:bCs/>
                <w:strike/>
                <w:szCs w:val="17"/>
                <w:lang w:val="fr-FR"/>
              </w:rPr>
              <w:t>3. Rôle </w:t>
            </w:r>
          </w:p>
          <w:p w14:paraId="0EDC816B"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Le rôle du Groupe de travail est de faciliter des efforts et des procédures concertés pour lutter contre l’abattage, le prélèvement et le commerce illégaux des oiseaux migrateurs dans la région méditerranéenne. Ceci facilitera la mise en oeuvre des lignes directrices existantes et des plans d'action, en particulier le Plan d'action 2013-2020 de Tunis pour l'élimination de l'abattage illégal, du piégeage et du commerce d’oiseaux sauvages, et d'examiner si des nouvelles lignes directrices, des plans d'action et autres recommandations pour répondre à des problèmes spécifiques sont nécessaires. </w:t>
            </w:r>
          </w:p>
          <w:p w14:paraId="23150850" w14:textId="77777777" w:rsidR="00141DCA" w:rsidRPr="00961C2B" w:rsidRDefault="00141DCA" w:rsidP="00A74808">
            <w:pPr>
              <w:widowControl/>
              <w:autoSpaceDE/>
              <w:autoSpaceDN/>
              <w:adjustRightInd/>
              <w:jc w:val="both"/>
              <w:rPr>
                <w:b/>
                <w:bCs/>
                <w:strike/>
                <w:szCs w:val="17"/>
                <w:lang w:val="fr-FR"/>
              </w:rPr>
            </w:pPr>
          </w:p>
          <w:p w14:paraId="3C5D8D49" w14:textId="77777777" w:rsidR="00A74808" w:rsidRPr="00961C2B" w:rsidRDefault="00A74808" w:rsidP="00A74808">
            <w:pPr>
              <w:widowControl/>
              <w:autoSpaceDE/>
              <w:autoSpaceDN/>
              <w:adjustRightInd/>
              <w:jc w:val="both"/>
              <w:rPr>
                <w:strike/>
                <w:szCs w:val="17"/>
                <w:lang w:val="fr-FR"/>
              </w:rPr>
            </w:pPr>
            <w:r w:rsidRPr="00961C2B">
              <w:rPr>
                <w:b/>
                <w:bCs/>
                <w:strike/>
                <w:szCs w:val="17"/>
                <w:lang w:val="fr-FR"/>
              </w:rPr>
              <w:t>4. Champ d’application </w:t>
            </w:r>
          </w:p>
          <w:p w14:paraId="6C01F1D3"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Le Groupe de travail sera régional, couvrant tous les États côtiers de la mer Méditerranée. </w:t>
            </w:r>
          </w:p>
          <w:p w14:paraId="21A7105C"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Le Groupe de travail couvrira tous les taxons d’oiseaux migrateurs identifiés par la CMS et ses instruments compétents qui sont régulièrement présents ou migrent en région méditerranéenne. </w:t>
            </w:r>
          </w:p>
          <w:p w14:paraId="78ECAAD1" w14:textId="77777777" w:rsidR="00141DCA" w:rsidRPr="00961C2B" w:rsidRDefault="00141DCA" w:rsidP="00A74808">
            <w:pPr>
              <w:widowControl/>
              <w:autoSpaceDE/>
              <w:autoSpaceDN/>
              <w:adjustRightInd/>
              <w:jc w:val="both"/>
              <w:rPr>
                <w:b/>
                <w:bCs/>
                <w:strike/>
                <w:szCs w:val="17"/>
                <w:lang w:val="fr-FR"/>
              </w:rPr>
            </w:pPr>
          </w:p>
          <w:p w14:paraId="212B51B2" w14:textId="77777777" w:rsidR="00A74808" w:rsidRPr="00D43278" w:rsidRDefault="00A74808" w:rsidP="00A74808">
            <w:pPr>
              <w:widowControl/>
              <w:autoSpaceDE/>
              <w:autoSpaceDN/>
              <w:adjustRightInd/>
              <w:jc w:val="both"/>
              <w:rPr>
                <w:strike/>
                <w:szCs w:val="17"/>
                <w:lang w:val="fr-FR"/>
              </w:rPr>
            </w:pPr>
            <w:r w:rsidRPr="00D43278">
              <w:rPr>
                <w:b/>
                <w:bCs/>
                <w:strike/>
                <w:szCs w:val="17"/>
                <w:lang w:val="fr-FR"/>
              </w:rPr>
              <w:t>5. Attributions </w:t>
            </w:r>
          </w:p>
          <w:p w14:paraId="15E9DCF4"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Le Groupe de travail devra : </w:t>
            </w:r>
          </w:p>
          <w:p w14:paraId="47CE3476" w14:textId="77777777" w:rsidR="00A74808" w:rsidRPr="00961C2B" w:rsidRDefault="00A74808" w:rsidP="00A74808">
            <w:pPr>
              <w:widowControl/>
              <w:autoSpaceDE/>
              <w:autoSpaceDN/>
              <w:adjustRightInd/>
              <w:spacing w:after="21"/>
              <w:jc w:val="both"/>
              <w:rPr>
                <w:strike/>
                <w:szCs w:val="17"/>
                <w:lang w:val="fr-FR"/>
              </w:rPr>
            </w:pPr>
            <w:r w:rsidRPr="00961C2B">
              <w:rPr>
                <w:strike/>
                <w:szCs w:val="17"/>
                <w:lang w:val="fr-FR"/>
              </w:rPr>
              <w:t xml:space="preserve">a. Encourager et faciliter l’application des décisions et des plans pertinents adoptés dans le cadre des AME ou d’autres </w:t>
            </w:r>
            <w:proofErr w:type="gramStart"/>
            <w:r w:rsidRPr="00961C2B">
              <w:rPr>
                <w:strike/>
                <w:szCs w:val="17"/>
                <w:lang w:val="fr-FR"/>
              </w:rPr>
              <w:t>cadres;</w:t>
            </w:r>
            <w:proofErr w:type="gramEnd"/>
            <w:r w:rsidRPr="00961C2B">
              <w:rPr>
                <w:strike/>
                <w:szCs w:val="17"/>
                <w:lang w:val="fr-FR"/>
              </w:rPr>
              <w:t> </w:t>
            </w:r>
          </w:p>
          <w:p w14:paraId="4CBF7912" w14:textId="77777777" w:rsidR="00A74808" w:rsidRPr="00961C2B" w:rsidRDefault="00A74808" w:rsidP="00A74808">
            <w:pPr>
              <w:widowControl/>
              <w:autoSpaceDE/>
              <w:autoSpaceDN/>
              <w:adjustRightInd/>
              <w:spacing w:after="21"/>
              <w:jc w:val="both"/>
              <w:rPr>
                <w:strike/>
                <w:szCs w:val="17"/>
                <w:lang w:val="fr-FR"/>
              </w:rPr>
            </w:pPr>
            <w:r w:rsidRPr="00961C2B">
              <w:rPr>
                <w:strike/>
                <w:szCs w:val="17"/>
                <w:lang w:val="fr-FR"/>
              </w:rPr>
              <w:t xml:space="preserve">b. Fixer des priorités pour ses actions et les mettre en </w:t>
            </w:r>
            <w:proofErr w:type="gramStart"/>
            <w:r w:rsidRPr="00961C2B">
              <w:rPr>
                <w:strike/>
                <w:szCs w:val="17"/>
                <w:lang w:val="fr-FR"/>
              </w:rPr>
              <w:t>oeuvre;</w:t>
            </w:r>
            <w:proofErr w:type="gramEnd"/>
            <w:r w:rsidRPr="00961C2B">
              <w:rPr>
                <w:strike/>
                <w:szCs w:val="17"/>
                <w:lang w:val="fr-FR"/>
              </w:rPr>
              <w:t> </w:t>
            </w:r>
          </w:p>
          <w:p w14:paraId="68947816" w14:textId="77777777" w:rsidR="00A74808" w:rsidRPr="00961C2B" w:rsidRDefault="00A74808" w:rsidP="00A74808">
            <w:pPr>
              <w:widowControl/>
              <w:autoSpaceDE/>
              <w:autoSpaceDN/>
              <w:adjustRightInd/>
              <w:spacing w:after="21"/>
              <w:jc w:val="both"/>
              <w:rPr>
                <w:strike/>
                <w:szCs w:val="17"/>
                <w:lang w:val="fr-FR"/>
              </w:rPr>
            </w:pPr>
            <w:r w:rsidRPr="00961C2B">
              <w:rPr>
                <w:strike/>
                <w:szCs w:val="17"/>
                <w:lang w:val="fr-FR"/>
              </w:rPr>
              <w:t xml:space="preserve">c. Aider à la mobilisation de ressources pour mener les actions </w:t>
            </w:r>
            <w:proofErr w:type="gramStart"/>
            <w:r w:rsidRPr="00961C2B">
              <w:rPr>
                <w:strike/>
                <w:szCs w:val="17"/>
                <w:lang w:val="fr-FR"/>
              </w:rPr>
              <w:t>prioritaires;</w:t>
            </w:r>
            <w:proofErr w:type="gramEnd"/>
            <w:r w:rsidRPr="00961C2B">
              <w:rPr>
                <w:strike/>
                <w:szCs w:val="17"/>
                <w:lang w:val="fr-FR"/>
              </w:rPr>
              <w:t> </w:t>
            </w:r>
          </w:p>
          <w:p w14:paraId="22CFC7F3"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d. Assurer le suivi de l’application des décisions et des plans et de leur efficacité et soumettre des rapports d’activité aux organes directeurs des AME </w:t>
            </w:r>
            <w:proofErr w:type="gramStart"/>
            <w:r w:rsidRPr="00961C2B">
              <w:rPr>
                <w:strike/>
                <w:szCs w:val="17"/>
                <w:lang w:val="fr-FR"/>
              </w:rPr>
              <w:t>participants;</w:t>
            </w:r>
            <w:proofErr w:type="gramEnd"/>
            <w:r w:rsidRPr="00961C2B">
              <w:rPr>
                <w:strike/>
                <w:szCs w:val="17"/>
                <w:lang w:val="fr-FR"/>
              </w:rPr>
              <w:t> </w:t>
            </w:r>
          </w:p>
          <w:p w14:paraId="70CD476F"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lastRenderedPageBreak/>
              <w:t>e. Stimuler la communication interne et externe et l’échange d’informations, d’expériences et de bonnes pratiques et le partage du savoir-</w:t>
            </w:r>
            <w:proofErr w:type="gramStart"/>
            <w:r w:rsidRPr="00961C2B">
              <w:rPr>
                <w:strike/>
                <w:szCs w:val="17"/>
                <w:lang w:val="fr-FR"/>
              </w:rPr>
              <w:t>faire;</w:t>
            </w:r>
            <w:proofErr w:type="gramEnd"/>
            <w:r w:rsidRPr="00961C2B">
              <w:rPr>
                <w:strike/>
                <w:szCs w:val="17"/>
                <w:lang w:val="fr-FR"/>
              </w:rPr>
              <w:t xml:space="preserve"> et </w:t>
            </w:r>
          </w:p>
          <w:p w14:paraId="0E3A6F2E" w14:textId="77777777" w:rsidR="00A74808" w:rsidRPr="00961C2B" w:rsidRDefault="00A74808" w:rsidP="00A74808">
            <w:pPr>
              <w:widowControl/>
              <w:autoSpaceDE/>
              <w:autoSpaceDN/>
              <w:adjustRightInd/>
              <w:jc w:val="both"/>
              <w:rPr>
                <w:strike/>
                <w:szCs w:val="17"/>
                <w:lang w:val="fr-FR"/>
              </w:rPr>
            </w:pPr>
          </w:p>
          <w:p w14:paraId="72C7E2F1"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f. Renforcer les réseaux régionaux et </w:t>
            </w:r>
            <w:proofErr w:type="gramStart"/>
            <w:r w:rsidRPr="00961C2B">
              <w:rPr>
                <w:strike/>
                <w:szCs w:val="17"/>
                <w:lang w:val="fr-FR"/>
              </w:rPr>
              <w:t>internationaux;</w:t>
            </w:r>
            <w:proofErr w:type="gramEnd"/>
            <w:r w:rsidRPr="00961C2B">
              <w:rPr>
                <w:strike/>
                <w:szCs w:val="17"/>
                <w:lang w:val="fr-FR"/>
              </w:rPr>
              <w:t> </w:t>
            </w:r>
          </w:p>
          <w:p w14:paraId="2A621840" w14:textId="77777777" w:rsidR="00141DCA" w:rsidRPr="00961C2B" w:rsidRDefault="00141DCA" w:rsidP="00A74808">
            <w:pPr>
              <w:widowControl/>
              <w:autoSpaceDE/>
              <w:autoSpaceDN/>
              <w:adjustRightInd/>
              <w:jc w:val="both"/>
              <w:rPr>
                <w:b/>
                <w:bCs/>
                <w:strike/>
                <w:szCs w:val="17"/>
                <w:lang w:val="fr-FR"/>
              </w:rPr>
            </w:pPr>
          </w:p>
          <w:p w14:paraId="795A3055" w14:textId="77777777" w:rsidR="00A74808" w:rsidRPr="00961C2B" w:rsidRDefault="00A74808" w:rsidP="00A74808">
            <w:pPr>
              <w:widowControl/>
              <w:autoSpaceDE/>
              <w:autoSpaceDN/>
              <w:adjustRightInd/>
              <w:jc w:val="both"/>
              <w:rPr>
                <w:strike/>
                <w:szCs w:val="17"/>
                <w:lang w:val="fr-FR"/>
              </w:rPr>
            </w:pPr>
            <w:r w:rsidRPr="00961C2B">
              <w:rPr>
                <w:b/>
                <w:bCs/>
                <w:strike/>
                <w:szCs w:val="17"/>
                <w:lang w:val="fr-FR"/>
              </w:rPr>
              <w:t>6. Composition </w:t>
            </w:r>
          </w:p>
          <w:p w14:paraId="13FD2597"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Le Groupe de travail sera composé de représentants des institutions gouvernementales compétentes dans le domaine de l’environnement, de la gestion du gibier, de l’application des lois et de l’aspect judiciaire dans les Parties aux AME participants en région </w:t>
            </w:r>
            <w:proofErr w:type="gramStart"/>
            <w:r w:rsidRPr="00961C2B">
              <w:rPr>
                <w:strike/>
                <w:szCs w:val="17"/>
                <w:lang w:val="fr-FR"/>
              </w:rPr>
              <w:t>méditerranéenne;</w:t>
            </w:r>
            <w:proofErr w:type="gramEnd"/>
            <w:r w:rsidRPr="00961C2B">
              <w:rPr>
                <w:strike/>
                <w:szCs w:val="17"/>
                <w:lang w:val="fr-FR"/>
              </w:rPr>
              <w:t> </w:t>
            </w:r>
          </w:p>
          <w:p w14:paraId="7197DD4E"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Y prendront part également des observateurs des Secrétariats des AME participantes, ainsi que des instituts universitaires, la communauté des chasseurs, des ONG et autres parties prenantes, selon le </w:t>
            </w:r>
            <w:proofErr w:type="gramStart"/>
            <w:r w:rsidRPr="00961C2B">
              <w:rPr>
                <w:strike/>
                <w:szCs w:val="17"/>
                <w:lang w:val="fr-FR"/>
              </w:rPr>
              <w:t>cas;</w:t>
            </w:r>
            <w:proofErr w:type="gramEnd"/>
            <w:r w:rsidRPr="00961C2B">
              <w:rPr>
                <w:strike/>
                <w:szCs w:val="17"/>
                <w:lang w:val="fr-FR"/>
              </w:rPr>
              <w:t> </w:t>
            </w:r>
          </w:p>
          <w:p w14:paraId="6A11F62A"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Seront aussi invités à contribuer au Groupe de travail les représentants ci-</w:t>
            </w:r>
            <w:proofErr w:type="gramStart"/>
            <w:r w:rsidRPr="00961C2B">
              <w:rPr>
                <w:strike/>
                <w:szCs w:val="17"/>
                <w:lang w:val="fr-FR"/>
              </w:rPr>
              <w:t>après:</w:t>
            </w:r>
            <w:proofErr w:type="gramEnd"/>
            <w:r w:rsidRPr="00961C2B">
              <w:rPr>
                <w:strike/>
                <w:szCs w:val="17"/>
                <w:lang w:val="fr-FR"/>
              </w:rPr>
              <w:t> </w:t>
            </w:r>
          </w:p>
          <w:p w14:paraId="4E1D9AC6" w14:textId="77777777" w:rsidR="00A74808" w:rsidRPr="00961C2B" w:rsidRDefault="00A74808" w:rsidP="00A74808">
            <w:pPr>
              <w:widowControl/>
              <w:autoSpaceDE/>
              <w:autoSpaceDN/>
              <w:adjustRightInd/>
              <w:spacing w:after="36"/>
              <w:jc w:val="both"/>
              <w:rPr>
                <w:strike/>
                <w:szCs w:val="17"/>
                <w:lang w:val="fr-FR"/>
              </w:rPr>
            </w:pPr>
            <w:r w:rsidRPr="00A74808">
              <w:rPr>
                <w:strike/>
                <w:szCs w:val="17"/>
              </w:rPr>
              <w:sym w:font="Symbol" w:char="F0B7"/>
            </w:r>
            <w:r w:rsidRPr="00961C2B">
              <w:rPr>
                <w:strike/>
                <w:szCs w:val="17"/>
                <w:lang w:val="fr-FR"/>
              </w:rPr>
              <w:t xml:space="preserve"> Représentants de Parties se trouvant tout le long de la voie de migration aérienne Afrique-Eurasie et au-delà qui souhaitent appuyer les travaux du Groupe de </w:t>
            </w:r>
            <w:proofErr w:type="gramStart"/>
            <w:r w:rsidRPr="00961C2B">
              <w:rPr>
                <w:strike/>
                <w:szCs w:val="17"/>
                <w:lang w:val="fr-FR"/>
              </w:rPr>
              <w:t>travail;</w:t>
            </w:r>
            <w:proofErr w:type="gramEnd"/>
            <w:r w:rsidRPr="00961C2B">
              <w:rPr>
                <w:strike/>
                <w:szCs w:val="17"/>
                <w:lang w:val="fr-FR"/>
              </w:rPr>
              <w:t> </w:t>
            </w:r>
          </w:p>
          <w:p w14:paraId="60C77EE3" w14:textId="77777777" w:rsidR="00A74808" w:rsidRPr="00961C2B" w:rsidRDefault="00A74808" w:rsidP="00A74808">
            <w:pPr>
              <w:widowControl/>
              <w:autoSpaceDE/>
              <w:autoSpaceDN/>
              <w:adjustRightInd/>
              <w:spacing w:after="36"/>
              <w:jc w:val="both"/>
              <w:rPr>
                <w:strike/>
                <w:szCs w:val="17"/>
                <w:lang w:val="fr-FR"/>
              </w:rPr>
            </w:pPr>
            <w:r w:rsidRPr="00A74808">
              <w:rPr>
                <w:strike/>
                <w:szCs w:val="17"/>
              </w:rPr>
              <w:sym w:font="Symbol" w:char="F0B7"/>
            </w:r>
            <w:r w:rsidRPr="00961C2B">
              <w:rPr>
                <w:strike/>
                <w:szCs w:val="17"/>
                <w:lang w:val="fr-FR"/>
              </w:rPr>
              <w:t xml:space="preserve"> Représentants du Conseil scientifique de la CMS, du Comité technique de l’AEWA, du Groupe technique consultatif du MdE Rapaces, du Groupe d’experts sur les oiseaux de la Convention de </w:t>
            </w:r>
            <w:proofErr w:type="gramStart"/>
            <w:r w:rsidRPr="00961C2B">
              <w:rPr>
                <w:strike/>
                <w:szCs w:val="17"/>
                <w:lang w:val="fr-FR"/>
              </w:rPr>
              <w:t>Berne;</w:t>
            </w:r>
            <w:proofErr w:type="gramEnd"/>
            <w:r w:rsidRPr="00961C2B">
              <w:rPr>
                <w:strike/>
                <w:szCs w:val="17"/>
                <w:lang w:val="fr-FR"/>
              </w:rPr>
              <w:t> </w:t>
            </w:r>
          </w:p>
          <w:p w14:paraId="605BA5F3" w14:textId="77777777" w:rsidR="00A74808" w:rsidRPr="00961C2B" w:rsidRDefault="00A74808" w:rsidP="00A74808">
            <w:pPr>
              <w:widowControl/>
              <w:autoSpaceDE/>
              <w:autoSpaceDN/>
              <w:adjustRightInd/>
              <w:spacing w:after="36"/>
              <w:jc w:val="both"/>
              <w:rPr>
                <w:strike/>
                <w:szCs w:val="17"/>
                <w:lang w:val="fr-FR"/>
              </w:rPr>
            </w:pPr>
            <w:r w:rsidRPr="00A74808">
              <w:rPr>
                <w:strike/>
                <w:szCs w:val="17"/>
              </w:rPr>
              <w:sym w:font="Symbol" w:char="F0B7"/>
            </w:r>
            <w:r w:rsidRPr="00961C2B">
              <w:rPr>
                <w:strike/>
                <w:szCs w:val="17"/>
                <w:lang w:val="fr-FR"/>
              </w:rPr>
              <w:t xml:space="preserve"> Représentants du Groupe de travail de la CMS sur la prévention de l’empoisonnement, du Groupe de travail sur les oiseaux terrestres migrateurs d’Afrique-Eurasie et du Groupe de travail sur les voies </w:t>
            </w:r>
            <w:proofErr w:type="gramStart"/>
            <w:r w:rsidRPr="00961C2B">
              <w:rPr>
                <w:strike/>
                <w:szCs w:val="17"/>
                <w:lang w:val="fr-FR"/>
              </w:rPr>
              <w:t>aériennes;</w:t>
            </w:r>
            <w:proofErr w:type="gramEnd"/>
            <w:r w:rsidRPr="00961C2B">
              <w:rPr>
                <w:strike/>
                <w:szCs w:val="17"/>
                <w:lang w:val="fr-FR"/>
              </w:rPr>
              <w:t xml:space="preserve"> et </w:t>
            </w:r>
          </w:p>
          <w:p w14:paraId="36FA532A" w14:textId="77777777" w:rsidR="00A74808" w:rsidRPr="00961C2B" w:rsidRDefault="00A74808" w:rsidP="00A74808">
            <w:pPr>
              <w:widowControl/>
              <w:autoSpaceDE/>
              <w:autoSpaceDN/>
              <w:adjustRightInd/>
              <w:jc w:val="both"/>
              <w:rPr>
                <w:strike/>
                <w:szCs w:val="17"/>
                <w:lang w:val="fr-FR"/>
              </w:rPr>
            </w:pPr>
            <w:r w:rsidRPr="00A74808">
              <w:rPr>
                <w:strike/>
                <w:szCs w:val="17"/>
              </w:rPr>
              <w:sym w:font="Symbol" w:char="F0B7"/>
            </w:r>
            <w:r w:rsidRPr="00961C2B">
              <w:rPr>
                <w:strike/>
                <w:szCs w:val="17"/>
                <w:lang w:val="fr-FR"/>
              </w:rPr>
              <w:t xml:space="preserve"> Experts indépendants sur l’écologie des oiseaux migrateurs et la politique y afférente, les différents types d’abattage, de prélèvement et de commerce illégaux des oiseaux et leur </w:t>
            </w:r>
            <w:proofErr w:type="gramStart"/>
            <w:r w:rsidRPr="00961C2B">
              <w:rPr>
                <w:strike/>
                <w:szCs w:val="17"/>
                <w:lang w:val="fr-FR"/>
              </w:rPr>
              <w:t>prévention;</w:t>
            </w:r>
            <w:proofErr w:type="gramEnd"/>
            <w:r w:rsidRPr="00961C2B">
              <w:rPr>
                <w:strike/>
                <w:szCs w:val="17"/>
                <w:lang w:val="fr-FR"/>
              </w:rPr>
              <w:t> </w:t>
            </w:r>
          </w:p>
          <w:p w14:paraId="3C553DB6" w14:textId="77777777" w:rsidR="00A74808" w:rsidRPr="00961C2B" w:rsidRDefault="00A74808" w:rsidP="00A74808">
            <w:pPr>
              <w:widowControl/>
              <w:autoSpaceDE/>
              <w:autoSpaceDN/>
              <w:adjustRightInd/>
              <w:jc w:val="both"/>
              <w:rPr>
                <w:strike/>
                <w:szCs w:val="17"/>
                <w:lang w:val="fr-FR"/>
              </w:rPr>
            </w:pPr>
          </w:p>
          <w:p w14:paraId="2D2D4596" w14:textId="77777777" w:rsidR="00A74808" w:rsidRPr="00961C2B" w:rsidRDefault="00A74808" w:rsidP="00A74808">
            <w:pPr>
              <w:widowControl/>
              <w:autoSpaceDE/>
              <w:autoSpaceDN/>
              <w:adjustRightInd/>
              <w:jc w:val="both"/>
              <w:rPr>
                <w:strike/>
                <w:szCs w:val="17"/>
                <w:lang w:val="fr-FR"/>
              </w:rPr>
            </w:pPr>
            <w:r w:rsidRPr="00961C2B">
              <w:rPr>
                <w:b/>
                <w:bCs/>
                <w:strike/>
                <w:szCs w:val="17"/>
                <w:lang w:val="fr-FR"/>
              </w:rPr>
              <w:t>7. Gouvernance </w:t>
            </w:r>
          </w:p>
          <w:p w14:paraId="3CD3567F"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Le Groupe de travail élira un Président et un Vice-président parmi ses </w:t>
            </w:r>
            <w:proofErr w:type="gramStart"/>
            <w:r w:rsidRPr="00961C2B">
              <w:rPr>
                <w:strike/>
                <w:szCs w:val="17"/>
                <w:lang w:val="fr-FR"/>
              </w:rPr>
              <w:t>membres;</w:t>
            </w:r>
            <w:proofErr w:type="gramEnd"/>
            <w:r w:rsidRPr="00961C2B">
              <w:rPr>
                <w:strike/>
                <w:szCs w:val="17"/>
                <w:lang w:val="fr-FR"/>
              </w:rPr>
              <w:t> </w:t>
            </w:r>
          </w:p>
          <w:p w14:paraId="12AA1929"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Le Groupe de travail agira en cherchant un consensus, autant que possible, parmi ses </w:t>
            </w:r>
            <w:proofErr w:type="gramStart"/>
            <w:r w:rsidRPr="00961C2B">
              <w:rPr>
                <w:strike/>
                <w:szCs w:val="17"/>
                <w:lang w:val="fr-FR"/>
              </w:rPr>
              <w:t>membres;</w:t>
            </w:r>
            <w:proofErr w:type="gramEnd"/>
            <w:r w:rsidRPr="00961C2B">
              <w:rPr>
                <w:strike/>
                <w:szCs w:val="17"/>
                <w:lang w:val="fr-FR"/>
              </w:rPr>
              <w:t> </w:t>
            </w:r>
          </w:p>
          <w:p w14:paraId="2293F743"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Le Groupe de travail agira en se conformant à un </w:t>
            </w:r>
            <w:r w:rsidRPr="00961C2B">
              <w:rPr>
                <w:i/>
                <w:iCs/>
                <w:strike/>
                <w:szCs w:val="17"/>
                <w:lang w:val="fr-FR"/>
              </w:rPr>
              <w:t>modus operandi</w:t>
            </w:r>
            <w:r w:rsidRPr="00961C2B">
              <w:rPr>
                <w:strike/>
                <w:szCs w:val="17"/>
                <w:lang w:val="fr-FR"/>
              </w:rPr>
              <w:t xml:space="preserve">, qui sera établi après que le Groupe de travail aura été </w:t>
            </w:r>
            <w:proofErr w:type="gramStart"/>
            <w:r w:rsidRPr="00961C2B">
              <w:rPr>
                <w:strike/>
                <w:szCs w:val="17"/>
                <w:lang w:val="fr-FR"/>
              </w:rPr>
              <w:t>convoqué;</w:t>
            </w:r>
            <w:proofErr w:type="gramEnd"/>
            <w:r w:rsidRPr="00961C2B">
              <w:rPr>
                <w:strike/>
                <w:szCs w:val="17"/>
                <w:lang w:val="fr-FR"/>
              </w:rPr>
              <w:t> </w:t>
            </w:r>
          </w:p>
          <w:p w14:paraId="104920B3" w14:textId="77777777" w:rsidR="00141DCA" w:rsidRPr="00961C2B" w:rsidRDefault="00141DCA" w:rsidP="00A74808">
            <w:pPr>
              <w:widowControl/>
              <w:autoSpaceDE/>
              <w:autoSpaceDN/>
              <w:adjustRightInd/>
              <w:jc w:val="both"/>
              <w:rPr>
                <w:b/>
                <w:bCs/>
                <w:strike/>
                <w:szCs w:val="17"/>
                <w:lang w:val="fr-FR"/>
              </w:rPr>
            </w:pPr>
          </w:p>
          <w:p w14:paraId="2181961D" w14:textId="77777777" w:rsidR="00A74808" w:rsidRPr="00961C2B" w:rsidRDefault="00A74808" w:rsidP="00A74808">
            <w:pPr>
              <w:widowControl/>
              <w:autoSpaceDE/>
              <w:autoSpaceDN/>
              <w:adjustRightInd/>
              <w:jc w:val="both"/>
              <w:rPr>
                <w:strike/>
                <w:szCs w:val="17"/>
                <w:lang w:val="fr-FR"/>
              </w:rPr>
            </w:pPr>
            <w:r w:rsidRPr="00961C2B">
              <w:rPr>
                <w:b/>
                <w:bCs/>
                <w:strike/>
                <w:szCs w:val="17"/>
                <w:lang w:val="fr-FR"/>
              </w:rPr>
              <w:t>8. Fonctionnement </w:t>
            </w:r>
          </w:p>
          <w:p w14:paraId="0368A909"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Sous réserve de la disponibilité de fonds, un coordonnateur sera nommé par le Groupe de travail et assumera les fonctions ci-</w:t>
            </w:r>
            <w:proofErr w:type="gramStart"/>
            <w:r w:rsidRPr="00961C2B">
              <w:rPr>
                <w:strike/>
                <w:szCs w:val="17"/>
                <w:lang w:val="fr-FR"/>
              </w:rPr>
              <w:t>après:</w:t>
            </w:r>
            <w:proofErr w:type="gramEnd"/>
            <w:r w:rsidRPr="00961C2B">
              <w:rPr>
                <w:strike/>
                <w:szCs w:val="17"/>
                <w:lang w:val="fr-FR"/>
              </w:rPr>
              <w:t> </w:t>
            </w:r>
          </w:p>
          <w:p w14:paraId="61297138"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 Organiser les réunions du Groupe de travail et préparer les documents </w:t>
            </w:r>
            <w:proofErr w:type="gramStart"/>
            <w:r w:rsidRPr="00961C2B">
              <w:rPr>
                <w:strike/>
                <w:szCs w:val="17"/>
                <w:lang w:val="fr-FR"/>
              </w:rPr>
              <w:t>d’information;</w:t>
            </w:r>
            <w:proofErr w:type="gramEnd"/>
            <w:r w:rsidRPr="00961C2B">
              <w:rPr>
                <w:strike/>
                <w:szCs w:val="17"/>
                <w:lang w:val="fr-FR"/>
              </w:rPr>
              <w:t> </w:t>
            </w:r>
          </w:p>
          <w:p w14:paraId="0DE95EF8"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Maintenir et modérer la plateforme de communication du Groupe de travail (site web et intranet) ; </w:t>
            </w:r>
          </w:p>
          <w:p w14:paraId="4CECF99B"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 Faciliter l’application des décisions du Groupe de travail, selon les </w:t>
            </w:r>
            <w:proofErr w:type="gramStart"/>
            <w:r w:rsidRPr="00961C2B">
              <w:rPr>
                <w:strike/>
                <w:szCs w:val="17"/>
                <w:lang w:val="fr-FR"/>
              </w:rPr>
              <w:t>besoins;</w:t>
            </w:r>
            <w:proofErr w:type="gramEnd"/>
            <w:r w:rsidRPr="00961C2B">
              <w:rPr>
                <w:strike/>
                <w:szCs w:val="17"/>
                <w:lang w:val="fr-FR"/>
              </w:rPr>
              <w:t> </w:t>
            </w:r>
          </w:p>
          <w:p w14:paraId="3A307AE9"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 Faciliter la collecte de fonds et la mobilisation de </w:t>
            </w:r>
            <w:proofErr w:type="gramStart"/>
            <w:r w:rsidRPr="00961C2B">
              <w:rPr>
                <w:strike/>
                <w:szCs w:val="17"/>
                <w:lang w:val="fr-FR"/>
              </w:rPr>
              <w:t>ressources;</w:t>
            </w:r>
            <w:proofErr w:type="gramEnd"/>
            <w:r w:rsidRPr="00961C2B">
              <w:rPr>
                <w:strike/>
                <w:szCs w:val="17"/>
                <w:lang w:val="fr-FR"/>
              </w:rPr>
              <w:t xml:space="preserve"> et </w:t>
            </w:r>
          </w:p>
          <w:p w14:paraId="1448B27D" w14:textId="00D3A582"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 Faciliter l’engagement avec les parties prenantes au sein et hors du Groupe de </w:t>
            </w:r>
            <w:proofErr w:type="gramStart"/>
            <w:r w:rsidRPr="00961C2B">
              <w:rPr>
                <w:strike/>
                <w:szCs w:val="17"/>
                <w:lang w:val="fr-FR"/>
              </w:rPr>
              <w:t>travail;</w:t>
            </w:r>
            <w:proofErr w:type="gramEnd"/>
            <w:r w:rsidRPr="00961C2B">
              <w:rPr>
                <w:strike/>
                <w:szCs w:val="17"/>
                <w:lang w:val="fr-FR"/>
              </w:rPr>
              <w:t xml:space="preserve"> </w:t>
            </w:r>
          </w:p>
          <w:p w14:paraId="43F412E4" w14:textId="77777777" w:rsidR="00A74808" w:rsidRPr="00961C2B" w:rsidRDefault="00A74808" w:rsidP="00A74808">
            <w:pPr>
              <w:widowControl/>
              <w:autoSpaceDE/>
              <w:autoSpaceDN/>
              <w:adjustRightInd/>
              <w:jc w:val="both"/>
              <w:rPr>
                <w:strike/>
                <w:szCs w:val="18"/>
                <w:lang w:val="fr-FR"/>
              </w:rPr>
            </w:pPr>
          </w:p>
          <w:p w14:paraId="0585987D"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t xml:space="preserve">Le Groupe de travail se réunira à intervalles appropriés, selon les besoins et en fonction des fonds </w:t>
            </w:r>
            <w:proofErr w:type="gramStart"/>
            <w:r w:rsidRPr="00961C2B">
              <w:rPr>
                <w:strike/>
                <w:szCs w:val="17"/>
                <w:lang w:val="fr-FR"/>
              </w:rPr>
              <w:t>disponibles;</w:t>
            </w:r>
            <w:proofErr w:type="gramEnd"/>
            <w:r w:rsidRPr="00961C2B">
              <w:rPr>
                <w:strike/>
                <w:szCs w:val="17"/>
                <w:lang w:val="fr-FR"/>
              </w:rPr>
              <w:t> </w:t>
            </w:r>
          </w:p>
          <w:p w14:paraId="713796D9" w14:textId="77777777" w:rsidR="00A74808" w:rsidRPr="00961C2B" w:rsidRDefault="00A74808" w:rsidP="00A74808">
            <w:pPr>
              <w:widowControl/>
              <w:autoSpaceDE/>
              <w:autoSpaceDN/>
              <w:adjustRightInd/>
              <w:jc w:val="both"/>
              <w:rPr>
                <w:strike/>
                <w:szCs w:val="17"/>
                <w:lang w:val="fr-FR"/>
              </w:rPr>
            </w:pPr>
            <w:r w:rsidRPr="00961C2B">
              <w:rPr>
                <w:strike/>
                <w:szCs w:val="17"/>
                <w:lang w:val="fr-FR"/>
              </w:rPr>
              <w:lastRenderedPageBreak/>
              <w:t>Entre les réunions, le travail sera effectué par voie électronique sur l’espace de travail en ligne (intranet) dans le site web du Groupe de travail, qui sera le principal moyen de communication. </w:t>
            </w:r>
          </w:p>
          <w:p w14:paraId="60783783" w14:textId="77777777" w:rsidR="00141DCA" w:rsidRPr="00961C2B" w:rsidRDefault="00141DCA" w:rsidP="00A74808">
            <w:pPr>
              <w:pStyle w:val="p1"/>
              <w:jc w:val="both"/>
              <w:rPr>
                <w:strike/>
                <w:sz w:val="22"/>
                <w:lang w:val="fr-FR"/>
              </w:rPr>
            </w:pPr>
          </w:p>
          <w:p w14:paraId="0E123B59" w14:textId="5190ADDD" w:rsidR="00A74808" w:rsidRPr="00961C2B" w:rsidRDefault="00A74808" w:rsidP="00A74808">
            <w:pPr>
              <w:pStyle w:val="p1"/>
              <w:jc w:val="both"/>
              <w:rPr>
                <w:rFonts w:ascii="Times New Roman" w:hAnsi="Times New Roman" w:cs="Times New Roman"/>
                <w:lang w:val="fr-FR"/>
              </w:rPr>
            </w:pPr>
            <w:r w:rsidRPr="00961C2B">
              <w:rPr>
                <w:strike/>
                <w:sz w:val="22"/>
                <w:lang w:val="fr-FR"/>
              </w:rPr>
              <w:t>Le Groupe de travail, en collaboration avec les Parties et les organisations internationales compétentes, sous réserve de la disponibilité de fonds, organisera des ateliers régionaux dans les zones sensibles, pour aider à la mise en place de solutions locales ou régionales appropriées. </w:t>
            </w:r>
          </w:p>
        </w:tc>
        <w:tc>
          <w:tcPr>
            <w:tcW w:w="1745" w:type="dxa"/>
            <w:shd w:val="clear" w:color="auto" w:fill="auto"/>
          </w:tcPr>
          <w:p w14:paraId="6C7B82EC" w14:textId="2351BD47" w:rsidR="00A74808" w:rsidRPr="00542972" w:rsidRDefault="00542972" w:rsidP="009F5EBD">
            <w:pPr>
              <w:rPr>
                <w:color w:val="000000" w:themeColor="text1"/>
                <w:highlight w:val="yellow"/>
                <w:lang w:val="fr-FR"/>
              </w:rPr>
            </w:pPr>
            <w:r>
              <w:rPr>
                <w:lang w:val="fr-FR"/>
              </w:rPr>
              <w:lastRenderedPageBreak/>
              <w:t>Abroger, G</w:t>
            </w:r>
            <w:r w:rsidRPr="00542972">
              <w:rPr>
                <w:lang w:val="fr-FR"/>
              </w:rPr>
              <w:t>roupe s</w:t>
            </w:r>
            <w:r>
              <w:rPr>
                <w:lang w:val="fr-FR"/>
              </w:rPr>
              <w:t>p</w:t>
            </w:r>
            <w:r w:rsidRPr="00542972">
              <w:rPr>
                <w:lang w:val="fr-FR"/>
              </w:rPr>
              <w:t>écial mis en place</w:t>
            </w:r>
          </w:p>
        </w:tc>
      </w:tr>
    </w:tbl>
    <w:p w14:paraId="4025EFA9" w14:textId="77777777" w:rsidR="00593041" w:rsidRPr="00542972" w:rsidRDefault="00593041" w:rsidP="00593041">
      <w:pPr>
        <w:jc w:val="both"/>
        <w:rPr>
          <w:lang w:val="fr-FR"/>
        </w:rPr>
      </w:pPr>
    </w:p>
    <w:p w14:paraId="0A67EE54" w14:textId="77777777" w:rsidR="00593041" w:rsidRPr="00542972"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542972"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961C2B"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961C2B">
        <w:rPr>
          <w:b/>
          <w:caps/>
          <w:lang w:val="fr-FR"/>
        </w:rPr>
        <w:lastRenderedPageBreak/>
        <w:t>AnnexE 2</w:t>
      </w:r>
    </w:p>
    <w:p w14:paraId="2EB02C1E" w14:textId="77777777" w:rsidR="00593041" w:rsidRPr="00961C2B"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1F79E1F1" w14:textId="642034FB" w:rsidR="00EE6091" w:rsidRPr="00961C2B" w:rsidRDefault="00593041" w:rsidP="00EE6091">
      <w:pPr>
        <w:jc w:val="center"/>
        <w:rPr>
          <w:b/>
          <w:lang w:val="fr-FR"/>
        </w:rPr>
      </w:pPr>
      <w:r w:rsidRPr="00961C2B">
        <w:rPr>
          <w:b/>
          <w:caps/>
          <w:lang w:val="fr-FR"/>
        </w:rPr>
        <w:t>r</w:t>
      </w:r>
      <w:r w:rsidRPr="00961C2B">
        <w:rPr>
          <w:b/>
          <w:caps/>
          <w:color w:val="000000" w:themeColor="text1"/>
          <w:lang w:val="fr-FR"/>
        </w:rPr>
        <w:t>é</w:t>
      </w:r>
      <w:r w:rsidRPr="00961C2B">
        <w:rPr>
          <w:b/>
          <w:caps/>
          <w:lang w:val="fr-FR"/>
        </w:rPr>
        <w:t xml:space="preserve">solution </w:t>
      </w:r>
      <w:r w:rsidR="002E4E37" w:rsidRPr="00961C2B">
        <w:rPr>
          <w:b/>
          <w:caps/>
          <w:lang w:val="fr-FR"/>
        </w:rPr>
        <w:t>11.16</w:t>
      </w:r>
      <w:r w:rsidRPr="00961C2B">
        <w:rPr>
          <w:b/>
          <w:lang w:val="fr-FR"/>
        </w:rPr>
        <w:t xml:space="preserve"> (REV. COP12</w:t>
      </w:r>
      <w:r w:rsidR="00EE6091" w:rsidRPr="00961C2B">
        <w:rPr>
          <w:b/>
          <w:lang w:val="fr-FR"/>
        </w:rPr>
        <w:t>)</w:t>
      </w:r>
    </w:p>
    <w:p w14:paraId="21DDA8DA" w14:textId="77777777" w:rsidR="00EE6091" w:rsidRPr="00961C2B" w:rsidRDefault="00EE6091" w:rsidP="00EE6091">
      <w:pPr>
        <w:jc w:val="center"/>
        <w:rPr>
          <w:b/>
          <w:lang w:val="fr-FR"/>
        </w:rPr>
      </w:pPr>
    </w:p>
    <w:p w14:paraId="519BEE54" w14:textId="429D7F96" w:rsidR="0079075D" w:rsidRPr="00961C2B" w:rsidRDefault="002E4E37" w:rsidP="00EE6091">
      <w:pPr>
        <w:jc w:val="center"/>
        <w:rPr>
          <w:lang w:val="fr-FR"/>
        </w:rPr>
      </w:pPr>
      <w:r w:rsidRPr="00961C2B">
        <w:rPr>
          <w:b/>
          <w:bCs/>
          <w:caps/>
          <w:lang w:val="fr-FR"/>
        </w:rPr>
        <w:t>LA PRÉVENTION DE L’ABATTAGE, DU PRÉLÈVEMENT ET DU COMMERCE ILLÉGAUX DES OISEAUX MIGRATEURS </w:t>
      </w:r>
    </w:p>
    <w:p w14:paraId="442B035B" w14:textId="77777777" w:rsidR="00DB735D" w:rsidRPr="00961C2B" w:rsidRDefault="00DB735D" w:rsidP="00DB735D">
      <w:pPr>
        <w:jc w:val="both"/>
        <w:rPr>
          <w:lang w:val="fr-FR"/>
        </w:rPr>
      </w:pPr>
    </w:p>
    <w:p w14:paraId="0085BC42"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Rappelant </w:t>
      </w:r>
      <w:r w:rsidRPr="00961C2B">
        <w:rPr>
          <w:szCs w:val="17"/>
          <w:lang w:val="fr-FR"/>
        </w:rPr>
        <w:t xml:space="preserve">l’Article III 5) de la Convention qui permet aux Parties qui sont des Etats de l’aire de répartition d’interdire le prélèvement des espèces figurant à l’Annexe I et l’Article V par. 5) alinéa k) sur les Lignes directrices relatives à la conclusion d’ACCORDS qui propose, si nécessaire et faisable, que chaque Accord préparent des procédures pour coordonner les actions en vue de la suppression des prélèvements </w:t>
      </w:r>
      <w:proofErr w:type="gramStart"/>
      <w:r w:rsidRPr="00961C2B">
        <w:rPr>
          <w:szCs w:val="17"/>
          <w:lang w:val="fr-FR"/>
        </w:rPr>
        <w:t>illicites;</w:t>
      </w:r>
      <w:proofErr w:type="gramEnd"/>
    </w:p>
    <w:p w14:paraId="2EC0C329" w14:textId="77777777" w:rsidR="00256437" w:rsidRPr="00961C2B" w:rsidRDefault="00256437" w:rsidP="001D6C91">
      <w:pPr>
        <w:widowControl/>
        <w:autoSpaceDE/>
        <w:autoSpaceDN/>
        <w:adjustRightInd/>
        <w:jc w:val="both"/>
        <w:rPr>
          <w:i/>
          <w:iCs/>
          <w:szCs w:val="17"/>
          <w:lang w:val="fr-FR"/>
        </w:rPr>
      </w:pPr>
    </w:p>
    <w:p w14:paraId="2593EA33"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Rappelant en outre </w:t>
      </w:r>
      <w:r w:rsidRPr="00961C2B">
        <w:rPr>
          <w:szCs w:val="17"/>
          <w:lang w:val="fr-FR"/>
        </w:rPr>
        <w:t>que l’Accord sur la conservation des oiseaux d’eau migrateurs d’Afrique-Eurasie (AEWA), le Mémorandum d’entente sur la conservation des oiseaux de proie migrateurs d’Afrique et d’Eurasie (MdE Rapaces), le Plan d’action pour la conservation des oiseaux migrateurs terrestres d’Afrique et d’Eurasie (AEMLAP) tel qu’adopté par la Résolution 11.17 et la plupart des autres MdE et plans d’action concernant les oiseaux établis sous l’égide de la CMS comprennent des mesures liées à la protection des oiseaux; </w:t>
      </w:r>
    </w:p>
    <w:p w14:paraId="340BD7C2" w14:textId="77777777" w:rsidR="00256437" w:rsidRPr="00961C2B" w:rsidRDefault="00256437" w:rsidP="001D6C91">
      <w:pPr>
        <w:widowControl/>
        <w:autoSpaceDE/>
        <w:autoSpaceDN/>
        <w:adjustRightInd/>
        <w:jc w:val="both"/>
        <w:rPr>
          <w:i/>
          <w:iCs/>
          <w:szCs w:val="17"/>
          <w:lang w:val="fr-FR"/>
        </w:rPr>
      </w:pPr>
    </w:p>
    <w:p w14:paraId="368C5F2D"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l'effort de collaboration du Consortium international de lutte contre la criminalité liée aux espèces sauvages qui travaille pour apporter un appui coordonné aux organismes d'application de la loi sur la faune nationale et aux réseaux régionaux, et la nécessité d'établir un mécanisme de coordination entre le Consortium et la CMS en relation avec les mandats énoncés dans la présente résolution sur l'abattage, le prélèvement et le commerce illégaux des oiseaux </w:t>
      </w:r>
      <w:proofErr w:type="gramStart"/>
      <w:r w:rsidRPr="00961C2B">
        <w:rPr>
          <w:szCs w:val="17"/>
          <w:lang w:val="fr-FR"/>
        </w:rPr>
        <w:t>migrateurs;</w:t>
      </w:r>
      <w:proofErr w:type="gramEnd"/>
      <w:r w:rsidRPr="00961C2B">
        <w:rPr>
          <w:szCs w:val="17"/>
          <w:lang w:val="fr-FR"/>
        </w:rPr>
        <w:t> </w:t>
      </w:r>
    </w:p>
    <w:p w14:paraId="456106FA" w14:textId="77777777" w:rsidR="00256437" w:rsidRPr="00961C2B" w:rsidRDefault="00256437" w:rsidP="001D6C91">
      <w:pPr>
        <w:widowControl/>
        <w:autoSpaceDE/>
        <w:autoSpaceDN/>
        <w:adjustRightInd/>
        <w:jc w:val="both"/>
        <w:rPr>
          <w:i/>
          <w:iCs/>
          <w:szCs w:val="17"/>
          <w:lang w:val="fr-FR"/>
        </w:rPr>
      </w:pPr>
    </w:p>
    <w:p w14:paraId="422C0C9D"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Notant </w:t>
      </w:r>
      <w:r w:rsidRPr="00961C2B">
        <w:rPr>
          <w:szCs w:val="17"/>
          <w:lang w:val="fr-FR"/>
        </w:rPr>
        <w:t xml:space="preserve">les Lignes directrices pour prévenir les risques d’empoisonnement des oiseaux migrateurs adoptées par la Résolution 11.15 et le Plan d’action pour la conservation des oiseaux migrateurs terrestres d’Afrique et </w:t>
      </w:r>
      <w:proofErr w:type="gramStart"/>
      <w:r w:rsidRPr="00961C2B">
        <w:rPr>
          <w:szCs w:val="17"/>
          <w:lang w:val="fr-FR"/>
        </w:rPr>
        <w:t>d’Eurasie;</w:t>
      </w:r>
      <w:proofErr w:type="gramEnd"/>
      <w:r w:rsidRPr="00961C2B">
        <w:rPr>
          <w:szCs w:val="17"/>
          <w:lang w:val="fr-FR"/>
        </w:rPr>
        <w:t> </w:t>
      </w:r>
    </w:p>
    <w:p w14:paraId="0B9C3BEE" w14:textId="77777777" w:rsidR="00256437" w:rsidRPr="00961C2B" w:rsidRDefault="00256437" w:rsidP="001D6C91">
      <w:pPr>
        <w:widowControl/>
        <w:autoSpaceDE/>
        <w:autoSpaceDN/>
        <w:adjustRightInd/>
        <w:jc w:val="both"/>
        <w:rPr>
          <w:i/>
          <w:iCs/>
          <w:szCs w:val="17"/>
          <w:lang w:val="fr-FR"/>
        </w:rPr>
      </w:pPr>
    </w:p>
    <w:p w14:paraId="2EECBB4D"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Déplorant </w:t>
      </w:r>
      <w:r w:rsidRPr="00961C2B">
        <w:rPr>
          <w:szCs w:val="17"/>
          <w:lang w:val="fr-FR"/>
        </w:rPr>
        <w:t xml:space="preserve">que l’abattage, le prélèvement et le commerce illégaux représentent encore des facteurs importants faisant obstacle à la réalisation et au maintien de l’état de conservation favorable des populations d’oiseaux sur toutes les principales voies aériennes, affectant négativement les activités de conservation entreprises par les États et entraînant des effets néfastes sur la conservation, la chasse autorisée et les secteurs de l’agriculture et du </w:t>
      </w:r>
      <w:proofErr w:type="gramStart"/>
      <w:r w:rsidRPr="00961C2B">
        <w:rPr>
          <w:szCs w:val="17"/>
          <w:lang w:val="fr-FR"/>
        </w:rPr>
        <w:t>tourisme;</w:t>
      </w:r>
      <w:proofErr w:type="gramEnd"/>
      <w:r w:rsidRPr="00961C2B">
        <w:rPr>
          <w:szCs w:val="17"/>
          <w:lang w:val="fr-FR"/>
        </w:rPr>
        <w:t> </w:t>
      </w:r>
    </w:p>
    <w:p w14:paraId="365590AE" w14:textId="77777777" w:rsidR="00256437" w:rsidRPr="00961C2B" w:rsidRDefault="00256437" w:rsidP="001D6C91">
      <w:pPr>
        <w:widowControl/>
        <w:autoSpaceDE/>
        <w:autoSpaceDN/>
        <w:adjustRightInd/>
        <w:jc w:val="both"/>
        <w:rPr>
          <w:i/>
          <w:iCs/>
          <w:szCs w:val="17"/>
          <w:lang w:val="fr-FR"/>
        </w:rPr>
      </w:pPr>
    </w:p>
    <w:p w14:paraId="4ADA51C3"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Préoccupée </w:t>
      </w:r>
      <w:r w:rsidRPr="00961C2B">
        <w:rPr>
          <w:szCs w:val="17"/>
          <w:lang w:val="fr-FR"/>
        </w:rPr>
        <w:t xml:space="preserve">de ce que l’abattage, le prélèvement et le commerce illégaux continuent et s’intensifient dans certains pays, bien que dans quelques autres ils aient sensiblement diminué et du fait que cela risque encore de contribuer au déclin des populations d’un certain nombre d’espèces, y compris certaines figurant à l’Annexe I de la CMS et menacées d’extinction au niveau mondial (par ex. le bécasseau spatule </w:t>
      </w:r>
      <w:r w:rsidRPr="00961C2B">
        <w:rPr>
          <w:i/>
          <w:iCs/>
          <w:szCs w:val="17"/>
          <w:lang w:val="fr-FR"/>
        </w:rPr>
        <w:t>Eurynorhynchus pygmeus</w:t>
      </w:r>
      <w:r w:rsidRPr="00961C2B">
        <w:rPr>
          <w:szCs w:val="17"/>
          <w:lang w:val="fr-FR"/>
        </w:rPr>
        <w:t xml:space="preserve">, le bruant auréole </w:t>
      </w:r>
      <w:r w:rsidRPr="00961C2B">
        <w:rPr>
          <w:i/>
          <w:iCs/>
          <w:szCs w:val="17"/>
          <w:lang w:val="fr-FR"/>
        </w:rPr>
        <w:t xml:space="preserve">Emberiza aureola </w:t>
      </w:r>
      <w:r w:rsidRPr="00961C2B">
        <w:rPr>
          <w:szCs w:val="17"/>
          <w:lang w:val="fr-FR"/>
        </w:rPr>
        <w:t xml:space="preserve">et le Sporophile des marais </w:t>
      </w:r>
      <w:r w:rsidRPr="00961C2B">
        <w:rPr>
          <w:i/>
          <w:iCs/>
          <w:szCs w:val="17"/>
          <w:lang w:val="fr-FR"/>
        </w:rPr>
        <w:t>Sporophila palustris</w:t>
      </w:r>
      <w:r w:rsidRPr="00961C2B">
        <w:rPr>
          <w:szCs w:val="17"/>
          <w:lang w:val="fr-FR"/>
        </w:rPr>
        <w:t>); </w:t>
      </w:r>
    </w:p>
    <w:p w14:paraId="03B3CF57" w14:textId="77777777" w:rsidR="00256437" w:rsidRPr="00961C2B" w:rsidRDefault="00256437" w:rsidP="001D6C91">
      <w:pPr>
        <w:widowControl/>
        <w:autoSpaceDE/>
        <w:autoSpaceDN/>
        <w:adjustRightInd/>
        <w:jc w:val="both"/>
        <w:rPr>
          <w:i/>
          <w:iCs/>
          <w:szCs w:val="17"/>
          <w:lang w:val="fr-FR"/>
        </w:rPr>
      </w:pPr>
    </w:p>
    <w:p w14:paraId="347F890C"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Consciente </w:t>
      </w:r>
      <w:r w:rsidRPr="00961C2B">
        <w:rPr>
          <w:szCs w:val="17"/>
          <w:lang w:val="fr-FR"/>
        </w:rPr>
        <w:t xml:space="preserve">que l’utilisation à des fins de subsistance, les activités récréatives et le crime organisé sont les moteurs principaux de l’abattage, du prélèvement et du commerce illégaux, pour, notamment l’approvisionnement de nourriture, les trophées, les oiseaux de cage, et le soutien des méthodes </w:t>
      </w:r>
      <w:proofErr w:type="gramStart"/>
      <w:r w:rsidRPr="00961C2B">
        <w:rPr>
          <w:szCs w:val="17"/>
          <w:lang w:val="fr-FR"/>
        </w:rPr>
        <w:t>traditionnelles;</w:t>
      </w:r>
      <w:proofErr w:type="gramEnd"/>
      <w:r w:rsidRPr="00961C2B">
        <w:rPr>
          <w:szCs w:val="17"/>
          <w:lang w:val="fr-FR"/>
        </w:rPr>
        <w:t> </w:t>
      </w:r>
    </w:p>
    <w:p w14:paraId="2425E0B9" w14:textId="77777777" w:rsidR="00256437" w:rsidRPr="00961C2B" w:rsidRDefault="00256437" w:rsidP="001D6C91">
      <w:pPr>
        <w:pStyle w:val="p1"/>
        <w:jc w:val="both"/>
        <w:rPr>
          <w:i/>
          <w:iCs/>
          <w:sz w:val="22"/>
          <w:lang w:val="fr-FR"/>
        </w:rPr>
      </w:pPr>
    </w:p>
    <w:p w14:paraId="1BB957B8" w14:textId="77777777" w:rsidR="00256437" w:rsidRPr="00961C2B" w:rsidRDefault="00256437" w:rsidP="001D6C91">
      <w:pPr>
        <w:pStyle w:val="p1"/>
        <w:jc w:val="both"/>
        <w:rPr>
          <w:sz w:val="22"/>
          <w:lang w:val="fr-FR"/>
        </w:rPr>
      </w:pPr>
      <w:r w:rsidRPr="00961C2B">
        <w:rPr>
          <w:i/>
          <w:iCs/>
          <w:sz w:val="22"/>
          <w:lang w:val="fr-FR"/>
        </w:rPr>
        <w:t xml:space="preserve">Consciente </w:t>
      </w:r>
      <w:r w:rsidRPr="00961C2B">
        <w:rPr>
          <w:sz w:val="22"/>
          <w:lang w:val="fr-FR"/>
        </w:rPr>
        <w:t xml:space="preserve">que l’abattage, le prélèvement et le commerce illégaux suscitent une vive inquiétude dans l’opinion publique à l’échelle nationale et internationale pour chaque voie </w:t>
      </w:r>
      <w:proofErr w:type="gramStart"/>
      <w:r w:rsidRPr="00961C2B">
        <w:rPr>
          <w:sz w:val="22"/>
          <w:lang w:val="fr-FR"/>
        </w:rPr>
        <w:t>aérienne;</w:t>
      </w:r>
      <w:proofErr w:type="gramEnd"/>
      <w:r w:rsidRPr="00961C2B">
        <w:rPr>
          <w:sz w:val="22"/>
          <w:lang w:val="fr-FR"/>
        </w:rPr>
        <w:t> </w:t>
      </w:r>
    </w:p>
    <w:p w14:paraId="5C2AE1D0" w14:textId="77777777" w:rsidR="00256437" w:rsidRPr="00961C2B" w:rsidRDefault="00256437" w:rsidP="001D6C91">
      <w:pPr>
        <w:widowControl/>
        <w:autoSpaceDE/>
        <w:autoSpaceDN/>
        <w:adjustRightInd/>
        <w:jc w:val="both"/>
        <w:rPr>
          <w:i/>
          <w:iCs/>
          <w:szCs w:val="17"/>
          <w:lang w:val="fr-FR"/>
        </w:rPr>
      </w:pPr>
    </w:p>
    <w:p w14:paraId="3066F6D3"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Se félicitant </w:t>
      </w:r>
      <w:r w:rsidRPr="00961C2B">
        <w:rPr>
          <w:szCs w:val="17"/>
          <w:lang w:val="fr-FR"/>
        </w:rPr>
        <w:t xml:space="preserve">des réponses concrètes données par plusieurs Parties et Signataires des instruments de la CMS à l’inquiétude internationale face à l’abattage, au prélèvement et au commerce illégaux des oiseaux </w:t>
      </w:r>
      <w:proofErr w:type="gramStart"/>
      <w:r w:rsidRPr="00961C2B">
        <w:rPr>
          <w:szCs w:val="17"/>
          <w:lang w:val="fr-FR"/>
        </w:rPr>
        <w:t>migrateurs;</w:t>
      </w:r>
      <w:proofErr w:type="gramEnd"/>
      <w:r w:rsidRPr="00961C2B">
        <w:rPr>
          <w:szCs w:val="17"/>
          <w:lang w:val="fr-FR"/>
        </w:rPr>
        <w:t> </w:t>
      </w:r>
    </w:p>
    <w:p w14:paraId="7917D357" w14:textId="77777777" w:rsidR="00256437" w:rsidRPr="00961C2B" w:rsidRDefault="00256437" w:rsidP="001D6C91">
      <w:pPr>
        <w:widowControl/>
        <w:autoSpaceDE/>
        <w:autoSpaceDN/>
        <w:adjustRightInd/>
        <w:jc w:val="both"/>
        <w:rPr>
          <w:szCs w:val="17"/>
          <w:lang w:val="fr-FR"/>
        </w:rPr>
      </w:pPr>
      <w:r w:rsidRPr="00961C2B">
        <w:rPr>
          <w:i/>
          <w:iCs/>
          <w:szCs w:val="17"/>
          <w:lang w:val="fr-FR"/>
        </w:rPr>
        <w:lastRenderedPageBreak/>
        <w:t xml:space="preserve">Accueillant </w:t>
      </w:r>
      <w:r w:rsidRPr="00961C2B">
        <w:rPr>
          <w:szCs w:val="17"/>
          <w:lang w:val="fr-FR"/>
        </w:rPr>
        <w:t xml:space="preserve">avec satisfaction le récent regain d’attention pour la façon de s’attaquer à l’abattage, au prélèvement et au commerce illégaux des oiseaux migrateurs dans la région méditerranéenne, notamment </w:t>
      </w:r>
      <w:proofErr w:type="gramStart"/>
      <w:r w:rsidRPr="00961C2B">
        <w:rPr>
          <w:szCs w:val="17"/>
          <w:lang w:val="fr-FR"/>
        </w:rPr>
        <w:t>par:</w:t>
      </w:r>
      <w:proofErr w:type="gramEnd"/>
    </w:p>
    <w:p w14:paraId="2213B6E1" w14:textId="77777777" w:rsidR="00256437" w:rsidRPr="00961C2B" w:rsidRDefault="00256437" w:rsidP="001D6C91">
      <w:pPr>
        <w:widowControl/>
        <w:autoSpaceDE/>
        <w:autoSpaceDN/>
        <w:adjustRightInd/>
        <w:jc w:val="both"/>
        <w:rPr>
          <w:szCs w:val="17"/>
          <w:lang w:val="fr-FR"/>
        </w:rPr>
      </w:pPr>
      <w:r w:rsidRPr="00961C2B">
        <w:rPr>
          <w:szCs w:val="17"/>
          <w:lang w:val="fr-FR"/>
        </w:rPr>
        <w:t> </w:t>
      </w:r>
    </w:p>
    <w:p w14:paraId="695B9C65" w14:textId="743C2D64" w:rsidR="00256437" w:rsidRPr="00961C2B" w:rsidRDefault="00256437" w:rsidP="00256437">
      <w:pPr>
        <w:widowControl/>
        <w:autoSpaceDE/>
        <w:autoSpaceDN/>
        <w:adjustRightInd/>
        <w:ind w:left="720" w:hanging="360"/>
        <w:jc w:val="both"/>
        <w:rPr>
          <w:szCs w:val="17"/>
          <w:lang w:val="fr-FR"/>
        </w:rPr>
      </w:pPr>
      <w:r w:rsidRPr="00D1692C">
        <w:rPr>
          <w:szCs w:val="17"/>
        </w:rPr>
        <w:sym w:font="Symbol" w:char="F0B7"/>
      </w:r>
      <w:r w:rsidRPr="00961C2B">
        <w:rPr>
          <w:szCs w:val="17"/>
          <w:lang w:val="fr-FR"/>
        </w:rPr>
        <w:t xml:space="preserve"> </w:t>
      </w:r>
      <w:r w:rsidRPr="00961C2B">
        <w:rPr>
          <w:szCs w:val="17"/>
          <w:lang w:val="fr-FR"/>
        </w:rPr>
        <w:tab/>
      </w:r>
      <w:proofErr w:type="gramStart"/>
      <w:r w:rsidR="00542972">
        <w:rPr>
          <w:szCs w:val="17"/>
          <w:lang w:val="fr-FR"/>
        </w:rPr>
        <w:t>l</w:t>
      </w:r>
      <w:r w:rsidRPr="00961C2B">
        <w:rPr>
          <w:szCs w:val="17"/>
          <w:lang w:val="fr-FR"/>
        </w:rPr>
        <w:t>a</w:t>
      </w:r>
      <w:proofErr w:type="gramEnd"/>
      <w:r w:rsidRPr="00961C2B">
        <w:rPr>
          <w:szCs w:val="17"/>
          <w:lang w:val="fr-FR"/>
        </w:rPr>
        <w:t xml:space="preserve"> Recommandation N°164 (2013) du Comité permanent de la Convention de Berne sur la mise en oeuvre du plan d’action de Tunis 2013-2020 pour l’éradication de l’abattage, du piégeage et du commerce des oiseaux sauvages ; </w:t>
      </w:r>
    </w:p>
    <w:p w14:paraId="7A8BB38B" w14:textId="77777777" w:rsidR="00256437" w:rsidRPr="00961C2B" w:rsidRDefault="00256437" w:rsidP="00256437">
      <w:pPr>
        <w:widowControl/>
        <w:autoSpaceDE/>
        <w:autoSpaceDN/>
        <w:adjustRightInd/>
        <w:ind w:left="720" w:hanging="360"/>
        <w:jc w:val="both"/>
        <w:rPr>
          <w:szCs w:val="17"/>
          <w:lang w:val="fr-FR"/>
        </w:rPr>
      </w:pPr>
    </w:p>
    <w:p w14:paraId="5C73C811" w14:textId="3190F308" w:rsidR="00256437" w:rsidRPr="00961C2B" w:rsidRDefault="00256437" w:rsidP="00256437">
      <w:pPr>
        <w:widowControl/>
        <w:autoSpaceDE/>
        <w:autoSpaceDN/>
        <w:adjustRightInd/>
        <w:ind w:left="720" w:hanging="360"/>
        <w:jc w:val="both"/>
        <w:rPr>
          <w:szCs w:val="17"/>
          <w:lang w:val="fr-FR"/>
        </w:rPr>
      </w:pPr>
      <w:r w:rsidRPr="00D1692C">
        <w:rPr>
          <w:szCs w:val="17"/>
        </w:rPr>
        <w:sym w:font="Symbol" w:char="F0B7"/>
      </w:r>
      <w:r w:rsidRPr="00961C2B">
        <w:rPr>
          <w:szCs w:val="17"/>
          <w:lang w:val="fr-FR"/>
        </w:rPr>
        <w:t xml:space="preserve"> </w:t>
      </w:r>
      <w:r w:rsidRPr="00961C2B">
        <w:rPr>
          <w:szCs w:val="17"/>
          <w:lang w:val="fr-FR"/>
        </w:rPr>
        <w:tab/>
      </w:r>
      <w:proofErr w:type="gramStart"/>
      <w:r w:rsidR="00542972">
        <w:rPr>
          <w:szCs w:val="17"/>
          <w:lang w:val="fr-FR"/>
        </w:rPr>
        <w:t>l</w:t>
      </w:r>
      <w:r w:rsidRPr="00961C2B">
        <w:rPr>
          <w:szCs w:val="17"/>
          <w:lang w:val="fr-FR"/>
        </w:rPr>
        <w:t>a</w:t>
      </w:r>
      <w:proofErr w:type="gramEnd"/>
      <w:r w:rsidRPr="00961C2B">
        <w:rPr>
          <w:szCs w:val="17"/>
          <w:lang w:val="fr-FR"/>
        </w:rPr>
        <w:t xml:space="preserve"> feuille de route visant à éliminer l’abattage, le piégeage et le commerce des oiseaux (12/2012) développée en relation avec la Directive 2009/147/EC du Parlement et Conseil Européen concernant la conservation des oiseaux sauvages ; et </w:t>
      </w:r>
    </w:p>
    <w:p w14:paraId="60CF15A8" w14:textId="77777777" w:rsidR="00256437" w:rsidRPr="00961C2B" w:rsidRDefault="00256437" w:rsidP="00256437">
      <w:pPr>
        <w:widowControl/>
        <w:autoSpaceDE/>
        <w:autoSpaceDN/>
        <w:adjustRightInd/>
        <w:ind w:left="720" w:hanging="360"/>
        <w:jc w:val="both"/>
        <w:rPr>
          <w:szCs w:val="17"/>
          <w:lang w:val="fr-FR"/>
        </w:rPr>
      </w:pPr>
    </w:p>
    <w:p w14:paraId="037EB3F0" w14:textId="23CD3C45" w:rsidR="00256437" w:rsidRPr="00961C2B" w:rsidRDefault="00256437" w:rsidP="00256437">
      <w:pPr>
        <w:widowControl/>
        <w:autoSpaceDE/>
        <w:autoSpaceDN/>
        <w:adjustRightInd/>
        <w:ind w:left="720" w:hanging="360"/>
        <w:jc w:val="both"/>
        <w:rPr>
          <w:szCs w:val="17"/>
          <w:lang w:val="fr-FR"/>
        </w:rPr>
      </w:pPr>
      <w:r w:rsidRPr="00D1692C">
        <w:rPr>
          <w:szCs w:val="17"/>
        </w:rPr>
        <w:sym w:font="Symbol" w:char="F0B7"/>
      </w:r>
      <w:r w:rsidRPr="00961C2B">
        <w:rPr>
          <w:szCs w:val="17"/>
          <w:lang w:val="fr-FR"/>
        </w:rPr>
        <w:t xml:space="preserve"> </w:t>
      </w:r>
      <w:r w:rsidRPr="00961C2B">
        <w:rPr>
          <w:szCs w:val="17"/>
          <w:lang w:val="fr-FR"/>
        </w:rPr>
        <w:tab/>
      </w:r>
      <w:proofErr w:type="gramStart"/>
      <w:r w:rsidR="00542972">
        <w:rPr>
          <w:szCs w:val="17"/>
          <w:lang w:val="fr-FR"/>
        </w:rPr>
        <w:t>l</w:t>
      </w:r>
      <w:r w:rsidRPr="00961C2B">
        <w:rPr>
          <w:szCs w:val="17"/>
          <w:lang w:val="fr-FR"/>
        </w:rPr>
        <w:t>e</w:t>
      </w:r>
      <w:proofErr w:type="gramEnd"/>
      <w:r w:rsidRPr="00961C2B">
        <w:rPr>
          <w:szCs w:val="17"/>
          <w:lang w:val="fr-FR"/>
        </w:rPr>
        <w:t xml:space="preserve"> Plan d’action multi-acteurs piloté par l’AEWA qui porte sur le piégeage des oiseaux sur les côtes méditerranéennes de l’Égypte et de la Lybie (PNUE/CMS/ScC18/Inf.10.12.1), dont l’élaboration a été financée par le Gouvernement allemand ; </w:t>
      </w:r>
    </w:p>
    <w:p w14:paraId="2EC9B2DD" w14:textId="77777777" w:rsidR="00256437" w:rsidRPr="00961C2B" w:rsidRDefault="00256437" w:rsidP="00256437">
      <w:pPr>
        <w:widowControl/>
        <w:autoSpaceDE/>
        <w:autoSpaceDN/>
        <w:adjustRightInd/>
        <w:ind w:left="720" w:hanging="360"/>
        <w:jc w:val="both"/>
        <w:rPr>
          <w:szCs w:val="17"/>
          <w:lang w:val="fr-FR"/>
        </w:rPr>
      </w:pPr>
    </w:p>
    <w:p w14:paraId="0ADF965D" w14:textId="59852C58" w:rsidR="00256437" w:rsidRPr="00961C2B" w:rsidRDefault="00256437" w:rsidP="00256437">
      <w:pPr>
        <w:widowControl/>
        <w:autoSpaceDE/>
        <w:autoSpaceDN/>
        <w:adjustRightInd/>
        <w:ind w:left="720" w:hanging="360"/>
        <w:jc w:val="both"/>
        <w:rPr>
          <w:szCs w:val="17"/>
          <w:lang w:val="fr-FR"/>
        </w:rPr>
      </w:pPr>
      <w:r w:rsidRPr="00D1692C">
        <w:rPr>
          <w:szCs w:val="17"/>
        </w:rPr>
        <w:sym w:font="Symbol" w:char="F0B7"/>
      </w:r>
      <w:r w:rsidRPr="00961C2B">
        <w:rPr>
          <w:szCs w:val="17"/>
          <w:lang w:val="fr-FR"/>
        </w:rPr>
        <w:t xml:space="preserve"> </w:t>
      </w:r>
      <w:r w:rsidRPr="00961C2B">
        <w:rPr>
          <w:szCs w:val="17"/>
          <w:lang w:val="fr-FR"/>
        </w:rPr>
        <w:tab/>
        <w:t xml:space="preserve">L’examen 2014 de BirdLife International de l'échelle et l'étendue de l'abattage et du prélèvement illégaux en Méditerranée et du développement actuel de protocoles pour la surveillance de l'étendue de ces activités </w:t>
      </w:r>
      <w:proofErr w:type="gramStart"/>
      <w:r w:rsidRPr="00961C2B">
        <w:rPr>
          <w:szCs w:val="17"/>
          <w:lang w:val="fr-FR"/>
        </w:rPr>
        <w:t>illégales;</w:t>
      </w:r>
      <w:proofErr w:type="gramEnd"/>
      <w:r w:rsidRPr="00961C2B">
        <w:rPr>
          <w:szCs w:val="17"/>
          <w:lang w:val="fr-FR"/>
        </w:rPr>
        <w:t> </w:t>
      </w:r>
    </w:p>
    <w:p w14:paraId="7425C2C6" w14:textId="77777777" w:rsidR="00256437" w:rsidRPr="00961C2B" w:rsidRDefault="00256437" w:rsidP="001D6C91">
      <w:pPr>
        <w:widowControl/>
        <w:autoSpaceDE/>
        <w:autoSpaceDN/>
        <w:adjustRightInd/>
        <w:jc w:val="both"/>
        <w:rPr>
          <w:i/>
          <w:iCs/>
          <w:szCs w:val="17"/>
          <w:lang w:val="fr-FR"/>
        </w:rPr>
      </w:pPr>
    </w:p>
    <w:p w14:paraId="3E982B9A"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le rôle de la Convention sur le commerce international des espèces de faune et de flore sauvages menacées d’extinction (CITES) étant le principal instrument international ayant pour but d’assurer que le commerce international des spécimens d'animaux et de plantes sauvages ne menace pas la survie de </w:t>
      </w:r>
      <w:proofErr w:type="gramStart"/>
      <w:r w:rsidRPr="00961C2B">
        <w:rPr>
          <w:szCs w:val="17"/>
          <w:lang w:val="fr-FR"/>
        </w:rPr>
        <w:t>l'espèce;</w:t>
      </w:r>
      <w:proofErr w:type="gramEnd"/>
      <w:r w:rsidRPr="00961C2B">
        <w:rPr>
          <w:szCs w:val="17"/>
          <w:lang w:val="fr-FR"/>
        </w:rPr>
        <w:t> </w:t>
      </w:r>
    </w:p>
    <w:p w14:paraId="67AE1A71" w14:textId="77777777" w:rsidR="00256437" w:rsidRPr="00961C2B" w:rsidRDefault="00256437" w:rsidP="001D6C91">
      <w:pPr>
        <w:widowControl/>
        <w:autoSpaceDE/>
        <w:autoSpaceDN/>
        <w:adjustRightInd/>
        <w:jc w:val="both"/>
        <w:rPr>
          <w:i/>
          <w:iCs/>
          <w:szCs w:val="17"/>
          <w:lang w:val="fr-FR"/>
        </w:rPr>
      </w:pPr>
    </w:p>
    <w:p w14:paraId="6ECD872A" w14:textId="2E273CFF" w:rsidR="00256437" w:rsidRPr="00542972" w:rsidRDefault="00256437" w:rsidP="001D6C91">
      <w:pPr>
        <w:widowControl/>
        <w:autoSpaceDE/>
        <w:autoSpaceDN/>
        <w:adjustRightInd/>
        <w:jc w:val="both"/>
        <w:rPr>
          <w:szCs w:val="17"/>
          <w:lang w:val="fr-FR"/>
        </w:rPr>
      </w:pPr>
      <w:r w:rsidRPr="00961C2B">
        <w:rPr>
          <w:i/>
          <w:iCs/>
          <w:szCs w:val="17"/>
          <w:lang w:val="fr-FR"/>
        </w:rPr>
        <w:t xml:space="preserve">Se félicitant </w:t>
      </w:r>
      <w:r w:rsidRPr="00961C2B">
        <w:rPr>
          <w:szCs w:val="17"/>
          <w:lang w:val="fr-FR"/>
        </w:rPr>
        <w:t>de la Déclaration de la Conférence de Londres sur le commerce illégal des espèces qui énonce «</w:t>
      </w:r>
      <w:r w:rsidR="00542972">
        <w:rPr>
          <w:szCs w:val="17"/>
          <w:lang w:val="fr-FR"/>
        </w:rPr>
        <w:t xml:space="preserve"> </w:t>
      </w:r>
      <w:r w:rsidRPr="00542972">
        <w:rPr>
          <w:iCs/>
          <w:szCs w:val="17"/>
          <w:lang w:val="fr-FR"/>
        </w:rPr>
        <w:t xml:space="preserve">les actions de lutte contre le commerce illégal des éléphants et des rhinocéros renforceront l’efficacité dans la lutte contre le commerce illégal des autres espèces </w:t>
      </w:r>
      <w:proofErr w:type="gramStart"/>
      <w:r w:rsidRPr="00542972">
        <w:rPr>
          <w:iCs/>
          <w:szCs w:val="17"/>
          <w:lang w:val="fr-FR"/>
        </w:rPr>
        <w:t>menacées</w:t>
      </w:r>
      <w:r w:rsidRPr="00542972">
        <w:rPr>
          <w:szCs w:val="17"/>
          <w:lang w:val="fr-FR"/>
        </w:rPr>
        <w:t>»</w:t>
      </w:r>
      <w:proofErr w:type="gramEnd"/>
      <w:r w:rsidRPr="00542972">
        <w:rPr>
          <w:szCs w:val="17"/>
          <w:lang w:val="fr-FR"/>
        </w:rPr>
        <w:t>; </w:t>
      </w:r>
    </w:p>
    <w:p w14:paraId="1D394C47" w14:textId="77777777" w:rsidR="00256437" w:rsidRPr="00961C2B" w:rsidRDefault="00256437" w:rsidP="001D6C91">
      <w:pPr>
        <w:widowControl/>
        <w:autoSpaceDE/>
        <w:autoSpaceDN/>
        <w:adjustRightInd/>
        <w:jc w:val="both"/>
        <w:rPr>
          <w:i/>
          <w:iCs/>
          <w:szCs w:val="17"/>
          <w:lang w:val="fr-FR"/>
        </w:rPr>
      </w:pPr>
    </w:p>
    <w:p w14:paraId="5DC73664"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le rôle de la chasse autorisée et durable des oiseaux dans les moyens de subsistance et celui de la communauté des chasseurs pour promouvoir et encourager le respect de la loi et des méthodes de chasse </w:t>
      </w:r>
      <w:proofErr w:type="gramStart"/>
      <w:r w:rsidRPr="00961C2B">
        <w:rPr>
          <w:szCs w:val="17"/>
          <w:lang w:val="fr-FR"/>
        </w:rPr>
        <w:t>durables;</w:t>
      </w:r>
      <w:proofErr w:type="gramEnd"/>
      <w:r w:rsidRPr="00961C2B">
        <w:rPr>
          <w:szCs w:val="17"/>
          <w:lang w:val="fr-FR"/>
        </w:rPr>
        <w:t> </w:t>
      </w:r>
    </w:p>
    <w:p w14:paraId="5C2A1486" w14:textId="77777777" w:rsidR="00256437" w:rsidRPr="00961C2B" w:rsidRDefault="00256437" w:rsidP="001D6C91">
      <w:pPr>
        <w:pStyle w:val="p1"/>
        <w:jc w:val="both"/>
        <w:rPr>
          <w:i/>
          <w:iCs/>
          <w:sz w:val="22"/>
          <w:lang w:val="fr-FR"/>
        </w:rPr>
      </w:pPr>
    </w:p>
    <w:p w14:paraId="3E7E75F7" w14:textId="77777777" w:rsidR="00256437" w:rsidRPr="00961C2B" w:rsidRDefault="00256437" w:rsidP="001D6C91">
      <w:pPr>
        <w:pStyle w:val="p1"/>
        <w:jc w:val="both"/>
        <w:rPr>
          <w:sz w:val="22"/>
          <w:lang w:val="fr-FR"/>
        </w:rPr>
      </w:pPr>
      <w:r w:rsidRPr="00961C2B">
        <w:rPr>
          <w:i/>
          <w:iCs/>
          <w:sz w:val="22"/>
          <w:lang w:val="fr-FR"/>
        </w:rPr>
        <w:t xml:space="preserve">Se félicitant </w:t>
      </w:r>
      <w:r w:rsidRPr="00961C2B">
        <w:rPr>
          <w:sz w:val="22"/>
          <w:lang w:val="fr-FR"/>
        </w:rPr>
        <w:t xml:space="preserve">des synergies récentes sur les actions visant à prévenir l’abattage illégal créées entre la Convention de Berne, l’UE, la Convention sur les espèces migratrices (CMS), l’Accord sur la conservation des oiseaux d’eau migrateurs d’Afrique-Eurasie (AEWA) et le Mémorandum d’entente sur la conservation des oiseaux de proie migrateurs d’Afrique et d’Eurasie (MdE Rapaces) et les encourageant à continuer de coopérer sur la conservation des oiseaux </w:t>
      </w:r>
      <w:proofErr w:type="gramStart"/>
      <w:r w:rsidRPr="00961C2B">
        <w:rPr>
          <w:sz w:val="22"/>
          <w:lang w:val="fr-FR"/>
        </w:rPr>
        <w:t>migrateurs;</w:t>
      </w:r>
      <w:proofErr w:type="gramEnd"/>
      <w:r w:rsidRPr="00961C2B">
        <w:rPr>
          <w:sz w:val="22"/>
          <w:lang w:val="fr-FR"/>
        </w:rPr>
        <w:t> </w:t>
      </w:r>
    </w:p>
    <w:p w14:paraId="3A2FF07F" w14:textId="77777777" w:rsidR="00256437" w:rsidRPr="00961C2B" w:rsidRDefault="00256437" w:rsidP="001D6C91">
      <w:pPr>
        <w:widowControl/>
        <w:autoSpaceDE/>
        <w:autoSpaceDN/>
        <w:adjustRightInd/>
        <w:jc w:val="both"/>
        <w:rPr>
          <w:i/>
          <w:iCs/>
          <w:szCs w:val="17"/>
          <w:lang w:val="fr-FR"/>
        </w:rPr>
      </w:pPr>
    </w:p>
    <w:p w14:paraId="14806431"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la nécessité d'établir des lignes d'action et de coopération en matière pénale touchant à l'environnement en vue d'harmoniser les législations </w:t>
      </w:r>
      <w:proofErr w:type="gramStart"/>
      <w:r w:rsidRPr="00961C2B">
        <w:rPr>
          <w:szCs w:val="17"/>
          <w:lang w:val="fr-FR"/>
        </w:rPr>
        <w:t>nationales;</w:t>
      </w:r>
      <w:proofErr w:type="gramEnd"/>
      <w:r w:rsidRPr="00961C2B">
        <w:rPr>
          <w:szCs w:val="17"/>
          <w:lang w:val="fr-FR"/>
        </w:rPr>
        <w:t> </w:t>
      </w:r>
    </w:p>
    <w:p w14:paraId="65031458" w14:textId="77777777" w:rsidR="00256437" w:rsidRPr="00961C2B" w:rsidRDefault="00256437" w:rsidP="001D6C91">
      <w:pPr>
        <w:widowControl/>
        <w:autoSpaceDE/>
        <w:autoSpaceDN/>
        <w:adjustRightInd/>
        <w:jc w:val="both"/>
        <w:rPr>
          <w:i/>
          <w:iCs/>
          <w:szCs w:val="17"/>
          <w:lang w:val="fr-FR"/>
        </w:rPr>
      </w:pPr>
    </w:p>
    <w:p w14:paraId="50D216DD" w14:textId="2CE5D043" w:rsidR="00542972" w:rsidRDefault="00256437" w:rsidP="001D6C91">
      <w:pPr>
        <w:widowControl/>
        <w:autoSpaceDE/>
        <w:autoSpaceDN/>
        <w:adjustRightInd/>
        <w:jc w:val="both"/>
        <w:rPr>
          <w:szCs w:val="17"/>
          <w:lang w:val="fr-FR"/>
        </w:rPr>
      </w:pPr>
      <w:r w:rsidRPr="00961C2B">
        <w:rPr>
          <w:i/>
          <w:iCs/>
          <w:szCs w:val="17"/>
          <w:lang w:val="fr-FR"/>
        </w:rPr>
        <w:t xml:space="preserve">Se félicitant </w:t>
      </w:r>
      <w:r w:rsidRPr="00961C2B">
        <w:rPr>
          <w:szCs w:val="17"/>
          <w:lang w:val="fr-FR"/>
        </w:rPr>
        <w:t xml:space="preserve">du soutien du Programme de justice pénale de l'UE et des efforts des partenaires européens de Birdlife pour évaluer les niveaux de mise en oeuvre et l'application de la directive 2008/99/EC sur la protection de l'environnement par le droit pénal des États </w:t>
      </w:r>
      <w:r w:rsidR="00542972">
        <w:rPr>
          <w:szCs w:val="17"/>
          <w:lang w:val="fr-FR"/>
        </w:rPr>
        <w:t>membres de l'UE ;</w:t>
      </w:r>
      <w:r w:rsidRPr="00961C2B">
        <w:rPr>
          <w:szCs w:val="17"/>
          <w:lang w:val="fr-FR"/>
        </w:rPr>
        <w:t xml:space="preserve"> et </w:t>
      </w:r>
    </w:p>
    <w:p w14:paraId="32CDAB82" w14:textId="77777777" w:rsidR="00542972" w:rsidRDefault="00542972" w:rsidP="001D6C91">
      <w:pPr>
        <w:widowControl/>
        <w:autoSpaceDE/>
        <w:autoSpaceDN/>
        <w:adjustRightInd/>
        <w:jc w:val="both"/>
        <w:rPr>
          <w:szCs w:val="17"/>
          <w:lang w:val="fr-FR"/>
        </w:rPr>
      </w:pPr>
    </w:p>
    <w:p w14:paraId="1C906F04" w14:textId="06088573" w:rsidR="00256437" w:rsidRPr="00961C2B" w:rsidRDefault="00542972" w:rsidP="001D6C91">
      <w:pPr>
        <w:widowControl/>
        <w:autoSpaceDE/>
        <w:autoSpaceDN/>
        <w:adjustRightInd/>
        <w:jc w:val="both"/>
        <w:rPr>
          <w:szCs w:val="17"/>
          <w:lang w:val="fr-FR"/>
        </w:rPr>
      </w:pPr>
      <w:r>
        <w:rPr>
          <w:i/>
          <w:iCs/>
          <w:szCs w:val="17"/>
          <w:lang w:val="fr-FR"/>
        </w:rPr>
        <w:t>F</w:t>
      </w:r>
      <w:r w:rsidR="00256437" w:rsidRPr="00961C2B">
        <w:rPr>
          <w:i/>
          <w:iCs/>
          <w:szCs w:val="17"/>
          <w:lang w:val="fr-FR"/>
        </w:rPr>
        <w:t xml:space="preserve">élicitant également </w:t>
      </w:r>
      <w:r w:rsidR="00256437" w:rsidRPr="00961C2B">
        <w:rPr>
          <w:szCs w:val="17"/>
          <w:lang w:val="fr-FR"/>
        </w:rPr>
        <w:t xml:space="preserve">la création d'un réseau européen sur la criminalité de l'environnement en tant que mécanisme de coordination entre les juristes et autres praticiens qui oeuvrent pour prévenir et poursuivre les crimes et la capture d'oiseau illégaux, pour faciliter l'échange d'informations, ainsi que construire des canaux de communication avec les autres réseaux et les Secrétariats des </w:t>
      </w:r>
      <w:proofErr w:type="gramStart"/>
      <w:r w:rsidR="00256437" w:rsidRPr="00961C2B">
        <w:rPr>
          <w:szCs w:val="17"/>
          <w:lang w:val="fr-FR"/>
        </w:rPr>
        <w:t>AEM;</w:t>
      </w:r>
      <w:proofErr w:type="gramEnd"/>
      <w:r w:rsidR="00256437" w:rsidRPr="00961C2B">
        <w:rPr>
          <w:szCs w:val="17"/>
          <w:lang w:val="fr-FR"/>
        </w:rPr>
        <w:t> </w:t>
      </w:r>
    </w:p>
    <w:p w14:paraId="42304EC8" w14:textId="77777777" w:rsidR="00256437" w:rsidRPr="00961C2B" w:rsidRDefault="00256437" w:rsidP="001D6C91">
      <w:pPr>
        <w:widowControl/>
        <w:autoSpaceDE/>
        <w:autoSpaceDN/>
        <w:adjustRightInd/>
        <w:jc w:val="both"/>
        <w:rPr>
          <w:i/>
          <w:iCs/>
          <w:szCs w:val="17"/>
          <w:lang w:val="fr-FR"/>
        </w:rPr>
      </w:pPr>
    </w:p>
    <w:p w14:paraId="6BFF9D4E" w14:textId="77777777" w:rsidR="00256437" w:rsidRPr="00961C2B" w:rsidRDefault="00256437" w:rsidP="001D6C91">
      <w:pPr>
        <w:widowControl/>
        <w:autoSpaceDE/>
        <w:autoSpaceDN/>
        <w:adjustRightInd/>
        <w:jc w:val="both"/>
        <w:rPr>
          <w:szCs w:val="17"/>
          <w:lang w:val="fr-FR"/>
        </w:rPr>
      </w:pPr>
      <w:r w:rsidRPr="00961C2B">
        <w:rPr>
          <w:i/>
          <w:iCs/>
          <w:szCs w:val="17"/>
          <w:lang w:val="fr-FR"/>
        </w:rPr>
        <w:lastRenderedPageBreak/>
        <w:t xml:space="preserve">Tenant compte </w:t>
      </w:r>
      <w:r w:rsidRPr="00961C2B">
        <w:rPr>
          <w:szCs w:val="17"/>
          <w:lang w:val="fr-FR"/>
        </w:rPr>
        <w:t xml:space="preserve">du Plan stratégique de la Convention sur la diversité biologique 2011-2020 et de ses objectifs d’Aichi, et se félicitant du Partenariat international lancé pour aider les Parties à atteindre l’Objectif d’Aichi 12 pour la diversité </w:t>
      </w:r>
      <w:proofErr w:type="gramStart"/>
      <w:r w:rsidRPr="00961C2B">
        <w:rPr>
          <w:szCs w:val="17"/>
          <w:lang w:val="fr-FR"/>
        </w:rPr>
        <w:t>biologique;</w:t>
      </w:r>
      <w:proofErr w:type="gramEnd"/>
      <w:r w:rsidRPr="00961C2B">
        <w:rPr>
          <w:szCs w:val="17"/>
          <w:lang w:val="fr-FR"/>
        </w:rPr>
        <w:t> </w:t>
      </w:r>
    </w:p>
    <w:p w14:paraId="1FBBA411" w14:textId="77777777" w:rsidR="003F77AB" w:rsidRPr="00961C2B" w:rsidRDefault="003F77AB" w:rsidP="001D6C91">
      <w:pPr>
        <w:widowControl/>
        <w:autoSpaceDE/>
        <w:autoSpaceDN/>
        <w:adjustRightInd/>
        <w:jc w:val="both"/>
        <w:rPr>
          <w:szCs w:val="17"/>
          <w:lang w:val="fr-FR"/>
        </w:rPr>
      </w:pPr>
    </w:p>
    <w:p w14:paraId="4842A3A9"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Se référant </w:t>
      </w:r>
      <w:r w:rsidRPr="00961C2B">
        <w:rPr>
          <w:szCs w:val="17"/>
          <w:lang w:val="fr-FR"/>
        </w:rPr>
        <w:t xml:space="preserve">au Plan stratégique pour les espèces migratrices 2015-2023 (PNUE/CMS/COP11/Doc.15.2) et en particulier à l’objectif 6 « la pêche et la chasse n’ont pas d’impacts négatifs directs ou indirects importants sur les espèces migratrices, leurs habitats ou leurs voies de migration et les impacts de la pêche et de la chasse devraient rester dans des limites écologiques sûres </w:t>
      </w:r>
      <w:proofErr w:type="gramStart"/>
      <w:r w:rsidRPr="00961C2B">
        <w:rPr>
          <w:szCs w:val="17"/>
          <w:lang w:val="fr-FR"/>
        </w:rPr>
        <w:t>»;</w:t>
      </w:r>
      <w:proofErr w:type="gramEnd"/>
      <w:r w:rsidRPr="00961C2B">
        <w:rPr>
          <w:szCs w:val="17"/>
          <w:lang w:val="fr-FR"/>
        </w:rPr>
        <w:t> </w:t>
      </w:r>
    </w:p>
    <w:p w14:paraId="7C91E495" w14:textId="77777777" w:rsidR="003F77AB" w:rsidRPr="00961C2B" w:rsidRDefault="003F77AB" w:rsidP="001D6C91">
      <w:pPr>
        <w:widowControl/>
        <w:autoSpaceDE/>
        <w:autoSpaceDN/>
        <w:adjustRightInd/>
        <w:jc w:val="both"/>
        <w:rPr>
          <w:szCs w:val="17"/>
          <w:lang w:val="fr-FR"/>
        </w:rPr>
      </w:pPr>
    </w:p>
    <w:p w14:paraId="3F8D5AA5"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Tenant compte </w:t>
      </w:r>
      <w:r w:rsidRPr="00961C2B">
        <w:rPr>
          <w:szCs w:val="17"/>
          <w:lang w:val="fr-FR"/>
        </w:rPr>
        <w:t>du Plan stratégique de l’AEWA, en particulier de l’objectif 2.3 « Des mesures destinées à réduire, et éliminer autant que possible, les prélèvements illégaux d’oiseaux d’eau, l’utilisation d’appâts empoisonnés ainsi que les méthodes de prélèvement non sélectives sont élaborées et implémentées » et du Plan d’action du MdE Rapaces, en particulier de l’action prioritaire 4a « Protéger toutes les espèces contre l’abattage illégal, y compris par empoisonnement, massacre par balles, persécution et exploitation »; et </w:t>
      </w:r>
    </w:p>
    <w:p w14:paraId="03FB221E" w14:textId="77777777" w:rsidR="003F77AB" w:rsidRPr="00961C2B" w:rsidRDefault="003F77AB" w:rsidP="001D6C91">
      <w:pPr>
        <w:widowControl/>
        <w:autoSpaceDE/>
        <w:autoSpaceDN/>
        <w:adjustRightInd/>
        <w:jc w:val="both"/>
        <w:rPr>
          <w:szCs w:val="17"/>
          <w:lang w:val="fr-FR"/>
        </w:rPr>
      </w:pPr>
    </w:p>
    <w:p w14:paraId="2CDB3406" w14:textId="77777777" w:rsidR="00256437" w:rsidRPr="00961C2B" w:rsidRDefault="00256437" w:rsidP="001D6C91">
      <w:pPr>
        <w:widowControl/>
        <w:autoSpaceDE/>
        <w:autoSpaceDN/>
        <w:adjustRightInd/>
        <w:jc w:val="both"/>
        <w:rPr>
          <w:szCs w:val="17"/>
          <w:lang w:val="fr-FR"/>
        </w:rPr>
      </w:pPr>
      <w:r w:rsidRPr="00961C2B">
        <w:rPr>
          <w:i/>
          <w:iCs/>
          <w:szCs w:val="17"/>
          <w:lang w:val="fr-FR"/>
        </w:rPr>
        <w:t xml:space="preserve">Reconnaissant </w:t>
      </w:r>
      <w:r w:rsidRPr="00961C2B">
        <w:rPr>
          <w:szCs w:val="17"/>
          <w:lang w:val="fr-FR"/>
        </w:rPr>
        <w:t xml:space="preserve">l’adoption généralisée de l’approche tolérance zéro ainsi que les progrès accomplis au niveau des Parties en ce qui concerne la surveillance des activités illégales et l’adoption d’une approche coordonnée couvrant chaque étape de la série d’activités liées à l’abattage, au prélèvement ou au commerce </w:t>
      </w:r>
      <w:proofErr w:type="gramStart"/>
      <w:r w:rsidRPr="00961C2B">
        <w:rPr>
          <w:szCs w:val="17"/>
          <w:lang w:val="fr-FR"/>
        </w:rPr>
        <w:t>illégaux;</w:t>
      </w:r>
      <w:proofErr w:type="gramEnd"/>
      <w:r w:rsidRPr="00961C2B">
        <w:rPr>
          <w:szCs w:val="17"/>
          <w:lang w:val="fr-FR"/>
        </w:rPr>
        <w:t> </w:t>
      </w:r>
    </w:p>
    <w:p w14:paraId="54588149" w14:textId="77777777" w:rsidR="003F77AB" w:rsidRPr="00961C2B" w:rsidRDefault="003F77AB" w:rsidP="001D6C91">
      <w:pPr>
        <w:widowControl/>
        <w:autoSpaceDE/>
        <w:autoSpaceDN/>
        <w:adjustRightInd/>
        <w:jc w:val="both"/>
        <w:rPr>
          <w:szCs w:val="17"/>
          <w:lang w:val="fr-FR"/>
        </w:rPr>
      </w:pPr>
    </w:p>
    <w:p w14:paraId="316B3E2C" w14:textId="77777777" w:rsidR="00542972" w:rsidRDefault="00256437" w:rsidP="001D6C91">
      <w:pPr>
        <w:jc w:val="center"/>
        <w:rPr>
          <w:i/>
          <w:lang w:val="fr-FR"/>
        </w:rPr>
      </w:pPr>
      <w:r w:rsidRPr="008C1D4F">
        <w:rPr>
          <w:i/>
          <w:lang w:val="fr-FR"/>
        </w:rPr>
        <w:t xml:space="preserve">La Conférence des Parties à la </w:t>
      </w:r>
    </w:p>
    <w:p w14:paraId="706799FA" w14:textId="4D2577A1" w:rsidR="00256437" w:rsidRDefault="00256437" w:rsidP="001D6C91">
      <w:pPr>
        <w:jc w:val="center"/>
        <w:rPr>
          <w:i/>
          <w:lang w:val="fr-FR"/>
        </w:rPr>
      </w:pPr>
      <w:r w:rsidRPr="008C1D4F">
        <w:rPr>
          <w:i/>
          <w:lang w:val="fr-FR"/>
        </w:rPr>
        <w:t>Convention sur la conservation des espèces migratrices appartenant à la faune sauvage</w:t>
      </w:r>
    </w:p>
    <w:p w14:paraId="6264A3AF" w14:textId="77777777" w:rsidR="003F77AB" w:rsidRPr="00961C2B" w:rsidRDefault="003F77AB" w:rsidP="001D6C91">
      <w:pPr>
        <w:jc w:val="center"/>
        <w:rPr>
          <w:lang w:val="fr-FR"/>
        </w:rPr>
      </w:pPr>
    </w:p>
    <w:p w14:paraId="518AF6D1" w14:textId="2C1AC496" w:rsidR="00256437" w:rsidRPr="00961C2B" w:rsidRDefault="00256437" w:rsidP="00E172EB">
      <w:pPr>
        <w:pStyle w:val="ListParagraph"/>
        <w:widowControl/>
        <w:numPr>
          <w:ilvl w:val="0"/>
          <w:numId w:val="42"/>
        </w:numPr>
        <w:autoSpaceDE/>
        <w:autoSpaceDN/>
        <w:adjustRightInd/>
        <w:ind w:left="360" w:hanging="360"/>
        <w:jc w:val="both"/>
        <w:rPr>
          <w:color w:val="000000"/>
          <w:szCs w:val="17"/>
          <w:lang w:val="fr-FR"/>
        </w:rPr>
      </w:pPr>
      <w:r w:rsidRPr="00961C2B">
        <w:rPr>
          <w:i/>
          <w:iCs/>
          <w:color w:val="000000"/>
          <w:szCs w:val="17"/>
          <w:lang w:val="fr-FR"/>
        </w:rPr>
        <w:t xml:space="preserve">Invite </w:t>
      </w:r>
      <w:r w:rsidRPr="00961C2B">
        <w:rPr>
          <w:color w:val="000000"/>
          <w:szCs w:val="17"/>
          <w:lang w:val="fr-FR"/>
        </w:rPr>
        <w:t xml:space="preserve">les Parties, les Non-Parties et les autres acteurs, y compris les organisations non gouvernementales, à coopérer sans tarder afin de traiter l’abattage, la prise et le commerce illégaux des oiseaux migrateurs </w:t>
      </w:r>
      <w:r w:rsidRPr="00961C2B">
        <w:rPr>
          <w:color w:val="2C2C2C"/>
          <w:szCs w:val="17"/>
          <w:lang w:val="fr-FR"/>
        </w:rPr>
        <w:t>grâce à l'appui de, et la collaboration avec des initiatives et mécanismes internationaux existants pour traiter ces questions, et d’établir (le cas échéant et où une valeur ajoutée peut être assurée) des groupes de travail ciblés afin de faciliter une action concertée pour éliminer l'abattage illégal, la prise et le commerce de populations d'oiseaux migrateurs partagées entre des zones où ces problèmes sont fréquents</w:t>
      </w:r>
      <w:r w:rsidRPr="00961C2B">
        <w:rPr>
          <w:color w:val="000000"/>
          <w:szCs w:val="17"/>
          <w:lang w:val="fr-FR"/>
        </w:rPr>
        <w:t>; </w:t>
      </w:r>
    </w:p>
    <w:p w14:paraId="0E3E7868" w14:textId="77777777" w:rsidR="00E172EB" w:rsidRPr="00961C2B" w:rsidRDefault="00E172EB" w:rsidP="00E172EB">
      <w:pPr>
        <w:pStyle w:val="ListParagraph"/>
        <w:widowControl/>
        <w:autoSpaceDE/>
        <w:autoSpaceDN/>
        <w:adjustRightInd/>
        <w:ind w:left="360" w:hanging="360"/>
        <w:jc w:val="both"/>
        <w:rPr>
          <w:color w:val="000000"/>
          <w:szCs w:val="17"/>
          <w:lang w:val="fr-FR"/>
        </w:rPr>
      </w:pPr>
    </w:p>
    <w:p w14:paraId="32845C87" w14:textId="1FBDB0BE" w:rsidR="00256437" w:rsidRPr="00961C2B" w:rsidRDefault="00256437" w:rsidP="001D6C91">
      <w:pPr>
        <w:pStyle w:val="ListParagraph"/>
        <w:widowControl/>
        <w:numPr>
          <w:ilvl w:val="0"/>
          <w:numId w:val="42"/>
        </w:numPr>
        <w:autoSpaceDE/>
        <w:autoSpaceDN/>
        <w:adjustRightInd/>
        <w:ind w:left="360" w:hanging="360"/>
        <w:jc w:val="both"/>
        <w:rPr>
          <w:color w:val="2C2C2C"/>
          <w:szCs w:val="17"/>
          <w:lang w:val="fr-FR"/>
        </w:rPr>
      </w:pPr>
      <w:r w:rsidRPr="00961C2B">
        <w:rPr>
          <w:i/>
          <w:iCs/>
          <w:szCs w:val="17"/>
          <w:lang w:val="fr-FR"/>
        </w:rPr>
        <w:t xml:space="preserve">Demande également </w:t>
      </w:r>
      <w:r w:rsidRPr="00961C2B">
        <w:rPr>
          <w:szCs w:val="17"/>
          <w:lang w:val="fr-FR"/>
        </w:rPr>
        <w:t xml:space="preserve">au Secrétariat d'explorer activement avec les Parties et les non-Parties de l’aire de répartition et d'autres Etats en Amérique du Sud, Amérique centrale et les Caraïbes la possibilité de convoquer un groupe de travail intergouvernemental de lutte contre l'abattage illégal, la capture et le commerce des oiseaux migrateurs dans la </w:t>
      </w:r>
      <w:proofErr w:type="gramStart"/>
      <w:r w:rsidRPr="00961C2B">
        <w:rPr>
          <w:szCs w:val="17"/>
          <w:lang w:val="fr-FR"/>
        </w:rPr>
        <w:t>région;</w:t>
      </w:r>
      <w:proofErr w:type="gramEnd"/>
      <w:r w:rsidRPr="00961C2B">
        <w:rPr>
          <w:szCs w:val="17"/>
          <w:lang w:val="fr-FR"/>
        </w:rPr>
        <w:t> </w:t>
      </w:r>
    </w:p>
    <w:p w14:paraId="0BE77408" w14:textId="77777777" w:rsidR="00E172EB" w:rsidRPr="00961C2B" w:rsidRDefault="00E172EB" w:rsidP="00E172EB">
      <w:pPr>
        <w:widowControl/>
        <w:autoSpaceDE/>
        <w:autoSpaceDN/>
        <w:adjustRightInd/>
        <w:jc w:val="both"/>
        <w:rPr>
          <w:color w:val="2C2C2C"/>
          <w:szCs w:val="17"/>
          <w:lang w:val="fr-FR"/>
        </w:rPr>
      </w:pPr>
    </w:p>
    <w:p w14:paraId="1ADE7E56" w14:textId="24621AF1" w:rsidR="00256437" w:rsidRPr="00961C2B" w:rsidRDefault="00256437" w:rsidP="001D6C91">
      <w:pPr>
        <w:pStyle w:val="ListParagraph"/>
        <w:widowControl/>
        <w:numPr>
          <w:ilvl w:val="0"/>
          <w:numId w:val="42"/>
        </w:numPr>
        <w:autoSpaceDE/>
        <w:autoSpaceDN/>
        <w:adjustRightInd/>
        <w:ind w:left="360" w:hanging="360"/>
        <w:jc w:val="both"/>
        <w:rPr>
          <w:color w:val="2C2C2C"/>
          <w:szCs w:val="17"/>
          <w:lang w:val="fr-FR"/>
        </w:rPr>
      </w:pPr>
      <w:r w:rsidRPr="00961C2B">
        <w:rPr>
          <w:i/>
          <w:iCs/>
          <w:szCs w:val="17"/>
          <w:lang w:val="fr-FR"/>
        </w:rPr>
        <w:t xml:space="preserve">Prie instamment </w:t>
      </w:r>
      <w:r w:rsidRPr="00961C2B">
        <w:rPr>
          <w:szCs w:val="17"/>
          <w:lang w:val="fr-FR"/>
        </w:rPr>
        <w:t xml:space="preserve">les Parties et </w:t>
      </w:r>
      <w:r w:rsidRPr="00961C2B">
        <w:rPr>
          <w:i/>
          <w:iCs/>
          <w:szCs w:val="17"/>
          <w:lang w:val="fr-FR"/>
        </w:rPr>
        <w:t xml:space="preserve">encourage </w:t>
      </w:r>
      <w:r w:rsidRPr="00961C2B">
        <w:rPr>
          <w:szCs w:val="17"/>
          <w:lang w:val="fr-FR"/>
        </w:rPr>
        <w:t xml:space="preserve">les non-Parties à veiller à ce qu’une législation nationale adéquate pour la protection des espèces migratrices soit mise en place et appliquée correctement, en conformité avec la CMS et ses instruments pertinents, notamment l’AEWA et le MdE Rapaces et d’autres instruments internationaux, en particulier la Convention de </w:t>
      </w:r>
      <w:proofErr w:type="gramStart"/>
      <w:r w:rsidRPr="00961C2B">
        <w:rPr>
          <w:szCs w:val="17"/>
          <w:lang w:val="fr-FR"/>
        </w:rPr>
        <w:t>Berne;</w:t>
      </w:r>
      <w:proofErr w:type="gramEnd"/>
      <w:r w:rsidRPr="00961C2B">
        <w:rPr>
          <w:szCs w:val="17"/>
          <w:lang w:val="fr-FR"/>
        </w:rPr>
        <w:t> </w:t>
      </w:r>
    </w:p>
    <w:p w14:paraId="2083A425" w14:textId="77777777" w:rsidR="00E172EB" w:rsidRPr="00961C2B" w:rsidRDefault="00E172EB" w:rsidP="00E172EB">
      <w:pPr>
        <w:widowControl/>
        <w:autoSpaceDE/>
        <w:autoSpaceDN/>
        <w:adjustRightInd/>
        <w:jc w:val="both"/>
        <w:rPr>
          <w:color w:val="2C2C2C"/>
          <w:szCs w:val="17"/>
          <w:lang w:val="fr-FR"/>
        </w:rPr>
      </w:pPr>
    </w:p>
    <w:p w14:paraId="64A1742B" w14:textId="3AE0965F" w:rsidR="00256437" w:rsidRPr="00961C2B" w:rsidRDefault="00256437" w:rsidP="001D6C91">
      <w:pPr>
        <w:pStyle w:val="ListParagraph"/>
        <w:widowControl/>
        <w:numPr>
          <w:ilvl w:val="0"/>
          <w:numId w:val="42"/>
        </w:numPr>
        <w:autoSpaceDE/>
        <w:autoSpaceDN/>
        <w:adjustRightInd/>
        <w:ind w:left="360" w:hanging="360"/>
        <w:jc w:val="both"/>
        <w:rPr>
          <w:color w:val="2C2C2C"/>
          <w:szCs w:val="17"/>
          <w:lang w:val="fr-FR"/>
        </w:rPr>
      </w:pPr>
      <w:r w:rsidRPr="00961C2B">
        <w:rPr>
          <w:i/>
          <w:iCs/>
          <w:szCs w:val="17"/>
          <w:lang w:val="fr-FR"/>
        </w:rPr>
        <w:t xml:space="preserve">Prie instamment </w:t>
      </w:r>
      <w:r w:rsidRPr="00961C2B">
        <w:rPr>
          <w:szCs w:val="17"/>
          <w:lang w:val="fr-FR"/>
        </w:rPr>
        <w:t xml:space="preserve">les Parties et </w:t>
      </w:r>
      <w:r w:rsidRPr="00961C2B">
        <w:rPr>
          <w:i/>
          <w:iCs/>
          <w:szCs w:val="17"/>
          <w:lang w:val="fr-FR"/>
        </w:rPr>
        <w:t xml:space="preserve">invite </w:t>
      </w:r>
      <w:r w:rsidRPr="00961C2B">
        <w:rPr>
          <w:szCs w:val="17"/>
          <w:lang w:val="fr-FR"/>
        </w:rPr>
        <w:t xml:space="preserve">les non-Parties à promouvoir et à créer des synergies entre les activités visant à mettre en oeuvre les Lignes directrices pour prévenir les risques d’empoisonnement des oiseaux migrateurs (adoptées dans la Résolution 11.15), en particulier concernant les appâts empoisonnés, et empêcher l’abattage illégal </w:t>
      </w:r>
      <w:proofErr w:type="gramStart"/>
      <w:r w:rsidRPr="00961C2B">
        <w:rPr>
          <w:szCs w:val="17"/>
          <w:lang w:val="fr-FR"/>
        </w:rPr>
        <w:t>d’oiseaux;</w:t>
      </w:r>
      <w:proofErr w:type="gramEnd"/>
      <w:r w:rsidRPr="00961C2B">
        <w:rPr>
          <w:szCs w:val="17"/>
          <w:lang w:val="fr-FR"/>
        </w:rPr>
        <w:t> </w:t>
      </w:r>
    </w:p>
    <w:p w14:paraId="6B82BB4A" w14:textId="77777777" w:rsidR="00E172EB" w:rsidRPr="00961C2B" w:rsidRDefault="00E172EB" w:rsidP="00E172EB">
      <w:pPr>
        <w:widowControl/>
        <w:autoSpaceDE/>
        <w:autoSpaceDN/>
        <w:adjustRightInd/>
        <w:jc w:val="both"/>
        <w:rPr>
          <w:color w:val="2C2C2C"/>
          <w:szCs w:val="17"/>
          <w:lang w:val="fr-FR"/>
        </w:rPr>
      </w:pPr>
    </w:p>
    <w:p w14:paraId="20F2880A" w14:textId="7ED0BF9B" w:rsidR="00256437" w:rsidRPr="00961C2B" w:rsidRDefault="00256437" w:rsidP="001D6C91">
      <w:pPr>
        <w:pStyle w:val="ListParagraph"/>
        <w:widowControl/>
        <w:numPr>
          <w:ilvl w:val="0"/>
          <w:numId w:val="42"/>
        </w:numPr>
        <w:autoSpaceDE/>
        <w:autoSpaceDN/>
        <w:adjustRightInd/>
        <w:ind w:left="360" w:hanging="360"/>
        <w:jc w:val="both"/>
        <w:rPr>
          <w:color w:val="2C2C2C"/>
          <w:szCs w:val="17"/>
          <w:lang w:val="fr-FR"/>
        </w:rPr>
      </w:pPr>
      <w:r w:rsidRPr="00961C2B">
        <w:rPr>
          <w:i/>
          <w:iCs/>
          <w:szCs w:val="17"/>
          <w:lang w:val="fr-FR"/>
        </w:rPr>
        <w:t xml:space="preserve">Demande </w:t>
      </w:r>
      <w:r w:rsidRPr="00961C2B">
        <w:rPr>
          <w:szCs w:val="17"/>
          <w:lang w:val="fr-FR"/>
        </w:rPr>
        <w:t xml:space="preserve">au Groupe de travail d’encourager le suivi des tendances en ce qui concerne l’abattage, le prélèvement et le commerce illégaux des oiseaux migrateurs à l’aide de méthodologies comparables au niveau international et de faciliter l’échange d’expérience de bonnes pratiques dans la lutte contre ces activités, notamment entre des zones sensibles particulières partout dans le monde, en s’appuyant sur l’expérience acquise en </w:t>
      </w:r>
      <w:proofErr w:type="gramStart"/>
      <w:r w:rsidRPr="00961C2B">
        <w:rPr>
          <w:szCs w:val="17"/>
          <w:lang w:val="fr-FR"/>
        </w:rPr>
        <w:t>Méditerranée;</w:t>
      </w:r>
      <w:proofErr w:type="gramEnd"/>
      <w:r w:rsidRPr="00961C2B">
        <w:rPr>
          <w:szCs w:val="17"/>
          <w:lang w:val="fr-FR"/>
        </w:rPr>
        <w:t> </w:t>
      </w:r>
    </w:p>
    <w:p w14:paraId="077DFFF6" w14:textId="77777777" w:rsidR="00E172EB" w:rsidRPr="00961C2B" w:rsidRDefault="00E172EB" w:rsidP="00E172EB">
      <w:pPr>
        <w:widowControl/>
        <w:autoSpaceDE/>
        <w:autoSpaceDN/>
        <w:adjustRightInd/>
        <w:jc w:val="both"/>
        <w:rPr>
          <w:color w:val="2C2C2C"/>
          <w:szCs w:val="17"/>
          <w:lang w:val="fr-FR"/>
        </w:rPr>
      </w:pPr>
    </w:p>
    <w:p w14:paraId="1359A920" w14:textId="11081A9A" w:rsidR="00256437" w:rsidRPr="00961C2B" w:rsidRDefault="00256437" w:rsidP="001D6C91">
      <w:pPr>
        <w:pStyle w:val="ListParagraph"/>
        <w:widowControl/>
        <w:numPr>
          <w:ilvl w:val="0"/>
          <w:numId w:val="42"/>
        </w:numPr>
        <w:autoSpaceDE/>
        <w:autoSpaceDN/>
        <w:adjustRightInd/>
        <w:ind w:left="360" w:hanging="360"/>
        <w:jc w:val="both"/>
        <w:rPr>
          <w:color w:val="2C2C2C"/>
          <w:szCs w:val="17"/>
          <w:lang w:val="fr-FR"/>
        </w:rPr>
      </w:pPr>
      <w:r w:rsidRPr="00961C2B">
        <w:rPr>
          <w:i/>
          <w:iCs/>
          <w:szCs w:val="17"/>
          <w:lang w:val="fr-FR"/>
        </w:rPr>
        <w:lastRenderedPageBreak/>
        <w:t xml:space="preserve">Charge </w:t>
      </w:r>
      <w:r w:rsidRPr="00961C2B">
        <w:rPr>
          <w:szCs w:val="17"/>
          <w:lang w:val="fr-FR"/>
        </w:rPr>
        <w:t xml:space="preserve">le Secrétariat, en collaboration avec les Parties et les organisations internationales compétentes, sous réserve de la disponibilité de fonds, et en s’appuyant sur l’expérience acquise en Méditerranée pour soutenir les efforts traitant l’abattage illégal, la prise et le commerce d’oiseaux migrateurs partout dans le monde, y compris par l’organisation d’atelier, selon le </w:t>
      </w:r>
      <w:proofErr w:type="gramStart"/>
      <w:r w:rsidRPr="00961C2B">
        <w:rPr>
          <w:szCs w:val="17"/>
          <w:lang w:val="fr-FR"/>
        </w:rPr>
        <w:t>cas;</w:t>
      </w:r>
      <w:proofErr w:type="gramEnd"/>
      <w:r w:rsidRPr="00961C2B">
        <w:rPr>
          <w:szCs w:val="17"/>
          <w:lang w:val="fr-FR"/>
        </w:rPr>
        <w:t> </w:t>
      </w:r>
    </w:p>
    <w:p w14:paraId="4389B525" w14:textId="77777777" w:rsidR="00E172EB" w:rsidRPr="00961C2B" w:rsidRDefault="00E172EB" w:rsidP="00E172EB">
      <w:pPr>
        <w:widowControl/>
        <w:autoSpaceDE/>
        <w:autoSpaceDN/>
        <w:adjustRightInd/>
        <w:jc w:val="both"/>
        <w:rPr>
          <w:color w:val="2C2C2C"/>
          <w:szCs w:val="17"/>
          <w:lang w:val="fr-FR"/>
        </w:rPr>
      </w:pPr>
    </w:p>
    <w:p w14:paraId="71B9DAA8" w14:textId="155478C3" w:rsidR="00256437" w:rsidRPr="00961C2B" w:rsidRDefault="00256437" w:rsidP="001D6C91">
      <w:pPr>
        <w:pStyle w:val="ListParagraph"/>
        <w:widowControl/>
        <w:numPr>
          <w:ilvl w:val="0"/>
          <w:numId w:val="42"/>
        </w:numPr>
        <w:autoSpaceDE/>
        <w:autoSpaceDN/>
        <w:adjustRightInd/>
        <w:ind w:left="360" w:hanging="360"/>
        <w:jc w:val="both"/>
        <w:rPr>
          <w:color w:val="2C2C2C"/>
          <w:szCs w:val="17"/>
          <w:lang w:val="fr-FR"/>
        </w:rPr>
      </w:pPr>
      <w:r w:rsidRPr="00961C2B">
        <w:rPr>
          <w:i/>
          <w:iCs/>
          <w:szCs w:val="17"/>
          <w:lang w:val="fr-FR"/>
        </w:rPr>
        <w:t xml:space="preserve">Engage </w:t>
      </w:r>
      <w:r w:rsidRPr="00961C2B">
        <w:rPr>
          <w:szCs w:val="17"/>
          <w:lang w:val="fr-FR"/>
        </w:rPr>
        <w:t xml:space="preserve">les Parties et </w:t>
      </w:r>
      <w:r w:rsidRPr="00961C2B">
        <w:rPr>
          <w:i/>
          <w:iCs/>
          <w:szCs w:val="17"/>
          <w:lang w:val="fr-FR"/>
        </w:rPr>
        <w:t xml:space="preserve">invite </w:t>
      </w:r>
      <w:r w:rsidRPr="00961C2B">
        <w:rPr>
          <w:szCs w:val="17"/>
          <w:lang w:val="fr-FR"/>
        </w:rPr>
        <w:t>les non-Parties et les acteurs, avec l’appui du Secrétariat, à renforcer les capacités nationales et locales en matière de lutte contre l’abattage, le prélèvement et le commerce illégaux d’oiseaux migrateurs, entre autres en organisant des cours de formation, en traduisant et en diffusant une documentation pertinente et des exemples de bonnes pratiques, en partageant les protocoles et les réglementations, en transférant les technologies et en encourageant l’utilisation d’outils en ligne et autres pour aborder des questions spécifiques; </w:t>
      </w:r>
    </w:p>
    <w:p w14:paraId="59E65F53" w14:textId="77777777" w:rsidR="00E172EB" w:rsidRPr="00961C2B" w:rsidRDefault="00E172EB" w:rsidP="00E172EB">
      <w:pPr>
        <w:widowControl/>
        <w:autoSpaceDE/>
        <w:autoSpaceDN/>
        <w:adjustRightInd/>
        <w:jc w:val="both"/>
        <w:rPr>
          <w:color w:val="2C2C2C"/>
          <w:szCs w:val="17"/>
          <w:lang w:val="fr-FR"/>
        </w:rPr>
      </w:pPr>
    </w:p>
    <w:p w14:paraId="02065B6B" w14:textId="45B21DAA" w:rsidR="00256437" w:rsidRPr="00961C2B" w:rsidRDefault="00256437" w:rsidP="001D6C91">
      <w:pPr>
        <w:pStyle w:val="ListParagraph"/>
        <w:widowControl/>
        <w:numPr>
          <w:ilvl w:val="0"/>
          <w:numId w:val="42"/>
        </w:numPr>
        <w:autoSpaceDE/>
        <w:autoSpaceDN/>
        <w:adjustRightInd/>
        <w:ind w:left="360" w:hanging="360"/>
        <w:jc w:val="both"/>
        <w:rPr>
          <w:color w:val="2C2C2C"/>
          <w:szCs w:val="17"/>
          <w:lang w:val="fr-FR"/>
        </w:rPr>
      </w:pPr>
      <w:r w:rsidRPr="00961C2B">
        <w:rPr>
          <w:i/>
          <w:iCs/>
          <w:szCs w:val="17"/>
          <w:lang w:val="fr-FR"/>
        </w:rPr>
        <w:t xml:space="preserve">Prie instamment </w:t>
      </w:r>
      <w:r w:rsidRPr="00961C2B">
        <w:rPr>
          <w:szCs w:val="17"/>
          <w:lang w:val="fr-FR"/>
        </w:rPr>
        <w:t xml:space="preserve">les Parties et </w:t>
      </w:r>
      <w:r w:rsidRPr="00961C2B">
        <w:rPr>
          <w:i/>
          <w:iCs/>
          <w:szCs w:val="17"/>
          <w:lang w:val="fr-FR"/>
        </w:rPr>
        <w:t xml:space="preserve">invite </w:t>
      </w:r>
      <w:r w:rsidRPr="00961C2B">
        <w:rPr>
          <w:szCs w:val="17"/>
          <w:lang w:val="fr-FR"/>
        </w:rPr>
        <w:t>le PNUE et d’autres organisations internationales compétentes ainsi que les donateurs bilatéraux et multilatéraux à soutenir financièrement les opérations du Groupe de travail sur l’abattage, le prélèvement et le commerce illégaux des oiseaux migrateurs en Méditerranée, y compris en finançant sa coordination, et en fonction des résultats de la surveillance mentionnées au paragraphe 5</w:t>
      </w:r>
      <w:r w:rsidRPr="00961C2B">
        <w:rPr>
          <w:color w:val="2C2C2C"/>
          <w:szCs w:val="17"/>
          <w:lang w:val="fr-FR"/>
        </w:rPr>
        <w:t xml:space="preserve">, </w:t>
      </w:r>
      <w:r w:rsidRPr="00961C2B">
        <w:rPr>
          <w:szCs w:val="17"/>
          <w:lang w:val="fr-FR"/>
        </w:rPr>
        <w:t>la mise en place de Groupes de travail équivalents dans d’autres zones critiques, notamment en apportant une aide financière aux pays en développement qui renforcent leurs capacités dans ce domaine; et </w:t>
      </w:r>
    </w:p>
    <w:p w14:paraId="03C90994" w14:textId="77777777" w:rsidR="00E172EB" w:rsidRPr="00961C2B" w:rsidRDefault="00E172EB" w:rsidP="00E172EB">
      <w:pPr>
        <w:widowControl/>
        <w:autoSpaceDE/>
        <w:autoSpaceDN/>
        <w:adjustRightInd/>
        <w:jc w:val="both"/>
        <w:rPr>
          <w:color w:val="2C2C2C"/>
          <w:szCs w:val="17"/>
          <w:lang w:val="fr-FR"/>
        </w:rPr>
      </w:pPr>
    </w:p>
    <w:p w14:paraId="48EDB910" w14:textId="46F68A03" w:rsidR="00256437" w:rsidRPr="004D388D" w:rsidRDefault="00256437" w:rsidP="001D6C91">
      <w:pPr>
        <w:pStyle w:val="ListParagraph"/>
        <w:widowControl/>
        <w:numPr>
          <w:ilvl w:val="0"/>
          <w:numId w:val="42"/>
        </w:numPr>
        <w:autoSpaceDE/>
        <w:autoSpaceDN/>
        <w:adjustRightInd/>
        <w:ind w:left="360" w:hanging="360"/>
        <w:jc w:val="both"/>
        <w:rPr>
          <w:color w:val="2C2C2C"/>
          <w:szCs w:val="17"/>
          <w:lang w:val="fr-FR"/>
        </w:rPr>
      </w:pPr>
      <w:r w:rsidRPr="00961C2B">
        <w:rPr>
          <w:i/>
          <w:iCs/>
          <w:szCs w:val="17"/>
          <w:lang w:val="fr-FR"/>
        </w:rPr>
        <w:t xml:space="preserve">Demande </w:t>
      </w:r>
      <w:r w:rsidRPr="00961C2B">
        <w:rPr>
          <w:szCs w:val="17"/>
          <w:lang w:val="fr-FR"/>
        </w:rPr>
        <w:t xml:space="preserve">au Secrétariat de rendre compte des progrès accomplis, au nom du Groupe de travail sur l’abattage, le prélèvement et le commerce illégaux des oiseaux migrateurs en Méditerranée et d’autres initiatives similaires partout dans le monde, s’agissant de la mise en oeuvre, et autant que possible, de l’évaluation de l’efficacité des mesures </w:t>
      </w:r>
      <w:r w:rsidRPr="004D388D">
        <w:rPr>
          <w:szCs w:val="17"/>
          <w:lang w:val="fr-FR"/>
        </w:rPr>
        <w:t xml:space="preserve">appliquées </w:t>
      </w:r>
      <w:r w:rsidR="00542972" w:rsidRPr="004D388D">
        <w:rPr>
          <w:szCs w:val="17"/>
          <w:lang w:val="fr-FR"/>
        </w:rPr>
        <w:t>à chaque réunion de la Conférence des Parties.</w:t>
      </w:r>
    </w:p>
    <w:p w14:paraId="2B1247DE" w14:textId="77777777" w:rsidR="00256437" w:rsidRPr="00961C2B" w:rsidRDefault="00256437" w:rsidP="00DB735D">
      <w:pPr>
        <w:jc w:val="both"/>
        <w:rPr>
          <w:lang w:val="fr-FR"/>
        </w:rPr>
      </w:pPr>
    </w:p>
    <w:sectPr w:rsidR="00256437" w:rsidRPr="00961C2B" w:rsidSect="0052082F">
      <w:headerReference w:type="even" r:id="rId19"/>
      <w:headerReference w:type="default"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04832" w14:textId="77777777" w:rsidR="00D26EA0" w:rsidRDefault="00D26EA0">
      <w:r>
        <w:separator/>
      </w:r>
    </w:p>
  </w:endnote>
  <w:endnote w:type="continuationSeparator" w:id="0">
    <w:p w14:paraId="06BA4D90" w14:textId="77777777" w:rsidR="00D26EA0" w:rsidRDefault="00D2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58621CB0"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D43278">
      <w:rPr>
        <w:noProof/>
        <w:sz w:val="18"/>
        <w:szCs w:val="18"/>
      </w:rPr>
      <w:t>12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0F95978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D43278">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2B15590B"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D43278">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73EAB0BB"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D43278">
      <w:rPr>
        <w:noProof/>
        <w:sz w:val="18"/>
        <w:szCs w:val="18"/>
      </w:rPr>
      <w:t>9</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E022E" w14:textId="77777777" w:rsidR="00D26EA0" w:rsidRDefault="00D26EA0">
      <w:r>
        <w:separator/>
      </w:r>
    </w:p>
  </w:footnote>
  <w:footnote w:type="continuationSeparator" w:id="0">
    <w:p w14:paraId="6A548BED" w14:textId="77777777" w:rsidR="00D26EA0" w:rsidRDefault="00D2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391C57AE"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EC0687">
      <w:rPr>
        <w:b w:val="0"/>
        <w:i/>
        <w:sz w:val="18"/>
        <w:szCs w:val="18"/>
        <w:lang w:val="en-US"/>
      </w:rPr>
      <w:t>1</w:t>
    </w:r>
    <w:r>
      <w:rPr>
        <w:b w:val="0"/>
        <w:i/>
        <w:sz w:val="18"/>
        <w:szCs w:val="18"/>
        <w:lang w:val="en-US"/>
      </w:rPr>
      <w:t>.</w:t>
    </w:r>
    <w:r w:rsidR="00EC0687">
      <w:rPr>
        <w:b w:val="0"/>
        <w:i/>
        <w:sz w:val="18"/>
        <w:szCs w:val="18"/>
        <w:lang w:val="en-US"/>
      </w:rPr>
      <w:t>1</w:t>
    </w:r>
    <w:r>
      <w:rPr>
        <w:b w:val="0"/>
        <w:i/>
        <w:sz w:val="18"/>
        <w:szCs w:val="18"/>
        <w:lang w:val="en-US"/>
      </w:rPr>
      <w:t>.</w:t>
    </w:r>
    <w:r w:rsidR="00EC0687">
      <w:rPr>
        <w:b w:val="0"/>
        <w:i/>
        <w:sz w:val="18"/>
        <w:szCs w:val="18"/>
        <w:lang w:val="en-US"/>
      </w:rPr>
      <w:t>29</w:t>
    </w:r>
    <w:r>
      <w:rPr>
        <w:b w:val="0"/>
        <w:i/>
        <w:sz w:val="18"/>
        <w:szCs w:val="18"/>
        <w:lang w:val="en-US"/>
      </w:rPr>
      <w:t>/Annex</w:t>
    </w:r>
    <w:r w:rsidR="00FC4838">
      <w:rPr>
        <w:b w:val="0"/>
        <w:i/>
        <w:sz w:val="18"/>
        <w:szCs w:val="18"/>
        <w:lang w:val="en-US"/>
      </w:rPr>
      <w:t>e</w:t>
    </w:r>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1559CCCB" w:rsidR="00593041" w:rsidRPr="00961C2B" w:rsidRDefault="00961C2B"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961C2B">
      <w:rPr>
        <w:b w:val="0"/>
        <w:i/>
        <w:sz w:val="18"/>
        <w:szCs w:val="18"/>
        <w:lang w:val="fr-FR"/>
      </w:rPr>
      <w:t>/CMS/COP12/Doc.21.1.</w:t>
    </w:r>
    <w:r w:rsidR="00EC0687" w:rsidRPr="00961C2B">
      <w:rPr>
        <w:b w:val="0"/>
        <w:i/>
        <w:sz w:val="18"/>
        <w:szCs w:val="18"/>
        <w:lang w:val="fr-FR"/>
      </w:rPr>
      <w:t>2</w:t>
    </w:r>
    <w:r w:rsidR="004D06D4" w:rsidRPr="00961C2B">
      <w:rPr>
        <w:b w:val="0"/>
        <w:i/>
        <w:sz w:val="18"/>
        <w:szCs w:val="18"/>
        <w:lang w:val="fr-FR"/>
      </w:rPr>
      <w:t>9</w:t>
    </w:r>
    <w:r w:rsidR="00593041" w:rsidRPr="00961C2B">
      <w:rPr>
        <w:b w:val="0"/>
        <w:i/>
        <w:sz w:val="18"/>
        <w:szCs w:val="18"/>
        <w:lang w:val="fr-FR"/>
      </w:rPr>
      <w:t>/Annexe 1</w:t>
    </w:r>
  </w:p>
  <w:p w14:paraId="48343EFA" w14:textId="77777777" w:rsidR="00593041" w:rsidRPr="00961C2B"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06E6C154" w:rsidR="00593041" w:rsidRPr="00961C2B" w:rsidRDefault="00961C2B" w:rsidP="00961C2B">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961C2B">
      <w:rPr>
        <w:b w:val="0"/>
        <w:i/>
        <w:sz w:val="18"/>
        <w:szCs w:val="18"/>
        <w:lang w:val="fr-FR"/>
      </w:rPr>
      <w:t>/CMS/COP12/Doc.21.1.</w:t>
    </w:r>
    <w:r w:rsidR="005642CF" w:rsidRPr="00961C2B">
      <w:rPr>
        <w:b w:val="0"/>
        <w:i/>
        <w:sz w:val="18"/>
        <w:szCs w:val="18"/>
        <w:lang w:val="fr-FR"/>
      </w:rPr>
      <w:t>2</w:t>
    </w:r>
    <w:r w:rsidR="00EC0687" w:rsidRPr="00961C2B">
      <w:rPr>
        <w:b w:val="0"/>
        <w:i/>
        <w:sz w:val="18"/>
        <w:szCs w:val="18"/>
        <w:lang w:val="fr-FR"/>
      </w:rPr>
      <w:t>9</w:t>
    </w:r>
    <w:r w:rsidR="00593041" w:rsidRPr="00961C2B">
      <w:rPr>
        <w:b w:val="0"/>
        <w:i/>
        <w:sz w:val="18"/>
        <w:szCs w:val="18"/>
        <w:lang w:val="fr-FR"/>
      </w:rPr>
      <w:t>/Annexe 1</w:t>
    </w:r>
  </w:p>
  <w:p w14:paraId="35CB1B5B" w14:textId="77777777" w:rsidR="00593041" w:rsidRPr="00961C2B"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6634" w14:textId="5F5D5307" w:rsidR="00542972" w:rsidRPr="00922791" w:rsidRDefault="00542972"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.21.1.29/Annexe 2</w:t>
    </w:r>
  </w:p>
  <w:p w14:paraId="4C94B427" w14:textId="77777777" w:rsidR="00542972" w:rsidRPr="00332843" w:rsidRDefault="00542972"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27B3" w14:textId="06BE6D27" w:rsidR="00542972" w:rsidRPr="00961C2B" w:rsidRDefault="00542972"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961C2B">
      <w:rPr>
        <w:b w:val="0"/>
        <w:i/>
        <w:sz w:val="18"/>
        <w:szCs w:val="18"/>
        <w:lang w:val="fr-FR"/>
      </w:rPr>
      <w:t>/CMS/COP12/Doc.21.1.29</w:t>
    </w:r>
    <w:r>
      <w:rPr>
        <w:b w:val="0"/>
        <w:i/>
        <w:sz w:val="18"/>
        <w:szCs w:val="18"/>
        <w:lang w:val="fr-FR"/>
      </w:rPr>
      <w:t>/Annexe 2</w:t>
    </w:r>
  </w:p>
  <w:p w14:paraId="5D870233" w14:textId="77777777" w:rsidR="00542972" w:rsidRPr="00961C2B" w:rsidRDefault="00542972" w:rsidP="000669DF">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5A3C9010" w:rsidR="00D605A4" w:rsidRPr="00961C2B" w:rsidRDefault="00542972" w:rsidP="00D605A4">
    <w:pPr>
      <w:pStyle w:val="Header"/>
      <w:pBdr>
        <w:bottom w:val="single" w:sz="4" w:space="1" w:color="auto"/>
      </w:pBdr>
      <w:rPr>
        <w:i/>
        <w:sz w:val="18"/>
        <w:szCs w:val="18"/>
        <w:lang w:val="fr-FR"/>
      </w:rPr>
    </w:pPr>
    <w:r>
      <w:rPr>
        <w:i/>
        <w:sz w:val="18"/>
        <w:szCs w:val="18"/>
        <w:lang w:val="fr-FR"/>
      </w:rPr>
      <w:t>UNEP</w:t>
    </w:r>
    <w:r w:rsidR="00D605A4" w:rsidRPr="00961C2B">
      <w:rPr>
        <w:i/>
        <w:sz w:val="18"/>
        <w:szCs w:val="18"/>
        <w:lang w:val="fr-FR"/>
      </w:rPr>
      <w:t>/CMS/COP12/Doc.</w:t>
    </w:r>
    <w:r w:rsidR="00B408EF" w:rsidRPr="00961C2B">
      <w:rPr>
        <w:i/>
        <w:sz w:val="18"/>
        <w:szCs w:val="18"/>
        <w:lang w:val="fr-FR"/>
      </w:rPr>
      <w:t>21.1.</w:t>
    </w:r>
    <w:r w:rsidR="005642CF" w:rsidRPr="00961C2B">
      <w:rPr>
        <w:i/>
        <w:sz w:val="18"/>
        <w:szCs w:val="18"/>
        <w:lang w:val="fr-FR"/>
      </w:rPr>
      <w:t>2</w:t>
    </w:r>
    <w:r w:rsidR="00EC0687" w:rsidRPr="00961C2B">
      <w:rPr>
        <w:i/>
        <w:sz w:val="18"/>
        <w:szCs w:val="18"/>
        <w:lang w:val="fr-FR"/>
      </w:rPr>
      <w:t>9</w:t>
    </w:r>
    <w:r w:rsidR="00B408EF" w:rsidRPr="00961C2B">
      <w:rPr>
        <w:i/>
        <w:sz w:val="18"/>
        <w:szCs w:val="18"/>
        <w:lang w:val="fr-FR"/>
      </w:rPr>
      <w:t>/Annex</w:t>
    </w:r>
    <w:r w:rsidR="00EC4891" w:rsidRPr="00961C2B">
      <w:rPr>
        <w:i/>
        <w:sz w:val="18"/>
        <w:szCs w:val="18"/>
        <w:lang w:val="fr-FR"/>
      </w:rPr>
      <w:t>e</w:t>
    </w:r>
    <w:r w:rsidR="00B408EF" w:rsidRPr="00961C2B">
      <w:rPr>
        <w:i/>
        <w:sz w:val="18"/>
        <w:szCs w:val="18"/>
        <w:lang w:val="fr-FR"/>
      </w:rPr>
      <w:t xml:space="preserve"> </w:t>
    </w:r>
    <w:r w:rsidR="00496B06" w:rsidRPr="00961C2B">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9F455A2"/>
    <w:multiLevelType w:val="hybridMultilevel"/>
    <w:tmpl w:val="DBD077F4"/>
    <w:lvl w:ilvl="0" w:tplc="23B074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5C37C27"/>
    <w:multiLevelType w:val="hybridMultilevel"/>
    <w:tmpl w:val="443A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2"/>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1"/>
  </w:num>
  <w:num w:numId="11">
    <w:abstractNumId w:val="36"/>
  </w:num>
  <w:num w:numId="12">
    <w:abstractNumId w:val="3"/>
  </w:num>
  <w:num w:numId="13">
    <w:abstractNumId w:val="18"/>
  </w:num>
  <w:num w:numId="14">
    <w:abstractNumId w:val="34"/>
  </w:num>
  <w:num w:numId="15">
    <w:abstractNumId w:val="2"/>
  </w:num>
  <w:num w:numId="16">
    <w:abstractNumId w:val="10"/>
  </w:num>
  <w:num w:numId="17">
    <w:abstractNumId w:val="37"/>
  </w:num>
  <w:num w:numId="18">
    <w:abstractNumId w:val="20"/>
  </w:num>
  <w:num w:numId="19">
    <w:abstractNumId w:val="35"/>
  </w:num>
  <w:num w:numId="20">
    <w:abstractNumId w:val="41"/>
  </w:num>
  <w:num w:numId="21">
    <w:abstractNumId w:val="4"/>
  </w:num>
  <w:num w:numId="22">
    <w:abstractNumId w:val="16"/>
  </w:num>
  <w:num w:numId="23">
    <w:abstractNumId w:val="24"/>
  </w:num>
  <w:num w:numId="24">
    <w:abstractNumId w:val="15"/>
  </w:num>
  <w:num w:numId="25">
    <w:abstractNumId w:val="29"/>
  </w:num>
  <w:num w:numId="26">
    <w:abstractNumId w:val="0"/>
  </w:num>
  <w:num w:numId="27">
    <w:abstractNumId w:val="38"/>
  </w:num>
  <w:num w:numId="28">
    <w:abstractNumId w:val="6"/>
  </w:num>
  <w:num w:numId="29">
    <w:abstractNumId w:val="19"/>
  </w:num>
  <w:num w:numId="30">
    <w:abstractNumId w:val="13"/>
  </w:num>
  <w:num w:numId="31">
    <w:abstractNumId w:val="27"/>
  </w:num>
  <w:num w:numId="32">
    <w:abstractNumId w:val="26"/>
  </w:num>
  <w:num w:numId="33">
    <w:abstractNumId w:val="5"/>
  </w:num>
  <w:num w:numId="34">
    <w:abstractNumId w:val="17"/>
  </w:num>
  <w:num w:numId="35">
    <w:abstractNumId w:val="14"/>
  </w:num>
  <w:num w:numId="36">
    <w:abstractNumId w:val="30"/>
  </w:num>
  <w:num w:numId="37">
    <w:abstractNumId w:val="33"/>
  </w:num>
  <w:num w:numId="38">
    <w:abstractNumId w:val="9"/>
  </w:num>
  <w:num w:numId="39">
    <w:abstractNumId w:val="28"/>
  </w:num>
  <w:num w:numId="40">
    <w:abstractNumId w:val="39"/>
  </w:num>
  <w:num w:numId="41">
    <w:abstractNumId w:val="23"/>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419C7"/>
    <w:rsid w:val="00141DCA"/>
    <w:rsid w:val="00150AC4"/>
    <w:rsid w:val="00162D88"/>
    <w:rsid w:val="00166ABA"/>
    <w:rsid w:val="001743FD"/>
    <w:rsid w:val="001764E6"/>
    <w:rsid w:val="001808F1"/>
    <w:rsid w:val="0018677A"/>
    <w:rsid w:val="001A28EB"/>
    <w:rsid w:val="001A33B6"/>
    <w:rsid w:val="001A61C8"/>
    <w:rsid w:val="001C3800"/>
    <w:rsid w:val="001C6038"/>
    <w:rsid w:val="001F60A1"/>
    <w:rsid w:val="00200A67"/>
    <w:rsid w:val="00201F88"/>
    <w:rsid w:val="00202332"/>
    <w:rsid w:val="002210F4"/>
    <w:rsid w:val="00234857"/>
    <w:rsid w:val="00254721"/>
    <w:rsid w:val="00256437"/>
    <w:rsid w:val="00260772"/>
    <w:rsid w:val="00263159"/>
    <w:rsid w:val="00275105"/>
    <w:rsid w:val="002779F7"/>
    <w:rsid w:val="002C187A"/>
    <w:rsid w:val="002C20F1"/>
    <w:rsid w:val="002D2863"/>
    <w:rsid w:val="002D5EC0"/>
    <w:rsid w:val="002E3DEA"/>
    <w:rsid w:val="002E4E37"/>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3F77AB"/>
    <w:rsid w:val="00411E65"/>
    <w:rsid w:val="00420040"/>
    <w:rsid w:val="00423388"/>
    <w:rsid w:val="00426D73"/>
    <w:rsid w:val="00436CD2"/>
    <w:rsid w:val="00445546"/>
    <w:rsid w:val="00446037"/>
    <w:rsid w:val="00454913"/>
    <w:rsid w:val="00457441"/>
    <w:rsid w:val="004579F6"/>
    <w:rsid w:val="004656D0"/>
    <w:rsid w:val="00473ABD"/>
    <w:rsid w:val="00482DCA"/>
    <w:rsid w:val="00496B06"/>
    <w:rsid w:val="004B6CFD"/>
    <w:rsid w:val="004C204D"/>
    <w:rsid w:val="004C2682"/>
    <w:rsid w:val="004D0436"/>
    <w:rsid w:val="004D06D4"/>
    <w:rsid w:val="004D0936"/>
    <w:rsid w:val="004D388D"/>
    <w:rsid w:val="004F243D"/>
    <w:rsid w:val="004F3D8D"/>
    <w:rsid w:val="005076F1"/>
    <w:rsid w:val="00512B91"/>
    <w:rsid w:val="005158EB"/>
    <w:rsid w:val="0052082F"/>
    <w:rsid w:val="00542972"/>
    <w:rsid w:val="00542FCC"/>
    <w:rsid w:val="00553795"/>
    <w:rsid w:val="0055762E"/>
    <w:rsid w:val="005612BD"/>
    <w:rsid w:val="005642CF"/>
    <w:rsid w:val="00565445"/>
    <w:rsid w:val="00566AF2"/>
    <w:rsid w:val="00575334"/>
    <w:rsid w:val="00593041"/>
    <w:rsid w:val="00593736"/>
    <w:rsid w:val="005B0F06"/>
    <w:rsid w:val="005B6141"/>
    <w:rsid w:val="005C0A7F"/>
    <w:rsid w:val="005C3F15"/>
    <w:rsid w:val="005E4313"/>
    <w:rsid w:val="005F3989"/>
    <w:rsid w:val="005F4303"/>
    <w:rsid w:val="00601B52"/>
    <w:rsid w:val="0060280B"/>
    <w:rsid w:val="00604422"/>
    <w:rsid w:val="006226F2"/>
    <w:rsid w:val="00644060"/>
    <w:rsid w:val="00651341"/>
    <w:rsid w:val="00667726"/>
    <w:rsid w:val="006815B2"/>
    <w:rsid w:val="00682B31"/>
    <w:rsid w:val="006864E1"/>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72F67"/>
    <w:rsid w:val="00893346"/>
    <w:rsid w:val="008A0D8D"/>
    <w:rsid w:val="008A2722"/>
    <w:rsid w:val="008A3AC6"/>
    <w:rsid w:val="008B1A69"/>
    <w:rsid w:val="008C1A39"/>
    <w:rsid w:val="008C1D4F"/>
    <w:rsid w:val="008E7DFB"/>
    <w:rsid w:val="008F7327"/>
    <w:rsid w:val="008F76F8"/>
    <w:rsid w:val="00902CB0"/>
    <w:rsid w:val="00905E5D"/>
    <w:rsid w:val="009076C8"/>
    <w:rsid w:val="00915BBE"/>
    <w:rsid w:val="00921D62"/>
    <w:rsid w:val="00922791"/>
    <w:rsid w:val="00926953"/>
    <w:rsid w:val="00927CD6"/>
    <w:rsid w:val="00933572"/>
    <w:rsid w:val="009355AE"/>
    <w:rsid w:val="009363C7"/>
    <w:rsid w:val="00945FFB"/>
    <w:rsid w:val="00961C2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74808"/>
    <w:rsid w:val="00A91596"/>
    <w:rsid w:val="00A93C52"/>
    <w:rsid w:val="00AA7368"/>
    <w:rsid w:val="00AA7A90"/>
    <w:rsid w:val="00AB4FF9"/>
    <w:rsid w:val="00AE7B21"/>
    <w:rsid w:val="00AF1980"/>
    <w:rsid w:val="00AF2021"/>
    <w:rsid w:val="00B04144"/>
    <w:rsid w:val="00B408EF"/>
    <w:rsid w:val="00B428EE"/>
    <w:rsid w:val="00B471BD"/>
    <w:rsid w:val="00B50C2D"/>
    <w:rsid w:val="00B64904"/>
    <w:rsid w:val="00B96468"/>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6433A"/>
    <w:rsid w:val="00C73207"/>
    <w:rsid w:val="00C7602A"/>
    <w:rsid w:val="00C82ED9"/>
    <w:rsid w:val="00C8458A"/>
    <w:rsid w:val="00C87D68"/>
    <w:rsid w:val="00C9281B"/>
    <w:rsid w:val="00CA367A"/>
    <w:rsid w:val="00CB1D26"/>
    <w:rsid w:val="00CC4C21"/>
    <w:rsid w:val="00CC57AD"/>
    <w:rsid w:val="00CE5B83"/>
    <w:rsid w:val="00CF6EDD"/>
    <w:rsid w:val="00D05922"/>
    <w:rsid w:val="00D1692C"/>
    <w:rsid w:val="00D26EA0"/>
    <w:rsid w:val="00D42AE1"/>
    <w:rsid w:val="00D43278"/>
    <w:rsid w:val="00D4568D"/>
    <w:rsid w:val="00D605A4"/>
    <w:rsid w:val="00D61B13"/>
    <w:rsid w:val="00D7746A"/>
    <w:rsid w:val="00D8376F"/>
    <w:rsid w:val="00D838FE"/>
    <w:rsid w:val="00D8406F"/>
    <w:rsid w:val="00D859C7"/>
    <w:rsid w:val="00D9021F"/>
    <w:rsid w:val="00DA1080"/>
    <w:rsid w:val="00DA12C2"/>
    <w:rsid w:val="00DB30A6"/>
    <w:rsid w:val="00DB735D"/>
    <w:rsid w:val="00DD6A9E"/>
    <w:rsid w:val="00DF20AB"/>
    <w:rsid w:val="00E172EB"/>
    <w:rsid w:val="00E23367"/>
    <w:rsid w:val="00E30B00"/>
    <w:rsid w:val="00E31B92"/>
    <w:rsid w:val="00E475D4"/>
    <w:rsid w:val="00E74D1C"/>
    <w:rsid w:val="00E8776E"/>
    <w:rsid w:val="00E9237A"/>
    <w:rsid w:val="00EA0B88"/>
    <w:rsid w:val="00EB2285"/>
    <w:rsid w:val="00EC0687"/>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C4838"/>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92C"/>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7228">
      <w:bodyDiv w:val="1"/>
      <w:marLeft w:val="0"/>
      <w:marRight w:val="0"/>
      <w:marTop w:val="0"/>
      <w:marBottom w:val="0"/>
      <w:divBdr>
        <w:top w:val="none" w:sz="0" w:space="0" w:color="auto"/>
        <w:left w:val="none" w:sz="0" w:space="0" w:color="auto"/>
        <w:bottom w:val="none" w:sz="0" w:space="0" w:color="auto"/>
        <w:right w:val="none" w:sz="0" w:space="0" w:color="auto"/>
      </w:divBdr>
    </w:div>
    <w:div w:id="73667762">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26972657">
      <w:bodyDiv w:val="1"/>
      <w:marLeft w:val="0"/>
      <w:marRight w:val="0"/>
      <w:marTop w:val="0"/>
      <w:marBottom w:val="0"/>
      <w:divBdr>
        <w:top w:val="none" w:sz="0" w:space="0" w:color="auto"/>
        <w:left w:val="none" w:sz="0" w:space="0" w:color="auto"/>
        <w:bottom w:val="none" w:sz="0" w:space="0" w:color="auto"/>
        <w:right w:val="none" w:sz="0" w:space="0" w:color="auto"/>
      </w:divBdr>
    </w:div>
    <w:div w:id="140388894">
      <w:bodyDiv w:val="1"/>
      <w:marLeft w:val="0"/>
      <w:marRight w:val="0"/>
      <w:marTop w:val="0"/>
      <w:marBottom w:val="0"/>
      <w:divBdr>
        <w:top w:val="none" w:sz="0" w:space="0" w:color="auto"/>
        <w:left w:val="none" w:sz="0" w:space="0" w:color="auto"/>
        <w:bottom w:val="none" w:sz="0" w:space="0" w:color="auto"/>
        <w:right w:val="none" w:sz="0" w:space="0" w:color="auto"/>
      </w:divBdr>
    </w:div>
    <w:div w:id="194737467">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5699660">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98265778">
      <w:bodyDiv w:val="1"/>
      <w:marLeft w:val="0"/>
      <w:marRight w:val="0"/>
      <w:marTop w:val="0"/>
      <w:marBottom w:val="0"/>
      <w:divBdr>
        <w:top w:val="none" w:sz="0" w:space="0" w:color="auto"/>
        <w:left w:val="none" w:sz="0" w:space="0" w:color="auto"/>
        <w:bottom w:val="none" w:sz="0" w:space="0" w:color="auto"/>
        <w:right w:val="none" w:sz="0" w:space="0" w:color="auto"/>
      </w:divBdr>
    </w:div>
    <w:div w:id="335963648">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54103827">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45223064">
      <w:bodyDiv w:val="1"/>
      <w:marLeft w:val="0"/>
      <w:marRight w:val="0"/>
      <w:marTop w:val="0"/>
      <w:marBottom w:val="0"/>
      <w:divBdr>
        <w:top w:val="none" w:sz="0" w:space="0" w:color="auto"/>
        <w:left w:val="none" w:sz="0" w:space="0" w:color="auto"/>
        <w:bottom w:val="none" w:sz="0" w:space="0" w:color="auto"/>
        <w:right w:val="none" w:sz="0" w:space="0" w:color="auto"/>
      </w:divBdr>
    </w:div>
    <w:div w:id="551963132">
      <w:bodyDiv w:val="1"/>
      <w:marLeft w:val="0"/>
      <w:marRight w:val="0"/>
      <w:marTop w:val="0"/>
      <w:marBottom w:val="0"/>
      <w:divBdr>
        <w:top w:val="none" w:sz="0" w:space="0" w:color="auto"/>
        <w:left w:val="none" w:sz="0" w:space="0" w:color="auto"/>
        <w:bottom w:val="none" w:sz="0" w:space="0" w:color="auto"/>
        <w:right w:val="none" w:sz="0" w:space="0" w:color="auto"/>
      </w:divBdr>
    </w:div>
    <w:div w:id="567804093">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57270717">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00596375">
      <w:bodyDiv w:val="1"/>
      <w:marLeft w:val="0"/>
      <w:marRight w:val="0"/>
      <w:marTop w:val="0"/>
      <w:marBottom w:val="0"/>
      <w:divBdr>
        <w:top w:val="none" w:sz="0" w:space="0" w:color="auto"/>
        <w:left w:val="none" w:sz="0" w:space="0" w:color="auto"/>
        <w:bottom w:val="none" w:sz="0" w:space="0" w:color="auto"/>
        <w:right w:val="none" w:sz="0" w:space="0" w:color="auto"/>
      </w:divBdr>
    </w:div>
    <w:div w:id="724258530">
      <w:bodyDiv w:val="1"/>
      <w:marLeft w:val="0"/>
      <w:marRight w:val="0"/>
      <w:marTop w:val="0"/>
      <w:marBottom w:val="0"/>
      <w:divBdr>
        <w:top w:val="none" w:sz="0" w:space="0" w:color="auto"/>
        <w:left w:val="none" w:sz="0" w:space="0" w:color="auto"/>
        <w:bottom w:val="none" w:sz="0" w:space="0" w:color="auto"/>
        <w:right w:val="none" w:sz="0" w:space="0" w:color="auto"/>
      </w:divBdr>
    </w:div>
    <w:div w:id="749472612">
      <w:bodyDiv w:val="1"/>
      <w:marLeft w:val="0"/>
      <w:marRight w:val="0"/>
      <w:marTop w:val="0"/>
      <w:marBottom w:val="0"/>
      <w:divBdr>
        <w:top w:val="none" w:sz="0" w:space="0" w:color="auto"/>
        <w:left w:val="none" w:sz="0" w:space="0" w:color="auto"/>
        <w:bottom w:val="none" w:sz="0" w:space="0" w:color="auto"/>
        <w:right w:val="none" w:sz="0" w:space="0" w:color="auto"/>
      </w:divBdr>
    </w:div>
    <w:div w:id="800608052">
      <w:bodyDiv w:val="1"/>
      <w:marLeft w:val="0"/>
      <w:marRight w:val="0"/>
      <w:marTop w:val="0"/>
      <w:marBottom w:val="0"/>
      <w:divBdr>
        <w:top w:val="none" w:sz="0" w:space="0" w:color="auto"/>
        <w:left w:val="none" w:sz="0" w:space="0" w:color="auto"/>
        <w:bottom w:val="none" w:sz="0" w:space="0" w:color="auto"/>
        <w:right w:val="none" w:sz="0" w:space="0" w:color="auto"/>
      </w:divBdr>
    </w:div>
    <w:div w:id="938216991">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
    <w:div w:id="1072772647">
      <w:bodyDiv w:val="1"/>
      <w:marLeft w:val="0"/>
      <w:marRight w:val="0"/>
      <w:marTop w:val="0"/>
      <w:marBottom w:val="0"/>
      <w:divBdr>
        <w:top w:val="none" w:sz="0" w:space="0" w:color="auto"/>
        <w:left w:val="none" w:sz="0" w:space="0" w:color="auto"/>
        <w:bottom w:val="none" w:sz="0" w:space="0" w:color="auto"/>
        <w:right w:val="none" w:sz="0" w:space="0" w:color="auto"/>
      </w:divBdr>
    </w:div>
    <w:div w:id="1087581656">
      <w:bodyDiv w:val="1"/>
      <w:marLeft w:val="0"/>
      <w:marRight w:val="0"/>
      <w:marTop w:val="0"/>
      <w:marBottom w:val="0"/>
      <w:divBdr>
        <w:top w:val="none" w:sz="0" w:space="0" w:color="auto"/>
        <w:left w:val="none" w:sz="0" w:space="0" w:color="auto"/>
        <w:bottom w:val="none" w:sz="0" w:space="0" w:color="auto"/>
        <w:right w:val="none" w:sz="0" w:space="0" w:color="auto"/>
      </w:divBdr>
    </w:div>
    <w:div w:id="1096708881">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4135551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32435637">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2727762">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62392384">
      <w:bodyDiv w:val="1"/>
      <w:marLeft w:val="0"/>
      <w:marRight w:val="0"/>
      <w:marTop w:val="0"/>
      <w:marBottom w:val="0"/>
      <w:divBdr>
        <w:top w:val="none" w:sz="0" w:space="0" w:color="auto"/>
        <w:left w:val="none" w:sz="0" w:space="0" w:color="auto"/>
        <w:bottom w:val="none" w:sz="0" w:space="0" w:color="auto"/>
        <w:right w:val="none" w:sz="0" w:space="0" w:color="auto"/>
      </w:divBdr>
    </w:div>
    <w:div w:id="1688941394">
      <w:bodyDiv w:val="1"/>
      <w:marLeft w:val="0"/>
      <w:marRight w:val="0"/>
      <w:marTop w:val="0"/>
      <w:marBottom w:val="0"/>
      <w:divBdr>
        <w:top w:val="none" w:sz="0" w:space="0" w:color="auto"/>
        <w:left w:val="none" w:sz="0" w:space="0" w:color="auto"/>
        <w:bottom w:val="none" w:sz="0" w:space="0" w:color="auto"/>
        <w:right w:val="none" w:sz="0" w:space="0" w:color="auto"/>
      </w:divBdr>
    </w:div>
    <w:div w:id="1757676217">
      <w:bodyDiv w:val="1"/>
      <w:marLeft w:val="0"/>
      <w:marRight w:val="0"/>
      <w:marTop w:val="0"/>
      <w:marBottom w:val="0"/>
      <w:divBdr>
        <w:top w:val="none" w:sz="0" w:space="0" w:color="auto"/>
        <w:left w:val="none" w:sz="0" w:space="0" w:color="auto"/>
        <w:bottom w:val="none" w:sz="0" w:space="0" w:color="auto"/>
        <w:right w:val="none" w:sz="0" w:space="0" w:color="auto"/>
      </w:divBdr>
    </w:div>
    <w:div w:id="1851214444">
      <w:bodyDiv w:val="1"/>
      <w:marLeft w:val="0"/>
      <w:marRight w:val="0"/>
      <w:marTop w:val="0"/>
      <w:marBottom w:val="0"/>
      <w:divBdr>
        <w:top w:val="none" w:sz="0" w:space="0" w:color="auto"/>
        <w:left w:val="none" w:sz="0" w:space="0" w:color="auto"/>
        <w:bottom w:val="none" w:sz="0" w:space="0" w:color="auto"/>
        <w:right w:val="none" w:sz="0" w:space="0" w:color="auto"/>
      </w:divBdr>
    </w:div>
    <w:div w:id="1875581690">
      <w:bodyDiv w:val="1"/>
      <w:marLeft w:val="0"/>
      <w:marRight w:val="0"/>
      <w:marTop w:val="0"/>
      <w:marBottom w:val="0"/>
      <w:divBdr>
        <w:top w:val="none" w:sz="0" w:space="0" w:color="auto"/>
        <w:left w:val="none" w:sz="0" w:space="0" w:color="auto"/>
        <w:bottom w:val="none" w:sz="0" w:space="0" w:color="auto"/>
        <w:right w:val="none" w:sz="0" w:space="0" w:color="auto"/>
      </w:divBdr>
    </w:div>
    <w:div w:id="1912037855">
      <w:bodyDiv w:val="1"/>
      <w:marLeft w:val="0"/>
      <w:marRight w:val="0"/>
      <w:marTop w:val="0"/>
      <w:marBottom w:val="0"/>
      <w:divBdr>
        <w:top w:val="none" w:sz="0" w:space="0" w:color="auto"/>
        <w:left w:val="none" w:sz="0" w:space="0" w:color="auto"/>
        <w:bottom w:val="none" w:sz="0" w:space="0" w:color="auto"/>
        <w:right w:val="none" w:sz="0" w:space="0" w:color="auto"/>
      </w:divBdr>
    </w:div>
    <w:div w:id="1917131644">
      <w:bodyDiv w:val="1"/>
      <w:marLeft w:val="0"/>
      <w:marRight w:val="0"/>
      <w:marTop w:val="0"/>
      <w:marBottom w:val="0"/>
      <w:divBdr>
        <w:top w:val="none" w:sz="0" w:space="0" w:color="auto"/>
        <w:left w:val="none" w:sz="0" w:space="0" w:color="auto"/>
        <w:bottom w:val="none" w:sz="0" w:space="0" w:color="auto"/>
        <w:right w:val="none" w:sz="0" w:space="0" w:color="auto"/>
      </w:divBdr>
    </w:div>
    <w:div w:id="1947033940">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79608123">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71683449">
      <w:bodyDiv w:val="1"/>
      <w:marLeft w:val="0"/>
      <w:marRight w:val="0"/>
      <w:marTop w:val="0"/>
      <w:marBottom w:val="0"/>
      <w:divBdr>
        <w:top w:val="none" w:sz="0" w:space="0" w:color="auto"/>
        <w:left w:val="none" w:sz="0" w:space="0" w:color="auto"/>
        <w:bottom w:val="none" w:sz="0" w:space="0" w:color="auto"/>
        <w:right w:val="none" w:sz="0" w:space="0" w:color="auto"/>
      </w:divBdr>
    </w:div>
    <w:div w:id="21051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16_abattage_ill%C3%A9gal_oiseaux_migrateurs_F.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11_16_abattage_ill%C3%A9gal_oiseaux_migrateurs_F.pdf" TargetMode="External"/><Relationship Id="rId14" Type="http://schemas.openxmlformats.org/officeDocument/2006/relationships/header" Target="head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12</Pages>
  <Words>4802</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2017-01-20T10:09:00Z</cp:lastPrinted>
  <dcterms:created xsi:type="dcterms:W3CDTF">2017-05-24T10:18:00Z</dcterms:created>
  <dcterms:modified xsi:type="dcterms:W3CDTF">2017-05-25T09:12:00Z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